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AE31B3" w:rsidRPr="00D671E2" w:rsidRDefault="00AE31B3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Węgrowie</w:t>
      </w:r>
    </w:p>
    <w:p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:rsidR="00D671E2" w:rsidRPr="00D671E2" w:rsidRDefault="00D671E2" w:rsidP="00773379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do rzeźni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/gospodarstwa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świń pochodzących z mojego gospodarstwa w miejscowości 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PL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………..., status stada w kierunku choroby </w:t>
      </w:r>
      <w:proofErr w:type="spellStart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Aujeszkyego</w:t>
      </w:r>
      <w:proofErr w:type="spellEnd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4D55DC">
        <w:rPr>
          <w:rFonts w:ascii="Bookman Old Style" w:hAnsi="Bookman Old Style" w:cs="Bookman Old Style"/>
          <w:sz w:val="24"/>
          <w:szCs w:val="24"/>
          <w:lang w:eastAsia="en-US"/>
        </w:rPr>
        <w:t>,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w maksymalnej ilość ………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:rsidR="00D671E2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siak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:rsidR="001C08F5" w:rsidRDefault="001C08F5" w:rsidP="001C08F5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……………….………………………………………………………………………………………………</w:t>
      </w:r>
    </w:p>
    <w:p w:rsidR="00D671E2" w:rsidRPr="00D671E2" w:rsidRDefault="00D671E2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:rsidR="00D671E2" w:rsidRPr="00D671E2" w:rsidRDefault="00B50261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d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 xml:space="preserve"> rzeźni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/gospodarstwa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………………………………………………………………………………………………..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 xml:space="preserve">....……………………………………………………………………………………………………………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w powiecie 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 xml:space="preserve"> 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>, nr WNI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 xml:space="preserve"> rzeźni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 …………………</w:t>
      </w:r>
      <w:r w:rsidR="00C05C52">
        <w:rPr>
          <w:rFonts w:ascii="Bookman Old Style" w:hAnsi="Bookman Old Style" w:cs="Bookman Old Style"/>
          <w:sz w:val="24"/>
          <w:szCs w:val="24"/>
          <w:lang w:eastAsia="en-US"/>
        </w:rPr>
        <w:t xml:space="preserve"> Przemieszczenie bezpośrednio do rzeźni/Przemieszczenie przez miejsce zgromadzenia zwierząt w …………………………………………………………………...</w:t>
      </w:r>
    </w:p>
    <w:p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:rsidR="00D671E2" w:rsidRPr="001460D6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Cs w:val="24"/>
          <w:lang w:eastAsia="en-US"/>
        </w:rPr>
      </w:pPr>
      <w:r w:rsidRPr="001460D6">
        <w:rPr>
          <w:rFonts w:ascii="Bookman Old Style" w:hAnsi="Bookman Old Style" w:cs="Bookman Old Style"/>
          <w:szCs w:val="24"/>
          <w:lang w:eastAsia="en-US"/>
        </w:rPr>
        <w:t>Obecnie w gospodarstwie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 xml:space="preserve"> znajduje się …………….. szt. świń w …… budynkach</w:t>
      </w:r>
      <w:r w:rsidR="00D5302A">
        <w:rPr>
          <w:rFonts w:ascii="Bookman Old Style" w:hAnsi="Bookman Old Style" w:cs="Bookman Old Style"/>
          <w:szCs w:val="24"/>
          <w:lang w:eastAsia="en-US"/>
        </w:rPr>
        <w:t>.</w:t>
      </w:r>
    </w:p>
    <w:p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Jednocześnie oświadczam, że: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przebywały w moim gospodarstwie co najmniej 30 dni poprzedzających przemies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zczenie lub od dnia urodzenia *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pochodzą z gospodarstwa w którym świnie są utrzymywane w zamkniętych pomieszczeniach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mater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iał wykorzystywany jako ściółka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, w których utrzymywane są świnie jest zabezpieczony przed dostępem dzików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chore są utrzymywane w sposób wykluczający kontakt ze ś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winiami zdrowymi (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izolatka)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czynności związane z obsługą świń są wykonywane przez osoby nieuczestniczące w polowaniach na zwierzęta łowne lub odłowach takich zwierząt, chyba że od zakończeni</w:t>
      </w:r>
      <w:r w:rsid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a takiego polowania lub odłowu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minęły 72 godziny.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Gospodarstwo posiada 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zabezpieczenie p/epizootyczne (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maty przed wjazdami i wejściami do gospodarstwa i pomieszczeń w których przetrzymywane są świnie oraz przed wyjazdami i wyjściami). Zapewniono utrzymywanie mat w stanie zapewniającym utrzymanie skuteczności działania środka dezynfekcyjnego.</w:t>
      </w:r>
    </w:p>
    <w:p w:rsidR="00536F59" w:rsidRPr="00D671E2" w:rsidRDefault="00536F59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bookmarkStart w:id="0" w:name="_GoBack"/>
      <w:bookmarkEnd w:id="0"/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536F59">
      <w:footerReference w:type="default" r:id="rId8"/>
      <w:pgSz w:w="11906" w:h="16838"/>
      <w:pgMar w:top="426" w:right="566" w:bottom="426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5E" w:rsidRDefault="00BC6F5E" w:rsidP="00D671E2">
      <w:pPr>
        <w:spacing w:after="0" w:line="240" w:lineRule="auto"/>
      </w:pPr>
      <w:r>
        <w:separator/>
      </w:r>
    </w:p>
  </w:endnote>
  <w:end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13" w:rsidRPr="00E273D3" w:rsidRDefault="00276E59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536F59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5E" w:rsidRDefault="00BC6F5E" w:rsidP="00D671E2">
      <w:pPr>
        <w:spacing w:after="0" w:line="240" w:lineRule="auto"/>
      </w:pPr>
      <w:r>
        <w:separator/>
      </w:r>
    </w:p>
  </w:footnote>
  <w:foot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A2"/>
    <w:rsid w:val="00003997"/>
    <w:rsid w:val="00025A1A"/>
    <w:rsid w:val="00055F49"/>
    <w:rsid w:val="0008769C"/>
    <w:rsid w:val="000D1AEA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1F681E"/>
    <w:rsid w:val="00223F13"/>
    <w:rsid w:val="00243A54"/>
    <w:rsid w:val="00265423"/>
    <w:rsid w:val="00276E59"/>
    <w:rsid w:val="00357321"/>
    <w:rsid w:val="003818CD"/>
    <w:rsid w:val="00406AB1"/>
    <w:rsid w:val="004149B9"/>
    <w:rsid w:val="004D55DC"/>
    <w:rsid w:val="004D5AE8"/>
    <w:rsid w:val="004F6EC7"/>
    <w:rsid w:val="00536F59"/>
    <w:rsid w:val="00547668"/>
    <w:rsid w:val="0055793B"/>
    <w:rsid w:val="005E1135"/>
    <w:rsid w:val="005F7347"/>
    <w:rsid w:val="006651E7"/>
    <w:rsid w:val="006F45B9"/>
    <w:rsid w:val="00723FC1"/>
    <w:rsid w:val="007363F7"/>
    <w:rsid w:val="00773379"/>
    <w:rsid w:val="00791F3B"/>
    <w:rsid w:val="00864664"/>
    <w:rsid w:val="00871669"/>
    <w:rsid w:val="008E1985"/>
    <w:rsid w:val="008E2801"/>
    <w:rsid w:val="00911034"/>
    <w:rsid w:val="00913002"/>
    <w:rsid w:val="00993594"/>
    <w:rsid w:val="00AD163F"/>
    <w:rsid w:val="00AE31B3"/>
    <w:rsid w:val="00B01EE9"/>
    <w:rsid w:val="00B50261"/>
    <w:rsid w:val="00B80AD7"/>
    <w:rsid w:val="00B91802"/>
    <w:rsid w:val="00BB1D00"/>
    <w:rsid w:val="00BC6F5E"/>
    <w:rsid w:val="00BF4B97"/>
    <w:rsid w:val="00C05C52"/>
    <w:rsid w:val="00C37215"/>
    <w:rsid w:val="00C87E21"/>
    <w:rsid w:val="00CD7D6C"/>
    <w:rsid w:val="00D5302A"/>
    <w:rsid w:val="00D671E2"/>
    <w:rsid w:val="00D72FCF"/>
    <w:rsid w:val="00D75FB0"/>
    <w:rsid w:val="00DC2FAF"/>
    <w:rsid w:val="00DD2686"/>
    <w:rsid w:val="00E03ED5"/>
    <w:rsid w:val="00E273D3"/>
    <w:rsid w:val="00EA38A2"/>
    <w:rsid w:val="00F504D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Wniosek%20na%20pozwolenie%20sprzedazy%20swin%20do%20rzez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na pozwolenie sprzedazy swin do rzezni</Template>
  <TotalTime>1</TotalTime>
  <Pages>1</Pages>
  <Words>247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Piwet</cp:lastModifiedBy>
  <cp:revision>3</cp:revision>
  <cp:lastPrinted>2017-10-17T06:50:00Z</cp:lastPrinted>
  <dcterms:created xsi:type="dcterms:W3CDTF">2019-06-24T10:51:00Z</dcterms:created>
  <dcterms:modified xsi:type="dcterms:W3CDTF">2019-06-24T10:52:00Z</dcterms:modified>
</cp:coreProperties>
</file>