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C5" w:rsidRPr="00773379" w:rsidRDefault="001369C5" w:rsidP="001369C5">
      <w:pPr>
        <w:spacing w:after="0" w:line="276" w:lineRule="auto"/>
        <w:jc w:val="right"/>
        <w:rPr>
          <w:rFonts w:ascii="Bookman Old Style" w:hAnsi="Bookman Old Style" w:cs="Bookman Old Style"/>
          <w:sz w:val="20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E03ED5"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………</w:t>
      </w:r>
      <w:r w:rsidR="00357321">
        <w:rPr>
          <w:rFonts w:ascii="Bookman Old Style" w:hAnsi="Bookman Old Style" w:cs="Bookman Old Style"/>
          <w:sz w:val="20"/>
          <w:szCs w:val="24"/>
          <w:lang w:eastAsia="en-US"/>
        </w:rPr>
        <w:t>….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…….…….. dn. ……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……………</w:t>
      </w:r>
    </w:p>
    <w:p w:rsidR="00D671E2" w:rsidRPr="00D671E2" w:rsidRDefault="00D671E2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</w:p>
    <w:p w:rsidR="00773379" w:rsidRDefault="00773379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…………………………………..….</w:t>
      </w:r>
    </w:p>
    <w:p w:rsidR="00AE31B3" w:rsidRPr="00D671E2" w:rsidRDefault="00AE31B3" w:rsidP="00AE31B3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…………………………………..….</w:t>
      </w:r>
    </w:p>
    <w:p w:rsidR="00773379" w:rsidRPr="00D671E2" w:rsidRDefault="001A75F1" w:rsidP="00773379">
      <w:pPr>
        <w:spacing w:after="0" w:line="24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PL ..……………………………..…</w:t>
      </w:r>
    </w:p>
    <w:p w:rsidR="004D5AE8" w:rsidRPr="00E03ED5" w:rsidRDefault="004D5AE8" w:rsidP="00773379">
      <w:pPr>
        <w:spacing w:after="0" w:line="480" w:lineRule="auto"/>
        <w:ind w:right="6378"/>
        <w:jc w:val="center"/>
        <w:rPr>
          <w:rFonts w:ascii="Bookman Old Style" w:hAnsi="Bookman Old Style" w:cs="Bookman Old Style"/>
          <w:sz w:val="18"/>
          <w:szCs w:val="24"/>
          <w:lang w:eastAsia="en-US"/>
        </w:rPr>
      </w:pPr>
      <w:r w:rsidRPr="00E03ED5">
        <w:rPr>
          <w:rFonts w:ascii="Bookman Old Style" w:hAnsi="Bookman Old Style" w:cs="Bookman Old Style"/>
          <w:sz w:val="12"/>
          <w:szCs w:val="18"/>
          <w:lang w:eastAsia="en-US"/>
        </w:rPr>
        <w:t>nr siedziby stada</w:t>
      </w:r>
    </w:p>
    <w:p w:rsidR="00E03ED5" w:rsidRPr="00D671E2" w:rsidRDefault="00E03ED5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 xml:space="preserve">tel.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</w:p>
    <w:p w:rsidR="00D671E2" w:rsidRPr="00D671E2" w:rsidRDefault="001369C5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Powiatowy Lekarz Weterynarii</w:t>
      </w:r>
    </w:p>
    <w:p w:rsidR="00D671E2" w:rsidRDefault="00D671E2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w </w:t>
      </w:r>
      <w:r w:rsidR="00D5302A">
        <w:rPr>
          <w:rFonts w:ascii="Bookman Old Style" w:hAnsi="Bookman Old Style" w:cs="Bookman Old Style"/>
          <w:sz w:val="24"/>
          <w:szCs w:val="24"/>
          <w:lang w:eastAsia="en-US"/>
        </w:rPr>
        <w:t>Węgrowie</w:t>
      </w:r>
    </w:p>
    <w:p w:rsidR="00D671E2" w:rsidRPr="004D55DC" w:rsidRDefault="00D671E2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  <w:r w:rsidRPr="004D55DC">
        <w:rPr>
          <w:rFonts w:ascii="Bookman Old Style" w:hAnsi="Bookman Old Style" w:cs="Bookman Old Style"/>
          <w:b/>
          <w:sz w:val="28"/>
          <w:szCs w:val="24"/>
          <w:lang w:eastAsia="en-US"/>
        </w:rPr>
        <w:t>Wniosek</w:t>
      </w:r>
    </w:p>
    <w:p w:rsidR="00D671E2" w:rsidRPr="00D671E2" w:rsidRDefault="00D671E2" w:rsidP="00773379">
      <w:pPr>
        <w:spacing w:after="0" w:line="36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Zwracam się z prośb</w:t>
      </w:r>
      <w:r w:rsidR="00357321">
        <w:rPr>
          <w:rFonts w:ascii="Bookman Old Style" w:hAnsi="Bookman Old Style" w:cs="Bookman Old Style"/>
          <w:sz w:val="24"/>
          <w:szCs w:val="24"/>
          <w:lang w:eastAsia="en-US"/>
        </w:rPr>
        <w:t>ą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o wydanie pozwolenia na przemieszczenie 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do rzeźni</w:t>
      </w:r>
      <w:r w:rsidR="00D5302A">
        <w:rPr>
          <w:rFonts w:ascii="Bookman Old Style" w:hAnsi="Bookman Old Style" w:cs="Bookman Old Style"/>
          <w:sz w:val="24"/>
          <w:szCs w:val="24"/>
          <w:lang w:eastAsia="en-US"/>
        </w:rPr>
        <w:t>/gospodarstwa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świń pochodzących z mojego gospodarstwa w miejscowości 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243A54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, nr siedziby stada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 xml:space="preserve"> PL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 w:rsidR="001C08F5">
        <w:rPr>
          <w:rFonts w:ascii="Bookman Old Style" w:hAnsi="Bookman Old Style" w:cs="Bookman Old Style"/>
          <w:sz w:val="24"/>
          <w:szCs w:val="24"/>
          <w:lang w:eastAsia="en-US"/>
        </w:rPr>
        <w:t>……...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………..., status stada w kierunku choroby </w:t>
      </w:r>
      <w:proofErr w:type="spellStart"/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Aujeszkyego</w:t>
      </w:r>
      <w:proofErr w:type="spellEnd"/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4D55DC">
        <w:rPr>
          <w:rFonts w:ascii="Bookman Old Style" w:hAnsi="Bookman Old Style" w:cs="Bookman Old Style"/>
          <w:sz w:val="24"/>
          <w:szCs w:val="24"/>
          <w:lang w:eastAsia="en-US"/>
        </w:rPr>
        <w:t>,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 xml:space="preserve"> w maksymalnej ilość ………</w:t>
      </w:r>
      <w:r w:rsidR="00D5302A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szt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,</w:t>
      </w:r>
    </w:p>
    <w:p w:rsidR="00D671E2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- kategoria wiekowa: pro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 xml:space="preserve">siak / warchlak / tucznik / locha /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knur, *</w:t>
      </w:r>
    </w:p>
    <w:p w:rsidR="001C08F5" w:rsidRDefault="001C08F5" w:rsidP="001C08F5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- oznakowan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e 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.................</w:t>
      </w:r>
    </w:p>
    <w:p w:rsidR="001C08F5" w:rsidRDefault="001C08F5" w:rsidP="001C08F5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……………….………………………………………………………………………………………………</w:t>
      </w:r>
    </w:p>
    <w:p w:rsidR="00D671E2" w:rsidRPr="00D671E2" w:rsidRDefault="00D671E2" w:rsidP="001C08F5">
      <w:pPr>
        <w:spacing w:after="0" w:line="360" w:lineRule="auto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>(ile sztuk</w:t>
      </w:r>
      <w:r w:rsidR="001C08F5">
        <w:rPr>
          <w:rFonts w:ascii="Bookman Old Style" w:hAnsi="Bookman Old Style" w:cs="Bookman Old Style"/>
          <w:sz w:val="12"/>
          <w:szCs w:val="24"/>
          <w:lang w:eastAsia="en-US"/>
        </w:rPr>
        <w:t xml:space="preserve"> -</w:t>
      </w: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 xml:space="preserve"> jakim numerem)</w:t>
      </w:r>
    </w:p>
    <w:p w:rsidR="00CB1B7D" w:rsidRDefault="00B50261" w:rsidP="00CB1B7D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d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o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</w:p>
    <w:p w:rsidR="00CB1B7D" w:rsidRDefault="00CB1B7D" w:rsidP="00CB1B7D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bookmarkStart w:id="0" w:name="_GoBack"/>
      <w:bookmarkEnd w:id="0"/>
      <w:r>
        <w:rPr>
          <w:rFonts w:ascii="Bookman Old Style" w:hAnsi="Bookman Old Style" w:cs="Bookman Old Style"/>
          <w:sz w:val="24"/>
          <w:szCs w:val="24"/>
          <w:lang w:eastAsia="en-US"/>
        </w:rPr>
        <w:t>STREFA: ……………...</w:t>
      </w:r>
    </w:p>
    <w:p w:rsidR="00D671E2" w:rsidRPr="00D671E2" w:rsidRDefault="00773379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rzeźni</w:t>
      </w:r>
      <w:r w:rsidR="00D5302A">
        <w:rPr>
          <w:rFonts w:ascii="Bookman Old Style" w:hAnsi="Bookman Old Style" w:cs="Bookman Old Style"/>
          <w:sz w:val="24"/>
          <w:szCs w:val="24"/>
          <w:lang w:eastAsia="en-US"/>
        </w:rPr>
        <w:t>/gospodarstwa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…………………………………………………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 w:rsidR="00D5302A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………………………………………………………………………………………………..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....…………………………………………………………………………………………………………… 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w powiecie ………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 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r siedziby stada 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 xml:space="preserve">PL 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>, nr WNI</w:t>
      </w:r>
      <w:r w:rsidR="00D5302A">
        <w:rPr>
          <w:rFonts w:ascii="Bookman Old Style" w:hAnsi="Bookman Old Style" w:cs="Bookman Old Style"/>
          <w:sz w:val="24"/>
          <w:szCs w:val="24"/>
          <w:lang w:eastAsia="en-US"/>
        </w:rPr>
        <w:t xml:space="preserve"> rzeźni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 xml:space="preserve"> …………………</w:t>
      </w:r>
      <w:r w:rsidR="00C05C52">
        <w:rPr>
          <w:rFonts w:ascii="Bookman Old Style" w:hAnsi="Bookman Old Style" w:cs="Bookman Old Style"/>
          <w:sz w:val="24"/>
          <w:szCs w:val="24"/>
          <w:lang w:eastAsia="en-US"/>
        </w:rPr>
        <w:t xml:space="preserve"> Przemieszczenie bezpośrednio do rzeźni/Przemieszczenie przez miejsce zgromadzenia zwierząt w …………………………………………………………………...</w:t>
      </w:r>
    </w:p>
    <w:p w:rsidR="004D55DC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Planowana data przemieszczenia 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</w:p>
    <w:p w:rsidR="00D671E2" w:rsidRPr="001460D6" w:rsidRDefault="004D55DC" w:rsidP="00773379">
      <w:pPr>
        <w:spacing w:after="0" w:line="360" w:lineRule="auto"/>
        <w:jc w:val="both"/>
        <w:rPr>
          <w:rFonts w:ascii="Bookman Old Style" w:hAnsi="Bookman Old Style" w:cs="Bookman Old Style"/>
          <w:szCs w:val="24"/>
          <w:lang w:eastAsia="en-US"/>
        </w:rPr>
      </w:pPr>
      <w:r w:rsidRPr="001460D6">
        <w:rPr>
          <w:rFonts w:ascii="Bookman Old Style" w:hAnsi="Bookman Old Style" w:cs="Bookman Old Style"/>
          <w:szCs w:val="24"/>
          <w:lang w:eastAsia="en-US"/>
        </w:rPr>
        <w:t>Obecnie w gospodarstwie</w:t>
      </w:r>
      <w:r w:rsidR="001460D6" w:rsidRPr="001460D6">
        <w:rPr>
          <w:rFonts w:ascii="Bookman Old Style" w:hAnsi="Bookman Old Style" w:cs="Bookman Old Style"/>
          <w:szCs w:val="24"/>
          <w:lang w:eastAsia="en-US"/>
        </w:rPr>
        <w:t xml:space="preserve"> znajduje się …………….. szt. świń w …… budynkach</w:t>
      </w:r>
      <w:r w:rsidR="00D5302A">
        <w:rPr>
          <w:rFonts w:ascii="Bookman Old Style" w:hAnsi="Bookman Old Style" w:cs="Bookman Old Style"/>
          <w:szCs w:val="24"/>
          <w:lang w:eastAsia="en-US"/>
        </w:rPr>
        <w:t>.</w:t>
      </w:r>
    </w:p>
    <w:p w:rsidR="001460D6" w:rsidRPr="001460D6" w:rsidRDefault="001460D6" w:rsidP="00CD7D6C">
      <w:pPr>
        <w:spacing w:after="0" w:line="240" w:lineRule="auto"/>
        <w:jc w:val="both"/>
        <w:rPr>
          <w:rFonts w:ascii="Bookman Old Style" w:hAnsi="Bookman Old Style" w:cs="Bookman Old Style"/>
          <w:sz w:val="10"/>
          <w:szCs w:val="24"/>
          <w:lang w:eastAsia="en-US"/>
        </w:rPr>
      </w:pPr>
    </w:p>
    <w:p w:rsidR="00D671E2" w:rsidRPr="001460D6" w:rsidRDefault="00D671E2" w:rsidP="00D671E2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Jednocześnie oświadczam, że: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świnie przebywały w moim gospodarstwie co najmniej 30 dni poprzedzających przemies</w:t>
      </w:r>
      <w:r w:rsidR="001369C5" w:rsidRPr="001460D6">
        <w:rPr>
          <w:rFonts w:ascii="Bookman Old Style" w:hAnsi="Bookman Old Style" w:cs="Bookman Old Style"/>
          <w:sz w:val="16"/>
          <w:szCs w:val="24"/>
          <w:lang w:eastAsia="en-US"/>
        </w:rPr>
        <w:t>zczenie lub od dnia urodzenia *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pochodzą z gospodarstwa w którym świnie są utrzymywane w zamkniętych pomieszczeniach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mater</w:t>
      </w:r>
      <w:r w:rsidR="001369C5" w:rsidRPr="001460D6">
        <w:rPr>
          <w:rFonts w:ascii="Bookman Old Style" w:hAnsi="Bookman Old Style" w:cs="Bookman Old Style"/>
          <w:sz w:val="16"/>
          <w:szCs w:val="24"/>
          <w:lang w:eastAsia="en-US"/>
        </w:rPr>
        <w:t>iał wykorzystywany jako ściółka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, w których utrzymywane są świnie jest zabezpieczony przed dostępem dzików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świnie chore są utrzymywane w sposób wykluczający kontakt ze ś</w:t>
      </w:r>
      <w:r w:rsidR="001369C5" w:rsidRPr="001460D6">
        <w:rPr>
          <w:rFonts w:ascii="Bookman Old Style" w:hAnsi="Bookman Old Style" w:cs="Bookman Old Style"/>
          <w:sz w:val="16"/>
          <w:szCs w:val="24"/>
          <w:lang w:eastAsia="en-US"/>
        </w:rPr>
        <w:t>winiami zdrowymi (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izolatka)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czynności związane z obsługą świń są wykonywane przez osoby nieuczestniczące w polowaniach na zwierzęta łowne lub odłowach takich zwierząt, chyba że od zakończeni</w:t>
      </w:r>
      <w:r w:rsid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a takiego polowania lub odłowu 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minęły 72 godziny.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Gospodarstwo posiada </w:t>
      </w:r>
      <w:r w:rsidR="001369C5" w:rsidRPr="001460D6">
        <w:rPr>
          <w:rFonts w:ascii="Bookman Old Style" w:hAnsi="Bookman Old Style" w:cs="Bookman Old Style"/>
          <w:sz w:val="16"/>
          <w:szCs w:val="24"/>
          <w:lang w:eastAsia="en-US"/>
        </w:rPr>
        <w:t>zabezpieczenie p/epizootyczne (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maty przed wjazdami i wejściami do gospodarstwa i pomieszczeń w których przetrzymywane są świnie oraz przed wyjazdami i wyjściami). Zapewniono utrzymywanie mat w stanie zapewniającym utrzymanie skuteczności działania środka dezynfekcyjnego.</w:t>
      </w:r>
    </w:p>
    <w:p w:rsidR="00536F59" w:rsidRPr="00D671E2" w:rsidRDefault="00536F59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F504DA" w:rsidRDefault="00F504DA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F504DA" w:rsidRDefault="00F504DA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F504DA" w:rsidRDefault="00F504DA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1369C5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</w:p>
    <w:p w:rsidR="00D671E2" w:rsidRPr="00773379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6"/>
          <w:szCs w:val="24"/>
          <w:lang w:eastAsia="en-US"/>
        </w:rPr>
        <w:t>podpis</w:t>
      </w:r>
    </w:p>
    <w:p w:rsidR="00D671E2" w:rsidRPr="00D671E2" w:rsidRDefault="00D671E2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D671E2">
        <w:rPr>
          <w:rFonts w:ascii="Bookman Old Style" w:hAnsi="Bookman Old Style" w:cs="Bookman Old Style"/>
          <w:sz w:val="16"/>
          <w:szCs w:val="16"/>
          <w:lang w:eastAsia="en-US"/>
        </w:rPr>
        <w:t>*Niepotrzebne skreślić</w:t>
      </w:r>
    </w:p>
    <w:sectPr w:rsidR="00D671E2" w:rsidRPr="00D671E2" w:rsidSect="00536F59">
      <w:footerReference w:type="default" r:id="rId8"/>
      <w:pgSz w:w="11906" w:h="16838"/>
      <w:pgMar w:top="426" w:right="566" w:bottom="426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5E" w:rsidRDefault="00BC6F5E" w:rsidP="00D671E2">
      <w:pPr>
        <w:spacing w:after="0" w:line="240" w:lineRule="auto"/>
      </w:pPr>
      <w:r>
        <w:separator/>
      </w:r>
    </w:p>
  </w:endnote>
  <w:endnote w:type="continuationSeparator" w:id="0">
    <w:p w:rsidR="00BC6F5E" w:rsidRDefault="00BC6F5E" w:rsidP="00D6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13" w:rsidRPr="00E273D3" w:rsidRDefault="00276E59" w:rsidP="00E273D3">
    <w:pPr>
      <w:tabs>
        <w:tab w:val="center" w:pos="4819"/>
        <w:tab w:val="right" w:pos="9638"/>
      </w:tabs>
      <w:spacing w:after="0" w:line="240" w:lineRule="auto"/>
      <w:jc w:val="center"/>
      <w:rPr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536F59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5E" w:rsidRDefault="00BC6F5E" w:rsidP="00D671E2">
      <w:pPr>
        <w:spacing w:after="0" w:line="240" w:lineRule="auto"/>
      </w:pPr>
      <w:r>
        <w:separator/>
      </w:r>
    </w:p>
  </w:footnote>
  <w:footnote w:type="continuationSeparator" w:id="0">
    <w:p w:rsidR="00BC6F5E" w:rsidRDefault="00BC6F5E" w:rsidP="00D6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D9A"/>
    <w:multiLevelType w:val="hybridMultilevel"/>
    <w:tmpl w:val="F3E0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B550F"/>
    <w:multiLevelType w:val="hybridMultilevel"/>
    <w:tmpl w:val="B94AEFF2"/>
    <w:lvl w:ilvl="0" w:tplc="0CAA446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A2"/>
    <w:rsid w:val="00003997"/>
    <w:rsid w:val="00025A1A"/>
    <w:rsid w:val="00055F49"/>
    <w:rsid w:val="0008769C"/>
    <w:rsid w:val="000D1AEA"/>
    <w:rsid w:val="000F2247"/>
    <w:rsid w:val="00125E9B"/>
    <w:rsid w:val="001369C5"/>
    <w:rsid w:val="001460D6"/>
    <w:rsid w:val="00147202"/>
    <w:rsid w:val="001A2FF8"/>
    <w:rsid w:val="001A75F1"/>
    <w:rsid w:val="001C08F5"/>
    <w:rsid w:val="001C593B"/>
    <w:rsid w:val="001F681E"/>
    <w:rsid w:val="00223F13"/>
    <w:rsid w:val="00243A54"/>
    <w:rsid w:val="00265423"/>
    <w:rsid w:val="00276E59"/>
    <w:rsid w:val="00357321"/>
    <w:rsid w:val="003818CD"/>
    <w:rsid w:val="00406AB1"/>
    <w:rsid w:val="004149B9"/>
    <w:rsid w:val="004211FF"/>
    <w:rsid w:val="004D55DC"/>
    <w:rsid w:val="004D5AE8"/>
    <w:rsid w:val="004F6EC7"/>
    <w:rsid w:val="00536F59"/>
    <w:rsid w:val="00547668"/>
    <w:rsid w:val="0055793B"/>
    <w:rsid w:val="005E1135"/>
    <w:rsid w:val="005F7347"/>
    <w:rsid w:val="006651E7"/>
    <w:rsid w:val="006F45B9"/>
    <w:rsid w:val="00723FC1"/>
    <w:rsid w:val="007363F7"/>
    <w:rsid w:val="00773379"/>
    <w:rsid w:val="00791F3B"/>
    <w:rsid w:val="00864664"/>
    <w:rsid w:val="00871669"/>
    <w:rsid w:val="008E1985"/>
    <w:rsid w:val="008E2801"/>
    <w:rsid w:val="00911034"/>
    <w:rsid w:val="00913002"/>
    <w:rsid w:val="00993594"/>
    <w:rsid w:val="00AD163F"/>
    <w:rsid w:val="00AE31B3"/>
    <w:rsid w:val="00B01EE9"/>
    <w:rsid w:val="00B50261"/>
    <w:rsid w:val="00B80AD7"/>
    <w:rsid w:val="00B91802"/>
    <w:rsid w:val="00BB1D00"/>
    <w:rsid w:val="00BC6F5E"/>
    <w:rsid w:val="00BF4B97"/>
    <w:rsid w:val="00C05C52"/>
    <w:rsid w:val="00C37215"/>
    <w:rsid w:val="00C87E21"/>
    <w:rsid w:val="00CB1B7D"/>
    <w:rsid w:val="00CD7D6C"/>
    <w:rsid w:val="00D5302A"/>
    <w:rsid w:val="00D671E2"/>
    <w:rsid w:val="00D72FCF"/>
    <w:rsid w:val="00D75FB0"/>
    <w:rsid w:val="00DC2FAF"/>
    <w:rsid w:val="00DD2686"/>
    <w:rsid w:val="00E03ED5"/>
    <w:rsid w:val="00E273D3"/>
    <w:rsid w:val="00EA38A2"/>
    <w:rsid w:val="00F504DA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3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3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3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Wniosek%20na%20pozwolenie%20sprzedazy%20swin%20do%20rzezn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na pozwolenie sprzedazy swin do rzezni</Template>
  <TotalTime>3</TotalTime>
  <Pages>1</Pages>
  <Words>249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PIW Węgrów</cp:lastModifiedBy>
  <cp:revision>5</cp:revision>
  <cp:lastPrinted>2017-10-17T06:50:00Z</cp:lastPrinted>
  <dcterms:created xsi:type="dcterms:W3CDTF">2019-06-24T10:51:00Z</dcterms:created>
  <dcterms:modified xsi:type="dcterms:W3CDTF">2020-03-16T10:49:00Z</dcterms:modified>
</cp:coreProperties>
</file>