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5F" w:rsidRDefault="00492F5F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</w:p>
    <w:p w:rsidR="00492F5F" w:rsidRDefault="00492F5F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</w:p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492F5F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492F5F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 xml:space="preserve">w </w:t>
      </w:r>
      <w:r w:rsidR="00D5302A"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>Węgrowie</w:t>
      </w:r>
    </w:p>
    <w:p w:rsidR="00492F5F" w:rsidRDefault="00492F5F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</w:p>
    <w:p w:rsidR="00492F5F" w:rsidRPr="00492F5F" w:rsidRDefault="00492F5F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</w:p>
    <w:p w:rsidR="00D671E2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4B4D8A" w:rsidRPr="004D55DC" w:rsidRDefault="004B4D8A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:rsidR="00D671E2" w:rsidRPr="00D671E2" w:rsidRDefault="00D671E2" w:rsidP="00773379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</w:t>
      </w:r>
      <w:r w:rsidR="004B4D8A">
        <w:rPr>
          <w:rFonts w:ascii="Bookman Old Style" w:hAnsi="Bookman Old Style" w:cs="Bookman Old Style"/>
          <w:sz w:val="24"/>
          <w:szCs w:val="24"/>
          <w:lang w:eastAsia="en-US"/>
        </w:rPr>
        <w:t>wyrażenie zgody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na przemieszczenie 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do </w:t>
      </w:r>
      <w:r w:rsidR="004B4D8A">
        <w:rPr>
          <w:rFonts w:ascii="Bookman Old Style" w:hAnsi="Bookman Old Style" w:cs="Bookman Old Style"/>
          <w:sz w:val="24"/>
          <w:szCs w:val="24"/>
          <w:lang w:eastAsia="en-US"/>
        </w:rPr>
        <w:t xml:space="preserve">mojego 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gospodarstwa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świń pochodzącyc</w:t>
      </w:r>
      <w:r w:rsidR="002C2344">
        <w:rPr>
          <w:rFonts w:ascii="Bookman Old Style" w:hAnsi="Bookman Old Style" w:cs="Bookman Old Style"/>
          <w:sz w:val="24"/>
          <w:szCs w:val="24"/>
          <w:lang w:eastAsia="en-US"/>
        </w:rPr>
        <w:t>h z ……………………………………………………………………………………………………………………………….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9E7999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 w:rsidR="002C2344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2C2344">
        <w:rPr>
          <w:rFonts w:ascii="Bookman Old Style" w:hAnsi="Bookman Old Style" w:cs="Bookman Old Style"/>
          <w:sz w:val="24"/>
          <w:szCs w:val="24"/>
          <w:lang w:eastAsia="en-US"/>
        </w:rPr>
        <w:t>, zaopatrzone w świadectwo zdrowia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status stada w kierunku choroby </w:t>
      </w:r>
      <w:proofErr w:type="spellStart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Aujeszkyego</w:t>
      </w:r>
      <w:proofErr w:type="spellEnd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4D55DC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w maksymalnej ilość ………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="002C2344">
        <w:rPr>
          <w:rFonts w:ascii="Bookman Old Style" w:hAnsi="Bookman Old Style" w:cs="Bookman Old Style"/>
          <w:sz w:val="24"/>
          <w:szCs w:val="24"/>
          <w:lang w:eastAsia="en-US"/>
        </w:rPr>
        <w:t>knur/lochy/loszki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4B4D8A" w:rsidRPr="00D671E2" w:rsidRDefault="004B4D8A" w:rsidP="004B4D8A">
      <w:pPr>
        <w:spacing w:after="0" w:line="360" w:lineRule="auto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492F5F" w:rsidRDefault="00492F5F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492F5F" w:rsidRDefault="00492F5F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4B4D8A" w:rsidRDefault="004B4D8A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</w:t>
      </w:r>
      <w:r w:rsidR="002C2344">
        <w:rPr>
          <w:rFonts w:ascii="Bookman Old Style" w:hAnsi="Bookman Old Style" w:cs="Bookman Old Style"/>
          <w:sz w:val="16"/>
          <w:szCs w:val="24"/>
          <w:lang w:eastAsia="en-US"/>
        </w:rPr>
        <w:t>( informacje dotyczące gospodarstwa przeznaczenia)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: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przebywały w moim gospodarstwie co najmniej 30 dni poprzedzających przemies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zczenie lub od dnia urodzenia *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pochodzą z gospodarstwa w którym świnie są utrzymywane w zamkniętych pomieszczeniach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iał wykorzystywany jako ściółka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, w których utrzymywane są świnie jest zabezpieczony przed dostępem dzików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 utrzymywane w sposób wykluczający kontakt ze ś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winiami zdrowymi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izolatka)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 wykonywane przez osoby nieuczestniczące w polowaniach na zwierzęta łowne lub odłowach takich zwierząt, chyba że od zakończeni</w:t>
      </w:r>
      <w:r w:rsid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Gospodarstwo posiada 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zabezpieczenie p/epizootyczne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maty przed wjazdami i wejściami do gospodarstwa i pomieszczeń w których przetrzymywane są świnie oraz przed wyjazdami i wyjściami). Zapewniono utrzymywanie mat w stanie zapewniającym utrzymanie skuteczności działania środka dezynfekcyjnego.</w:t>
      </w:r>
    </w:p>
    <w:p w:rsidR="00536F59" w:rsidRPr="00D671E2" w:rsidRDefault="00536F59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536F59">
      <w:footerReference w:type="default" r:id="rId8"/>
      <w:pgSz w:w="11906" w:h="16838"/>
      <w:pgMar w:top="426" w:right="566" w:bottom="426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5E" w:rsidRDefault="00BC6F5E" w:rsidP="00D671E2">
      <w:pPr>
        <w:spacing w:after="0" w:line="240" w:lineRule="auto"/>
      </w:pPr>
      <w:r>
        <w:separator/>
      </w:r>
    </w:p>
  </w:endnote>
  <w:end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3" w:rsidRPr="00E273D3" w:rsidRDefault="00276E59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36F5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5E" w:rsidRDefault="00BC6F5E" w:rsidP="00D671E2">
      <w:pPr>
        <w:spacing w:after="0" w:line="240" w:lineRule="auto"/>
      </w:pPr>
      <w:r>
        <w:separator/>
      </w:r>
    </w:p>
  </w:footnote>
  <w:foot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2"/>
    <w:rsid w:val="00003997"/>
    <w:rsid w:val="00025A1A"/>
    <w:rsid w:val="00055F49"/>
    <w:rsid w:val="0008769C"/>
    <w:rsid w:val="000D1AEA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1F681E"/>
    <w:rsid w:val="00223F13"/>
    <w:rsid w:val="00243A54"/>
    <w:rsid w:val="00265423"/>
    <w:rsid w:val="00276E59"/>
    <w:rsid w:val="002C2344"/>
    <w:rsid w:val="00357321"/>
    <w:rsid w:val="003818CD"/>
    <w:rsid w:val="00406AB1"/>
    <w:rsid w:val="004149B9"/>
    <w:rsid w:val="00492F5F"/>
    <w:rsid w:val="004B4D8A"/>
    <w:rsid w:val="004D55DC"/>
    <w:rsid w:val="004D5AE8"/>
    <w:rsid w:val="004F6EC7"/>
    <w:rsid w:val="00536F59"/>
    <w:rsid w:val="00547668"/>
    <w:rsid w:val="0055793B"/>
    <w:rsid w:val="005E1135"/>
    <w:rsid w:val="005F7347"/>
    <w:rsid w:val="006651E7"/>
    <w:rsid w:val="006F45B9"/>
    <w:rsid w:val="00723FC1"/>
    <w:rsid w:val="007363F7"/>
    <w:rsid w:val="00773379"/>
    <w:rsid w:val="00791F3B"/>
    <w:rsid w:val="00864664"/>
    <w:rsid w:val="00871669"/>
    <w:rsid w:val="008E1985"/>
    <w:rsid w:val="008E2801"/>
    <w:rsid w:val="00911034"/>
    <w:rsid w:val="00913002"/>
    <w:rsid w:val="00993594"/>
    <w:rsid w:val="009E7999"/>
    <w:rsid w:val="00AD163F"/>
    <w:rsid w:val="00AE31B3"/>
    <w:rsid w:val="00B01EE9"/>
    <w:rsid w:val="00B50261"/>
    <w:rsid w:val="00B80AD7"/>
    <w:rsid w:val="00B91802"/>
    <w:rsid w:val="00BB1D00"/>
    <w:rsid w:val="00BC6F5E"/>
    <w:rsid w:val="00BF4B97"/>
    <w:rsid w:val="00C05C52"/>
    <w:rsid w:val="00C37215"/>
    <w:rsid w:val="00C87E21"/>
    <w:rsid w:val="00CD7D6C"/>
    <w:rsid w:val="00D5302A"/>
    <w:rsid w:val="00D671E2"/>
    <w:rsid w:val="00D72FCF"/>
    <w:rsid w:val="00D75FB0"/>
    <w:rsid w:val="00DC2FAF"/>
    <w:rsid w:val="00DD2686"/>
    <w:rsid w:val="00E03ED5"/>
    <w:rsid w:val="00E273D3"/>
    <w:rsid w:val="00EA38A2"/>
    <w:rsid w:val="00F504D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Wniosek%20na%20pozwolenie%20sprzedazy%20swin%20do%20rzez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 pozwolenie sprzedazy swin do rzezni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Sekretariat</cp:lastModifiedBy>
  <cp:revision>2</cp:revision>
  <cp:lastPrinted>2017-10-17T06:50:00Z</cp:lastPrinted>
  <dcterms:created xsi:type="dcterms:W3CDTF">2019-07-15T07:46:00Z</dcterms:created>
  <dcterms:modified xsi:type="dcterms:W3CDTF">2019-07-15T07:46:00Z</dcterms:modified>
</cp:coreProperties>
</file>