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5F" w:rsidRDefault="00492F5F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</w:p>
    <w:p w:rsidR="00492F5F" w:rsidRDefault="00492F5F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</w:p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bookmarkStart w:id="0" w:name="_GoBack"/>
      <w:bookmarkEnd w:id="0"/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492F5F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492F5F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 xml:space="preserve">w </w:t>
      </w:r>
      <w:r w:rsidR="00D5302A"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>Węgrowie</w:t>
      </w:r>
    </w:p>
    <w:p w:rsidR="00492F5F" w:rsidRDefault="00492F5F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</w:p>
    <w:p w:rsidR="00492F5F" w:rsidRPr="00492F5F" w:rsidRDefault="00492F5F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</w:p>
    <w:p w:rsidR="00D671E2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4B4D8A" w:rsidRPr="004D55DC" w:rsidRDefault="004B4D8A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:rsidR="00D671E2" w:rsidRPr="00D671E2" w:rsidRDefault="00D671E2" w:rsidP="00773379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</w:t>
      </w:r>
      <w:r w:rsidR="004B4D8A">
        <w:rPr>
          <w:rFonts w:ascii="Bookman Old Style" w:hAnsi="Bookman Old Style" w:cs="Bookman Old Style"/>
          <w:sz w:val="24"/>
          <w:szCs w:val="24"/>
          <w:lang w:eastAsia="en-US"/>
        </w:rPr>
        <w:t>wyrażenie zgody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na przemieszczenie 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do </w:t>
      </w:r>
      <w:r w:rsidR="004B4D8A">
        <w:rPr>
          <w:rFonts w:ascii="Bookman Old Style" w:hAnsi="Bookman Old Style" w:cs="Bookman Old Style"/>
          <w:sz w:val="24"/>
          <w:szCs w:val="24"/>
          <w:lang w:eastAsia="en-US"/>
        </w:rPr>
        <w:t xml:space="preserve">mojego 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gospodarstwa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świń pochodzących z gospodarstwa w miejscowości 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9E7999">
        <w:rPr>
          <w:rFonts w:ascii="Bookman Old Style" w:hAnsi="Bookman Old Style" w:cs="Bookman Old Style"/>
          <w:sz w:val="24"/>
          <w:szCs w:val="24"/>
          <w:lang w:eastAsia="en-US"/>
        </w:rPr>
        <w:t xml:space="preserve"> w powiecie……………………………</w:t>
      </w:r>
      <w:r w:rsidR="00492F5F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nr siedziby stada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PL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………..., status stada w kierunku choroby </w:t>
      </w:r>
      <w:proofErr w:type="spellStart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4D55DC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w maksymalnej ilość ………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4B4D8A" w:rsidRPr="00D671E2" w:rsidRDefault="004B4D8A" w:rsidP="004B4D8A">
      <w:pPr>
        <w:spacing w:after="0" w:line="360" w:lineRule="auto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492F5F" w:rsidRDefault="00492F5F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92F5F" w:rsidRDefault="00492F5F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B4D8A" w:rsidRDefault="004B4D8A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przebywały w moim gospodarstwie co najmniej 30 dni poprzedzających przemies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zczenie lub od dnia urodzenia *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pochodzą z gospodarstwa w którym świnie są utrzymywane w zamkniętych pomieszczeniach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iał wykorzystywany jako ściółka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, w których utrzymywane są świnie jest zabezpieczony przed dostępem dzików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 utrzymywane w sposób wykluczający kontakt ze ś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winiami zdrowymi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izolatka)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</w:t>
      </w:r>
      <w:r w:rsid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Gospodarstwo posiada 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zabezpieczenie p/epizootyczne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maty przed wjazdami i wejściami do gospodarstwa i pomieszczeń w których przetrzymywane są świnie oraz przed wyjazdami i wyjściami). Zapewniono utrzymywanie mat w stanie zapewniającym utrzymanie skuteczności działania środka dezynfekcyjnego.</w:t>
      </w:r>
    </w:p>
    <w:p w:rsidR="00536F59" w:rsidRPr="00D671E2" w:rsidRDefault="00536F59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536F59">
      <w:footerReference w:type="default" r:id="rId8"/>
      <w:pgSz w:w="11906" w:h="16838"/>
      <w:pgMar w:top="426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E" w:rsidRDefault="00BC6F5E" w:rsidP="00D671E2">
      <w:pPr>
        <w:spacing w:after="0" w:line="240" w:lineRule="auto"/>
      </w:pPr>
      <w:r>
        <w:separator/>
      </w:r>
    </w:p>
  </w:endnote>
  <w:end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36F5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E" w:rsidRDefault="00BC6F5E" w:rsidP="00D671E2">
      <w:pPr>
        <w:spacing w:after="0" w:line="240" w:lineRule="auto"/>
      </w:pPr>
      <w:r>
        <w:separator/>
      </w:r>
    </w:p>
  </w:footnote>
  <w:foot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2"/>
    <w:rsid w:val="00003997"/>
    <w:rsid w:val="00025A1A"/>
    <w:rsid w:val="00055F4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43A54"/>
    <w:rsid w:val="00265423"/>
    <w:rsid w:val="00276E59"/>
    <w:rsid w:val="00357321"/>
    <w:rsid w:val="003818CD"/>
    <w:rsid w:val="00406AB1"/>
    <w:rsid w:val="004149B9"/>
    <w:rsid w:val="00492F5F"/>
    <w:rsid w:val="004B4D8A"/>
    <w:rsid w:val="004D55DC"/>
    <w:rsid w:val="004D5AE8"/>
    <w:rsid w:val="004F6EC7"/>
    <w:rsid w:val="00536F59"/>
    <w:rsid w:val="00547668"/>
    <w:rsid w:val="0055793B"/>
    <w:rsid w:val="005E1135"/>
    <w:rsid w:val="005F7347"/>
    <w:rsid w:val="006651E7"/>
    <w:rsid w:val="006F45B9"/>
    <w:rsid w:val="00723FC1"/>
    <w:rsid w:val="007363F7"/>
    <w:rsid w:val="00773379"/>
    <w:rsid w:val="00791F3B"/>
    <w:rsid w:val="00864664"/>
    <w:rsid w:val="00871669"/>
    <w:rsid w:val="008E1985"/>
    <w:rsid w:val="008E2801"/>
    <w:rsid w:val="00911034"/>
    <w:rsid w:val="00913002"/>
    <w:rsid w:val="00993594"/>
    <w:rsid w:val="009E7999"/>
    <w:rsid w:val="00AD163F"/>
    <w:rsid w:val="00AE31B3"/>
    <w:rsid w:val="00B01EE9"/>
    <w:rsid w:val="00B50261"/>
    <w:rsid w:val="00B80AD7"/>
    <w:rsid w:val="00B91802"/>
    <w:rsid w:val="00BB1D00"/>
    <w:rsid w:val="00BC6F5E"/>
    <w:rsid w:val="00BF4B97"/>
    <w:rsid w:val="00C05C52"/>
    <w:rsid w:val="00C37215"/>
    <w:rsid w:val="00C87E21"/>
    <w:rsid w:val="00CD7D6C"/>
    <w:rsid w:val="00D5302A"/>
    <w:rsid w:val="00D671E2"/>
    <w:rsid w:val="00D72FCF"/>
    <w:rsid w:val="00D75FB0"/>
    <w:rsid w:val="00DC2FAF"/>
    <w:rsid w:val="00DD2686"/>
    <w:rsid w:val="00E03ED5"/>
    <w:rsid w:val="00E273D3"/>
    <w:rsid w:val="00EA38A2"/>
    <w:rsid w:val="00F504D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</Template>
  <TotalTime>0</TotalTime>
  <Pages>1</Pages>
  <Words>213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Sekretariat</cp:lastModifiedBy>
  <cp:revision>2</cp:revision>
  <cp:lastPrinted>2017-10-17T06:50:00Z</cp:lastPrinted>
  <dcterms:created xsi:type="dcterms:W3CDTF">2019-06-28T06:33:00Z</dcterms:created>
  <dcterms:modified xsi:type="dcterms:W3CDTF">2019-06-28T06:33:00Z</dcterms:modified>
</cp:coreProperties>
</file>