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AE31B3" w:rsidRPr="00D671E2" w:rsidRDefault="00E67E87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…………………………………..…   </w:t>
      </w:r>
      <w:bookmarkStart w:id="0" w:name="_GoBack"/>
      <w:r w:rsidRPr="00E67E87">
        <w:rPr>
          <w:rFonts w:ascii="Bookman Old Style" w:hAnsi="Bookman Old Style" w:cs="Bookman Old Style"/>
          <w:b/>
          <w:sz w:val="24"/>
          <w:szCs w:val="24"/>
          <w:lang w:eastAsia="en-US"/>
        </w:rPr>
        <w:t>e -mail</w:t>
      </w:r>
      <w:bookmarkEnd w:id="0"/>
      <w:r w:rsidR="00AE31B3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492F5F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492F5F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 xml:space="preserve">w </w:t>
      </w:r>
      <w:r w:rsidR="00D5302A"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Węgrowie</w:t>
      </w:r>
    </w:p>
    <w:p w:rsid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492F5F" w:rsidRP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D671E2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4B4D8A" w:rsidRPr="004D55DC" w:rsidRDefault="004B4D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>wyrażenie zgody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do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 xml:space="preserve">mojego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9E7999">
        <w:rPr>
          <w:rFonts w:ascii="Bookman Old Style" w:hAnsi="Bookman Old Style" w:cs="Bookman Old Style"/>
          <w:sz w:val="24"/>
          <w:szCs w:val="24"/>
          <w:lang w:eastAsia="en-US"/>
        </w:rPr>
        <w:t xml:space="preserve"> w powiecie……………………………</w:t>
      </w:r>
      <w:r w:rsidR="00492F5F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4B4D8A" w:rsidRPr="00D671E2" w:rsidRDefault="004B4D8A" w:rsidP="004B4D8A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B4D8A" w:rsidRDefault="004B4D8A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92F5F"/>
    <w:rsid w:val="004B4D8A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9E7999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67E87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0</TotalTime>
  <Pages>1</Pages>
  <Words>214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Piwet</cp:lastModifiedBy>
  <cp:revision>3</cp:revision>
  <cp:lastPrinted>2017-10-17T06:50:00Z</cp:lastPrinted>
  <dcterms:created xsi:type="dcterms:W3CDTF">2019-06-28T06:33:00Z</dcterms:created>
  <dcterms:modified xsi:type="dcterms:W3CDTF">2020-03-17T08:55:00Z</dcterms:modified>
</cp:coreProperties>
</file>