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9EBE" w14:textId="77777777"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14:paraId="2CFFC11B" w14:textId="77777777"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14:paraId="6A9FF9BB" w14:textId="77777777" w:rsidR="004E2904" w:rsidRDefault="004E2904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</w:t>
      </w:r>
    </w:p>
    <w:p w14:paraId="163C5B5F" w14:textId="77777777" w:rsidR="00AE31B3" w:rsidRPr="00D671E2" w:rsidRDefault="004E2904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4E2904">
        <w:rPr>
          <w:rFonts w:ascii="Bookman Old Style" w:hAnsi="Bookman Old Style" w:cs="Bookman Old Style"/>
          <w:b/>
          <w:sz w:val="24"/>
          <w:szCs w:val="24"/>
          <w:lang w:eastAsia="en-US"/>
        </w:rPr>
        <w:t>e-mail</w:t>
      </w:r>
      <w:r w:rsidR="00AE31B3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…………………………..….</w:t>
      </w:r>
    </w:p>
    <w:p w14:paraId="2489F639" w14:textId="77777777"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14:paraId="5BB7B0B6" w14:textId="77777777"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14:paraId="31032550" w14:textId="77777777"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14:paraId="60BB36D1" w14:textId="77777777"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14:paraId="0932D814" w14:textId="77777777"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Węgrowie</w:t>
      </w:r>
    </w:p>
    <w:p w14:paraId="7E983D2C" w14:textId="77777777"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14:paraId="316FACE2" w14:textId="42ED008D"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do 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mojego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410296">
        <w:rPr>
          <w:rFonts w:ascii="Bookman Old Style" w:hAnsi="Bookman Old Style" w:cs="Bookman Old Style"/>
          <w:sz w:val="24"/>
          <w:szCs w:val="24"/>
          <w:lang w:eastAsia="en-US"/>
        </w:rPr>
        <w:t>urzędowo wolny TAK/NIE*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14:paraId="24482329" w14:textId="77777777"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14:paraId="7E799330" w14:textId="77777777"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14:paraId="19109A97" w14:textId="05285C7E" w:rsidR="00D671E2" w:rsidRDefault="00BA5822" w:rsidP="001C08F5">
      <w:pPr>
        <w:spacing w:after="0" w:line="360" w:lineRule="auto"/>
        <w:jc w:val="center"/>
        <w:rPr>
          <w:rFonts w:ascii="Bookman Old Style" w:hAnsi="Bookman Old Style" w:cs="Bookman Old Style"/>
          <w:sz w:val="12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14:paraId="1E3C4B31" w14:textId="7870EF6A" w:rsidR="00410296" w:rsidRDefault="00085EE9" w:rsidP="00BA5822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864D2" wp14:editId="277D27E6">
                <wp:simplePos x="0" y="0"/>
                <wp:positionH relativeFrom="column">
                  <wp:posOffset>5955030</wp:posOffset>
                </wp:positionH>
                <wp:positionV relativeFrom="paragraph">
                  <wp:posOffset>4445</wp:posOffset>
                </wp:positionV>
                <wp:extent cx="236220" cy="213360"/>
                <wp:effectExtent l="0" t="0" r="1143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C31DC" id="Prostokąt 3" o:spid="_x0000_s1026" style="position:absolute;margin-left:468.9pt;margin-top:.35pt;width:18.6pt;height:16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" fillcolor="white [3212]" strokecolor="black [3213]" strokeweight="2pt"/>
            </w:pict>
          </mc:Fallback>
        </mc:AlternateContent>
      </w:r>
      <w:r w:rsidR="00BA582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Gospodarstwo przyzagrodowe do 11 świń w ciągu całego roku w tym 1 locha  </w:t>
      </w:r>
    </w:p>
    <w:p w14:paraId="2D0759F7" w14:textId="6E386E83" w:rsidR="00BA5822" w:rsidRDefault="00BA5822" w:rsidP="00BA5822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6115C871" w14:textId="79C55A51" w:rsidR="00410296" w:rsidRDefault="00410296" w:rsidP="00BA5822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5B03A" wp14:editId="1610E5EB">
                <wp:simplePos x="0" y="0"/>
                <wp:positionH relativeFrom="column">
                  <wp:posOffset>5951220</wp:posOffset>
                </wp:positionH>
                <wp:positionV relativeFrom="paragraph">
                  <wp:posOffset>7620</wp:posOffset>
                </wp:positionV>
                <wp:extent cx="236220" cy="213360"/>
                <wp:effectExtent l="0" t="0" r="1143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FE6DE" id="Prostokąt 4" o:spid="_x0000_s1026" style="position:absolute;margin-left:468.6pt;margin-top:.6pt;width:18.6pt;height:16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="00BA5822">
        <w:rPr>
          <w:rFonts w:ascii="Bookman Old Style" w:hAnsi="Bookman Old Style" w:cs="Bookman Old Style"/>
          <w:sz w:val="24"/>
          <w:szCs w:val="24"/>
          <w:lang w:eastAsia="en-US"/>
        </w:rPr>
        <w:t>Gospodarstwo komercyjne od 11 świń w ciągu całego roku lub od 2 loch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          </w:t>
      </w:r>
    </w:p>
    <w:p w14:paraId="0DF2E5F8" w14:textId="77777777" w:rsidR="00BA5822" w:rsidRPr="00D671E2" w:rsidRDefault="00BA5822" w:rsidP="00BA5822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  <w:bookmarkStart w:id="0" w:name="_GoBack"/>
      <w:bookmarkEnd w:id="0"/>
    </w:p>
    <w:p w14:paraId="3A6D1863" w14:textId="77777777" w:rsidR="00CB1B7D" w:rsidRPr="00BA5822" w:rsidRDefault="00B50261" w:rsidP="00CB1B7D">
      <w:pPr>
        <w:spacing w:after="0" w:line="360" w:lineRule="auto"/>
        <w:jc w:val="both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BA5822">
        <w:rPr>
          <w:rFonts w:ascii="Bookman Old Style" w:hAnsi="Bookman Old Style" w:cs="Bookman Old Style"/>
          <w:b/>
          <w:sz w:val="24"/>
          <w:szCs w:val="24"/>
          <w:lang w:eastAsia="en-US"/>
        </w:rPr>
        <w:t>d</w:t>
      </w:r>
      <w:r w:rsidR="00D671E2" w:rsidRPr="00BA5822">
        <w:rPr>
          <w:rFonts w:ascii="Bookman Old Style" w:hAnsi="Bookman Old Style" w:cs="Bookman Old Style"/>
          <w:b/>
          <w:sz w:val="24"/>
          <w:szCs w:val="24"/>
          <w:lang w:eastAsia="en-US"/>
        </w:rPr>
        <w:t>o</w:t>
      </w:r>
      <w:r w:rsidR="00773379" w:rsidRPr="00BA5822">
        <w:rPr>
          <w:rFonts w:ascii="Bookman Old Style" w:hAnsi="Bookman Old Style" w:cs="Bookman Old Style"/>
          <w:b/>
          <w:sz w:val="24"/>
          <w:szCs w:val="24"/>
          <w:lang w:eastAsia="en-US"/>
        </w:rPr>
        <w:t xml:space="preserve"> </w:t>
      </w:r>
    </w:p>
    <w:p w14:paraId="064D57C6" w14:textId="77777777" w:rsidR="00CB1B7D" w:rsidRDefault="00CB1B7D" w:rsidP="00CB1B7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STREFA: ……………...</w:t>
      </w:r>
    </w:p>
    <w:p w14:paraId="602CF72F" w14:textId="77777777"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rzeźni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/gospodarstwa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w powiecie 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 nr WNI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 xml:space="preserve"> rzeźni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</w:t>
      </w:r>
      <w:r w:rsidR="00C05C52">
        <w:rPr>
          <w:rFonts w:ascii="Bookman Old Style" w:hAnsi="Bookman Old Style" w:cs="Bookman Old Style"/>
          <w:sz w:val="24"/>
          <w:szCs w:val="24"/>
          <w:lang w:eastAsia="en-US"/>
        </w:rPr>
        <w:t xml:space="preserve"> Przemieszczenie bezpośrednio do rzeźni/Przemieszczenie przez miejsce zgromadzenia zwierząt w …………………………………………………………………...</w:t>
      </w:r>
    </w:p>
    <w:p w14:paraId="38139F04" w14:textId="77777777"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14:paraId="63C8273B" w14:textId="77777777" w:rsidR="00BA582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  <w:r w:rsidR="00D5302A">
        <w:rPr>
          <w:rFonts w:ascii="Bookman Old Style" w:hAnsi="Bookman Old Style" w:cs="Bookman Old Style"/>
          <w:szCs w:val="24"/>
          <w:lang w:eastAsia="en-US"/>
        </w:rPr>
        <w:t>.</w:t>
      </w:r>
    </w:p>
    <w:p w14:paraId="1095E6EA" w14:textId="77777777"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61C868BC" w14:textId="77777777" w:rsidR="00D671E2" w:rsidRPr="00BA5822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Jednocześnie oświadczam, że:</w:t>
      </w:r>
    </w:p>
    <w:p w14:paraId="6066EA4F" w14:textId="77777777" w:rsidR="00D671E2" w:rsidRPr="00BA5822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świnie przebywały w moim gospodarstwie co najmniej 30 dni poprzedzających przemies</w:t>
      </w:r>
      <w:r w:rsidR="001369C5" w:rsidRPr="00BA5822">
        <w:rPr>
          <w:rFonts w:ascii="Bookman Old Style" w:hAnsi="Bookman Old Style" w:cs="Bookman Old Style"/>
          <w:sz w:val="12"/>
          <w:szCs w:val="12"/>
          <w:lang w:eastAsia="en-US"/>
        </w:rPr>
        <w:t>zczenie lub od dnia urodzenia *</w:t>
      </w:r>
    </w:p>
    <w:p w14:paraId="6737B5C2" w14:textId="77777777" w:rsidR="00D671E2" w:rsidRPr="00BA5822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pochodzą z gospodarstwa w którym świnie są utrzymywane w zamkniętych pomieszczeniach</w:t>
      </w:r>
    </w:p>
    <w:p w14:paraId="5F44C43E" w14:textId="77777777" w:rsidR="00D671E2" w:rsidRPr="00BA5822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mater</w:t>
      </w:r>
      <w:r w:rsidR="001369C5" w:rsidRPr="00BA5822">
        <w:rPr>
          <w:rFonts w:ascii="Bookman Old Style" w:hAnsi="Bookman Old Style" w:cs="Bookman Old Style"/>
          <w:sz w:val="12"/>
          <w:szCs w:val="12"/>
          <w:lang w:eastAsia="en-US"/>
        </w:rPr>
        <w:t>iał wykorzystywany jako ściółka</w:t>
      </w: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, w których utrzymywane są świnie jest zabezpieczony przed dostępem dzików</w:t>
      </w:r>
    </w:p>
    <w:p w14:paraId="6C296686" w14:textId="77777777" w:rsidR="00D671E2" w:rsidRPr="00BA5822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świnie chore są utrzymywane w sposób wykluczający kontakt ze ś</w:t>
      </w:r>
      <w:r w:rsidR="001369C5" w:rsidRPr="00BA5822">
        <w:rPr>
          <w:rFonts w:ascii="Bookman Old Style" w:hAnsi="Bookman Old Style" w:cs="Bookman Old Style"/>
          <w:sz w:val="12"/>
          <w:szCs w:val="12"/>
          <w:lang w:eastAsia="en-US"/>
        </w:rPr>
        <w:t>winiami zdrowymi (</w:t>
      </w: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izolatka)</w:t>
      </w:r>
    </w:p>
    <w:p w14:paraId="0B4F0105" w14:textId="77777777" w:rsidR="00D671E2" w:rsidRPr="00BA5822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 w:rsidRPr="00BA5822">
        <w:rPr>
          <w:rFonts w:ascii="Bookman Old Style" w:hAnsi="Bookman Old Style" w:cs="Bookman Old Style"/>
          <w:sz w:val="12"/>
          <w:szCs w:val="12"/>
          <w:lang w:eastAsia="en-US"/>
        </w:rPr>
        <w:t xml:space="preserve">a takiego polowania lub odłowu </w:t>
      </w: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minęły 72 godziny.</w:t>
      </w:r>
    </w:p>
    <w:p w14:paraId="70E6C44D" w14:textId="77777777" w:rsidR="00D671E2" w:rsidRPr="00BA5822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 xml:space="preserve">Gospodarstwo posiada </w:t>
      </w:r>
      <w:r w:rsidR="001369C5" w:rsidRPr="00BA5822">
        <w:rPr>
          <w:rFonts w:ascii="Bookman Old Style" w:hAnsi="Bookman Old Style" w:cs="Bookman Old Style"/>
          <w:sz w:val="12"/>
          <w:szCs w:val="12"/>
          <w:lang w:eastAsia="en-US"/>
        </w:rPr>
        <w:t>zabezpieczenie p/epizootyczne (</w:t>
      </w:r>
      <w:r w:rsidRPr="00BA5822">
        <w:rPr>
          <w:rFonts w:ascii="Bookman Old Style" w:hAnsi="Bookman Old Style" w:cs="Bookman Old Style"/>
          <w:sz w:val="12"/>
          <w:szCs w:val="12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14:paraId="6005B39C" w14:textId="77777777" w:rsidR="00F504DA" w:rsidRDefault="00F504DA" w:rsidP="00BA5822">
      <w:pPr>
        <w:tabs>
          <w:tab w:val="left" w:pos="2865"/>
        </w:tabs>
        <w:spacing w:after="0" w:line="276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55C84867" w14:textId="77777777" w:rsidR="00BA5822" w:rsidRDefault="00BA5822" w:rsidP="00BA5822">
      <w:pPr>
        <w:tabs>
          <w:tab w:val="left" w:pos="2865"/>
        </w:tabs>
        <w:spacing w:after="0" w:line="276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7F8E845C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1978C1AC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14:paraId="48AAADE3" w14:textId="77777777" w:rsidR="00D671E2" w:rsidRPr="00D671E2" w:rsidRDefault="00BA582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9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5832" w14:textId="77777777"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14:paraId="7C8A75D0" w14:textId="77777777"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ABEA" w14:textId="77777777"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A5822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C577" w14:textId="77777777"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14:paraId="6D6C3C73" w14:textId="77777777"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5EE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0A"/>
    <w:rsid w:val="00276E59"/>
    <w:rsid w:val="00357321"/>
    <w:rsid w:val="003818CD"/>
    <w:rsid w:val="00406AB1"/>
    <w:rsid w:val="00410296"/>
    <w:rsid w:val="004149B9"/>
    <w:rsid w:val="004211FF"/>
    <w:rsid w:val="004D55DC"/>
    <w:rsid w:val="004D5AE8"/>
    <w:rsid w:val="004E2904"/>
    <w:rsid w:val="004F6EC7"/>
    <w:rsid w:val="00536F59"/>
    <w:rsid w:val="00547668"/>
    <w:rsid w:val="0055793B"/>
    <w:rsid w:val="005E1135"/>
    <w:rsid w:val="005F7347"/>
    <w:rsid w:val="00633CFB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AD163F"/>
    <w:rsid w:val="00AE31B3"/>
    <w:rsid w:val="00B01EE9"/>
    <w:rsid w:val="00B50261"/>
    <w:rsid w:val="00B80AD7"/>
    <w:rsid w:val="00B91802"/>
    <w:rsid w:val="00BA5822"/>
    <w:rsid w:val="00BB1D00"/>
    <w:rsid w:val="00BC6F5E"/>
    <w:rsid w:val="00BF4B97"/>
    <w:rsid w:val="00C05C52"/>
    <w:rsid w:val="00C37215"/>
    <w:rsid w:val="00C87E21"/>
    <w:rsid w:val="00CB1B7D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41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41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E1DB-B215-41E1-8DAE-2F909D6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6</TotalTime>
  <Pages>1</Pages>
  <Words>275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 Węgrów</cp:lastModifiedBy>
  <cp:revision>14</cp:revision>
  <cp:lastPrinted>2017-10-17T06:50:00Z</cp:lastPrinted>
  <dcterms:created xsi:type="dcterms:W3CDTF">2020-07-14T10:19:00Z</dcterms:created>
  <dcterms:modified xsi:type="dcterms:W3CDTF">2020-07-14T10:33:00Z</dcterms:modified>
</cp:coreProperties>
</file>