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9F1C" w14:textId="2880CCF1" w:rsidR="0031415A" w:rsidRDefault="00FF6DD5">
      <w:pPr>
        <w:pStyle w:val="Nagwek4"/>
        <w:spacing w:line="360" w:lineRule="auto"/>
        <w:rPr>
          <w:rFonts w:ascii="Arial" w:eastAsia="Arial Unicode MS" w:hAnsi="Arial"/>
          <w:sz w:val="28"/>
        </w:rPr>
      </w:pPr>
      <w:r w:rsidRPr="00FF6DD5">
        <w:rPr>
          <w:rFonts w:ascii="Arial" w:hAnsi="Arial"/>
          <w:sz w:val="28"/>
        </w:rPr>
        <w:t>Umowa zlecenia</w:t>
      </w:r>
      <w:r w:rsidR="0031415A">
        <w:rPr>
          <w:rFonts w:ascii="Arial" w:hAnsi="Arial"/>
          <w:sz w:val="28"/>
        </w:rPr>
        <w:t xml:space="preserve"> Nr </w:t>
      </w:r>
      <w:r w:rsidR="008E1404">
        <w:rPr>
          <w:rFonts w:ascii="Arial" w:hAnsi="Arial"/>
          <w:sz w:val="28"/>
        </w:rPr>
        <w:t>DA/UZ/</w:t>
      </w:r>
      <w:r w:rsidR="008772B5">
        <w:rPr>
          <w:rFonts w:ascii="Arial" w:hAnsi="Arial"/>
          <w:sz w:val="28"/>
        </w:rPr>
        <w:t>..</w:t>
      </w:r>
      <w:r w:rsidR="005D6432">
        <w:rPr>
          <w:rFonts w:ascii="Arial" w:hAnsi="Arial"/>
          <w:sz w:val="28"/>
        </w:rPr>
        <w:t>/202</w:t>
      </w:r>
      <w:r w:rsidR="008772B5">
        <w:rPr>
          <w:rFonts w:ascii="Arial" w:hAnsi="Arial"/>
          <w:sz w:val="28"/>
        </w:rPr>
        <w:t>3</w:t>
      </w:r>
    </w:p>
    <w:p w14:paraId="29EFF5AD" w14:textId="77777777" w:rsidR="0031415A" w:rsidRPr="006000A3" w:rsidRDefault="0031415A">
      <w:pPr>
        <w:spacing w:line="360" w:lineRule="auto"/>
        <w:rPr>
          <w:sz w:val="22"/>
          <w:szCs w:val="22"/>
        </w:rPr>
      </w:pPr>
    </w:p>
    <w:p w14:paraId="75B0B51A" w14:textId="77777777" w:rsidR="0031415A" w:rsidRPr="006000A3" w:rsidRDefault="0031415A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14:paraId="17209CAF" w14:textId="28057040" w:rsidR="0031415A" w:rsidRPr="006000A3" w:rsidRDefault="0031415A" w:rsidP="00CD611C">
      <w:pPr>
        <w:spacing w:line="360" w:lineRule="auto"/>
        <w:rPr>
          <w:sz w:val="22"/>
          <w:szCs w:val="22"/>
        </w:rPr>
      </w:pPr>
      <w:r w:rsidRPr="006000A3">
        <w:rPr>
          <w:sz w:val="22"/>
          <w:szCs w:val="22"/>
        </w:rPr>
        <w:t xml:space="preserve">zawarta w dniu </w:t>
      </w:r>
      <w:r w:rsidR="005D6432">
        <w:rPr>
          <w:b/>
          <w:bCs/>
          <w:sz w:val="22"/>
          <w:szCs w:val="22"/>
        </w:rPr>
        <w:t>202</w:t>
      </w:r>
      <w:r w:rsidR="008772B5">
        <w:rPr>
          <w:b/>
          <w:bCs/>
          <w:sz w:val="22"/>
          <w:szCs w:val="22"/>
        </w:rPr>
        <w:t>3</w:t>
      </w:r>
      <w:r w:rsidR="005D6432">
        <w:rPr>
          <w:b/>
          <w:bCs/>
          <w:sz w:val="22"/>
          <w:szCs w:val="22"/>
        </w:rPr>
        <w:t>-0</w:t>
      </w:r>
      <w:r w:rsidR="00313F07">
        <w:rPr>
          <w:b/>
          <w:bCs/>
          <w:sz w:val="22"/>
          <w:szCs w:val="22"/>
        </w:rPr>
        <w:t>9</w:t>
      </w:r>
      <w:r w:rsidR="008E1404">
        <w:rPr>
          <w:b/>
          <w:bCs/>
          <w:sz w:val="22"/>
          <w:szCs w:val="22"/>
        </w:rPr>
        <w:t>-</w:t>
      </w:r>
      <w:r w:rsidR="00313F07">
        <w:rPr>
          <w:b/>
          <w:bCs/>
          <w:sz w:val="22"/>
          <w:szCs w:val="22"/>
        </w:rPr>
        <w:t>_ _</w:t>
      </w:r>
    </w:p>
    <w:p w14:paraId="5927B153" w14:textId="77777777" w:rsidR="004D74AF" w:rsidRDefault="00157171" w:rsidP="00157171">
      <w:pPr>
        <w:spacing w:line="360" w:lineRule="auto"/>
        <w:rPr>
          <w:sz w:val="22"/>
          <w:szCs w:val="22"/>
        </w:rPr>
      </w:pPr>
      <w:r w:rsidRPr="006000A3">
        <w:rPr>
          <w:sz w:val="22"/>
          <w:szCs w:val="22"/>
        </w:rPr>
        <w:t xml:space="preserve">Stronami umowy są </w:t>
      </w:r>
      <w:r w:rsidR="0031415A" w:rsidRPr="006000A3">
        <w:rPr>
          <w:sz w:val="22"/>
          <w:szCs w:val="22"/>
        </w:rPr>
        <w:t xml:space="preserve"> </w:t>
      </w:r>
      <w:r w:rsidR="00FF6DD5" w:rsidRPr="006000A3">
        <w:rPr>
          <w:b/>
          <w:bCs/>
          <w:sz w:val="22"/>
          <w:szCs w:val="22"/>
        </w:rPr>
        <w:t>Centrum Kultury Dwór Artusa</w:t>
      </w:r>
      <w:r w:rsidRPr="006000A3">
        <w:rPr>
          <w:b/>
          <w:bCs/>
          <w:sz w:val="22"/>
          <w:szCs w:val="22"/>
        </w:rPr>
        <w:t xml:space="preserve"> </w:t>
      </w:r>
      <w:r w:rsidR="0031415A" w:rsidRPr="006000A3">
        <w:rPr>
          <w:sz w:val="22"/>
          <w:szCs w:val="22"/>
        </w:rPr>
        <w:t xml:space="preserve">z siedzibą </w:t>
      </w:r>
      <w:r w:rsidR="00FF6DD5" w:rsidRPr="006000A3">
        <w:rPr>
          <w:sz w:val="22"/>
          <w:szCs w:val="22"/>
        </w:rPr>
        <w:t>ul. Rynek Staromiejski  6, 87-100 Toruń</w:t>
      </w:r>
      <w:r w:rsidR="0031415A" w:rsidRPr="006000A3">
        <w:rPr>
          <w:sz w:val="22"/>
          <w:szCs w:val="22"/>
        </w:rPr>
        <w:t xml:space="preserve">, </w:t>
      </w:r>
    </w:p>
    <w:p w14:paraId="62CAAF7E" w14:textId="77777777" w:rsidR="0031415A" w:rsidRPr="006000A3" w:rsidRDefault="00157171" w:rsidP="00157171">
      <w:pPr>
        <w:spacing w:line="360" w:lineRule="auto"/>
        <w:rPr>
          <w:sz w:val="22"/>
          <w:szCs w:val="22"/>
        </w:rPr>
      </w:pPr>
      <w:r w:rsidRPr="006000A3">
        <w:rPr>
          <w:sz w:val="22"/>
          <w:szCs w:val="22"/>
        </w:rPr>
        <w:t>NIP 956-</w:t>
      </w:r>
      <w:r w:rsidR="005D6432">
        <w:rPr>
          <w:sz w:val="22"/>
          <w:szCs w:val="22"/>
        </w:rPr>
        <w:t>235-80-13</w:t>
      </w:r>
      <w:r w:rsidRPr="006000A3">
        <w:rPr>
          <w:sz w:val="22"/>
          <w:szCs w:val="22"/>
        </w:rPr>
        <w:t xml:space="preserve"> reprezentowane</w:t>
      </w:r>
      <w:r w:rsidR="0031415A" w:rsidRPr="006000A3">
        <w:rPr>
          <w:sz w:val="22"/>
          <w:szCs w:val="22"/>
        </w:rPr>
        <w:t xml:space="preserve"> przez</w:t>
      </w:r>
      <w:r w:rsidRPr="006000A3">
        <w:rPr>
          <w:sz w:val="22"/>
          <w:szCs w:val="22"/>
        </w:rPr>
        <w:t>:</w:t>
      </w:r>
      <w:r w:rsidR="0031415A" w:rsidRPr="006000A3">
        <w:rPr>
          <w:sz w:val="22"/>
          <w:szCs w:val="22"/>
        </w:rPr>
        <w:t xml:space="preserve"> </w:t>
      </w:r>
    </w:p>
    <w:p w14:paraId="14BB55A9" w14:textId="6A214633" w:rsidR="00FF6DD5" w:rsidRPr="001F1572" w:rsidRDefault="00313F07">
      <w:pPr>
        <w:pStyle w:val="Nagwek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Dorotę Płoskę-Grzybowską - Zarządcę </w:t>
      </w:r>
    </w:p>
    <w:p w14:paraId="71D1E28C" w14:textId="77777777" w:rsidR="0031415A" w:rsidRPr="006000A3" w:rsidRDefault="001F1572">
      <w:pPr>
        <w:pStyle w:val="Nagwek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zwane</w:t>
      </w:r>
      <w:r w:rsidR="0031415A" w:rsidRPr="006000A3">
        <w:rPr>
          <w:sz w:val="22"/>
          <w:szCs w:val="22"/>
        </w:rPr>
        <w:t xml:space="preserve"> dalej Zleceniodawcą</w:t>
      </w:r>
    </w:p>
    <w:p w14:paraId="1BED10DE" w14:textId="722A7612" w:rsidR="0031415A" w:rsidRPr="006000A3" w:rsidRDefault="0031415A" w:rsidP="00157171">
      <w:pPr>
        <w:pStyle w:val="Nagwek"/>
        <w:spacing w:line="360" w:lineRule="auto"/>
        <w:rPr>
          <w:sz w:val="22"/>
          <w:szCs w:val="22"/>
        </w:rPr>
      </w:pPr>
      <w:r w:rsidRPr="006000A3">
        <w:rPr>
          <w:sz w:val="22"/>
          <w:szCs w:val="22"/>
        </w:rPr>
        <w:t xml:space="preserve">oraz </w:t>
      </w:r>
      <w:r w:rsidR="00FF6DD5" w:rsidRPr="006000A3">
        <w:rPr>
          <w:rStyle w:val="Numerstrony"/>
          <w:snapToGrid w:val="0"/>
          <w:sz w:val="22"/>
          <w:szCs w:val="22"/>
        </w:rPr>
        <w:t>Pan</w:t>
      </w:r>
      <w:r w:rsidR="001F1572">
        <w:rPr>
          <w:rStyle w:val="Numerstrony"/>
          <w:snapToGrid w:val="0"/>
          <w:sz w:val="22"/>
          <w:szCs w:val="22"/>
        </w:rPr>
        <w:t>em</w:t>
      </w:r>
      <w:r w:rsidRPr="006000A3">
        <w:rPr>
          <w:rStyle w:val="Numerstrony"/>
          <w:snapToGrid w:val="0"/>
          <w:sz w:val="22"/>
          <w:szCs w:val="22"/>
        </w:rPr>
        <w:t xml:space="preserve"> </w:t>
      </w:r>
      <w:r w:rsidR="008772B5">
        <w:rPr>
          <w:rStyle w:val="Numerstrony"/>
          <w:b/>
          <w:bCs/>
          <w:snapToGrid w:val="0"/>
          <w:sz w:val="22"/>
          <w:szCs w:val="22"/>
        </w:rPr>
        <w:t>……………</w:t>
      </w:r>
      <w:r w:rsidRPr="006000A3">
        <w:rPr>
          <w:rStyle w:val="Numerstrony"/>
          <w:snapToGrid w:val="0"/>
          <w:sz w:val="22"/>
          <w:szCs w:val="22"/>
        </w:rPr>
        <w:t xml:space="preserve"> </w:t>
      </w:r>
      <w:r w:rsidR="00FF6DD5" w:rsidRPr="006000A3">
        <w:rPr>
          <w:rStyle w:val="Numerstrony"/>
          <w:snapToGrid w:val="0"/>
          <w:sz w:val="22"/>
          <w:szCs w:val="22"/>
        </w:rPr>
        <w:t>zamieszkały</w:t>
      </w:r>
      <w:r w:rsidR="001F1572">
        <w:rPr>
          <w:rStyle w:val="Numerstrony"/>
          <w:snapToGrid w:val="0"/>
          <w:sz w:val="22"/>
          <w:szCs w:val="22"/>
        </w:rPr>
        <w:t>m</w:t>
      </w:r>
      <w:r w:rsidRPr="006000A3">
        <w:rPr>
          <w:rStyle w:val="Numerstrony"/>
          <w:snapToGrid w:val="0"/>
          <w:sz w:val="22"/>
          <w:szCs w:val="22"/>
        </w:rPr>
        <w:t xml:space="preserve"> </w:t>
      </w:r>
      <w:r w:rsidR="00FF6DD5" w:rsidRPr="006000A3">
        <w:rPr>
          <w:rStyle w:val="Numerstrony"/>
          <w:snapToGrid w:val="0"/>
          <w:sz w:val="22"/>
          <w:szCs w:val="22"/>
        </w:rPr>
        <w:t xml:space="preserve">ul. </w:t>
      </w:r>
      <w:r w:rsidR="008772B5">
        <w:rPr>
          <w:rStyle w:val="Numerstrony"/>
          <w:snapToGrid w:val="0"/>
          <w:sz w:val="22"/>
          <w:szCs w:val="22"/>
        </w:rPr>
        <w:t>………..</w:t>
      </w:r>
      <w:r w:rsidR="00FF6DD5" w:rsidRPr="006000A3">
        <w:rPr>
          <w:rStyle w:val="Numerstrony"/>
          <w:snapToGrid w:val="0"/>
          <w:sz w:val="22"/>
          <w:szCs w:val="22"/>
        </w:rPr>
        <w:t xml:space="preserve">, </w:t>
      </w:r>
      <w:r w:rsidR="008772B5">
        <w:rPr>
          <w:rStyle w:val="Numerstrony"/>
          <w:snapToGrid w:val="0"/>
          <w:sz w:val="22"/>
          <w:szCs w:val="22"/>
        </w:rPr>
        <w:t>kod…….</w:t>
      </w:r>
      <w:r w:rsidR="00157171" w:rsidRPr="006000A3">
        <w:rPr>
          <w:rStyle w:val="Numerstrony"/>
          <w:snapToGrid w:val="0"/>
          <w:sz w:val="22"/>
          <w:szCs w:val="22"/>
        </w:rPr>
        <w:t xml:space="preserve"> </w:t>
      </w:r>
      <w:r w:rsidRPr="006000A3">
        <w:rPr>
          <w:sz w:val="22"/>
          <w:szCs w:val="22"/>
        </w:rPr>
        <w:t xml:space="preserve">PESEL </w:t>
      </w:r>
      <w:r w:rsidR="008772B5">
        <w:rPr>
          <w:sz w:val="22"/>
          <w:szCs w:val="22"/>
        </w:rPr>
        <w:t>………</w:t>
      </w:r>
    </w:p>
    <w:p w14:paraId="70ACDFCD" w14:textId="77777777" w:rsidR="0031415A" w:rsidRPr="006000A3" w:rsidRDefault="00FF6DD5">
      <w:pPr>
        <w:spacing w:line="360" w:lineRule="auto"/>
        <w:ind w:left="2124" w:hanging="2124"/>
        <w:rPr>
          <w:sz w:val="22"/>
          <w:szCs w:val="22"/>
        </w:rPr>
      </w:pPr>
      <w:r w:rsidRPr="006000A3">
        <w:rPr>
          <w:sz w:val="22"/>
          <w:szCs w:val="22"/>
        </w:rPr>
        <w:t>zwany</w:t>
      </w:r>
      <w:r w:rsidR="00157171" w:rsidRPr="006000A3">
        <w:rPr>
          <w:sz w:val="22"/>
          <w:szCs w:val="22"/>
        </w:rPr>
        <w:t xml:space="preserve"> dalej Zleceniobiorcą</w:t>
      </w:r>
    </w:p>
    <w:p w14:paraId="33129C6E" w14:textId="77B638B6" w:rsidR="0031415A" w:rsidRPr="006000A3" w:rsidRDefault="0031415A">
      <w:pPr>
        <w:spacing w:line="360" w:lineRule="auto"/>
        <w:ind w:left="2124" w:hanging="2124"/>
        <w:rPr>
          <w:sz w:val="22"/>
          <w:szCs w:val="22"/>
        </w:rPr>
      </w:pPr>
      <w:r w:rsidRPr="006000A3">
        <w:rPr>
          <w:sz w:val="22"/>
          <w:szCs w:val="22"/>
        </w:rPr>
        <w:t xml:space="preserve">Urząd skarbowy Zleceniobiorcy: </w:t>
      </w:r>
      <w:r w:rsidR="008772B5">
        <w:rPr>
          <w:sz w:val="22"/>
          <w:szCs w:val="22"/>
        </w:rPr>
        <w:t>……………………</w:t>
      </w:r>
    </w:p>
    <w:p w14:paraId="6C080399" w14:textId="77777777" w:rsidR="0031415A" w:rsidRPr="006000A3" w:rsidRDefault="0031415A">
      <w:pPr>
        <w:spacing w:line="360" w:lineRule="auto"/>
        <w:ind w:left="2124" w:hanging="2124"/>
        <w:rPr>
          <w:sz w:val="22"/>
          <w:szCs w:val="22"/>
        </w:rPr>
      </w:pPr>
    </w:p>
    <w:p w14:paraId="0A7EE40B" w14:textId="77777777" w:rsidR="0031415A" w:rsidRPr="006000A3" w:rsidRDefault="0031415A" w:rsidP="006B203B">
      <w:pPr>
        <w:spacing w:line="360" w:lineRule="auto"/>
        <w:ind w:left="2124" w:hanging="2124"/>
        <w:jc w:val="both"/>
        <w:rPr>
          <w:sz w:val="22"/>
          <w:szCs w:val="22"/>
        </w:rPr>
      </w:pPr>
      <w:r w:rsidRPr="006000A3">
        <w:rPr>
          <w:sz w:val="22"/>
          <w:szCs w:val="22"/>
        </w:rPr>
        <w:t>Strony ustalają co następuje:</w:t>
      </w:r>
    </w:p>
    <w:p w14:paraId="40FF3D5B" w14:textId="2F828C2F" w:rsidR="0031415A" w:rsidRPr="006000A3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 xml:space="preserve">W terminie od dnia </w:t>
      </w:r>
      <w:r w:rsidR="005D6432">
        <w:rPr>
          <w:b/>
          <w:bCs/>
          <w:sz w:val="22"/>
          <w:szCs w:val="22"/>
        </w:rPr>
        <w:t>202</w:t>
      </w:r>
      <w:r w:rsidR="008772B5">
        <w:rPr>
          <w:b/>
          <w:bCs/>
          <w:sz w:val="22"/>
          <w:szCs w:val="22"/>
        </w:rPr>
        <w:t>3</w:t>
      </w:r>
      <w:r w:rsidR="005D6432">
        <w:rPr>
          <w:b/>
          <w:bCs/>
          <w:sz w:val="22"/>
          <w:szCs w:val="22"/>
        </w:rPr>
        <w:t>-0</w:t>
      </w:r>
      <w:r w:rsidR="00313F07">
        <w:rPr>
          <w:b/>
          <w:bCs/>
          <w:sz w:val="22"/>
          <w:szCs w:val="22"/>
        </w:rPr>
        <w:t>9-_ _</w:t>
      </w:r>
      <w:r w:rsidRPr="006000A3">
        <w:rPr>
          <w:sz w:val="22"/>
          <w:szCs w:val="22"/>
        </w:rPr>
        <w:t xml:space="preserve"> do dnia </w:t>
      </w:r>
      <w:r w:rsidR="005D6432">
        <w:rPr>
          <w:b/>
          <w:bCs/>
          <w:sz w:val="22"/>
          <w:szCs w:val="22"/>
        </w:rPr>
        <w:t>202</w:t>
      </w:r>
      <w:r w:rsidR="00313F07">
        <w:rPr>
          <w:b/>
          <w:bCs/>
          <w:sz w:val="22"/>
          <w:szCs w:val="22"/>
        </w:rPr>
        <w:t>2</w:t>
      </w:r>
      <w:r w:rsidR="005D6432">
        <w:rPr>
          <w:b/>
          <w:bCs/>
          <w:sz w:val="22"/>
          <w:szCs w:val="22"/>
        </w:rPr>
        <w:t>-</w:t>
      </w:r>
      <w:r w:rsidR="008B4F90">
        <w:rPr>
          <w:b/>
          <w:bCs/>
          <w:sz w:val="22"/>
          <w:szCs w:val="22"/>
        </w:rPr>
        <w:t>12</w:t>
      </w:r>
      <w:r w:rsidR="00A453F2">
        <w:rPr>
          <w:b/>
          <w:bCs/>
          <w:sz w:val="22"/>
          <w:szCs w:val="22"/>
        </w:rPr>
        <w:t>-31</w:t>
      </w:r>
      <w:r w:rsidR="00FF6DD5" w:rsidRPr="006000A3">
        <w:rPr>
          <w:b/>
          <w:bCs/>
          <w:sz w:val="22"/>
          <w:szCs w:val="22"/>
        </w:rPr>
        <w:t xml:space="preserve"> </w:t>
      </w:r>
      <w:r w:rsidRPr="006000A3">
        <w:rPr>
          <w:sz w:val="22"/>
          <w:szCs w:val="22"/>
        </w:rPr>
        <w:t xml:space="preserve"> Zleceniodawca zleca, a Zleceniobiorca przyjmuje do wykonania następującą pracę:</w:t>
      </w:r>
      <w:r w:rsidR="006000A3" w:rsidRPr="006000A3">
        <w:rPr>
          <w:sz w:val="22"/>
          <w:szCs w:val="22"/>
        </w:rPr>
        <w:t xml:space="preserve"> </w:t>
      </w:r>
      <w:r w:rsidR="008B4F90">
        <w:rPr>
          <w:b/>
          <w:bCs/>
          <w:sz w:val="22"/>
          <w:szCs w:val="22"/>
        </w:rPr>
        <w:t>administracja i zarządzanie infrastrukturą IT</w:t>
      </w:r>
      <w:r w:rsidR="00157171" w:rsidRPr="006000A3">
        <w:rPr>
          <w:b/>
          <w:bCs/>
          <w:sz w:val="22"/>
          <w:szCs w:val="22"/>
        </w:rPr>
        <w:t xml:space="preserve"> Centrum Kultury Dwór Artusa</w:t>
      </w:r>
      <w:r w:rsidR="008B4F90">
        <w:rPr>
          <w:b/>
          <w:bCs/>
          <w:sz w:val="22"/>
          <w:szCs w:val="22"/>
        </w:rPr>
        <w:t>, w szczególności jednostkami użytkowymi pracowników</w:t>
      </w:r>
    </w:p>
    <w:p w14:paraId="1AE1B137" w14:textId="742165F0" w:rsidR="00157171" w:rsidRPr="001842CA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 xml:space="preserve">Za wykonanie </w:t>
      </w:r>
      <w:r w:rsidRPr="006B203B">
        <w:rPr>
          <w:sz w:val="22"/>
          <w:szCs w:val="22"/>
        </w:rPr>
        <w:t xml:space="preserve">zlecenia Zleceniobiorca </w:t>
      </w:r>
      <w:r w:rsidR="00157171" w:rsidRPr="006B203B">
        <w:rPr>
          <w:sz w:val="22"/>
          <w:szCs w:val="22"/>
        </w:rPr>
        <w:t xml:space="preserve">strony ustalają </w:t>
      </w:r>
      <w:r w:rsidRPr="006B203B">
        <w:rPr>
          <w:sz w:val="22"/>
          <w:szCs w:val="22"/>
        </w:rPr>
        <w:t xml:space="preserve"> wynagrodzenie </w:t>
      </w:r>
      <w:r w:rsidR="00157171" w:rsidRPr="006B203B">
        <w:rPr>
          <w:sz w:val="22"/>
          <w:szCs w:val="22"/>
        </w:rPr>
        <w:t xml:space="preserve">płatne miesięcznie wg stawki godzinowej </w:t>
      </w:r>
      <w:r w:rsidRPr="006B203B">
        <w:rPr>
          <w:sz w:val="22"/>
          <w:szCs w:val="22"/>
        </w:rPr>
        <w:t>w wysokości</w:t>
      </w:r>
      <w:r w:rsidR="007E1DF9">
        <w:rPr>
          <w:sz w:val="22"/>
          <w:szCs w:val="22"/>
        </w:rPr>
        <w:t>:</w:t>
      </w:r>
      <w:r w:rsidRPr="006B203B">
        <w:rPr>
          <w:sz w:val="22"/>
          <w:szCs w:val="22"/>
        </w:rPr>
        <w:t xml:space="preserve"> </w:t>
      </w:r>
      <w:r w:rsidR="008772B5">
        <w:rPr>
          <w:sz w:val="22"/>
          <w:szCs w:val="22"/>
        </w:rPr>
        <w:t>…</w:t>
      </w:r>
      <w:r w:rsidR="005D6432" w:rsidRPr="006B203B">
        <w:rPr>
          <w:sz w:val="22"/>
          <w:szCs w:val="22"/>
        </w:rPr>
        <w:t xml:space="preserve"> złot</w:t>
      </w:r>
      <w:r w:rsidR="008B4F90">
        <w:rPr>
          <w:sz w:val="22"/>
          <w:szCs w:val="22"/>
        </w:rPr>
        <w:t>ych netto</w:t>
      </w:r>
      <w:r w:rsidR="006131F9">
        <w:rPr>
          <w:sz w:val="22"/>
          <w:szCs w:val="22"/>
        </w:rPr>
        <w:t xml:space="preserve"> </w:t>
      </w:r>
      <w:r w:rsidR="00B2348B">
        <w:rPr>
          <w:sz w:val="22"/>
          <w:szCs w:val="22"/>
        </w:rPr>
        <w:t xml:space="preserve"> </w:t>
      </w:r>
      <w:r w:rsidR="007E1DF9">
        <w:rPr>
          <w:sz w:val="22"/>
          <w:szCs w:val="22"/>
        </w:rPr>
        <w:t xml:space="preserve">za </w:t>
      </w:r>
      <w:r w:rsidR="00313F07">
        <w:rPr>
          <w:sz w:val="22"/>
          <w:szCs w:val="22"/>
        </w:rPr>
        <w:t>_ _.09.2023</w:t>
      </w:r>
      <w:bookmarkStart w:id="0" w:name="_GoBack"/>
      <w:bookmarkEnd w:id="0"/>
      <w:r w:rsidR="007E1DF9">
        <w:rPr>
          <w:sz w:val="22"/>
          <w:szCs w:val="22"/>
        </w:rPr>
        <w:t>-31.12.202</w:t>
      </w:r>
      <w:r w:rsidR="008772B5">
        <w:rPr>
          <w:sz w:val="22"/>
          <w:szCs w:val="22"/>
        </w:rPr>
        <w:t>3</w:t>
      </w:r>
      <w:r w:rsidR="00D94541" w:rsidRPr="006B203B">
        <w:rPr>
          <w:sz w:val="22"/>
          <w:szCs w:val="22"/>
        </w:rPr>
        <w:t>.</w:t>
      </w:r>
      <w:r w:rsidR="00D94541" w:rsidRPr="006000A3">
        <w:rPr>
          <w:b/>
          <w:sz w:val="22"/>
          <w:szCs w:val="22"/>
        </w:rPr>
        <w:t xml:space="preserve"> </w:t>
      </w:r>
      <w:r w:rsidR="00D94541" w:rsidRPr="006000A3">
        <w:rPr>
          <w:sz w:val="22"/>
          <w:szCs w:val="22"/>
        </w:rPr>
        <w:t>Wynagrodzenie płatne będzie</w:t>
      </w:r>
      <w:r w:rsidR="00D94541" w:rsidRPr="006000A3">
        <w:rPr>
          <w:b/>
          <w:sz w:val="22"/>
          <w:szCs w:val="22"/>
        </w:rPr>
        <w:t xml:space="preserve"> </w:t>
      </w:r>
      <w:r w:rsidR="00E26C05">
        <w:rPr>
          <w:sz w:val="22"/>
          <w:szCs w:val="22"/>
        </w:rPr>
        <w:t xml:space="preserve">przelewem w ciągu 7 dni, </w:t>
      </w:r>
      <w:r w:rsidR="001842CA" w:rsidRPr="001842CA">
        <w:rPr>
          <w:sz w:val="22"/>
          <w:szCs w:val="22"/>
        </w:rPr>
        <w:t xml:space="preserve"> na koniec </w:t>
      </w:r>
      <w:r w:rsidR="00E26C05">
        <w:rPr>
          <w:sz w:val="22"/>
          <w:szCs w:val="22"/>
        </w:rPr>
        <w:t xml:space="preserve">każdego </w:t>
      </w:r>
      <w:r w:rsidR="001842CA" w:rsidRPr="001842CA">
        <w:rPr>
          <w:sz w:val="22"/>
          <w:szCs w:val="22"/>
        </w:rPr>
        <w:t>miesiąca</w:t>
      </w:r>
      <w:r w:rsidR="001842CA">
        <w:rPr>
          <w:b/>
          <w:sz w:val="22"/>
          <w:szCs w:val="22"/>
        </w:rPr>
        <w:t xml:space="preserve"> </w:t>
      </w:r>
      <w:r w:rsidR="00D94541" w:rsidRPr="006000A3">
        <w:rPr>
          <w:sz w:val="22"/>
          <w:szCs w:val="22"/>
        </w:rPr>
        <w:t xml:space="preserve">na podstawie wystawionego rachunku </w:t>
      </w:r>
      <w:r w:rsidR="00D94541" w:rsidRPr="001842CA">
        <w:rPr>
          <w:sz w:val="22"/>
          <w:szCs w:val="22"/>
        </w:rPr>
        <w:t>oraz rozliczenia czasu pracy Zleceniobiorcy.</w:t>
      </w:r>
    </w:p>
    <w:p w14:paraId="5F5846B2" w14:textId="77777777" w:rsidR="0031415A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>Zleceniobiorca jest zobowiązany do osobistego wykonania zleconej pracy. Tym samym osoba trzecia nie może otrzymać przysługującego mu wynagrodzenia.</w:t>
      </w:r>
    </w:p>
    <w:p w14:paraId="589D11F3" w14:textId="77777777" w:rsidR="0031415A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>Zleceniobiorca zobowiązuje się również do zachowania tajemnicy zawodowej i nie rozpowszechnienia jakichkolwiek informacji dotyczących Zleceniodawcy, do których będzie miał dos</w:t>
      </w:r>
      <w:r w:rsidR="00D94541" w:rsidRPr="006000A3">
        <w:rPr>
          <w:sz w:val="22"/>
          <w:szCs w:val="22"/>
        </w:rPr>
        <w:t>tęp z tytułu wykonywanego zlecenia</w:t>
      </w:r>
      <w:r w:rsidRPr="006000A3">
        <w:rPr>
          <w:sz w:val="22"/>
          <w:szCs w:val="22"/>
        </w:rPr>
        <w:t>, tak w czasie trwania umowy, jak i po jej ustaniu.</w:t>
      </w:r>
    </w:p>
    <w:p w14:paraId="1CC677B6" w14:textId="77777777" w:rsidR="005D6432" w:rsidRDefault="005D6432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podlega rozwiązaniu za miesięcznym wypowiedzeniem.</w:t>
      </w:r>
    </w:p>
    <w:p w14:paraId="04EB5232" w14:textId="77777777" w:rsidR="0031415A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>Niniejsza umowa może zostać zmieniona w formie aneksu pisemnego do umowy.</w:t>
      </w:r>
    </w:p>
    <w:p w14:paraId="52BCE9CE" w14:textId="77777777" w:rsidR="0031415A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>Sprawy nie uregulowane niniejszą umową normowane są przepisami Kodeksu Cywilnego.</w:t>
      </w:r>
    </w:p>
    <w:p w14:paraId="34627308" w14:textId="77777777" w:rsidR="0031415A" w:rsidRDefault="0031415A" w:rsidP="006B203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000A3">
        <w:rPr>
          <w:sz w:val="22"/>
          <w:szCs w:val="22"/>
        </w:rPr>
        <w:t>Umowę sporządzono w dwóch jednobrzmiących egzemplarzach, po jednym dla każdej ze stron.</w:t>
      </w:r>
    </w:p>
    <w:p w14:paraId="3FE3C2A9" w14:textId="77777777" w:rsidR="006000A3" w:rsidRPr="006000A3" w:rsidRDefault="006000A3" w:rsidP="006B203B">
      <w:pPr>
        <w:pStyle w:val="Akapitzlist"/>
        <w:numPr>
          <w:ilvl w:val="0"/>
          <w:numId w:val="7"/>
        </w:numPr>
        <w:spacing w:line="360" w:lineRule="auto"/>
        <w:ind w:right="380"/>
        <w:jc w:val="both"/>
        <w:rPr>
          <w:sz w:val="22"/>
          <w:szCs w:val="22"/>
        </w:rPr>
      </w:pPr>
      <w:r w:rsidRPr="006000A3">
        <w:rPr>
          <w:sz w:val="22"/>
          <w:szCs w:val="22"/>
        </w:rPr>
        <w:t xml:space="preserve">Informacje na temat przetwarzania danych osobowych w Centrum Kultury Dwór Artusa dostępne są pod adresem </w:t>
      </w:r>
      <w:hyperlink r:id="rId7" w:history="1">
        <w:r w:rsidRPr="006000A3">
          <w:rPr>
            <w:rStyle w:val="Hipercze"/>
            <w:sz w:val="22"/>
            <w:szCs w:val="22"/>
          </w:rPr>
          <w:t>https://artus.torun.pl/kontakt/</w:t>
        </w:r>
      </w:hyperlink>
      <w:r w:rsidRPr="006000A3">
        <w:rPr>
          <w:sz w:val="22"/>
          <w:szCs w:val="22"/>
        </w:rPr>
        <w:t xml:space="preserve"> zakładka RODO.</w:t>
      </w:r>
    </w:p>
    <w:p w14:paraId="1FAFB58C" w14:textId="77777777" w:rsidR="0031415A" w:rsidRDefault="0031415A">
      <w:pPr>
        <w:spacing w:line="360" w:lineRule="auto"/>
        <w:ind w:left="851" w:hanging="851"/>
      </w:pPr>
    </w:p>
    <w:p w14:paraId="32D481C5" w14:textId="77777777" w:rsidR="0031415A" w:rsidRDefault="0031415A">
      <w:pPr>
        <w:ind w:left="851" w:hanging="851"/>
      </w:pPr>
    </w:p>
    <w:p w14:paraId="1D83281A" w14:textId="77777777" w:rsidR="0031415A" w:rsidRDefault="0031415A">
      <w:pPr>
        <w:ind w:left="851" w:hanging="851"/>
      </w:pPr>
    </w:p>
    <w:p w14:paraId="4BA63680" w14:textId="77777777" w:rsidR="0031415A" w:rsidRDefault="0031415A">
      <w:pPr>
        <w:ind w:left="851" w:hanging="851"/>
      </w:pPr>
    </w:p>
    <w:p w14:paraId="4285AA29" w14:textId="77777777" w:rsidR="0031415A" w:rsidRDefault="0031415A">
      <w:pPr>
        <w:pStyle w:val="Nagwek"/>
        <w:tabs>
          <w:tab w:val="clear" w:pos="4536"/>
          <w:tab w:val="clear" w:pos="9072"/>
        </w:tabs>
        <w:jc w:val="both"/>
        <w:rPr>
          <w:sz w:val="16"/>
        </w:rPr>
      </w:pPr>
      <w:r>
        <w:rPr>
          <w:sz w:val="16"/>
        </w:rPr>
        <w:t>...........................................................</w:t>
      </w:r>
      <w:r w:rsidR="006B203B">
        <w:rPr>
          <w:sz w:val="16"/>
        </w:rPr>
        <w:t>............</w:t>
      </w:r>
      <w:r w:rsidR="006B203B">
        <w:rPr>
          <w:sz w:val="16"/>
        </w:rPr>
        <w:tab/>
      </w:r>
      <w:r w:rsidR="006B203B">
        <w:rPr>
          <w:sz w:val="16"/>
        </w:rPr>
        <w:tab/>
      </w:r>
      <w:r w:rsidR="006B203B">
        <w:rPr>
          <w:sz w:val="16"/>
        </w:rPr>
        <w:tab/>
      </w:r>
      <w:r w:rsidR="006B203B">
        <w:rPr>
          <w:sz w:val="16"/>
        </w:rPr>
        <w:tab/>
      </w:r>
      <w:r w:rsidR="006B203B">
        <w:rPr>
          <w:sz w:val="16"/>
        </w:rPr>
        <w:tab/>
      </w:r>
      <w:r>
        <w:rPr>
          <w:sz w:val="16"/>
        </w:rPr>
        <w:t>.......................................................................</w:t>
      </w:r>
    </w:p>
    <w:p w14:paraId="1CDDC2AF" w14:textId="77777777" w:rsidR="0031415A" w:rsidRDefault="0031415A">
      <w:pPr>
        <w:pStyle w:val="Nagwek"/>
        <w:tabs>
          <w:tab w:val="clear" w:pos="4536"/>
          <w:tab w:val="clear" w:pos="9072"/>
        </w:tabs>
        <w:jc w:val="both"/>
        <w:rPr>
          <w:sz w:val="12"/>
        </w:rPr>
      </w:pPr>
      <w:r>
        <w:rPr>
          <w:sz w:val="12"/>
        </w:rPr>
        <w:tab/>
        <w:t>(podpis Zleceniobiorcy)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7D4DE8">
        <w:rPr>
          <w:sz w:val="12"/>
        </w:rPr>
        <w:tab/>
      </w:r>
      <w:r>
        <w:rPr>
          <w:sz w:val="12"/>
        </w:rPr>
        <w:t>(podpis Zleceniodawcy)</w:t>
      </w:r>
    </w:p>
    <w:p w14:paraId="02827A9C" w14:textId="77777777" w:rsidR="00157171" w:rsidRDefault="00157171">
      <w:pPr>
        <w:pStyle w:val="Nagwek"/>
        <w:tabs>
          <w:tab w:val="clear" w:pos="4536"/>
          <w:tab w:val="clear" w:pos="9072"/>
        </w:tabs>
        <w:jc w:val="both"/>
        <w:rPr>
          <w:sz w:val="12"/>
        </w:rPr>
      </w:pPr>
    </w:p>
    <w:p w14:paraId="62A66DA3" w14:textId="77777777" w:rsidR="00157171" w:rsidRDefault="00157171">
      <w:pPr>
        <w:pStyle w:val="Nagwek"/>
        <w:tabs>
          <w:tab w:val="clear" w:pos="4536"/>
          <w:tab w:val="clear" w:pos="9072"/>
        </w:tabs>
        <w:jc w:val="both"/>
        <w:rPr>
          <w:sz w:val="12"/>
        </w:rPr>
      </w:pPr>
    </w:p>
    <w:tbl>
      <w:tblPr>
        <w:tblW w:w="0" w:type="auto"/>
        <w:jc w:val="center"/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7171" w14:paraId="2BC042C8" w14:textId="77777777" w:rsidTr="0026181A">
        <w:trPr>
          <w:trHeight w:val="446"/>
          <w:jc w:val="center"/>
        </w:trPr>
        <w:tc>
          <w:tcPr>
            <w:tcW w:w="10348" w:type="dxa"/>
            <w:shd w:val="clear" w:color="auto" w:fill="B3B3B3"/>
          </w:tcPr>
          <w:p w14:paraId="25C9048C" w14:textId="5E8733E1" w:rsidR="00157171" w:rsidRDefault="00157171" w:rsidP="00E53E3C">
            <w:pPr>
              <w:pStyle w:val="Nagwek2"/>
              <w:tabs>
                <w:tab w:val="left" w:pos="2940"/>
                <w:tab w:val="center" w:pos="5553"/>
                <w:tab w:val="left" w:pos="5672"/>
                <w:tab w:val="left" w:pos="6381"/>
                <w:tab w:val="left" w:pos="7530"/>
              </w:tabs>
              <w:rPr>
                <w:rFonts w:ascii="Arial" w:hAnsi="Arial"/>
                <w:b/>
                <w:bCs/>
              </w:rPr>
            </w:pPr>
            <w:r w:rsidRPr="00FA7427">
              <w:rPr>
                <w:rFonts w:ascii="Arial" w:hAnsi="Arial"/>
                <w:b/>
                <w:bCs/>
              </w:rPr>
              <w:lastRenderedPageBreak/>
              <w:t xml:space="preserve">Rachunek </w:t>
            </w:r>
            <w:r w:rsidR="005D6432">
              <w:rPr>
                <w:rFonts w:ascii="Arial" w:hAnsi="Arial"/>
                <w:b/>
                <w:bCs/>
              </w:rPr>
              <w:t xml:space="preserve">nr </w:t>
            </w:r>
            <w:r w:rsidR="0081790B">
              <w:rPr>
                <w:rFonts w:ascii="Arial" w:hAnsi="Arial"/>
                <w:b/>
                <w:bCs/>
              </w:rPr>
              <w:t>…</w:t>
            </w:r>
            <w:r w:rsidR="005D6432">
              <w:rPr>
                <w:rFonts w:ascii="Arial" w:hAnsi="Arial"/>
                <w:b/>
                <w:bCs/>
              </w:rPr>
              <w:t xml:space="preserve"> z dnia </w:t>
            </w:r>
            <w:r w:rsidR="007044C3">
              <w:rPr>
                <w:rFonts w:ascii="Arial" w:hAnsi="Arial"/>
                <w:b/>
                <w:bCs/>
              </w:rPr>
              <w:t>.. .</w:t>
            </w:r>
            <w:r w:rsidR="005D6432">
              <w:rPr>
                <w:rFonts w:ascii="Arial" w:hAnsi="Arial"/>
                <w:b/>
                <w:bCs/>
              </w:rPr>
              <w:t>.202</w:t>
            </w:r>
            <w:r w:rsidR="007044C3">
              <w:rPr>
                <w:rFonts w:ascii="Arial" w:hAnsi="Arial"/>
                <w:b/>
                <w:bCs/>
              </w:rPr>
              <w:t>3</w:t>
            </w:r>
            <w:r w:rsidR="00D94541">
              <w:rPr>
                <w:rFonts w:ascii="Arial" w:hAnsi="Arial"/>
                <w:b/>
                <w:bCs/>
              </w:rPr>
              <w:t xml:space="preserve"> do umowy</w:t>
            </w:r>
            <w:r w:rsidRPr="00FA7427">
              <w:rPr>
                <w:rFonts w:ascii="Arial" w:hAnsi="Arial"/>
                <w:b/>
                <w:bCs/>
              </w:rPr>
              <w:t xml:space="preserve"> zlecenia</w:t>
            </w:r>
            <w:r w:rsidR="00CD611C">
              <w:rPr>
                <w:rFonts w:ascii="Arial" w:hAnsi="Arial"/>
                <w:b/>
                <w:bCs/>
              </w:rPr>
              <w:t xml:space="preserve"> nr </w:t>
            </w:r>
            <w:r w:rsidR="008E1404">
              <w:rPr>
                <w:rFonts w:ascii="Arial" w:hAnsi="Arial"/>
                <w:b/>
                <w:bCs/>
              </w:rPr>
              <w:t>DA/UZ/</w:t>
            </w:r>
            <w:r w:rsidR="007044C3">
              <w:rPr>
                <w:rFonts w:ascii="Arial" w:hAnsi="Arial"/>
                <w:b/>
                <w:bCs/>
              </w:rPr>
              <w:t>..</w:t>
            </w:r>
            <w:r w:rsidR="005D6432">
              <w:rPr>
                <w:rFonts w:ascii="Arial" w:hAnsi="Arial"/>
                <w:b/>
                <w:bCs/>
              </w:rPr>
              <w:t>/202</w:t>
            </w:r>
            <w:r w:rsidR="007044C3">
              <w:rPr>
                <w:rFonts w:ascii="Arial" w:hAnsi="Arial"/>
                <w:b/>
                <w:bCs/>
              </w:rPr>
              <w:t>3</w:t>
            </w:r>
          </w:p>
        </w:tc>
      </w:tr>
    </w:tbl>
    <w:p w14:paraId="09CEB6EB" w14:textId="77777777" w:rsidR="00157171" w:rsidRDefault="00157171" w:rsidP="00157171">
      <w:pPr>
        <w:jc w:val="center"/>
      </w:pPr>
    </w:p>
    <w:p w14:paraId="5A4C1B0E" w14:textId="0F2A103C" w:rsidR="00157171" w:rsidRPr="001D0DD2" w:rsidRDefault="007044C3" w:rsidP="00157171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14:paraId="34B6BF14" w14:textId="22A1487D" w:rsidR="00157171" w:rsidRPr="001D0DD2" w:rsidRDefault="00157171" w:rsidP="00157171">
      <w:pPr>
        <w:rPr>
          <w:sz w:val="22"/>
          <w:szCs w:val="22"/>
        </w:rPr>
      </w:pPr>
      <w:r w:rsidRPr="001D0DD2">
        <w:rPr>
          <w:sz w:val="22"/>
          <w:szCs w:val="22"/>
        </w:rPr>
        <w:t xml:space="preserve">ul. </w:t>
      </w:r>
    </w:p>
    <w:p w14:paraId="61CD37AF" w14:textId="30523EB7" w:rsidR="00157171" w:rsidRPr="001D0DD2" w:rsidRDefault="007044C3" w:rsidP="0015717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Kod pocztowy</w:t>
      </w:r>
    </w:p>
    <w:p w14:paraId="18DE111D" w14:textId="5E3CBF0E" w:rsidR="00157171" w:rsidRPr="001D0DD2" w:rsidRDefault="00E26C05" w:rsidP="00157171">
      <w:pPr>
        <w:rPr>
          <w:sz w:val="22"/>
          <w:szCs w:val="22"/>
        </w:rPr>
      </w:pPr>
      <w:r w:rsidRPr="001D0DD2">
        <w:rPr>
          <w:sz w:val="22"/>
          <w:szCs w:val="22"/>
        </w:rPr>
        <w:t xml:space="preserve">Nr rachunku bankowego: </w:t>
      </w:r>
    </w:p>
    <w:p w14:paraId="1A434587" w14:textId="28C393FB" w:rsidR="00157171" w:rsidRDefault="001D0DD2" w:rsidP="00157171">
      <w:r w:rsidRPr="001D0D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8B28" wp14:editId="7210DD1F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096000" cy="9525"/>
                <wp:effectExtent l="0" t="0" r="190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5B8DF0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5pt" to="4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">
                <w10:wrap anchorx="margin"/>
              </v:line>
            </w:pict>
          </mc:Fallback>
        </mc:AlternateConten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0"/>
        <w:gridCol w:w="1959"/>
      </w:tblGrid>
      <w:tr w:rsidR="00157171" w14:paraId="26490286" w14:textId="77777777" w:rsidTr="00A2775A">
        <w:trPr>
          <w:trHeight w:val="588"/>
        </w:trPr>
        <w:tc>
          <w:tcPr>
            <w:tcW w:w="7610" w:type="dxa"/>
          </w:tcPr>
          <w:p w14:paraId="21CF042B" w14:textId="77777777" w:rsidR="00157171" w:rsidRDefault="00157171" w:rsidP="00DC174F"/>
        </w:tc>
        <w:tc>
          <w:tcPr>
            <w:tcW w:w="1959" w:type="dxa"/>
          </w:tcPr>
          <w:p w14:paraId="1DDF9AF9" w14:textId="77777777" w:rsidR="00157171" w:rsidRDefault="00157171" w:rsidP="00DC174F">
            <w:pPr>
              <w:pStyle w:val="Nagwek4"/>
            </w:pPr>
            <w:r>
              <w:t>Kwota</w:t>
            </w:r>
          </w:p>
        </w:tc>
      </w:tr>
      <w:tr w:rsidR="00157171" w14:paraId="27CE6356" w14:textId="77777777" w:rsidTr="001D0DD2">
        <w:tc>
          <w:tcPr>
            <w:tcW w:w="7610" w:type="dxa"/>
            <w:shd w:val="clear" w:color="auto" w:fill="auto"/>
          </w:tcPr>
          <w:p w14:paraId="59F28DC5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Kwota brutto:</w:t>
            </w:r>
          </w:p>
        </w:tc>
        <w:tc>
          <w:tcPr>
            <w:tcW w:w="1959" w:type="dxa"/>
            <w:shd w:val="clear" w:color="auto" w:fill="auto"/>
          </w:tcPr>
          <w:p w14:paraId="49359628" w14:textId="60598087" w:rsidR="00157171" w:rsidRPr="001D0DD2" w:rsidRDefault="007044C3" w:rsidP="00DC1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157171" w14:paraId="2F8E5689" w14:textId="77777777" w:rsidTr="001D0DD2">
        <w:tc>
          <w:tcPr>
            <w:tcW w:w="7610" w:type="dxa"/>
            <w:shd w:val="clear" w:color="auto" w:fill="auto"/>
          </w:tcPr>
          <w:p w14:paraId="33C595D0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Ubezpieczenie emerytalne:</w:t>
            </w:r>
          </w:p>
        </w:tc>
        <w:tc>
          <w:tcPr>
            <w:tcW w:w="1959" w:type="dxa"/>
            <w:shd w:val="clear" w:color="auto" w:fill="auto"/>
          </w:tcPr>
          <w:p w14:paraId="3E110F8D" w14:textId="77777777" w:rsidR="00157171" w:rsidRPr="001D0DD2" w:rsidRDefault="005D6432" w:rsidP="00DC174F">
            <w:pPr>
              <w:jc w:val="right"/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-</w:t>
            </w:r>
          </w:p>
        </w:tc>
      </w:tr>
      <w:tr w:rsidR="00157171" w14:paraId="7587823E" w14:textId="77777777" w:rsidTr="001D0DD2">
        <w:tc>
          <w:tcPr>
            <w:tcW w:w="7610" w:type="dxa"/>
            <w:shd w:val="clear" w:color="auto" w:fill="auto"/>
          </w:tcPr>
          <w:p w14:paraId="029A9619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Ubezpieczenie rentowe:</w:t>
            </w:r>
          </w:p>
        </w:tc>
        <w:tc>
          <w:tcPr>
            <w:tcW w:w="1959" w:type="dxa"/>
            <w:shd w:val="clear" w:color="auto" w:fill="auto"/>
          </w:tcPr>
          <w:p w14:paraId="7F7CE5C4" w14:textId="77777777" w:rsidR="00157171" w:rsidRPr="001D0DD2" w:rsidRDefault="005D6432" w:rsidP="00DC174F">
            <w:pPr>
              <w:jc w:val="right"/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-</w:t>
            </w:r>
          </w:p>
        </w:tc>
      </w:tr>
      <w:tr w:rsidR="00157171" w14:paraId="2DBF5D81" w14:textId="77777777" w:rsidTr="001D0DD2">
        <w:tc>
          <w:tcPr>
            <w:tcW w:w="7610" w:type="dxa"/>
            <w:shd w:val="clear" w:color="auto" w:fill="auto"/>
          </w:tcPr>
          <w:p w14:paraId="6A9C86F9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Ubezpieczenie chorobowe:</w:t>
            </w:r>
          </w:p>
        </w:tc>
        <w:tc>
          <w:tcPr>
            <w:tcW w:w="1959" w:type="dxa"/>
            <w:shd w:val="clear" w:color="auto" w:fill="auto"/>
          </w:tcPr>
          <w:p w14:paraId="11F2E171" w14:textId="77777777" w:rsidR="00157171" w:rsidRPr="001D0DD2" w:rsidRDefault="005D6432" w:rsidP="00DC174F">
            <w:pPr>
              <w:jc w:val="right"/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-</w:t>
            </w:r>
          </w:p>
        </w:tc>
      </w:tr>
      <w:tr w:rsidR="00157171" w14:paraId="74C41BC2" w14:textId="77777777" w:rsidTr="001D0DD2">
        <w:tc>
          <w:tcPr>
            <w:tcW w:w="7610" w:type="dxa"/>
            <w:shd w:val="clear" w:color="auto" w:fill="auto"/>
          </w:tcPr>
          <w:p w14:paraId="2172F335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Ubezpieczenie społeczne:</w:t>
            </w:r>
          </w:p>
        </w:tc>
        <w:tc>
          <w:tcPr>
            <w:tcW w:w="1959" w:type="dxa"/>
            <w:shd w:val="clear" w:color="auto" w:fill="auto"/>
          </w:tcPr>
          <w:p w14:paraId="51E90DD2" w14:textId="77777777" w:rsidR="00157171" w:rsidRPr="001D0DD2" w:rsidRDefault="005D6432" w:rsidP="00DC174F">
            <w:pPr>
              <w:jc w:val="right"/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-</w:t>
            </w:r>
          </w:p>
        </w:tc>
      </w:tr>
      <w:tr w:rsidR="00157171" w14:paraId="5B13C842" w14:textId="77777777" w:rsidTr="001D0DD2">
        <w:tc>
          <w:tcPr>
            <w:tcW w:w="7610" w:type="dxa"/>
            <w:shd w:val="clear" w:color="auto" w:fill="auto"/>
          </w:tcPr>
          <w:p w14:paraId="2269E5F4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Ubezpieczenie zdrowotne:</w:t>
            </w:r>
          </w:p>
        </w:tc>
        <w:tc>
          <w:tcPr>
            <w:tcW w:w="1959" w:type="dxa"/>
            <w:shd w:val="clear" w:color="auto" w:fill="auto"/>
          </w:tcPr>
          <w:p w14:paraId="53A77A83" w14:textId="0C1B7AC6" w:rsidR="00471669" w:rsidRPr="001D0DD2" w:rsidRDefault="007044C3" w:rsidP="004716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157171" w14:paraId="44C1E34C" w14:textId="77777777" w:rsidTr="001D0DD2">
        <w:tc>
          <w:tcPr>
            <w:tcW w:w="7610" w:type="dxa"/>
            <w:shd w:val="clear" w:color="auto" w:fill="auto"/>
          </w:tcPr>
          <w:p w14:paraId="20F66F8F" w14:textId="77777777" w:rsidR="00157171" w:rsidRPr="001D0DD2" w:rsidRDefault="00157171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Koszty uzyskania:</w:t>
            </w:r>
          </w:p>
          <w:p w14:paraId="292283C9" w14:textId="77777777" w:rsidR="008E7E37" w:rsidRPr="001D0DD2" w:rsidRDefault="008E7E37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Podstawa opodatkowania:</w:t>
            </w:r>
          </w:p>
        </w:tc>
        <w:tc>
          <w:tcPr>
            <w:tcW w:w="1959" w:type="dxa"/>
            <w:shd w:val="clear" w:color="auto" w:fill="auto"/>
          </w:tcPr>
          <w:p w14:paraId="75542D1B" w14:textId="052B5013" w:rsidR="0068218A" w:rsidRPr="001D0DD2" w:rsidRDefault="007044C3" w:rsidP="001B3E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14:paraId="5E8C3B0A" w14:textId="19569CA7" w:rsidR="001D0DD2" w:rsidRPr="001D0DD2" w:rsidRDefault="007044C3" w:rsidP="001B3E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157171" w14:paraId="1707D68E" w14:textId="77777777" w:rsidTr="001D0DD2">
        <w:tc>
          <w:tcPr>
            <w:tcW w:w="7610" w:type="dxa"/>
            <w:shd w:val="clear" w:color="auto" w:fill="auto"/>
          </w:tcPr>
          <w:p w14:paraId="5D39AD54" w14:textId="075C48AF" w:rsidR="00157171" w:rsidRPr="001D0DD2" w:rsidRDefault="00A2775A" w:rsidP="00DC174F">
            <w:pPr>
              <w:rPr>
                <w:sz w:val="22"/>
                <w:szCs w:val="22"/>
              </w:rPr>
            </w:pPr>
            <w:r w:rsidRPr="001D0DD2">
              <w:rPr>
                <w:sz w:val="22"/>
                <w:szCs w:val="22"/>
              </w:rPr>
              <w:t>Z</w:t>
            </w:r>
            <w:r w:rsidR="00157171" w:rsidRPr="001D0DD2">
              <w:rPr>
                <w:sz w:val="22"/>
                <w:szCs w:val="22"/>
              </w:rPr>
              <w:t>aliczka na podatek:</w:t>
            </w:r>
          </w:p>
        </w:tc>
        <w:tc>
          <w:tcPr>
            <w:tcW w:w="1959" w:type="dxa"/>
            <w:shd w:val="clear" w:color="auto" w:fill="auto"/>
          </w:tcPr>
          <w:p w14:paraId="08BB5DBD" w14:textId="2C024C85" w:rsidR="001F1572" w:rsidRPr="001D0DD2" w:rsidRDefault="007044C3" w:rsidP="001F15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157171" w14:paraId="5E1801F4" w14:textId="77777777" w:rsidTr="001D0DD2">
        <w:tc>
          <w:tcPr>
            <w:tcW w:w="7610" w:type="dxa"/>
            <w:shd w:val="clear" w:color="auto" w:fill="auto"/>
          </w:tcPr>
          <w:p w14:paraId="601EC8CD" w14:textId="77777777" w:rsidR="00157171" w:rsidRPr="001D0DD2" w:rsidRDefault="00157171" w:rsidP="00DC174F">
            <w:pPr>
              <w:rPr>
                <w:b/>
                <w:bCs/>
                <w:sz w:val="22"/>
                <w:szCs w:val="22"/>
              </w:rPr>
            </w:pPr>
            <w:r w:rsidRPr="001D0DD2">
              <w:rPr>
                <w:b/>
                <w:bCs/>
                <w:sz w:val="22"/>
                <w:szCs w:val="22"/>
              </w:rPr>
              <w:t>Do wypłaty:</w:t>
            </w:r>
          </w:p>
        </w:tc>
        <w:tc>
          <w:tcPr>
            <w:tcW w:w="1959" w:type="dxa"/>
            <w:shd w:val="clear" w:color="auto" w:fill="auto"/>
          </w:tcPr>
          <w:p w14:paraId="180A4C26" w14:textId="72895B1B" w:rsidR="00157171" w:rsidRPr="001D0DD2" w:rsidRDefault="007044C3" w:rsidP="00DC1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</w:tr>
    </w:tbl>
    <w:p w14:paraId="5A0FD7AA" w14:textId="77777777" w:rsidR="00157171" w:rsidRDefault="00157171" w:rsidP="00157171"/>
    <w:p w14:paraId="2CD16F6C" w14:textId="77777777" w:rsidR="00157171" w:rsidRDefault="00157171" w:rsidP="00157171"/>
    <w:p w14:paraId="79AC53D4" w14:textId="77777777" w:rsidR="00157171" w:rsidRDefault="00157171" w:rsidP="00157171"/>
    <w:tbl>
      <w:tblPr>
        <w:tblW w:w="0" w:type="auto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</w:tblGrid>
      <w:tr w:rsidR="00157171" w14:paraId="2F6BE51D" w14:textId="77777777" w:rsidTr="006B203B">
        <w:trPr>
          <w:trHeight w:val="1103"/>
        </w:trPr>
        <w:tc>
          <w:tcPr>
            <w:tcW w:w="3255" w:type="dxa"/>
          </w:tcPr>
          <w:p w14:paraId="6318E4CC" w14:textId="77777777" w:rsidR="00157171" w:rsidRDefault="00157171" w:rsidP="00DC174F"/>
          <w:p w14:paraId="4D0E5ED2" w14:textId="77777777" w:rsidR="00157171" w:rsidRDefault="00157171" w:rsidP="00DC174F"/>
          <w:p w14:paraId="3B5869AB" w14:textId="77777777" w:rsidR="008E7E37" w:rsidRDefault="008E7E37" w:rsidP="00DC174F">
            <w:pPr>
              <w:jc w:val="center"/>
            </w:pPr>
          </w:p>
          <w:p w14:paraId="49DA949F" w14:textId="77777777" w:rsidR="006B203B" w:rsidRDefault="006B203B" w:rsidP="00DC174F">
            <w:pPr>
              <w:jc w:val="center"/>
            </w:pPr>
          </w:p>
          <w:p w14:paraId="618466E2" w14:textId="77777777" w:rsidR="00157171" w:rsidRDefault="00157171" w:rsidP="00DC174F">
            <w:pPr>
              <w:jc w:val="center"/>
            </w:pPr>
            <w:r>
              <w:t>podpis zleceniobiorcy</w:t>
            </w:r>
          </w:p>
        </w:tc>
      </w:tr>
    </w:tbl>
    <w:p w14:paraId="59414A6C" w14:textId="77777777" w:rsidR="00157171" w:rsidRDefault="00157171" w:rsidP="00157171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157171" w14:paraId="4391B5A8" w14:textId="77777777" w:rsidTr="00DC174F">
        <w:tc>
          <w:tcPr>
            <w:tcW w:w="11247" w:type="dxa"/>
            <w:shd w:val="clear" w:color="auto" w:fill="D9D9D9"/>
          </w:tcPr>
          <w:p w14:paraId="38D0F69D" w14:textId="0B707B5D" w:rsidR="00157171" w:rsidRDefault="00157171" w:rsidP="00E26C05">
            <w:pPr>
              <w:pStyle w:val="Nagwek"/>
              <w:tabs>
                <w:tab w:val="clear" w:pos="4536"/>
                <w:tab w:val="clear" w:pos="9072"/>
              </w:tabs>
            </w:pPr>
            <w:r>
              <w:t>Zatwierdzam do wypłaty kwotę</w:t>
            </w:r>
            <w:r w:rsidR="00A453F2">
              <w:t xml:space="preserve"> </w:t>
            </w:r>
            <w:r w:rsidR="007044C3" w:rsidRPr="007044C3">
              <w:rPr>
                <w:b/>
                <w:bCs/>
              </w:rPr>
              <w:t>0</w:t>
            </w:r>
            <w:r w:rsidR="00A2775A" w:rsidRPr="001D0DD2">
              <w:rPr>
                <w:b/>
                <w:bCs/>
              </w:rPr>
              <w:t>0</w:t>
            </w:r>
            <w:r w:rsidR="00A2775A">
              <w:rPr>
                <w:b/>
                <w:bCs/>
              </w:rPr>
              <w:t>,00</w:t>
            </w:r>
            <w:r w:rsidR="00A453F2">
              <w:rPr>
                <w:b/>
                <w:bCs/>
              </w:rPr>
              <w:t xml:space="preserve"> </w:t>
            </w:r>
            <w:r w:rsidR="00E53E3C">
              <w:rPr>
                <w:b/>
                <w:bCs/>
              </w:rPr>
              <w:t>zł</w:t>
            </w:r>
            <w:r>
              <w:t xml:space="preserve"> słownie </w:t>
            </w:r>
            <w:r w:rsidR="007044C3">
              <w:rPr>
                <w:b/>
                <w:bCs/>
              </w:rPr>
              <w:t>…</w:t>
            </w:r>
            <w:r w:rsidR="00A2775A">
              <w:rPr>
                <w:b/>
                <w:bCs/>
              </w:rPr>
              <w:t xml:space="preserve"> złotych 00/100</w:t>
            </w:r>
          </w:p>
        </w:tc>
      </w:tr>
    </w:tbl>
    <w:p w14:paraId="47F2D8F4" w14:textId="77777777" w:rsidR="00157171" w:rsidRDefault="00157171" w:rsidP="00157171">
      <w:pPr>
        <w:pStyle w:val="Nagwek"/>
        <w:tabs>
          <w:tab w:val="clear" w:pos="4536"/>
          <w:tab w:val="clear" w:pos="9072"/>
        </w:tabs>
      </w:pPr>
    </w:p>
    <w:p w14:paraId="4A79EA32" w14:textId="77777777" w:rsidR="00157171" w:rsidRDefault="006B203B" w:rsidP="00157171">
      <w:pPr>
        <w:pStyle w:val="Nagwek"/>
        <w:tabs>
          <w:tab w:val="clear" w:pos="4536"/>
          <w:tab w:val="clear" w:pos="9072"/>
        </w:tabs>
      </w:pPr>
      <w:r>
        <w:t xml:space="preserve">                </w:t>
      </w:r>
      <w:r w:rsidR="00157171">
        <w:t>Potwierdzam wykonanie umowy.</w:t>
      </w:r>
      <w:r w:rsidR="00157171">
        <w:tab/>
      </w:r>
      <w:r w:rsidR="00157171">
        <w:tab/>
      </w:r>
      <w:r w:rsidR="00157171">
        <w:tab/>
      </w:r>
      <w:r>
        <w:t xml:space="preserve">                  </w:t>
      </w:r>
      <w:r w:rsidR="00157171">
        <w:t xml:space="preserve">Sprawdzono pod względem </w:t>
      </w:r>
      <w:r w:rsidR="00157171">
        <w:tab/>
      </w:r>
      <w:r w:rsidR="00157171">
        <w:tab/>
      </w:r>
    </w:p>
    <w:p w14:paraId="421A6D09" w14:textId="77777777" w:rsidR="00157171" w:rsidRDefault="00157171" w:rsidP="00157171">
      <w:pPr>
        <w:pStyle w:val="Nagwek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B203B">
        <w:t xml:space="preserve">                                </w:t>
      </w:r>
      <w:r>
        <w:t>formalno-rachunkowym</w:t>
      </w:r>
    </w:p>
    <w:p w14:paraId="0AD5C931" w14:textId="77777777" w:rsidR="00157171" w:rsidRDefault="00157171" w:rsidP="00157171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4"/>
      </w:tblGrid>
      <w:tr w:rsidR="006B203B" w14:paraId="464CBFEB" w14:textId="77777777" w:rsidTr="006B203B">
        <w:trPr>
          <w:trHeight w:val="1024"/>
        </w:trPr>
        <w:tc>
          <w:tcPr>
            <w:tcW w:w="4815" w:type="dxa"/>
          </w:tcPr>
          <w:p w14:paraId="469404E3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378C5920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1E43E03E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2CFE662B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data i podpis zleceniodawcy</w:t>
            </w:r>
          </w:p>
        </w:tc>
        <w:tc>
          <w:tcPr>
            <w:tcW w:w="4814" w:type="dxa"/>
          </w:tcPr>
          <w:p w14:paraId="36A24994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0AED70F6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21337B3" w14:textId="77777777" w:rsidR="006B203B" w:rsidRDefault="006B203B" w:rsidP="00DC174F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096B77CF" w14:textId="77777777" w:rsidR="0031415A" w:rsidRDefault="0031415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AE00714" w14:textId="77777777" w:rsidR="0031415A" w:rsidRDefault="0031415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F7C8405" w14:textId="77777777" w:rsidR="005C490C" w:rsidRDefault="005C490C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6E1BA76" w14:textId="77777777" w:rsidR="005C490C" w:rsidRDefault="005C490C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CBB2A70" w14:textId="77777777" w:rsidR="005C490C" w:rsidRDefault="005C490C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3580845" w14:textId="77777777" w:rsidR="005C490C" w:rsidRDefault="005C490C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53420307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267AF3B8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55E49AF5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E197CED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2DA545B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CE3131B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E60C9F3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23052A3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2DEE54B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C0F6349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560B6B9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A4E8A75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B36E814" w14:textId="77777777" w:rsidR="008E7E37" w:rsidRDefault="008E7E3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44722347" w14:textId="77777777" w:rsidR="005C490C" w:rsidRDefault="005C490C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240"/>
        <w:gridCol w:w="1272"/>
      </w:tblGrid>
      <w:tr w:rsidR="005C490C" w:rsidRPr="008E55F9" w14:paraId="432B0F02" w14:textId="77777777" w:rsidTr="008E55F9">
        <w:trPr>
          <w:trHeight w:val="288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6BA" w14:textId="037C3841" w:rsidR="005C490C" w:rsidRPr="008E55F9" w:rsidRDefault="005C490C" w:rsidP="00E26C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5F9"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="004D74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E55F9">
              <w:rPr>
                <w:b/>
                <w:bCs/>
                <w:color w:val="000000"/>
                <w:sz w:val="22"/>
                <w:szCs w:val="22"/>
              </w:rPr>
              <w:t>Zestawieni</w:t>
            </w:r>
            <w:r w:rsidR="00C8648B" w:rsidRPr="008E55F9">
              <w:rPr>
                <w:b/>
                <w:bCs/>
                <w:color w:val="000000"/>
                <w:sz w:val="22"/>
                <w:szCs w:val="22"/>
              </w:rPr>
              <w:t xml:space="preserve">e godzin pracy za miesiąc </w:t>
            </w:r>
            <w:r w:rsidR="0007267A">
              <w:rPr>
                <w:b/>
                <w:bCs/>
                <w:color w:val="000000"/>
                <w:sz w:val="22"/>
                <w:szCs w:val="22"/>
              </w:rPr>
              <w:t>……..</w:t>
            </w:r>
            <w:r w:rsidR="00E26C05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81790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C5992" w:rsidRPr="008E55F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E55F9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8E8" w14:textId="77777777" w:rsidR="005C490C" w:rsidRPr="008E55F9" w:rsidRDefault="005C490C" w:rsidP="00DC17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490C" w:rsidRPr="008E55F9" w14:paraId="10CAD065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871" w14:textId="77777777" w:rsidR="005C490C" w:rsidRPr="008E55F9" w:rsidRDefault="005C490C" w:rsidP="00DC174F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34A" w14:textId="77777777" w:rsidR="005C490C" w:rsidRPr="008E55F9" w:rsidRDefault="005C490C" w:rsidP="00DC174F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85D" w14:textId="77777777" w:rsidR="005C490C" w:rsidRPr="008E55F9" w:rsidRDefault="005C490C" w:rsidP="00DC174F"/>
        </w:tc>
      </w:tr>
      <w:tr w:rsidR="005C490C" w:rsidRPr="008E55F9" w14:paraId="063C6375" w14:textId="77777777" w:rsidTr="0068218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68B" w14:textId="77777777" w:rsidR="005C490C" w:rsidRPr="0068218A" w:rsidRDefault="005C490C" w:rsidP="00DC17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218A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0A6" w14:textId="77777777" w:rsidR="005C490C" w:rsidRPr="0068218A" w:rsidRDefault="005C490C" w:rsidP="00DC17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218A">
              <w:rPr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517" w14:textId="77777777" w:rsidR="005C490C" w:rsidRPr="0068218A" w:rsidRDefault="005C490C" w:rsidP="00DC17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218A">
              <w:rPr>
                <w:b/>
                <w:bCs/>
                <w:color w:val="000000"/>
                <w:sz w:val="22"/>
                <w:szCs w:val="22"/>
              </w:rPr>
              <w:t>Czas pracy</w:t>
            </w:r>
          </w:p>
        </w:tc>
      </w:tr>
      <w:tr w:rsidR="001D0DD2" w:rsidRPr="008E55F9" w14:paraId="192B348D" w14:textId="77777777" w:rsidTr="002A3C49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39A6" w14:textId="7DCF6C33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58" w14:textId="4F86B4B5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B337" w14:textId="6D1892F3" w:rsidR="001D0DD2" w:rsidRPr="0068218A" w:rsidRDefault="001D0DD2" w:rsidP="001D0DD2">
            <w:pPr>
              <w:jc w:val="center"/>
              <w:rPr>
                <w:sz w:val="22"/>
                <w:szCs w:val="22"/>
              </w:rPr>
            </w:pPr>
          </w:p>
        </w:tc>
      </w:tr>
      <w:tr w:rsidR="001D0DD2" w:rsidRPr="008E55F9" w14:paraId="7B62EF4C" w14:textId="77777777" w:rsidTr="002A3C49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CA75" w14:textId="01C8E9FA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BE0C" w14:textId="1976E8AD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C080" w14:textId="62CA6604" w:rsidR="001D0DD2" w:rsidRPr="0068218A" w:rsidRDefault="001D0DD2" w:rsidP="001D0DD2">
            <w:pPr>
              <w:jc w:val="center"/>
              <w:rPr>
                <w:sz w:val="22"/>
                <w:szCs w:val="22"/>
              </w:rPr>
            </w:pPr>
          </w:p>
        </w:tc>
      </w:tr>
      <w:tr w:rsidR="001D0DD2" w:rsidRPr="008E55F9" w14:paraId="613D10B2" w14:textId="77777777" w:rsidTr="0069504D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401B" w14:textId="7F1256A3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0B46" w14:textId="13C4C6FB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5080" w14:textId="09B89D78" w:rsidR="001D0DD2" w:rsidRPr="0068218A" w:rsidRDefault="001D0DD2" w:rsidP="001D0DD2">
            <w:pPr>
              <w:jc w:val="center"/>
              <w:rPr>
                <w:sz w:val="22"/>
                <w:szCs w:val="22"/>
              </w:rPr>
            </w:pPr>
          </w:p>
        </w:tc>
      </w:tr>
      <w:tr w:rsidR="001D0DD2" w:rsidRPr="008E55F9" w14:paraId="524D3EF5" w14:textId="77777777" w:rsidTr="0069504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6077" w14:textId="7BF859F2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356" w14:textId="7D9298AF" w:rsidR="001D0DD2" w:rsidRPr="0068218A" w:rsidRDefault="001D0DD2" w:rsidP="001D0DD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B8B1" w14:textId="0A7DBB4C" w:rsidR="001D0DD2" w:rsidRPr="0068218A" w:rsidRDefault="001D0DD2" w:rsidP="001D0DD2">
            <w:pPr>
              <w:jc w:val="center"/>
              <w:rPr>
                <w:sz w:val="22"/>
                <w:szCs w:val="22"/>
              </w:rPr>
            </w:pPr>
          </w:p>
        </w:tc>
      </w:tr>
      <w:tr w:rsidR="007E1DF9" w:rsidRPr="008E55F9" w14:paraId="414DB92C" w14:textId="77777777" w:rsidTr="00C87B70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87DE" w14:textId="77777777" w:rsidR="007E1DF9" w:rsidRPr="007E1DF9" w:rsidRDefault="007E1DF9" w:rsidP="007E1DF9">
            <w:pPr>
              <w:rPr>
                <w:bCs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00F3" w14:textId="2AAEB9E7" w:rsidR="007E1DF9" w:rsidRDefault="007E1DF9" w:rsidP="007E1D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 liczba h pracy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580C" w14:textId="33C02357" w:rsidR="007E1DF9" w:rsidRDefault="00A2775A" w:rsidP="007E1D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</w:tr>
      <w:tr w:rsidR="007E1DF9" w:rsidRPr="008E55F9" w14:paraId="44C47589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4416" w14:textId="77777777" w:rsidR="007E1DF9" w:rsidRPr="008E55F9" w:rsidRDefault="007E1DF9" w:rsidP="007E1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8DB" w14:textId="77777777" w:rsidR="007E1DF9" w:rsidRPr="008E55F9" w:rsidRDefault="007E1DF9" w:rsidP="007E1DF9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33BC" w14:textId="77777777" w:rsidR="007E1DF9" w:rsidRPr="008E55F9" w:rsidRDefault="007E1DF9" w:rsidP="007E1DF9"/>
        </w:tc>
      </w:tr>
      <w:tr w:rsidR="007E1DF9" w:rsidRPr="008E55F9" w14:paraId="2F8B9C0A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220" w14:textId="77777777" w:rsidR="007E1DF9" w:rsidRPr="008E55F9" w:rsidRDefault="007E1DF9" w:rsidP="007E1DF9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8CC" w14:textId="77777777" w:rsidR="007E1DF9" w:rsidRPr="008E55F9" w:rsidRDefault="007E1DF9" w:rsidP="007E1DF9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56A" w14:textId="77777777" w:rsidR="007E1DF9" w:rsidRPr="008E55F9" w:rsidRDefault="007E1DF9" w:rsidP="007E1DF9"/>
        </w:tc>
      </w:tr>
      <w:tr w:rsidR="007E1DF9" w:rsidRPr="008E55F9" w14:paraId="58994D1E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EE1" w14:textId="77777777" w:rsidR="007E1DF9" w:rsidRPr="008E55F9" w:rsidRDefault="007E1DF9" w:rsidP="007E1DF9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002" w14:textId="77777777" w:rsidR="007E1DF9" w:rsidRPr="008E55F9" w:rsidRDefault="007E1DF9" w:rsidP="007E1DF9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77F" w14:textId="77777777" w:rsidR="007E1DF9" w:rsidRPr="008E55F9" w:rsidRDefault="007E1DF9" w:rsidP="007E1DF9"/>
        </w:tc>
      </w:tr>
      <w:tr w:rsidR="007E1DF9" w:rsidRPr="008E55F9" w14:paraId="3E438619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D04" w14:textId="77777777" w:rsidR="007E1DF9" w:rsidRPr="008E55F9" w:rsidRDefault="007E1DF9" w:rsidP="007E1DF9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242" w14:textId="77777777" w:rsidR="007E1DF9" w:rsidRPr="008E55F9" w:rsidRDefault="007E1DF9" w:rsidP="007E1DF9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379" w14:textId="77777777" w:rsidR="007E1DF9" w:rsidRPr="008E55F9" w:rsidRDefault="007E1DF9" w:rsidP="007E1DF9"/>
        </w:tc>
      </w:tr>
      <w:tr w:rsidR="007E1DF9" w:rsidRPr="008E55F9" w14:paraId="20EA14EC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F50" w14:textId="77777777" w:rsidR="007E1DF9" w:rsidRPr="008E55F9" w:rsidRDefault="007E1DF9" w:rsidP="007E1DF9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EED" w14:textId="77777777" w:rsidR="007E1DF9" w:rsidRPr="008E55F9" w:rsidRDefault="007E1DF9" w:rsidP="007E1DF9">
            <w:pPr>
              <w:jc w:val="right"/>
              <w:rPr>
                <w:color w:val="000000"/>
                <w:sz w:val="18"/>
                <w:szCs w:val="18"/>
              </w:rPr>
            </w:pPr>
            <w:r w:rsidRPr="008E55F9">
              <w:rPr>
                <w:color w:val="000000"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CBED" w14:textId="77777777" w:rsidR="007E1DF9" w:rsidRPr="008E55F9" w:rsidRDefault="007E1DF9" w:rsidP="007E1DF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E1DF9" w:rsidRPr="008E55F9" w14:paraId="01E07A28" w14:textId="77777777" w:rsidTr="0068218A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2B2" w14:textId="77777777" w:rsidR="007E1DF9" w:rsidRPr="008E55F9" w:rsidRDefault="007E1DF9" w:rsidP="007E1DF9"/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303" w14:textId="33F55C95" w:rsidR="007E1DF9" w:rsidRPr="008E55F9" w:rsidRDefault="007E1DF9" w:rsidP="007E1D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8E55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8E55F9">
              <w:rPr>
                <w:color w:val="000000"/>
                <w:sz w:val="16"/>
                <w:szCs w:val="16"/>
              </w:rPr>
              <w:t>(podpis)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698" w14:textId="77777777" w:rsidR="007E1DF9" w:rsidRPr="008E55F9" w:rsidRDefault="007E1DF9" w:rsidP="007E1D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BBB0835" w14:textId="00824A45" w:rsidR="005C490C" w:rsidRDefault="005C490C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2167FA2E" w14:textId="2CF58AA2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2D4389C" w14:textId="028CB35F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AC9F483" w14:textId="60B63DDA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4A6FB321" w14:textId="3A37D826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0B6BF782" w14:textId="4802F790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4E03823" w14:textId="18D674FA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65261A0" w14:textId="517829EA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09ECDA57" w14:textId="5E80F766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49FDBF3" w14:textId="53C5AF3A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1E01584" w14:textId="6CA653CC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43E9BA10" w14:textId="7893C283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579A1F76" w14:textId="4EB5E615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34882E7" w14:textId="7FD2B87F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51FCE582" w14:textId="6DFD925A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3E476A4" w14:textId="5EA83370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5CA42ED" w14:textId="6B7665DF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82F0BE1" w14:textId="7FE797EB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2BC02C3" w14:textId="31C2DE5D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BD96270" w14:textId="7DA2358E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52ED84BE" w14:textId="7D0A461C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0E309F41" w14:textId="7A5A367C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1E923E3" w14:textId="1812AA96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F26FE5B" w14:textId="35F8B5F0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2168799A" w14:textId="400DD260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6D4C8703" w14:textId="2BE46BA3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5021544" w14:textId="6BF6D5B9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7721C81" w14:textId="6FBC7C45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2CF84333" w14:textId="4B36D72A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11E945B8" w14:textId="3D24670E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38925B4E" w14:textId="61C5834B" w:rsidR="00DF1F6E" w:rsidRDefault="00DF1F6E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sectPr w:rsidR="00DF1F6E" w:rsidSect="006B203B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7A99" w14:textId="77777777" w:rsidR="0064506C" w:rsidRDefault="0064506C">
      <w:r>
        <w:separator/>
      </w:r>
    </w:p>
  </w:endnote>
  <w:endnote w:type="continuationSeparator" w:id="0">
    <w:p w14:paraId="3D27E854" w14:textId="77777777" w:rsidR="0064506C" w:rsidRDefault="006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086D" w14:textId="77777777" w:rsidR="00974D00" w:rsidRDefault="00974D00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0E03" w14:textId="77777777" w:rsidR="0064506C" w:rsidRDefault="0064506C">
      <w:r>
        <w:separator/>
      </w:r>
    </w:p>
  </w:footnote>
  <w:footnote w:type="continuationSeparator" w:id="0">
    <w:p w14:paraId="28119487" w14:textId="77777777" w:rsidR="0064506C" w:rsidRDefault="0064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4687" w14:textId="483BA2DF" w:rsidR="00974D00" w:rsidRDefault="007B1D29">
    <w:pPr>
      <w:pStyle w:val="Nagwek"/>
      <w:rPr>
        <w:sz w:val="16"/>
      </w:rPr>
    </w:pPr>
    <w:r>
      <w:rPr>
        <w:noProof/>
      </w:rPr>
      <w:drawing>
        <wp:inline distT="0" distB="0" distL="0" distR="0" wp14:anchorId="32E40D9E" wp14:editId="71EB409C">
          <wp:extent cx="5753100" cy="790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4A246" w14:textId="77777777" w:rsidR="00974D00" w:rsidRDefault="00974D00">
    <w:pPr>
      <w:pStyle w:val="Nagwek"/>
      <w:rPr>
        <w:sz w:val="24"/>
      </w:rPr>
    </w:pPr>
  </w:p>
  <w:p w14:paraId="4E925396" w14:textId="77777777" w:rsidR="00974D00" w:rsidRDefault="00974D00">
    <w:pPr>
      <w:pStyle w:val="Nagwek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7ED8" w14:textId="77777777" w:rsidR="00974D00" w:rsidRDefault="00974D00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14:paraId="423300B5" w14:textId="77777777" w:rsidR="00974D00" w:rsidRDefault="00974D00">
    <w:pPr>
      <w:pStyle w:val="Nagwek"/>
      <w:rPr>
        <w:sz w:val="16"/>
      </w:rPr>
    </w:pPr>
    <w:r>
      <w:rPr>
        <w:strike/>
        <w:sz w:val="16"/>
      </w:rPr>
      <w:t>Nazwa firmy|nazwa pełna</w:t>
    </w:r>
  </w:p>
  <w:p w14:paraId="39AEEA3C" w14:textId="77777777" w:rsidR="00974D00" w:rsidRDefault="00974D00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14:paraId="065CC868" w14:textId="77777777" w:rsidR="00974D00" w:rsidRDefault="00974D00">
    <w:pPr>
      <w:pStyle w:val="Nagwek"/>
      <w:rPr>
        <w:sz w:val="16"/>
      </w:rPr>
    </w:pPr>
    <w:r>
      <w:rPr>
        <w:strike/>
        <w:sz w:val="16"/>
      </w:rPr>
      <w:t>Adres firmy|miejscowość</w:t>
    </w:r>
  </w:p>
  <w:p w14:paraId="3080F1A2" w14:textId="77777777" w:rsidR="00974D00" w:rsidRDefault="00974D00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14:paraId="5DC2A200" w14:textId="77777777" w:rsidR="00974D00" w:rsidRDefault="00974D00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0ECDC527" w14:textId="77777777" w:rsidR="00974D00" w:rsidRDefault="00974D00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F09"/>
    <w:multiLevelType w:val="hybridMultilevel"/>
    <w:tmpl w:val="638C600E"/>
    <w:lvl w:ilvl="0" w:tplc="A46C5EA4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D4E373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ED765C94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232A768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DACA5F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B1603D7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DB8F09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AF1693B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7B50076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E841BB6"/>
    <w:multiLevelType w:val="hybridMultilevel"/>
    <w:tmpl w:val="56603BA2"/>
    <w:lvl w:ilvl="0" w:tplc="CA629E6E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C381C"/>
    <w:multiLevelType w:val="hybridMultilevel"/>
    <w:tmpl w:val="5D32AB64"/>
    <w:lvl w:ilvl="0" w:tplc="CBEA8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1C92"/>
    <w:multiLevelType w:val="hybridMultilevel"/>
    <w:tmpl w:val="AC56C9A2"/>
    <w:lvl w:ilvl="0" w:tplc="48927CAC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A382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28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4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89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61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4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A7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E8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350467F0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E35866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AFC0F7EE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461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0F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E4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8E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D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4720"/>
    <w:multiLevelType w:val="hybridMultilevel"/>
    <w:tmpl w:val="D1926336"/>
    <w:lvl w:ilvl="0" w:tplc="325A2FC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7F6A"/>
    <w:multiLevelType w:val="hybridMultilevel"/>
    <w:tmpl w:val="1C8CAB2A"/>
    <w:lvl w:ilvl="0" w:tplc="D3806A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D5"/>
    <w:rsid w:val="00055F32"/>
    <w:rsid w:val="0007056B"/>
    <w:rsid w:val="000718F6"/>
    <w:rsid w:val="0007267A"/>
    <w:rsid w:val="000A3F40"/>
    <w:rsid w:val="000C1819"/>
    <w:rsid w:val="000E2149"/>
    <w:rsid w:val="00157171"/>
    <w:rsid w:val="00165EAE"/>
    <w:rsid w:val="001842CA"/>
    <w:rsid w:val="001A1833"/>
    <w:rsid w:val="001B3E56"/>
    <w:rsid w:val="001C0428"/>
    <w:rsid w:val="001C0A8A"/>
    <w:rsid w:val="001D0570"/>
    <w:rsid w:val="001D0DD2"/>
    <w:rsid w:val="001F1572"/>
    <w:rsid w:val="0022261F"/>
    <w:rsid w:val="00231A3B"/>
    <w:rsid w:val="002539D2"/>
    <w:rsid w:val="0026181A"/>
    <w:rsid w:val="00265660"/>
    <w:rsid w:val="002A7172"/>
    <w:rsid w:val="002F3937"/>
    <w:rsid w:val="00313F07"/>
    <w:rsid w:val="0031415A"/>
    <w:rsid w:val="003365D1"/>
    <w:rsid w:val="003C05B0"/>
    <w:rsid w:val="00471669"/>
    <w:rsid w:val="004742A6"/>
    <w:rsid w:val="004D74AF"/>
    <w:rsid w:val="004F251B"/>
    <w:rsid w:val="005221AD"/>
    <w:rsid w:val="00582E56"/>
    <w:rsid w:val="005946C7"/>
    <w:rsid w:val="005A4950"/>
    <w:rsid w:val="005C490C"/>
    <w:rsid w:val="005C5DE6"/>
    <w:rsid w:val="005D6432"/>
    <w:rsid w:val="005D6B81"/>
    <w:rsid w:val="006000A3"/>
    <w:rsid w:val="0060756A"/>
    <w:rsid w:val="006131F9"/>
    <w:rsid w:val="00632AC2"/>
    <w:rsid w:val="00633310"/>
    <w:rsid w:val="00637B25"/>
    <w:rsid w:val="0064506C"/>
    <w:rsid w:val="00646035"/>
    <w:rsid w:val="0066080E"/>
    <w:rsid w:val="0068218A"/>
    <w:rsid w:val="00694F05"/>
    <w:rsid w:val="006B0065"/>
    <w:rsid w:val="006B203B"/>
    <w:rsid w:val="006D49B6"/>
    <w:rsid w:val="006D5486"/>
    <w:rsid w:val="006F5AB4"/>
    <w:rsid w:val="007044C3"/>
    <w:rsid w:val="007627DD"/>
    <w:rsid w:val="00762DE0"/>
    <w:rsid w:val="007A6B69"/>
    <w:rsid w:val="007B1D29"/>
    <w:rsid w:val="007D3DEA"/>
    <w:rsid w:val="007D4DE8"/>
    <w:rsid w:val="007E1DF9"/>
    <w:rsid w:val="0081790B"/>
    <w:rsid w:val="0084093E"/>
    <w:rsid w:val="00847385"/>
    <w:rsid w:val="008772B5"/>
    <w:rsid w:val="008971C3"/>
    <w:rsid w:val="008B4F90"/>
    <w:rsid w:val="008E1404"/>
    <w:rsid w:val="008E55F9"/>
    <w:rsid w:val="008E724F"/>
    <w:rsid w:val="008E7E37"/>
    <w:rsid w:val="00974D00"/>
    <w:rsid w:val="009A0FDF"/>
    <w:rsid w:val="009A23DF"/>
    <w:rsid w:val="00A2775A"/>
    <w:rsid w:val="00A33B81"/>
    <w:rsid w:val="00A453F2"/>
    <w:rsid w:val="00A85EB7"/>
    <w:rsid w:val="00AA5077"/>
    <w:rsid w:val="00AB1A90"/>
    <w:rsid w:val="00B2348B"/>
    <w:rsid w:val="00B42CEA"/>
    <w:rsid w:val="00BD3B22"/>
    <w:rsid w:val="00BD457A"/>
    <w:rsid w:val="00BF3999"/>
    <w:rsid w:val="00C47E90"/>
    <w:rsid w:val="00C755F6"/>
    <w:rsid w:val="00C8648B"/>
    <w:rsid w:val="00CD611C"/>
    <w:rsid w:val="00CE3FD6"/>
    <w:rsid w:val="00CF5E66"/>
    <w:rsid w:val="00D94541"/>
    <w:rsid w:val="00DC174F"/>
    <w:rsid w:val="00DF1F6E"/>
    <w:rsid w:val="00E26C05"/>
    <w:rsid w:val="00E4248A"/>
    <w:rsid w:val="00E515E0"/>
    <w:rsid w:val="00E53E3C"/>
    <w:rsid w:val="00EB7B81"/>
    <w:rsid w:val="00EC1002"/>
    <w:rsid w:val="00EC5992"/>
    <w:rsid w:val="00ED2F19"/>
    <w:rsid w:val="00EE11F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4ABED"/>
  <w15:chartTrackingRefBased/>
  <w15:docId w15:val="{A850E3D3-48E0-41CA-B1A0-CC47CE35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FF6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6DD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7171"/>
    <w:rPr>
      <w:sz w:val="24"/>
    </w:rPr>
  </w:style>
  <w:style w:type="character" w:customStyle="1" w:styleId="Nagwek4Znak">
    <w:name w:val="Nagłówek 4 Znak"/>
    <w:basedOn w:val="Domylnaczcionkaakapitu"/>
    <w:link w:val="Nagwek4"/>
    <w:rsid w:val="00157171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rsid w:val="00157171"/>
  </w:style>
  <w:style w:type="paragraph" w:styleId="Akapitzlist">
    <w:name w:val="List Paragraph"/>
    <w:basedOn w:val="Normalny"/>
    <w:uiPriority w:val="34"/>
    <w:qFormat/>
    <w:rsid w:val="006000A3"/>
    <w:pPr>
      <w:ind w:left="720"/>
      <w:contextualSpacing/>
    </w:pPr>
  </w:style>
  <w:style w:type="character" w:styleId="Hipercze">
    <w:name w:val="Hyperlink"/>
    <w:basedOn w:val="Domylnaczcionkaakapitu"/>
    <w:rsid w:val="00600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us.torun.pl/konta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sieg\symfonia\kdp141\raporty\template\Umowa%20zlecenia\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Główny</Template>
  <TotalTime>24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Łukasz Lewandowski</dc:creator>
  <cp:keywords/>
  <dc:description/>
  <cp:lastModifiedBy>SobczakMarcin</cp:lastModifiedBy>
  <cp:revision>7</cp:revision>
  <cp:lastPrinted>2022-12-28T10:16:00Z</cp:lastPrinted>
  <dcterms:created xsi:type="dcterms:W3CDTF">2023-01-09T10:28:00Z</dcterms:created>
  <dcterms:modified xsi:type="dcterms:W3CDTF">2023-08-24T12:56:00Z</dcterms:modified>
</cp:coreProperties>
</file>