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895"/>
        <w:gridCol w:w="1726"/>
      </w:tblGrid>
      <w:tr w:rsidR="009E016D" w:rsidRPr="00787954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016D" w:rsidRPr="006672B4" w:rsidRDefault="009E016D" w:rsidP="00F741C6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016D" w:rsidRDefault="009E016D" w:rsidP="003E084C">
            <w:pPr>
              <w:pStyle w:val="Header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  <w:p w:rsidR="009E016D" w:rsidRPr="00FC6EC8" w:rsidRDefault="009E016D" w:rsidP="00FC6EC8">
            <w:pPr>
              <w:rPr>
                <w:lang w:eastAsia="en-US"/>
              </w:rPr>
            </w:pPr>
          </w:p>
          <w:p w:rsidR="009E016D" w:rsidRPr="00FC6EC8" w:rsidRDefault="009E016D" w:rsidP="00FC6EC8">
            <w:pPr>
              <w:jc w:val="right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016D" w:rsidRPr="00787954" w:rsidRDefault="009E016D" w:rsidP="00F741C6">
            <w:pPr>
              <w:pStyle w:val="Header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016D" w:rsidRPr="00787954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016D" w:rsidRPr="00787954" w:rsidRDefault="009E016D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016D" w:rsidRPr="00787954" w:rsidRDefault="009E016D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016D" w:rsidRPr="00787954" w:rsidRDefault="009E016D" w:rsidP="00F741C6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9E016D" w:rsidRDefault="009E016D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9E016D" w:rsidRPr="00194871" w:rsidRDefault="009E016D" w:rsidP="008D52FB">
      <w:pPr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194871">
        <w:rPr>
          <w:rFonts w:ascii="Times New Roman" w:hAnsi="Times New Roman"/>
          <w:bCs/>
          <w:sz w:val="20"/>
          <w:szCs w:val="20"/>
        </w:rPr>
        <w:t>do zapytania ofertowego</w:t>
      </w:r>
    </w:p>
    <w:p w:rsidR="009E016D" w:rsidRPr="00B0773A" w:rsidRDefault="009E016D" w:rsidP="004762D5">
      <w:pPr>
        <w:jc w:val="right"/>
        <w:rPr>
          <w:rFonts w:ascii="Times New Roman" w:hAnsi="Times New Roman"/>
          <w:sz w:val="16"/>
          <w:szCs w:val="16"/>
        </w:rPr>
      </w:pPr>
    </w:p>
    <w:p w:rsidR="009E016D" w:rsidRDefault="009E016D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E016D" w:rsidRDefault="009E016D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9E016D" w:rsidRPr="002C18D4" w:rsidRDefault="009E016D" w:rsidP="009E504F">
      <w:pPr>
        <w:pStyle w:val="Heading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……………..e-mail ………………………</w:t>
      </w:r>
    </w:p>
    <w:p w:rsidR="009E016D" w:rsidRDefault="009E016D" w:rsidP="004762D5">
      <w:pPr>
        <w:rPr>
          <w:rFonts w:ascii="Times New Roman" w:hAnsi="Times New Roman"/>
          <w:sz w:val="24"/>
          <w:szCs w:val="24"/>
        </w:rPr>
      </w:pPr>
    </w:p>
    <w:p w:rsidR="009E016D" w:rsidRPr="00F95FCD" w:rsidRDefault="009E016D" w:rsidP="00CE7933">
      <w:pPr>
        <w:rPr>
          <w:rFonts w:ascii="Times New Roman" w:hAnsi="Times New Roman"/>
          <w:b/>
          <w:sz w:val="24"/>
          <w:szCs w:val="24"/>
        </w:rPr>
      </w:pPr>
      <w:r w:rsidRPr="00F95FCD">
        <w:rPr>
          <w:rFonts w:ascii="Times New Roman" w:hAnsi="Times New Roman"/>
          <w:sz w:val="24"/>
          <w:szCs w:val="24"/>
        </w:rPr>
        <w:t>OK.III.271.1.2021</w:t>
      </w:r>
      <w:r w:rsidRPr="00F95FCD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E016D" w:rsidRDefault="009E016D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016D" w:rsidRDefault="009E016D" w:rsidP="00AF5671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Zespół Szkół im. C. K. Norwida </w:t>
      </w:r>
    </w:p>
    <w:p w:rsidR="009E016D" w:rsidRDefault="009E016D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3 Maja 24</w:t>
      </w:r>
    </w:p>
    <w:p w:rsidR="009E016D" w:rsidRDefault="009E016D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9E016D" w:rsidRDefault="009E016D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016D" w:rsidRDefault="009E016D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016D" w:rsidRDefault="009E016D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9E016D" w:rsidRDefault="009E016D" w:rsidP="00254DD9">
      <w:pPr>
        <w:jc w:val="both"/>
        <w:rPr>
          <w:rFonts w:ascii="Times New Roman" w:hAnsi="Times New Roman"/>
          <w:sz w:val="24"/>
          <w:szCs w:val="24"/>
        </w:rPr>
      </w:pPr>
    </w:p>
    <w:p w:rsidR="009E016D" w:rsidRDefault="009E016D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Pr="00AF5671">
        <w:rPr>
          <w:rFonts w:ascii="Times New Roman" w:hAnsi="Times New Roman"/>
          <w:b/>
          <w:bCs/>
          <w:sz w:val="24"/>
          <w:szCs w:val="24"/>
        </w:rPr>
        <w:t>wykonanie przyłączenia do sieci ciepłowni</w:t>
      </w:r>
      <w:r>
        <w:rPr>
          <w:rFonts w:ascii="Times New Roman" w:hAnsi="Times New Roman"/>
          <w:b/>
          <w:bCs/>
          <w:sz w:val="24"/>
          <w:szCs w:val="24"/>
        </w:rPr>
        <w:t xml:space="preserve">czej </w:t>
      </w:r>
      <w:r w:rsidRPr="00AF5671">
        <w:rPr>
          <w:rFonts w:ascii="Times New Roman" w:hAnsi="Times New Roman"/>
          <w:b/>
          <w:bCs/>
          <w:sz w:val="24"/>
          <w:szCs w:val="24"/>
        </w:rPr>
        <w:t xml:space="preserve"> budynku Zespołu Szkół im. C. K. Norwida w Nowym Mieście Lubawskim</w:t>
      </w:r>
    </w:p>
    <w:p w:rsidR="009E016D" w:rsidRDefault="009E016D" w:rsidP="00254DD9">
      <w:pPr>
        <w:jc w:val="both"/>
        <w:rPr>
          <w:rFonts w:ascii="Times New Roman" w:hAnsi="Times New Roman"/>
          <w:sz w:val="24"/>
          <w:szCs w:val="24"/>
        </w:rPr>
      </w:pPr>
    </w:p>
    <w:p w:rsidR="009E016D" w:rsidRPr="003C7257" w:rsidRDefault="009E016D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</w:t>
      </w:r>
      <w:r w:rsidRPr="003C7257">
        <w:rPr>
          <w:rFonts w:ascii="Times New Roman" w:hAnsi="Times New Roman"/>
          <w:sz w:val="24"/>
          <w:szCs w:val="24"/>
          <w:lang w:eastAsia="en-US"/>
        </w:rPr>
        <w:t xml:space="preserve">zapytaniu ofertowym </w:t>
      </w:r>
      <w:r w:rsidRPr="003C7257">
        <w:rPr>
          <w:rFonts w:ascii="Times New Roman" w:hAnsi="Times New Roman"/>
          <w:b/>
          <w:sz w:val="24"/>
          <w:szCs w:val="24"/>
          <w:lang w:eastAsia="en-US"/>
        </w:rPr>
        <w:t>za:</w:t>
      </w:r>
    </w:p>
    <w:p w:rsidR="009E016D" w:rsidRPr="009E504F" w:rsidRDefault="009E016D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7257">
        <w:rPr>
          <w:rFonts w:ascii="Times New Roman" w:hAnsi="Times New Roman"/>
          <w:b/>
          <w:bCs/>
          <w:sz w:val="24"/>
          <w:szCs w:val="24"/>
          <w:lang w:eastAsia="en-US"/>
        </w:rPr>
        <w:t>łączną cenę brutto</w:t>
      </w:r>
      <w:r w:rsidRPr="003C7257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3C7257">
        <w:rPr>
          <w:rFonts w:ascii="Times New Roman" w:hAnsi="Times New Roman"/>
          <w:sz w:val="24"/>
          <w:szCs w:val="24"/>
        </w:rPr>
        <w:t>……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:rsidR="009E016D" w:rsidRDefault="009E016D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:rsidR="009E016D" w:rsidRDefault="009E016D" w:rsidP="00714D4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9E016D" w:rsidRPr="009E504F" w:rsidRDefault="009E016D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:rsidR="009E016D" w:rsidRPr="009E504F" w:rsidRDefault="009E016D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:rsidR="009E016D" w:rsidRPr="009E504F" w:rsidRDefault="009E016D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:rsidR="009E016D" w:rsidRPr="009E504F" w:rsidRDefault="009E016D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:rsidR="009E016D" w:rsidRDefault="009E016D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:rsidR="009E016D" w:rsidRPr="003C5678" w:rsidRDefault="009E016D" w:rsidP="00254DD9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:rsidR="009E016D" w:rsidRPr="003C5678" w:rsidRDefault="009E016D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hAnsi="Times New Roman"/>
          <w:i/>
          <w:sz w:val="20"/>
          <w:szCs w:val="20"/>
          <w:lang w:eastAsia="en-US"/>
        </w:rPr>
        <w:t>:</w:t>
      </w:r>
    </w:p>
    <w:p w:rsidR="009E016D" w:rsidRPr="003C5678" w:rsidRDefault="009E016D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>zamówienie wykonam samodzielnie</w:t>
      </w:r>
    </w:p>
    <w:p w:rsidR="009E016D" w:rsidRPr="003C5678" w:rsidRDefault="009E016D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</w:p>
    <w:p w:rsidR="009E016D" w:rsidRPr="003C5678" w:rsidRDefault="009E016D" w:rsidP="00254DD9">
      <w:pPr>
        <w:spacing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7889"/>
      </w:tblGrid>
      <w:tr w:rsidR="009E016D" w:rsidRPr="003C5678" w:rsidTr="00D44453">
        <w:tc>
          <w:tcPr>
            <w:tcW w:w="571" w:type="dxa"/>
          </w:tcPr>
          <w:p w:rsidR="009E016D" w:rsidRPr="003C5678" w:rsidRDefault="009E016D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9E016D" w:rsidRPr="003C5678" w:rsidRDefault="009E016D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9E016D" w:rsidRPr="003C5678" w:rsidTr="00D44453">
        <w:tc>
          <w:tcPr>
            <w:tcW w:w="571" w:type="dxa"/>
          </w:tcPr>
          <w:p w:rsidR="009E016D" w:rsidRPr="003C5678" w:rsidRDefault="009E016D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9E016D" w:rsidRPr="003C5678" w:rsidRDefault="009E016D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9E016D" w:rsidRPr="003C5678" w:rsidTr="00D44453">
        <w:tc>
          <w:tcPr>
            <w:tcW w:w="571" w:type="dxa"/>
          </w:tcPr>
          <w:p w:rsidR="009E016D" w:rsidRPr="003C5678" w:rsidRDefault="009E016D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9E016D" w:rsidRPr="003C5678" w:rsidRDefault="009E016D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9E016D" w:rsidRDefault="009E016D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E016D" w:rsidRDefault="009E016D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9E016D" w:rsidRPr="004261D1" w:rsidRDefault="009E016D" w:rsidP="00254DD9">
      <w:pPr>
        <w:pStyle w:val="ListParagraph"/>
        <w:rPr>
          <w:rFonts w:ascii="Times New Roman" w:hAnsi="Times New Roman"/>
          <w:sz w:val="16"/>
          <w:szCs w:val="16"/>
        </w:rPr>
      </w:pPr>
    </w:p>
    <w:p w:rsidR="009E016D" w:rsidRDefault="009E016D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9E016D" w:rsidRPr="004261D1" w:rsidRDefault="009E016D" w:rsidP="00254DD9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:rsidR="009E016D" w:rsidRPr="009E504F" w:rsidRDefault="009E016D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:rsidR="009E016D" w:rsidRPr="009E504F" w:rsidRDefault="009E016D" w:rsidP="00254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E016D" w:rsidRPr="005C0729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E016D" w:rsidRPr="005C0729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E016D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9E016D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:rsidR="009E016D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:rsidR="009E016D" w:rsidRPr="005C0729" w:rsidRDefault="009E016D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Zobowiązuję się, w przypadku wyboru naszej oferty, do zawarcia umowy w terminie wyznaczonym przez Zamawiającego.</w:t>
      </w:r>
    </w:p>
    <w:p w:rsidR="009E016D" w:rsidRDefault="009E016D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016D" w:rsidRDefault="009E016D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016D" w:rsidRPr="009E504F" w:rsidRDefault="009E016D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E016D" w:rsidRDefault="009E016D" w:rsidP="00254DD9"/>
    <w:p w:rsidR="009E016D" w:rsidRDefault="009E016D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:rsidR="009E016D" w:rsidRPr="00DB4FFE" w:rsidRDefault="009E016D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:rsidR="009E016D" w:rsidRDefault="009E016D"/>
    <w:p w:rsidR="009E016D" w:rsidRDefault="009E016D">
      <w:pPr>
        <w:rPr>
          <w:rFonts w:ascii="Times New Roman" w:hAnsi="Times New Roman"/>
          <w:sz w:val="24"/>
          <w:szCs w:val="24"/>
        </w:rPr>
      </w:pPr>
    </w:p>
    <w:p w:rsidR="009E016D" w:rsidRDefault="009E016D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:rsidR="009E016D" w:rsidRDefault="009E016D" w:rsidP="0012304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:rsidR="009E016D" w:rsidRPr="00123044" w:rsidRDefault="009E016D" w:rsidP="0012304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9E016D" w:rsidRPr="00123044" w:rsidSect="00AB1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6D" w:rsidRDefault="009E016D" w:rsidP="003C5678">
      <w:r>
        <w:separator/>
      </w:r>
    </w:p>
  </w:endnote>
  <w:endnote w:type="continuationSeparator" w:id="0">
    <w:p w:rsidR="009E016D" w:rsidRDefault="009E016D" w:rsidP="003C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altName w:val="Rubi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6D" w:rsidRDefault="009E016D" w:rsidP="003C5678">
      <w:r>
        <w:separator/>
      </w:r>
    </w:p>
  </w:footnote>
  <w:footnote w:type="continuationSeparator" w:id="0">
    <w:p w:rsidR="009E016D" w:rsidRDefault="009E016D" w:rsidP="003C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6D" w:rsidRDefault="009E016D">
    <w:pPr>
      <w:pStyle w:val="Header"/>
    </w:pPr>
  </w:p>
  <w:p w:rsidR="009E016D" w:rsidRDefault="009E0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7C"/>
    <w:rsid w:val="00040857"/>
    <w:rsid w:val="00042939"/>
    <w:rsid w:val="00053489"/>
    <w:rsid w:val="000756DB"/>
    <w:rsid w:val="00096CDC"/>
    <w:rsid w:val="00097217"/>
    <w:rsid w:val="000A2D0A"/>
    <w:rsid w:val="000A4C3F"/>
    <w:rsid w:val="000B627F"/>
    <w:rsid w:val="000E7387"/>
    <w:rsid w:val="00115968"/>
    <w:rsid w:val="00123044"/>
    <w:rsid w:val="0014084B"/>
    <w:rsid w:val="0016077D"/>
    <w:rsid w:val="001622A4"/>
    <w:rsid w:val="00194871"/>
    <w:rsid w:val="001A3F40"/>
    <w:rsid w:val="00246EEE"/>
    <w:rsid w:val="00254DD9"/>
    <w:rsid w:val="00260F68"/>
    <w:rsid w:val="0027261E"/>
    <w:rsid w:val="00295D4F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C7A5C"/>
    <w:rsid w:val="003E084C"/>
    <w:rsid w:val="003F62E8"/>
    <w:rsid w:val="004002B2"/>
    <w:rsid w:val="004003A3"/>
    <w:rsid w:val="00421B7D"/>
    <w:rsid w:val="004261D1"/>
    <w:rsid w:val="004762D5"/>
    <w:rsid w:val="004A36C5"/>
    <w:rsid w:val="004A7290"/>
    <w:rsid w:val="004B30C9"/>
    <w:rsid w:val="004B69B2"/>
    <w:rsid w:val="004C33C2"/>
    <w:rsid w:val="004C6834"/>
    <w:rsid w:val="004E46E7"/>
    <w:rsid w:val="004F4E01"/>
    <w:rsid w:val="0050668F"/>
    <w:rsid w:val="005679B4"/>
    <w:rsid w:val="00576511"/>
    <w:rsid w:val="005C0729"/>
    <w:rsid w:val="005C6BF5"/>
    <w:rsid w:val="0060552E"/>
    <w:rsid w:val="0064133C"/>
    <w:rsid w:val="00643EF5"/>
    <w:rsid w:val="006453A1"/>
    <w:rsid w:val="00646F48"/>
    <w:rsid w:val="006622EE"/>
    <w:rsid w:val="0066710C"/>
    <w:rsid w:val="006672B4"/>
    <w:rsid w:val="00686B35"/>
    <w:rsid w:val="00696E2B"/>
    <w:rsid w:val="006A5DFA"/>
    <w:rsid w:val="006A7ED0"/>
    <w:rsid w:val="006B7A34"/>
    <w:rsid w:val="006C107A"/>
    <w:rsid w:val="006E2F87"/>
    <w:rsid w:val="006F4797"/>
    <w:rsid w:val="0071081C"/>
    <w:rsid w:val="00710F0A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719C"/>
    <w:rsid w:val="007E1661"/>
    <w:rsid w:val="008100C7"/>
    <w:rsid w:val="008259F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926"/>
    <w:rsid w:val="009E016D"/>
    <w:rsid w:val="009E504F"/>
    <w:rsid w:val="00A10418"/>
    <w:rsid w:val="00A105CE"/>
    <w:rsid w:val="00A14071"/>
    <w:rsid w:val="00A160A3"/>
    <w:rsid w:val="00AA25AA"/>
    <w:rsid w:val="00AB12FC"/>
    <w:rsid w:val="00AF5671"/>
    <w:rsid w:val="00AF6D64"/>
    <w:rsid w:val="00B0510B"/>
    <w:rsid w:val="00B0773A"/>
    <w:rsid w:val="00B15DA7"/>
    <w:rsid w:val="00B5197C"/>
    <w:rsid w:val="00B64688"/>
    <w:rsid w:val="00B70A88"/>
    <w:rsid w:val="00B91EBD"/>
    <w:rsid w:val="00B924BC"/>
    <w:rsid w:val="00B96196"/>
    <w:rsid w:val="00BA4F78"/>
    <w:rsid w:val="00BC2479"/>
    <w:rsid w:val="00BD5B6B"/>
    <w:rsid w:val="00C12800"/>
    <w:rsid w:val="00CE7933"/>
    <w:rsid w:val="00D131BD"/>
    <w:rsid w:val="00D17C64"/>
    <w:rsid w:val="00D22882"/>
    <w:rsid w:val="00D23C0E"/>
    <w:rsid w:val="00D44453"/>
    <w:rsid w:val="00D57B6F"/>
    <w:rsid w:val="00D75B1E"/>
    <w:rsid w:val="00DA7B55"/>
    <w:rsid w:val="00DB45C5"/>
    <w:rsid w:val="00DB4A3C"/>
    <w:rsid w:val="00DB4FFE"/>
    <w:rsid w:val="00DD2754"/>
    <w:rsid w:val="00DE0A0C"/>
    <w:rsid w:val="00E15243"/>
    <w:rsid w:val="00E301CB"/>
    <w:rsid w:val="00E43AF0"/>
    <w:rsid w:val="00E64928"/>
    <w:rsid w:val="00EA4CE8"/>
    <w:rsid w:val="00ED4211"/>
    <w:rsid w:val="00ED7007"/>
    <w:rsid w:val="00EE45B0"/>
    <w:rsid w:val="00F741C6"/>
    <w:rsid w:val="00F95FCD"/>
    <w:rsid w:val="00FC6A19"/>
    <w:rsid w:val="00FC6EC8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B4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2D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667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2B4"/>
    <w:rPr>
      <w:rFonts w:ascii="Trebuchet MS" w:hAnsi="Trebuchet MS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2B4"/>
    <w:rPr>
      <w:rFonts w:ascii="Trebuchet MS" w:hAnsi="Trebuchet MS" w:cs="Times New Roman"/>
      <w:i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672B4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B4"/>
    <w:rPr>
      <w:rFonts w:ascii="Trebuchet MS" w:hAnsi="Trebuchet MS" w:cs="Times New Roman"/>
      <w:i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6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2B4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B4E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4E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504F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95413D"/>
    <w:pPr>
      <w:suppressAutoHyphens/>
      <w:autoSpaceDN w:val="0"/>
      <w:spacing w:after="160"/>
      <w:textAlignment w:val="baseline"/>
    </w:pPr>
    <w:rPr>
      <w:rFonts w:eastAsia="SimSun" w:cs="Tahoma"/>
      <w:kern w:val="3"/>
      <w:lang w:eastAsia="en-US"/>
    </w:rPr>
  </w:style>
  <w:style w:type="paragraph" w:customStyle="1" w:styleId="Default">
    <w:name w:val="Default"/>
    <w:uiPriority w:val="99"/>
    <w:rsid w:val="0095413D"/>
    <w:pPr>
      <w:suppressAutoHyphens/>
      <w:autoSpaceDN w:val="0"/>
      <w:textAlignment w:val="baseline"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25AA"/>
    <w:rPr>
      <w:rFonts w:ascii="Times New Roman" w:hAnsi="Times New Roman" w:cs="Times New Roman"/>
      <w:sz w:val="2"/>
    </w:rPr>
  </w:style>
  <w:style w:type="numbering" w:customStyle="1" w:styleId="WWNum9">
    <w:name w:val="WWNum9"/>
    <w:rsid w:val="00C00F2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442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Alina</dc:creator>
  <cp:keywords/>
  <dc:description/>
  <cp:lastModifiedBy>IK</cp:lastModifiedBy>
  <cp:revision>4</cp:revision>
  <cp:lastPrinted>2021-08-05T12:33:00Z</cp:lastPrinted>
  <dcterms:created xsi:type="dcterms:W3CDTF">2021-08-05T11:14:00Z</dcterms:created>
  <dcterms:modified xsi:type="dcterms:W3CDTF">2021-08-06T12:27:00Z</dcterms:modified>
</cp:coreProperties>
</file>