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895"/>
        <w:gridCol w:w="1726"/>
      </w:tblGrid>
      <w:tr w:rsidR="00C302B2" w:rsidRPr="00787954" w:rsidTr="00F741C6">
        <w:tc>
          <w:tcPr>
            <w:tcW w:w="166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2B2" w:rsidRPr="006672B4" w:rsidRDefault="00C302B2" w:rsidP="00F741C6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89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2B2" w:rsidRDefault="00C302B2" w:rsidP="003E084C">
            <w:pPr>
              <w:pStyle w:val="Header"/>
              <w:spacing w:line="276" w:lineRule="auto"/>
              <w:jc w:val="center"/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  <w:p w:rsidR="00C302B2" w:rsidRPr="00FC6EC8" w:rsidRDefault="00C302B2" w:rsidP="00FC6EC8">
            <w:pPr>
              <w:rPr>
                <w:lang w:eastAsia="en-US"/>
              </w:rPr>
            </w:pPr>
          </w:p>
          <w:p w:rsidR="00C302B2" w:rsidRPr="00FC6EC8" w:rsidRDefault="00C302B2" w:rsidP="00FC6EC8">
            <w:pPr>
              <w:jc w:val="right"/>
              <w:rPr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2B2" w:rsidRPr="00787954" w:rsidRDefault="00C302B2" w:rsidP="00F741C6">
            <w:pPr>
              <w:pStyle w:val="Header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302B2" w:rsidRPr="00787954" w:rsidTr="00F741C6"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02B2" w:rsidRPr="00787954" w:rsidRDefault="00C302B2" w:rsidP="00F741C6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02B2" w:rsidRPr="00787954" w:rsidRDefault="00C302B2" w:rsidP="00F741C6">
            <w:pPr>
              <w:rPr>
                <w:rFonts w:ascii="Copperplate Gothic Bold" w:hAnsi="Copperplate Gothic Bol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02B2" w:rsidRPr="00787954" w:rsidRDefault="00C302B2" w:rsidP="00F741C6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C302B2" w:rsidRDefault="00C302B2" w:rsidP="008D52FB">
      <w:pPr>
        <w:ind w:left="566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C302B2" w:rsidRPr="00194871" w:rsidRDefault="00C302B2" w:rsidP="008D52FB">
      <w:pPr>
        <w:ind w:left="5664"/>
        <w:jc w:val="right"/>
        <w:rPr>
          <w:rFonts w:ascii="Times New Roman" w:hAnsi="Times New Roman"/>
          <w:bCs/>
          <w:sz w:val="20"/>
          <w:szCs w:val="20"/>
        </w:rPr>
      </w:pPr>
      <w:r w:rsidRPr="00194871">
        <w:rPr>
          <w:rFonts w:ascii="Times New Roman" w:hAnsi="Times New Roman"/>
          <w:bCs/>
          <w:sz w:val="20"/>
          <w:szCs w:val="20"/>
        </w:rPr>
        <w:t>do zapytania ofertowego</w:t>
      </w:r>
    </w:p>
    <w:p w:rsidR="00C302B2" w:rsidRPr="00B0773A" w:rsidRDefault="00C302B2" w:rsidP="004762D5">
      <w:pPr>
        <w:jc w:val="right"/>
        <w:rPr>
          <w:rFonts w:ascii="Times New Roman" w:hAnsi="Times New Roman"/>
          <w:sz w:val="16"/>
          <w:szCs w:val="16"/>
        </w:rPr>
      </w:pPr>
    </w:p>
    <w:p w:rsidR="00C302B2" w:rsidRDefault="00C302B2" w:rsidP="004762D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C302B2" w:rsidRDefault="00C302B2" w:rsidP="003C5678">
      <w:pPr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(miejscowość, data)</w:t>
      </w:r>
    </w:p>
    <w:p w:rsidR="00C302B2" w:rsidRPr="002C18D4" w:rsidRDefault="00C302B2" w:rsidP="009E504F">
      <w:pPr>
        <w:pStyle w:val="Heading1"/>
        <w:spacing w:before="0"/>
        <w:rPr>
          <w:rFonts w:ascii="Times New Roman" w:hAnsi="Times New Roman"/>
          <w:color w:val="auto"/>
          <w:sz w:val="20"/>
          <w:szCs w:val="20"/>
        </w:rPr>
      </w:pPr>
      <w:r w:rsidRPr="002C18D4">
        <w:rPr>
          <w:rFonts w:ascii="Times New Roman" w:hAnsi="Times New Roman"/>
          <w:color w:val="auto"/>
          <w:sz w:val="20"/>
          <w:szCs w:val="20"/>
        </w:rPr>
        <w:t>Wykonawca:</w:t>
      </w:r>
    </w:p>
    <w:p w:rsidR="00C302B2" w:rsidRDefault="00C302B2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……………………………………….……</w:t>
      </w:r>
    </w:p>
    <w:p w:rsidR="00C302B2" w:rsidRDefault="00C302B2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 ……..……………………………</w:t>
      </w:r>
    </w:p>
    <w:p w:rsidR="00C302B2" w:rsidRDefault="00C302B2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Miejscowość………………………………………</w:t>
      </w:r>
    </w:p>
    <w:p w:rsidR="00C302B2" w:rsidRDefault="00C302B2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…………………REGON ……………………</w:t>
      </w:r>
    </w:p>
    <w:p w:rsidR="00C302B2" w:rsidRDefault="00C302B2" w:rsidP="004762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……………..e-mail ………………………</w:t>
      </w:r>
    </w:p>
    <w:p w:rsidR="00C302B2" w:rsidRDefault="00C302B2" w:rsidP="004762D5">
      <w:pPr>
        <w:rPr>
          <w:rFonts w:ascii="Times New Roman" w:hAnsi="Times New Roman"/>
          <w:sz w:val="24"/>
          <w:szCs w:val="24"/>
        </w:rPr>
      </w:pPr>
    </w:p>
    <w:p w:rsidR="00C302B2" w:rsidRPr="00F95FCD" w:rsidRDefault="00C302B2" w:rsidP="00CE793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OK.III.271.2</w:t>
      </w:r>
      <w:r w:rsidRPr="00F95FCD">
        <w:rPr>
          <w:rFonts w:ascii="Times New Roman" w:hAnsi="Times New Roman"/>
          <w:sz w:val="24"/>
          <w:szCs w:val="24"/>
        </w:rPr>
        <w:t>.2021</w:t>
      </w:r>
      <w:r w:rsidRPr="00F95FCD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C302B2" w:rsidRDefault="00C302B2" w:rsidP="009E504F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02B2" w:rsidRDefault="00C302B2" w:rsidP="00AF5671">
      <w:pPr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Zespół Szkół im. C. K. Norwida </w:t>
      </w:r>
    </w:p>
    <w:p w:rsidR="00C302B2" w:rsidRDefault="00C302B2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ul. 3 Maja 24</w:t>
      </w:r>
    </w:p>
    <w:p w:rsidR="00C302B2" w:rsidRDefault="00C302B2" w:rsidP="004762D5">
      <w:pPr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13-300 Nowe Miasto Lubawskie</w:t>
      </w:r>
    </w:p>
    <w:p w:rsidR="00C302B2" w:rsidRDefault="00C302B2" w:rsidP="004762D5">
      <w:pPr>
        <w:jc w:val="both"/>
        <w:rPr>
          <w:rFonts w:ascii="Times New Roman" w:hAnsi="Times New Roman"/>
          <w:sz w:val="24"/>
          <w:szCs w:val="24"/>
        </w:rPr>
      </w:pPr>
    </w:p>
    <w:p w:rsidR="00C302B2" w:rsidRDefault="00C302B2" w:rsidP="004762D5">
      <w:pPr>
        <w:jc w:val="both"/>
        <w:rPr>
          <w:rFonts w:ascii="Times New Roman" w:hAnsi="Times New Roman"/>
          <w:sz w:val="24"/>
          <w:szCs w:val="24"/>
        </w:rPr>
      </w:pPr>
    </w:p>
    <w:p w:rsidR="00C302B2" w:rsidRDefault="00C302B2" w:rsidP="00254DD9">
      <w:pPr>
        <w:jc w:val="center"/>
        <w:rPr>
          <w:rFonts w:ascii="Times New Roman" w:hAnsi="Times New Roman"/>
          <w:b/>
          <w:spacing w:val="186"/>
          <w:sz w:val="24"/>
          <w:szCs w:val="24"/>
        </w:rPr>
      </w:pPr>
      <w:r>
        <w:rPr>
          <w:rFonts w:ascii="Times New Roman" w:hAnsi="Times New Roman"/>
          <w:b/>
          <w:spacing w:val="186"/>
          <w:sz w:val="24"/>
          <w:szCs w:val="24"/>
        </w:rPr>
        <w:t>OFERT</w:t>
      </w:r>
    </w:p>
    <w:p w:rsidR="00C302B2" w:rsidRDefault="00C302B2" w:rsidP="00A23CA5">
      <w:pPr>
        <w:rPr>
          <w:rFonts w:ascii="Times New Roman" w:hAnsi="Times New Roman"/>
          <w:b/>
          <w:spacing w:val="186"/>
          <w:sz w:val="24"/>
          <w:szCs w:val="24"/>
        </w:rPr>
      </w:pPr>
    </w:p>
    <w:p w:rsidR="00C302B2" w:rsidRDefault="00C302B2" w:rsidP="00A23CA5">
      <w:pPr>
        <w:jc w:val="center"/>
        <w:rPr>
          <w:rFonts w:ascii="Times New Roman" w:hAnsi="Times New Roman"/>
          <w:b/>
          <w:sz w:val="24"/>
          <w:szCs w:val="24"/>
        </w:rPr>
      </w:pPr>
      <w:r w:rsidRPr="00A23CA5">
        <w:rPr>
          <w:rFonts w:ascii="Times New Roman" w:hAnsi="Times New Roman"/>
          <w:b/>
          <w:sz w:val="24"/>
          <w:szCs w:val="24"/>
        </w:rPr>
        <w:t>(postępowanie II)</w:t>
      </w:r>
    </w:p>
    <w:p w:rsidR="00C302B2" w:rsidRPr="00A23CA5" w:rsidRDefault="00C302B2" w:rsidP="00A23C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02B2" w:rsidRDefault="00C302B2" w:rsidP="00254DD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zaproszenia do złożenia oferty cenowej na </w:t>
      </w:r>
      <w:r w:rsidRPr="00AF5671">
        <w:rPr>
          <w:rFonts w:ascii="Times New Roman" w:hAnsi="Times New Roman"/>
          <w:b/>
          <w:bCs/>
          <w:sz w:val="24"/>
          <w:szCs w:val="24"/>
        </w:rPr>
        <w:t>wykonanie przyłączenia do sieci ciepłowni</w:t>
      </w:r>
      <w:r>
        <w:rPr>
          <w:rFonts w:ascii="Times New Roman" w:hAnsi="Times New Roman"/>
          <w:b/>
          <w:bCs/>
          <w:sz w:val="24"/>
          <w:szCs w:val="24"/>
        </w:rPr>
        <w:t xml:space="preserve">czej </w:t>
      </w:r>
      <w:r w:rsidRPr="00AF5671">
        <w:rPr>
          <w:rFonts w:ascii="Times New Roman" w:hAnsi="Times New Roman"/>
          <w:b/>
          <w:bCs/>
          <w:sz w:val="24"/>
          <w:szCs w:val="24"/>
        </w:rPr>
        <w:t xml:space="preserve"> budynku Zespołu Szkół im. C. K. Norwida w Nowym Mieście Lubawskim</w:t>
      </w:r>
    </w:p>
    <w:p w:rsidR="00C302B2" w:rsidRDefault="00C302B2" w:rsidP="00254DD9">
      <w:pPr>
        <w:jc w:val="both"/>
        <w:rPr>
          <w:rFonts w:ascii="Times New Roman" w:hAnsi="Times New Roman"/>
          <w:sz w:val="24"/>
          <w:szCs w:val="24"/>
        </w:rPr>
      </w:pPr>
    </w:p>
    <w:p w:rsidR="00C302B2" w:rsidRPr="003C7257" w:rsidRDefault="00C302B2" w:rsidP="00254DD9">
      <w:pPr>
        <w:numPr>
          <w:ilvl w:val="0"/>
          <w:numId w:val="7"/>
        </w:numPr>
        <w:suppressAutoHyphens/>
        <w:autoSpaceDN w:val="0"/>
        <w:spacing w:after="160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  <w:lang w:eastAsia="en-US"/>
        </w:rPr>
        <w:t xml:space="preserve">Oferuję/my wykonanie przedmiotu zamówienia zgodnie z opisem przedmiotu zamówienia i na warunkach określonych w </w:t>
      </w:r>
      <w:r w:rsidRPr="003C7257">
        <w:rPr>
          <w:rFonts w:ascii="Times New Roman" w:hAnsi="Times New Roman"/>
          <w:sz w:val="24"/>
          <w:szCs w:val="24"/>
          <w:lang w:eastAsia="en-US"/>
        </w:rPr>
        <w:t xml:space="preserve">zapytaniu ofertowym </w:t>
      </w:r>
      <w:r w:rsidRPr="003C7257">
        <w:rPr>
          <w:rFonts w:ascii="Times New Roman" w:hAnsi="Times New Roman"/>
          <w:b/>
          <w:sz w:val="24"/>
          <w:szCs w:val="24"/>
          <w:lang w:eastAsia="en-US"/>
        </w:rPr>
        <w:t>za:</w:t>
      </w:r>
    </w:p>
    <w:p w:rsidR="00C302B2" w:rsidRPr="009E504F" w:rsidRDefault="00C302B2" w:rsidP="00254DD9">
      <w:pPr>
        <w:suppressAutoHyphens/>
        <w:autoSpaceDN w:val="0"/>
        <w:spacing w:line="36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C7257">
        <w:rPr>
          <w:rFonts w:ascii="Times New Roman" w:hAnsi="Times New Roman"/>
          <w:b/>
          <w:bCs/>
          <w:sz w:val="24"/>
          <w:szCs w:val="24"/>
          <w:lang w:eastAsia="en-US"/>
        </w:rPr>
        <w:t>łączną cenę brutto</w:t>
      </w:r>
      <w:r w:rsidRPr="003C7257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3C7257">
        <w:rPr>
          <w:rFonts w:ascii="Times New Roman" w:hAnsi="Times New Roman"/>
          <w:sz w:val="24"/>
          <w:szCs w:val="24"/>
        </w:rPr>
        <w:t>……</w:t>
      </w:r>
      <w:r w:rsidRPr="009E504F">
        <w:rPr>
          <w:rFonts w:ascii="Times New Roman" w:hAnsi="Times New Roman"/>
          <w:sz w:val="24"/>
          <w:szCs w:val="24"/>
        </w:rPr>
        <w:t xml:space="preserve">…………………………………………. </w:t>
      </w:r>
      <w:r>
        <w:rPr>
          <w:rFonts w:ascii="Times New Roman" w:hAnsi="Times New Roman"/>
          <w:sz w:val="24"/>
          <w:szCs w:val="24"/>
        </w:rPr>
        <w:t>z</w:t>
      </w:r>
      <w:r w:rsidRPr="009E504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</w:t>
      </w:r>
    </w:p>
    <w:p w:rsidR="00C302B2" w:rsidRDefault="00C302B2" w:rsidP="00254DD9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(słownie: ……………………………………………………………………złotych</w:t>
      </w:r>
      <w:r>
        <w:rPr>
          <w:rFonts w:ascii="Times New Roman" w:hAnsi="Times New Roman"/>
          <w:sz w:val="24"/>
          <w:szCs w:val="24"/>
        </w:rPr>
        <w:t xml:space="preserve"> …/100</w:t>
      </w:r>
      <w:r w:rsidRPr="009E504F">
        <w:rPr>
          <w:rFonts w:ascii="Times New Roman" w:hAnsi="Times New Roman"/>
          <w:sz w:val="24"/>
          <w:szCs w:val="24"/>
        </w:rPr>
        <w:t>)</w:t>
      </w:r>
    </w:p>
    <w:p w:rsidR="00C302B2" w:rsidRDefault="00C302B2" w:rsidP="00714D4D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C302B2" w:rsidRPr="009E504F" w:rsidRDefault="00C302B2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Adres strony zawierającej bazę danych (bezpłatnej i ogólnodostępnej) w szczególności rejestru publicznego z której wynika prawo do podpisania oferty.(</w:t>
      </w:r>
      <w:r>
        <w:rPr>
          <w:rFonts w:ascii="Times New Roman" w:hAnsi="Times New Roman"/>
          <w:sz w:val="24"/>
          <w:szCs w:val="24"/>
        </w:rPr>
        <w:t>Krs, CiDG, inne</w:t>
      </w:r>
      <w:r w:rsidRPr="009E504F">
        <w:rPr>
          <w:rFonts w:ascii="Times New Roman" w:hAnsi="Times New Roman"/>
          <w:sz w:val="24"/>
          <w:szCs w:val="24"/>
        </w:rPr>
        <w:t xml:space="preserve">). </w:t>
      </w:r>
    </w:p>
    <w:p w:rsidR="00C302B2" w:rsidRPr="009E504F" w:rsidRDefault="00C302B2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www. …………………………………………………………………………………</w:t>
      </w:r>
    </w:p>
    <w:p w:rsidR="00C302B2" w:rsidRPr="009E504F" w:rsidRDefault="00C302B2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 xml:space="preserve"> </w:t>
      </w:r>
    </w:p>
    <w:p w:rsidR="00C302B2" w:rsidRPr="009E504F" w:rsidRDefault="00C302B2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Nazwisko(a) i imię(ona) osoby(ób) odpowiedzialnej za realizację zamówienia ze strony Wykonawcy ….................................................................... tel. ........................................</w:t>
      </w:r>
    </w:p>
    <w:p w:rsidR="00C302B2" w:rsidRDefault="00C302B2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Wszelką korespondencję w sprawie niniejszego postępowania należy kierować na pon</w:t>
      </w:r>
      <w:r>
        <w:rPr>
          <w:rFonts w:ascii="Times New Roman" w:hAnsi="Times New Roman"/>
          <w:sz w:val="24"/>
          <w:szCs w:val="24"/>
        </w:rPr>
        <w:t>iższy   adres: ........</w:t>
      </w:r>
      <w:r w:rsidRPr="009E504F">
        <w:rPr>
          <w:rFonts w:ascii="Times New Roman" w:hAnsi="Times New Roman"/>
          <w:sz w:val="24"/>
          <w:szCs w:val="24"/>
        </w:rPr>
        <w:t>................................................ lub e-mail …………..………………</w:t>
      </w:r>
    </w:p>
    <w:p w:rsidR="00C302B2" w:rsidRPr="003C5678" w:rsidRDefault="00C302B2" w:rsidP="00254DD9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:rsidR="00C302B2" w:rsidRPr="003C5678" w:rsidRDefault="00C302B2" w:rsidP="00254DD9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3C5678">
        <w:rPr>
          <w:rFonts w:ascii="Times New Roman" w:hAnsi="Times New Roman"/>
          <w:sz w:val="24"/>
          <w:szCs w:val="24"/>
          <w:lang w:eastAsia="en-US"/>
        </w:rPr>
        <w:t xml:space="preserve">Oświadczamy, że </w:t>
      </w:r>
      <w:r w:rsidRPr="003C5678"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 w:rsidRPr="003C5678">
        <w:rPr>
          <w:rFonts w:ascii="Times New Roman" w:hAnsi="Times New Roman"/>
          <w:b/>
          <w:i/>
          <w:sz w:val="20"/>
          <w:szCs w:val="20"/>
        </w:rPr>
        <w:t>należy zaznaczyć „X” wybieraną pozycję)</w:t>
      </w:r>
      <w:r w:rsidRPr="003C5678">
        <w:rPr>
          <w:rFonts w:ascii="Times New Roman" w:hAnsi="Times New Roman"/>
          <w:i/>
          <w:sz w:val="20"/>
          <w:szCs w:val="20"/>
          <w:lang w:eastAsia="en-US"/>
        </w:rPr>
        <w:t>:</w:t>
      </w:r>
    </w:p>
    <w:p w:rsidR="00C302B2" w:rsidRPr="003C5678" w:rsidRDefault="00C302B2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3C5678">
        <w:rPr>
          <w:rFonts w:ascii="Times New Roman" w:hAnsi="Times New Roman"/>
          <w:sz w:val="24"/>
          <w:szCs w:val="24"/>
          <w:lang w:eastAsia="en-US"/>
        </w:rPr>
        <w:t>zamówienie wykonam samodzielnie</w:t>
      </w:r>
    </w:p>
    <w:p w:rsidR="00C302B2" w:rsidRPr="003C5678" w:rsidRDefault="00C302B2" w:rsidP="00254DD9">
      <w:pPr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3C5678">
        <w:rPr>
          <w:rFonts w:ascii="Times New Roman" w:hAnsi="Times New Roman"/>
          <w:sz w:val="24"/>
          <w:szCs w:val="24"/>
          <w:lang w:eastAsia="en-US"/>
        </w:rPr>
        <w:t>część zamówienia zamierzam wykonać z udziałem podwykonawców:</w:t>
      </w:r>
      <w:r w:rsidRPr="003C5678">
        <w:rPr>
          <w:rFonts w:ascii="Times New Roman" w:hAnsi="Times New Roman"/>
          <w:b/>
          <w:sz w:val="20"/>
          <w:szCs w:val="20"/>
          <w:lang w:eastAsia="en-US"/>
        </w:rPr>
        <w:t xml:space="preserve"> </w:t>
      </w:r>
    </w:p>
    <w:p w:rsidR="00C302B2" w:rsidRPr="003C5678" w:rsidRDefault="00C302B2" w:rsidP="00254DD9">
      <w:pPr>
        <w:spacing w:line="276" w:lineRule="auto"/>
        <w:ind w:left="720"/>
        <w:jc w:val="both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7889"/>
      </w:tblGrid>
      <w:tr w:rsidR="00C302B2" w:rsidRPr="003C5678" w:rsidTr="00D44453">
        <w:tc>
          <w:tcPr>
            <w:tcW w:w="571" w:type="dxa"/>
          </w:tcPr>
          <w:p w:rsidR="00C302B2" w:rsidRPr="003C5678" w:rsidRDefault="00C302B2" w:rsidP="00D44453">
            <w:pPr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</w:tcPr>
          <w:p w:rsidR="00C302B2" w:rsidRPr="003C5678" w:rsidRDefault="00C302B2" w:rsidP="00D44453">
            <w:pPr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bCs/>
              </w:rPr>
              <w:t>Nazwa części zamówienia (zakres prac powierzony podwykonawcy)</w:t>
            </w:r>
          </w:p>
        </w:tc>
      </w:tr>
      <w:tr w:rsidR="00C302B2" w:rsidRPr="003C5678" w:rsidTr="00D44453">
        <w:tc>
          <w:tcPr>
            <w:tcW w:w="571" w:type="dxa"/>
          </w:tcPr>
          <w:p w:rsidR="00C302B2" w:rsidRPr="003C5678" w:rsidRDefault="00C302B2" w:rsidP="00D44453">
            <w:pPr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</w:tcPr>
          <w:p w:rsidR="00C302B2" w:rsidRPr="003C5678" w:rsidRDefault="00C302B2" w:rsidP="00D44453">
            <w:pPr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C302B2" w:rsidRPr="003C5678" w:rsidTr="00D44453">
        <w:tc>
          <w:tcPr>
            <w:tcW w:w="571" w:type="dxa"/>
          </w:tcPr>
          <w:p w:rsidR="00C302B2" w:rsidRPr="003C5678" w:rsidRDefault="00C302B2" w:rsidP="00D44453">
            <w:pPr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C5678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</w:tcPr>
          <w:p w:rsidR="00C302B2" w:rsidRPr="003C5678" w:rsidRDefault="00C302B2" w:rsidP="00D44453">
            <w:pPr>
              <w:spacing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:rsidR="00C302B2" w:rsidRDefault="00C302B2" w:rsidP="00254DD9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C302B2" w:rsidRDefault="00C302B2" w:rsidP="00254DD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3AF0">
        <w:rPr>
          <w:rFonts w:ascii="Times New Roman" w:hAnsi="Times New Roman"/>
          <w:sz w:val="24"/>
          <w:szCs w:val="24"/>
        </w:rPr>
        <w:t xml:space="preserve">Wyrażamy zgodę na udostępnienie danych dotyczących Wykonawcy zawartych w niniejszej ofercie innym oferentom, w związku z koniecznością podania informacji </w:t>
      </w:r>
      <w:r>
        <w:rPr>
          <w:rFonts w:ascii="Times New Roman" w:hAnsi="Times New Roman"/>
          <w:sz w:val="24"/>
          <w:szCs w:val="24"/>
        </w:rPr>
        <w:t xml:space="preserve">o złożonych ofertach oraz </w:t>
      </w:r>
      <w:r w:rsidRPr="00E43AF0">
        <w:rPr>
          <w:rFonts w:ascii="Times New Roman" w:hAnsi="Times New Roman"/>
          <w:sz w:val="24"/>
          <w:szCs w:val="24"/>
        </w:rPr>
        <w:t>o wyniku postępowania</w:t>
      </w:r>
      <w:r>
        <w:rPr>
          <w:rFonts w:ascii="Times New Roman" w:hAnsi="Times New Roman"/>
          <w:sz w:val="24"/>
          <w:szCs w:val="24"/>
        </w:rPr>
        <w:t>.</w:t>
      </w:r>
    </w:p>
    <w:p w:rsidR="00C302B2" w:rsidRPr="004261D1" w:rsidRDefault="00C302B2" w:rsidP="00254DD9">
      <w:pPr>
        <w:pStyle w:val="ListParagraph"/>
        <w:rPr>
          <w:rFonts w:ascii="Times New Roman" w:hAnsi="Times New Roman"/>
          <w:sz w:val="16"/>
          <w:szCs w:val="16"/>
        </w:rPr>
      </w:pPr>
    </w:p>
    <w:p w:rsidR="00C302B2" w:rsidRDefault="00C302B2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4133C"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C302B2" w:rsidRPr="004261D1" w:rsidRDefault="00C302B2" w:rsidP="00254DD9">
      <w:pPr>
        <w:pStyle w:val="ListParagraph"/>
        <w:ind w:left="360"/>
        <w:jc w:val="both"/>
        <w:rPr>
          <w:rFonts w:ascii="Times New Roman" w:hAnsi="Times New Roman"/>
          <w:sz w:val="16"/>
          <w:szCs w:val="16"/>
        </w:rPr>
      </w:pPr>
    </w:p>
    <w:p w:rsidR="00C302B2" w:rsidRPr="009E504F" w:rsidRDefault="00C302B2" w:rsidP="00254DD9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E504F">
        <w:rPr>
          <w:rFonts w:ascii="Times New Roman" w:hAnsi="Times New Roman"/>
          <w:sz w:val="24"/>
          <w:szCs w:val="24"/>
        </w:rPr>
        <w:t>Oświadczam, że:</w:t>
      </w:r>
    </w:p>
    <w:p w:rsidR="00C302B2" w:rsidRPr="009E504F" w:rsidRDefault="00C302B2" w:rsidP="00254DD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504F">
        <w:rPr>
          <w:rFonts w:ascii="Times New Roman" w:hAnsi="Times New Roman"/>
          <w:sz w:val="24"/>
          <w:szCs w:val="24"/>
        </w:rPr>
        <w:t>Zrealizuję w/w zamówienie w terminie określonym w zapytaniu ofertowym.</w:t>
      </w:r>
    </w:p>
    <w:p w:rsidR="00C302B2" w:rsidRPr="005C0729" w:rsidRDefault="00C302B2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:rsidR="00C302B2" w:rsidRPr="005C0729" w:rsidRDefault="00C302B2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Zapoznaliśmy się ze wszystkimi postanowieniami zapytania ofertowego  oraz z projektem umowy i przyjmujemy te dokumenty bez zastrzeżeń.</w:t>
      </w:r>
    </w:p>
    <w:p w:rsidR="00C302B2" w:rsidRDefault="00C302B2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W cenie oferty zostały uwzględnione wszystkie koszty niezbędne do zrealizowania zamówienia z należytą starannością i zgodnie z wymaganiami Zamawiającego.</w:t>
      </w:r>
    </w:p>
    <w:p w:rsidR="00C302B2" w:rsidRDefault="00C302B2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Posiadam/y wiedzę i doświadczenie pozwalające na wykonanie zamówienia,</w:t>
      </w:r>
    </w:p>
    <w:p w:rsidR="00C302B2" w:rsidRDefault="00C302B2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związany złożoną ofertą przez okres 30 dni – bieg terminu rozpoczyna się wraz z upływem terminu składania ofert.  </w:t>
      </w:r>
    </w:p>
    <w:p w:rsidR="00C302B2" w:rsidRPr="005C0729" w:rsidRDefault="00C302B2" w:rsidP="00254DD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0729">
        <w:rPr>
          <w:rFonts w:ascii="Times New Roman" w:hAnsi="Times New Roman"/>
          <w:sz w:val="24"/>
          <w:szCs w:val="24"/>
        </w:rPr>
        <w:t>Zobowiązuję się, w przypadku wyboru naszej oferty, do zawarcia umowy w terminie wyznaczonym przez Zamawiającego.</w:t>
      </w:r>
    </w:p>
    <w:p w:rsidR="00C302B2" w:rsidRDefault="00C302B2" w:rsidP="00254DD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02B2" w:rsidRDefault="00C302B2" w:rsidP="00254DD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02B2" w:rsidRPr="009E504F" w:rsidRDefault="00C302B2" w:rsidP="00254DD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02B2" w:rsidRDefault="00C302B2" w:rsidP="00254DD9"/>
    <w:p w:rsidR="00C302B2" w:rsidRDefault="00C302B2" w:rsidP="00254DD9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……………………………………………………………………………………………………………</w:t>
      </w:r>
    </w:p>
    <w:p w:rsidR="00C302B2" w:rsidRPr="00DB4FFE" w:rsidRDefault="00C302B2" w:rsidP="00254DD9">
      <w:pPr>
        <w:rPr>
          <w:sz w:val="20"/>
          <w:szCs w:val="20"/>
        </w:rPr>
      </w:pPr>
      <w:r w:rsidRPr="00DB4FFE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DB4FFE">
        <w:rPr>
          <w:rFonts w:ascii="Times New Roman" w:hAnsi="Times New Roman"/>
          <w:i/>
          <w:sz w:val="20"/>
          <w:szCs w:val="20"/>
        </w:rPr>
        <w:t xml:space="preserve">               (podpis/podpisy osób uprawnionych  do reprezentowania Wykonawcy)</w:t>
      </w:r>
    </w:p>
    <w:p w:rsidR="00C302B2" w:rsidRDefault="00C302B2"/>
    <w:p w:rsidR="00C302B2" w:rsidRDefault="00C302B2">
      <w:pPr>
        <w:rPr>
          <w:rFonts w:ascii="Times New Roman" w:hAnsi="Times New Roman"/>
          <w:sz w:val="24"/>
          <w:szCs w:val="24"/>
        </w:rPr>
      </w:pPr>
    </w:p>
    <w:p w:rsidR="00C302B2" w:rsidRDefault="00C302B2">
      <w:pPr>
        <w:rPr>
          <w:rFonts w:ascii="Times New Roman" w:hAnsi="Times New Roman"/>
          <w:sz w:val="24"/>
          <w:szCs w:val="24"/>
        </w:rPr>
      </w:pPr>
      <w:r w:rsidRPr="00123044">
        <w:rPr>
          <w:rFonts w:ascii="Times New Roman" w:hAnsi="Times New Roman"/>
          <w:sz w:val="24"/>
          <w:szCs w:val="24"/>
        </w:rPr>
        <w:t xml:space="preserve">Załączniki do </w:t>
      </w:r>
      <w:r>
        <w:rPr>
          <w:rFonts w:ascii="Times New Roman" w:hAnsi="Times New Roman"/>
          <w:sz w:val="24"/>
          <w:szCs w:val="24"/>
        </w:rPr>
        <w:t>oferty:</w:t>
      </w:r>
    </w:p>
    <w:p w:rsidR="00C302B2" w:rsidRDefault="00C302B2" w:rsidP="0012304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………………………………..,</w:t>
      </w:r>
    </w:p>
    <w:p w:rsidR="00C302B2" w:rsidRPr="00123044" w:rsidRDefault="00C302B2" w:rsidP="00123044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sectPr w:rsidR="00C302B2" w:rsidRPr="00123044" w:rsidSect="00AB12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B2" w:rsidRDefault="00C302B2" w:rsidP="003C5678">
      <w:r>
        <w:separator/>
      </w:r>
    </w:p>
  </w:endnote>
  <w:endnote w:type="continuationSeparator" w:id="0">
    <w:p w:rsidR="00C302B2" w:rsidRDefault="00C302B2" w:rsidP="003C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altName w:val="Rubi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B2" w:rsidRDefault="00C302B2" w:rsidP="003C5678">
      <w:r>
        <w:separator/>
      </w:r>
    </w:p>
  </w:footnote>
  <w:footnote w:type="continuationSeparator" w:id="0">
    <w:p w:rsidR="00C302B2" w:rsidRDefault="00C302B2" w:rsidP="003C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B2" w:rsidRDefault="00C302B2">
    <w:pPr>
      <w:pStyle w:val="Header"/>
    </w:pPr>
  </w:p>
  <w:p w:rsidR="00C302B2" w:rsidRDefault="00C30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E4"/>
    <w:multiLevelType w:val="hybridMultilevel"/>
    <w:tmpl w:val="ABF428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D16B5C"/>
    <w:multiLevelType w:val="hybridMultilevel"/>
    <w:tmpl w:val="E78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F221AF"/>
    <w:multiLevelType w:val="hybridMultilevel"/>
    <w:tmpl w:val="E6DC3168"/>
    <w:lvl w:ilvl="0" w:tplc="E55EC922">
      <w:start w:val="1"/>
      <w:numFmt w:val="bullet"/>
      <w:lvlText w:val=""/>
      <w:lvlJc w:val="left"/>
      <w:pPr>
        <w:ind w:left="19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3">
    <w:nsid w:val="129B00C6"/>
    <w:multiLevelType w:val="hybridMultilevel"/>
    <w:tmpl w:val="961C47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45813"/>
    <w:multiLevelType w:val="multilevel"/>
    <w:tmpl w:val="30C2FA6E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>
    <w:nsid w:val="16712EA9"/>
    <w:multiLevelType w:val="hybridMultilevel"/>
    <w:tmpl w:val="7DF21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73CDA"/>
    <w:multiLevelType w:val="hybridMultilevel"/>
    <w:tmpl w:val="228A5B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1E6C9F"/>
    <w:multiLevelType w:val="hybridMultilevel"/>
    <w:tmpl w:val="C5D064AA"/>
    <w:lvl w:ilvl="0" w:tplc="59BA9E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74117F"/>
    <w:multiLevelType w:val="hybridMultilevel"/>
    <w:tmpl w:val="1C44E14E"/>
    <w:lvl w:ilvl="0" w:tplc="6D4A0E4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310E59A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0AB4400"/>
    <w:multiLevelType w:val="hybridMultilevel"/>
    <w:tmpl w:val="03A42B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C12546"/>
    <w:multiLevelType w:val="hybridMultilevel"/>
    <w:tmpl w:val="D5C229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A55EB7"/>
    <w:multiLevelType w:val="hybridMultilevel"/>
    <w:tmpl w:val="EFC64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1541B0"/>
    <w:multiLevelType w:val="hybridMultilevel"/>
    <w:tmpl w:val="7D0813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F3672C"/>
    <w:multiLevelType w:val="hybridMultilevel"/>
    <w:tmpl w:val="B9E65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97C"/>
    <w:rsid w:val="00040857"/>
    <w:rsid w:val="00042939"/>
    <w:rsid w:val="00053489"/>
    <w:rsid w:val="000756DB"/>
    <w:rsid w:val="00096CDC"/>
    <w:rsid w:val="00097217"/>
    <w:rsid w:val="000A2D0A"/>
    <w:rsid w:val="000A4C3F"/>
    <w:rsid w:val="000B627F"/>
    <w:rsid w:val="000E7387"/>
    <w:rsid w:val="00115968"/>
    <w:rsid w:val="00123044"/>
    <w:rsid w:val="0014084B"/>
    <w:rsid w:val="0016077D"/>
    <w:rsid w:val="001622A4"/>
    <w:rsid w:val="00194871"/>
    <w:rsid w:val="001A3F40"/>
    <w:rsid w:val="00246EEE"/>
    <w:rsid w:val="00254DD9"/>
    <w:rsid w:val="00260F68"/>
    <w:rsid w:val="0027261E"/>
    <w:rsid w:val="00295D4F"/>
    <w:rsid w:val="002A1947"/>
    <w:rsid w:val="002C18D4"/>
    <w:rsid w:val="002D52E1"/>
    <w:rsid w:val="002D54E3"/>
    <w:rsid w:val="002F2F56"/>
    <w:rsid w:val="0030406D"/>
    <w:rsid w:val="003112C8"/>
    <w:rsid w:val="003944C9"/>
    <w:rsid w:val="003B16C1"/>
    <w:rsid w:val="003B2A70"/>
    <w:rsid w:val="003B4EF4"/>
    <w:rsid w:val="003C4DE9"/>
    <w:rsid w:val="003C5678"/>
    <w:rsid w:val="003C7257"/>
    <w:rsid w:val="003C7A5C"/>
    <w:rsid w:val="003E084C"/>
    <w:rsid w:val="003F62E8"/>
    <w:rsid w:val="004002B2"/>
    <w:rsid w:val="004003A3"/>
    <w:rsid w:val="00421B7D"/>
    <w:rsid w:val="004261D1"/>
    <w:rsid w:val="004762D5"/>
    <w:rsid w:val="004A36C5"/>
    <w:rsid w:val="004A7290"/>
    <w:rsid w:val="004B30C9"/>
    <w:rsid w:val="004B69B2"/>
    <w:rsid w:val="004C33C2"/>
    <w:rsid w:val="004C6834"/>
    <w:rsid w:val="004D7949"/>
    <w:rsid w:val="004E46E7"/>
    <w:rsid w:val="004E4A9E"/>
    <w:rsid w:val="004F4E01"/>
    <w:rsid w:val="00502229"/>
    <w:rsid w:val="0050668F"/>
    <w:rsid w:val="005679B4"/>
    <w:rsid w:val="00576511"/>
    <w:rsid w:val="005C0729"/>
    <w:rsid w:val="005C6BF5"/>
    <w:rsid w:val="0060552E"/>
    <w:rsid w:val="0064133C"/>
    <w:rsid w:val="00643EF5"/>
    <w:rsid w:val="006453A1"/>
    <w:rsid w:val="00646F48"/>
    <w:rsid w:val="006622EE"/>
    <w:rsid w:val="0066710C"/>
    <w:rsid w:val="006672B4"/>
    <w:rsid w:val="00686B35"/>
    <w:rsid w:val="00696E2B"/>
    <w:rsid w:val="006A5DFA"/>
    <w:rsid w:val="006A7ED0"/>
    <w:rsid w:val="006B7A34"/>
    <w:rsid w:val="006C107A"/>
    <w:rsid w:val="006E2F87"/>
    <w:rsid w:val="006F4797"/>
    <w:rsid w:val="0071081C"/>
    <w:rsid w:val="00710F0A"/>
    <w:rsid w:val="00714D4D"/>
    <w:rsid w:val="00727177"/>
    <w:rsid w:val="00737114"/>
    <w:rsid w:val="00761C50"/>
    <w:rsid w:val="0077154C"/>
    <w:rsid w:val="00786503"/>
    <w:rsid w:val="00787954"/>
    <w:rsid w:val="007A3237"/>
    <w:rsid w:val="007B2F89"/>
    <w:rsid w:val="007B2FFC"/>
    <w:rsid w:val="007D719C"/>
    <w:rsid w:val="007E1661"/>
    <w:rsid w:val="008100C7"/>
    <w:rsid w:val="008259F1"/>
    <w:rsid w:val="008642BC"/>
    <w:rsid w:val="008856B8"/>
    <w:rsid w:val="008B78CB"/>
    <w:rsid w:val="008D52FB"/>
    <w:rsid w:val="008E1498"/>
    <w:rsid w:val="008E29D4"/>
    <w:rsid w:val="009027F7"/>
    <w:rsid w:val="009219F1"/>
    <w:rsid w:val="00943C1D"/>
    <w:rsid w:val="0095413D"/>
    <w:rsid w:val="00987EBF"/>
    <w:rsid w:val="00995608"/>
    <w:rsid w:val="009A7E93"/>
    <w:rsid w:val="009B7926"/>
    <w:rsid w:val="009C3CD1"/>
    <w:rsid w:val="009C4926"/>
    <w:rsid w:val="009E016D"/>
    <w:rsid w:val="009E504F"/>
    <w:rsid w:val="00A10418"/>
    <w:rsid w:val="00A105CE"/>
    <w:rsid w:val="00A14071"/>
    <w:rsid w:val="00A160A3"/>
    <w:rsid w:val="00A23CA5"/>
    <w:rsid w:val="00AA25AA"/>
    <w:rsid w:val="00AB12FC"/>
    <w:rsid w:val="00AF5671"/>
    <w:rsid w:val="00AF6D64"/>
    <w:rsid w:val="00B0510B"/>
    <w:rsid w:val="00B0773A"/>
    <w:rsid w:val="00B15DA7"/>
    <w:rsid w:val="00B5197C"/>
    <w:rsid w:val="00B64688"/>
    <w:rsid w:val="00B70A88"/>
    <w:rsid w:val="00B91EBD"/>
    <w:rsid w:val="00B924BC"/>
    <w:rsid w:val="00B96196"/>
    <w:rsid w:val="00BA4F78"/>
    <w:rsid w:val="00BC2479"/>
    <w:rsid w:val="00BD5B6B"/>
    <w:rsid w:val="00C12800"/>
    <w:rsid w:val="00C302B2"/>
    <w:rsid w:val="00C876FF"/>
    <w:rsid w:val="00CE7933"/>
    <w:rsid w:val="00D131BD"/>
    <w:rsid w:val="00D17C64"/>
    <w:rsid w:val="00D22882"/>
    <w:rsid w:val="00D23C0E"/>
    <w:rsid w:val="00D44453"/>
    <w:rsid w:val="00D57B6F"/>
    <w:rsid w:val="00D75B1E"/>
    <w:rsid w:val="00DA7B55"/>
    <w:rsid w:val="00DB45C5"/>
    <w:rsid w:val="00DB4A3C"/>
    <w:rsid w:val="00DB4FFE"/>
    <w:rsid w:val="00DD2754"/>
    <w:rsid w:val="00DE0A0C"/>
    <w:rsid w:val="00E15243"/>
    <w:rsid w:val="00E301CB"/>
    <w:rsid w:val="00E43AF0"/>
    <w:rsid w:val="00E64928"/>
    <w:rsid w:val="00EA4CE8"/>
    <w:rsid w:val="00ED4211"/>
    <w:rsid w:val="00ED7007"/>
    <w:rsid w:val="00EE45B0"/>
    <w:rsid w:val="00F741C6"/>
    <w:rsid w:val="00F95FCD"/>
    <w:rsid w:val="00FC6A19"/>
    <w:rsid w:val="00FC6EC8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B4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2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2D5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667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2B4"/>
    <w:rPr>
      <w:rFonts w:ascii="Trebuchet MS" w:hAnsi="Trebuchet MS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6672B4"/>
    <w:pPr>
      <w:tabs>
        <w:tab w:val="center" w:pos="4536"/>
        <w:tab w:val="right" w:pos="9072"/>
      </w:tabs>
    </w:pPr>
    <w:rPr>
      <w:i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2B4"/>
    <w:rPr>
      <w:rFonts w:ascii="Trebuchet MS" w:hAnsi="Trebuchet MS" w:cs="Times New Roman"/>
      <w:i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6672B4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72B4"/>
    <w:rPr>
      <w:rFonts w:ascii="Trebuchet MS" w:hAnsi="Trebuchet MS" w:cs="Times New Roman"/>
      <w:i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67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2B4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3B4E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4EF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504F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95413D"/>
    <w:pPr>
      <w:suppressAutoHyphens/>
      <w:autoSpaceDN w:val="0"/>
      <w:spacing w:after="160"/>
      <w:textAlignment w:val="baseline"/>
    </w:pPr>
    <w:rPr>
      <w:rFonts w:eastAsia="SimSun" w:cs="Tahoma"/>
      <w:kern w:val="3"/>
      <w:lang w:eastAsia="en-US"/>
    </w:rPr>
  </w:style>
  <w:style w:type="paragraph" w:customStyle="1" w:styleId="Default">
    <w:name w:val="Default"/>
    <w:uiPriority w:val="99"/>
    <w:rsid w:val="0095413D"/>
    <w:pPr>
      <w:suppressAutoHyphens/>
      <w:autoSpaceDN w:val="0"/>
      <w:textAlignment w:val="baseline"/>
    </w:pPr>
    <w:rPr>
      <w:rFonts w:eastAsia="SimSun" w:cs="Calibri"/>
      <w:color w:val="000000"/>
      <w:kern w:val="3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95F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A25AA"/>
    <w:rPr>
      <w:rFonts w:ascii="Times New Roman" w:hAnsi="Times New Roman" w:cs="Times New Roman"/>
      <w:sz w:val="2"/>
    </w:rPr>
  </w:style>
  <w:style w:type="numbering" w:customStyle="1" w:styleId="WWNum9">
    <w:name w:val="WWNum9"/>
    <w:rsid w:val="008E0614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445</Words>
  <Characters>2671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Alina</dc:creator>
  <cp:keywords/>
  <dc:description/>
  <cp:lastModifiedBy>IK</cp:lastModifiedBy>
  <cp:revision>3</cp:revision>
  <cp:lastPrinted>2021-08-05T12:33:00Z</cp:lastPrinted>
  <dcterms:created xsi:type="dcterms:W3CDTF">2021-08-30T10:36:00Z</dcterms:created>
  <dcterms:modified xsi:type="dcterms:W3CDTF">2021-08-30T12:33:00Z</dcterms:modified>
</cp:coreProperties>
</file>