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D" w:rsidRPr="00D62D43" w:rsidRDefault="00C3563D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C3563D" w:rsidRPr="00D62D43" w:rsidRDefault="00C3563D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C3563D" w:rsidRDefault="00C3563D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>
        <w:rPr>
          <w:rFonts w:ascii="Bookman Old Style" w:hAnsi="Bookman Old Style"/>
          <w:sz w:val="22"/>
          <w:szCs w:val="22"/>
        </w:rPr>
        <w:t>5 listopada 2020 r.</w:t>
      </w:r>
    </w:p>
    <w:p w:rsidR="00C3563D" w:rsidRPr="00D62D43" w:rsidRDefault="00C3563D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GIWpr.0200.1.22.2020</w:t>
      </w:r>
    </w:p>
    <w:p w:rsidR="00C3563D" w:rsidRDefault="00C3563D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C3563D" w:rsidRPr="002F52B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C3563D" w:rsidRPr="007D2A5F" w:rsidRDefault="00C3563D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C3563D" w:rsidRPr="007D2A5F" w:rsidRDefault="00C3563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C3563D" w:rsidRPr="00ED3D0D" w:rsidRDefault="00C3563D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C3563D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C3563D" w:rsidRPr="00E36A80" w:rsidRDefault="00C3563D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C3563D" w:rsidRPr="00F36469" w:rsidRDefault="00C3563D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C3563D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803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1411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849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432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558"/>
        </w:trPr>
        <w:tc>
          <w:tcPr>
            <w:tcW w:w="7283" w:type="dxa"/>
            <w:vAlign w:val="center"/>
          </w:tcPr>
          <w:p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hRule="exact" w:val="750"/>
        </w:trPr>
        <w:tc>
          <w:tcPr>
            <w:tcW w:w="7283" w:type="dxa"/>
            <w:vAlign w:val="center"/>
          </w:tcPr>
          <w:p w:rsidR="00C3563D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:rsidTr="00B82A54">
        <w:trPr>
          <w:trHeight w:hRule="exact" w:val="1970"/>
        </w:trPr>
        <w:tc>
          <w:tcPr>
            <w:tcW w:w="7283" w:type="dxa"/>
            <w:vAlign w:val="center"/>
          </w:tcPr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:rsidTr="00B82A54">
        <w:trPr>
          <w:trHeight w:hRule="exact" w:val="597"/>
        </w:trPr>
        <w:tc>
          <w:tcPr>
            <w:tcW w:w="7283" w:type="dxa"/>
            <w:vAlign w:val="center"/>
          </w:tcPr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:rsidTr="00B82A54">
        <w:trPr>
          <w:trHeight w:hRule="exact" w:val="1555"/>
        </w:trPr>
        <w:tc>
          <w:tcPr>
            <w:tcW w:w="7283" w:type="dxa"/>
            <w:vAlign w:val="center"/>
          </w:tcPr>
          <w:p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</w:tcPr>
          <w:p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3563D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4"/>
        <w:gridCol w:w="709"/>
        <w:gridCol w:w="726"/>
        <w:gridCol w:w="1330"/>
      </w:tblGrid>
      <w:tr w:rsidR="00C3563D" w:rsidRPr="007D2A5F" w:rsidTr="00B82A54">
        <w:tc>
          <w:tcPr>
            <w:tcW w:w="7514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C3563D" w:rsidRPr="007D2A5F" w:rsidTr="00B82A54">
        <w:tc>
          <w:tcPr>
            <w:tcW w:w="7514" w:type="dxa"/>
          </w:tcPr>
          <w:p w:rsidR="00C3563D" w:rsidRPr="007D2A5F" w:rsidRDefault="00C3563D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rPr>
          <w:trHeight w:val="882"/>
        </w:trPr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Pr="007D2A5F" w:rsidRDefault="00C3563D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:rsidTr="00B82A54">
        <w:tc>
          <w:tcPr>
            <w:tcW w:w="7514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C3563D" w:rsidRPr="00BD2EA4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C3563D" w:rsidRPr="00A95BB1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C3563D" w:rsidRPr="00C34F9C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C3563D" w:rsidRPr="00974323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C3563D" w:rsidRPr="007D2A5F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C3563D" w:rsidRPr="00C873C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C3563D" w:rsidRDefault="00C3563D"/>
    <w:sectPr w:rsidR="00C3563D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3D" w:rsidRDefault="00C3563D">
      <w:r>
        <w:separator/>
      </w:r>
    </w:p>
  </w:endnote>
  <w:endnote w:type="continuationSeparator" w:id="0">
    <w:p w:rsidR="00C3563D" w:rsidRDefault="00C3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D" w:rsidRDefault="00C3563D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C3563D" w:rsidRDefault="00C3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3D" w:rsidRDefault="00C3563D">
      <w:r>
        <w:separator/>
      </w:r>
    </w:p>
  </w:footnote>
  <w:footnote w:type="continuationSeparator" w:id="0">
    <w:p w:rsidR="00C3563D" w:rsidRDefault="00C3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D" w:rsidRPr="00A0059B" w:rsidRDefault="00C3563D" w:rsidP="00E67DFC">
    <w:pPr>
      <w:pStyle w:val="Header"/>
      <w:jc w:val="center"/>
      <w:rPr>
        <w:lang w:val="en-US"/>
      </w:rPr>
    </w:pPr>
  </w:p>
  <w:p w:rsidR="00C3563D" w:rsidRDefault="00C356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38F"/>
    <w:rsid w:val="00064143"/>
    <w:rsid w:val="000F7577"/>
    <w:rsid w:val="0015538F"/>
    <w:rsid w:val="002803BC"/>
    <w:rsid w:val="00285CE0"/>
    <w:rsid w:val="00287FB0"/>
    <w:rsid w:val="0029095C"/>
    <w:rsid w:val="00296B88"/>
    <w:rsid w:val="002C7C05"/>
    <w:rsid w:val="002F52B4"/>
    <w:rsid w:val="00467B13"/>
    <w:rsid w:val="0059175C"/>
    <w:rsid w:val="006C586F"/>
    <w:rsid w:val="00715934"/>
    <w:rsid w:val="007D2A5F"/>
    <w:rsid w:val="00817A0D"/>
    <w:rsid w:val="008D4BA8"/>
    <w:rsid w:val="00974323"/>
    <w:rsid w:val="00A0059B"/>
    <w:rsid w:val="00A3322F"/>
    <w:rsid w:val="00A95BB1"/>
    <w:rsid w:val="00A977F5"/>
    <w:rsid w:val="00B24C87"/>
    <w:rsid w:val="00B82A54"/>
    <w:rsid w:val="00B910E7"/>
    <w:rsid w:val="00BD2EA4"/>
    <w:rsid w:val="00C34F9C"/>
    <w:rsid w:val="00C3563D"/>
    <w:rsid w:val="00C873C4"/>
    <w:rsid w:val="00CA5A1B"/>
    <w:rsid w:val="00D30A0B"/>
    <w:rsid w:val="00D62D43"/>
    <w:rsid w:val="00E32A77"/>
    <w:rsid w:val="00E36A80"/>
    <w:rsid w:val="00E67DFC"/>
    <w:rsid w:val="00ED3D0D"/>
    <w:rsid w:val="00F32350"/>
    <w:rsid w:val="00F36469"/>
    <w:rsid w:val="00F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790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 </dc:title>
  <dc:subject/>
  <dc:creator>manuela.rak</dc:creator>
  <cp:keywords/>
  <dc:description/>
  <cp:lastModifiedBy>Admin</cp:lastModifiedBy>
  <cp:revision>2</cp:revision>
  <dcterms:created xsi:type="dcterms:W3CDTF">2020-12-14T12:23:00Z</dcterms:created>
  <dcterms:modified xsi:type="dcterms:W3CDTF">2020-12-14T12:23:00Z</dcterms:modified>
</cp:coreProperties>
</file>