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E7DB" w14:textId="72D412FC" w:rsidR="00A25889" w:rsidRPr="007222E5" w:rsidRDefault="00A25889" w:rsidP="00A25889">
      <w:pPr>
        <w:pStyle w:val="Nagwek"/>
        <w:rPr>
          <w:rFonts w:asciiTheme="minorHAnsi" w:hAnsiTheme="minorHAnsi"/>
          <w:lang w:val="pl-PL"/>
        </w:rPr>
      </w:pPr>
      <w:r w:rsidRPr="007222E5">
        <w:rPr>
          <w:rFonts w:asciiTheme="minorHAnsi" w:hAnsiTheme="minorHAnsi"/>
          <w:lang w:val="pl-PL"/>
        </w:rPr>
        <w:t xml:space="preserve">Załącznik nr </w:t>
      </w:r>
      <w:r w:rsidR="005B3255">
        <w:rPr>
          <w:rFonts w:asciiTheme="minorHAnsi" w:hAnsiTheme="minorHAnsi"/>
          <w:lang w:val="pl-PL"/>
        </w:rPr>
        <w:t xml:space="preserve">11 </w:t>
      </w:r>
      <w:r w:rsidR="007222E5" w:rsidRPr="007222E5">
        <w:rPr>
          <w:rFonts w:asciiTheme="minorHAnsi" w:hAnsiTheme="minorHAnsi"/>
          <w:lang w:val="pl-PL"/>
        </w:rPr>
        <w:t xml:space="preserve">do zapytania ofertowego nr </w:t>
      </w:r>
      <w:r w:rsidR="00D62013">
        <w:rPr>
          <w:rFonts w:asciiTheme="minorHAnsi" w:hAnsiTheme="minorHAnsi" w:cstheme="minorHAnsi"/>
          <w:bCs/>
          <w:lang w:val="pl-PL"/>
        </w:rPr>
        <w:t>8/POWR/ZR21/2020</w:t>
      </w:r>
      <w:bookmarkStart w:id="0" w:name="_GoBack"/>
      <w:bookmarkEnd w:id="0"/>
    </w:p>
    <w:p w14:paraId="7675C9CC" w14:textId="77777777" w:rsidR="00A25889" w:rsidRPr="007222E5" w:rsidRDefault="00A25889" w:rsidP="00A25889">
      <w:pPr>
        <w:pStyle w:val="Nagwek"/>
        <w:rPr>
          <w:sz w:val="16"/>
          <w:szCs w:val="16"/>
          <w:lang w:val="pl-PL"/>
        </w:rPr>
      </w:pPr>
    </w:p>
    <w:p w14:paraId="1FCB8016" w14:textId="77777777" w:rsidR="00A25889" w:rsidRPr="007222E5" w:rsidRDefault="00A25889" w:rsidP="00A25889">
      <w:pPr>
        <w:pStyle w:val="Nagwek"/>
        <w:rPr>
          <w:sz w:val="16"/>
          <w:szCs w:val="16"/>
          <w:lang w:val="pl-PL"/>
        </w:rPr>
      </w:pPr>
    </w:p>
    <w:p w14:paraId="5CFD91E6" w14:textId="77777777" w:rsidR="00A25889" w:rsidRPr="007222E5" w:rsidRDefault="00A25889" w:rsidP="00A25889">
      <w:pPr>
        <w:pStyle w:val="Nagwek"/>
        <w:rPr>
          <w:sz w:val="16"/>
          <w:szCs w:val="16"/>
          <w:lang w:val="pl-PL"/>
        </w:rPr>
      </w:pPr>
    </w:p>
    <w:p w14:paraId="06D31075" w14:textId="45874C9E" w:rsidR="00A25889" w:rsidRPr="00EC2806" w:rsidRDefault="00EC2806" w:rsidP="00A25889">
      <w:pPr>
        <w:pStyle w:val="Tytu"/>
        <w:tabs>
          <w:tab w:val="left" w:pos="2355"/>
          <w:tab w:val="center" w:pos="4875"/>
        </w:tabs>
        <w:rPr>
          <w:rFonts w:asciiTheme="minorHAnsi" w:hAnsiTheme="minorHAnsi"/>
          <w:b/>
          <w:sz w:val="22"/>
          <w:szCs w:val="22"/>
        </w:rPr>
      </w:pPr>
      <w:r w:rsidRPr="00EC2806">
        <w:rPr>
          <w:rFonts w:asciiTheme="minorHAnsi" w:hAnsiTheme="minorHAnsi"/>
          <w:b/>
          <w:sz w:val="22"/>
          <w:szCs w:val="22"/>
        </w:rPr>
        <w:t>WEKSEL WŁASNY</w:t>
      </w:r>
    </w:p>
    <w:p w14:paraId="6A2AFB32" w14:textId="0F012C43" w:rsidR="00A25889" w:rsidRPr="00EC2806" w:rsidRDefault="00EC2806" w:rsidP="00A25889">
      <w:pPr>
        <w:pStyle w:val="Tytu"/>
        <w:rPr>
          <w:rFonts w:asciiTheme="minorHAnsi" w:hAnsiTheme="minorHAnsi"/>
          <w:b/>
          <w:sz w:val="22"/>
          <w:szCs w:val="22"/>
        </w:rPr>
      </w:pPr>
      <w:r w:rsidRPr="00EC2806">
        <w:rPr>
          <w:rFonts w:asciiTheme="minorHAnsi" w:hAnsiTheme="minorHAnsi"/>
          <w:b/>
          <w:sz w:val="22"/>
          <w:szCs w:val="22"/>
        </w:rPr>
        <w:t>IN BLANCO</w:t>
      </w:r>
    </w:p>
    <w:p w14:paraId="0DF38AD4" w14:textId="77777777" w:rsidR="00A25889" w:rsidRPr="00EC2806" w:rsidRDefault="00A25889" w:rsidP="00A25889">
      <w:pPr>
        <w:pStyle w:val="Tytu"/>
        <w:rPr>
          <w:rFonts w:asciiTheme="minorHAnsi" w:hAnsiTheme="minorHAnsi"/>
          <w:sz w:val="22"/>
          <w:szCs w:val="22"/>
        </w:rPr>
      </w:pPr>
    </w:p>
    <w:p w14:paraId="53219C70" w14:textId="77777777" w:rsidR="00A25889" w:rsidRPr="00EC2806" w:rsidRDefault="00A25889" w:rsidP="00A25889">
      <w:pPr>
        <w:pStyle w:val="Tytu"/>
        <w:rPr>
          <w:rFonts w:asciiTheme="minorHAnsi" w:hAnsiTheme="minorHAnsi"/>
          <w:sz w:val="22"/>
          <w:szCs w:val="22"/>
        </w:rPr>
      </w:pPr>
    </w:p>
    <w:p w14:paraId="4B7B6215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576EA0F6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............................................            ......................................            ........................................ </w:t>
      </w:r>
    </w:p>
    <w:p w14:paraId="4A21D555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ab/>
      </w:r>
    </w:p>
    <w:p w14:paraId="5AF34F38" w14:textId="61D98B46" w:rsidR="00A25889" w:rsidRPr="00EC2806" w:rsidRDefault="00A25889" w:rsidP="00A25889">
      <w:pPr>
        <w:rPr>
          <w:rFonts w:asciiTheme="minorHAnsi" w:hAnsiTheme="minorHAnsi"/>
          <w:i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 </w:t>
      </w:r>
      <w:r w:rsidRPr="00EC2806">
        <w:rPr>
          <w:rFonts w:asciiTheme="minorHAnsi" w:hAnsiTheme="minorHAnsi"/>
          <w:i/>
          <w:sz w:val="22"/>
          <w:szCs w:val="22"/>
          <w:lang w:val="pl-PL"/>
        </w:rPr>
        <w:t xml:space="preserve">miejsce wystawienia         </w:t>
      </w:r>
      <w:r w:rsidR="00EC2806">
        <w:rPr>
          <w:rFonts w:asciiTheme="minorHAnsi" w:hAnsiTheme="minorHAnsi"/>
          <w:i/>
          <w:sz w:val="22"/>
          <w:szCs w:val="22"/>
          <w:lang w:val="pl-PL"/>
        </w:rPr>
        <w:tab/>
      </w:r>
      <w:r w:rsidRPr="00EC2806">
        <w:rPr>
          <w:rFonts w:asciiTheme="minorHAnsi" w:hAnsiTheme="minorHAnsi"/>
          <w:i/>
          <w:sz w:val="22"/>
          <w:szCs w:val="22"/>
          <w:lang w:val="pl-PL"/>
        </w:rPr>
        <w:t xml:space="preserve">  </w:t>
      </w:r>
      <w:r w:rsidR="00EC2806">
        <w:rPr>
          <w:rFonts w:asciiTheme="minorHAnsi" w:hAnsiTheme="minorHAnsi"/>
          <w:i/>
          <w:sz w:val="22"/>
          <w:szCs w:val="22"/>
          <w:lang w:val="pl-PL"/>
        </w:rPr>
        <w:t xml:space="preserve">       </w:t>
      </w:r>
      <w:r w:rsidRPr="00EC2806">
        <w:rPr>
          <w:rFonts w:asciiTheme="minorHAnsi" w:hAnsiTheme="minorHAnsi"/>
          <w:i/>
          <w:sz w:val="22"/>
          <w:szCs w:val="22"/>
          <w:lang w:val="pl-PL"/>
        </w:rPr>
        <w:t xml:space="preserve">data wystawienia             </w:t>
      </w:r>
      <w:r w:rsidR="00EC2806">
        <w:rPr>
          <w:rFonts w:asciiTheme="minorHAnsi" w:hAnsiTheme="minorHAnsi"/>
          <w:i/>
          <w:sz w:val="22"/>
          <w:szCs w:val="22"/>
          <w:lang w:val="pl-PL"/>
        </w:rPr>
        <w:tab/>
      </w:r>
      <w:r w:rsidRPr="00EC2806">
        <w:rPr>
          <w:rFonts w:asciiTheme="minorHAnsi" w:hAnsiTheme="minorHAnsi"/>
          <w:i/>
          <w:sz w:val="22"/>
          <w:szCs w:val="22"/>
          <w:lang w:val="pl-PL"/>
        </w:rPr>
        <w:t xml:space="preserve">  </w:t>
      </w:r>
      <w:r w:rsidR="00EC2806">
        <w:rPr>
          <w:rFonts w:asciiTheme="minorHAnsi" w:hAnsiTheme="minorHAnsi"/>
          <w:i/>
          <w:sz w:val="22"/>
          <w:szCs w:val="22"/>
          <w:lang w:val="pl-PL"/>
        </w:rPr>
        <w:t xml:space="preserve">  </w:t>
      </w:r>
      <w:r w:rsidRPr="00EC2806">
        <w:rPr>
          <w:rFonts w:asciiTheme="minorHAnsi" w:hAnsiTheme="minorHAnsi"/>
          <w:i/>
          <w:sz w:val="22"/>
          <w:szCs w:val="22"/>
          <w:lang w:val="pl-PL"/>
        </w:rPr>
        <w:t xml:space="preserve"> suma pieniężna </w:t>
      </w:r>
      <w:r w:rsidRPr="00EC2806">
        <w:rPr>
          <w:rFonts w:asciiTheme="minorHAnsi" w:hAnsiTheme="minorHAnsi"/>
          <w:i/>
          <w:sz w:val="22"/>
          <w:szCs w:val="22"/>
          <w:lang w:val="pl-PL"/>
        </w:rPr>
        <w:tab/>
      </w:r>
    </w:p>
    <w:p w14:paraId="43330291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16F64BBF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01C4946A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.................................................................................... zapłacę za ten weksel własny na zlecenie </w:t>
      </w:r>
    </w:p>
    <w:p w14:paraId="23184CAE" w14:textId="34754491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                              </w:t>
      </w:r>
    </w:p>
    <w:p w14:paraId="76427AD0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6F6E61F7" w14:textId="01E1D5D5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Akademii WSB, ul. Cieplaka 1C, 41-3</w:t>
      </w:r>
      <w:r w:rsidR="00216046" w:rsidRPr="00EC2806">
        <w:rPr>
          <w:rFonts w:asciiTheme="minorHAnsi" w:hAnsiTheme="minorHAnsi"/>
          <w:sz w:val="22"/>
          <w:szCs w:val="22"/>
          <w:lang w:val="pl-PL"/>
        </w:rPr>
        <w:t>00 Dąbrowa Górnicza</w:t>
      </w:r>
    </w:p>
    <w:p w14:paraId="5BD40393" w14:textId="151FDD2C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6F9A1742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057B3EA9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sumę.............................................................................................................................................. </w:t>
      </w:r>
    </w:p>
    <w:p w14:paraId="641F7A49" w14:textId="77777777" w:rsidR="00A25889" w:rsidRPr="00EC2806" w:rsidRDefault="00A25889" w:rsidP="00A25889">
      <w:pPr>
        <w:jc w:val="center"/>
        <w:rPr>
          <w:rFonts w:asciiTheme="minorHAnsi" w:hAnsiTheme="minorHAnsi"/>
          <w:i/>
          <w:sz w:val="22"/>
          <w:szCs w:val="22"/>
          <w:lang w:val="pl-PL"/>
        </w:rPr>
      </w:pPr>
      <w:r w:rsidRPr="00EC2806">
        <w:rPr>
          <w:rFonts w:asciiTheme="minorHAnsi" w:hAnsiTheme="minorHAnsi"/>
          <w:i/>
          <w:sz w:val="22"/>
          <w:szCs w:val="22"/>
          <w:lang w:val="pl-PL"/>
        </w:rPr>
        <w:t>suma pieniężna słownie</w:t>
      </w:r>
    </w:p>
    <w:p w14:paraId="26A338C2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17536640" w14:textId="4FB810B2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758652A7" w14:textId="1FDD9749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płatny……………………………</w:t>
      </w:r>
      <w:r w:rsidR="00EC2806" w:rsidRPr="00EC2806">
        <w:rPr>
          <w:rFonts w:asciiTheme="minorHAnsi" w:hAnsiTheme="minorHAnsi"/>
          <w:sz w:val="22"/>
          <w:szCs w:val="22"/>
          <w:lang w:val="pl-PL"/>
        </w:rPr>
        <w:t>……………………………………………</w:t>
      </w:r>
    </w:p>
    <w:p w14:paraId="3D1DD3B8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miejsce płatności weksla</w:t>
      </w:r>
    </w:p>
    <w:p w14:paraId="33BADD45" w14:textId="5EC53E8D" w:rsidR="00A25889" w:rsidRPr="00EC2806" w:rsidRDefault="00A25889" w:rsidP="007222E5">
      <w:pPr>
        <w:ind w:left="3260" w:firstLine="652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 </w:t>
      </w:r>
      <w:r w:rsidRPr="00EC2806">
        <w:rPr>
          <w:rFonts w:asciiTheme="minorHAnsi" w:hAnsiTheme="minorHAnsi"/>
          <w:sz w:val="22"/>
          <w:szCs w:val="22"/>
          <w:lang w:val="pl-PL"/>
        </w:rPr>
        <w:tab/>
        <w:t xml:space="preserve">  </w:t>
      </w:r>
    </w:p>
    <w:p w14:paraId="56C26BCD" w14:textId="6DB57105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7BAE7BCC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 ................................................................................. </w:t>
      </w:r>
    </w:p>
    <w:p w14:paraId="6FD049A0" w14:textId="312DDE59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</w:t>
      </w:r>
      <w:r w:rsidR="00EC2806">
        <w:rPr>
          <w:rFonts w:asciiTheme="minorHAnsi" w:hAnsiTheme="minorHAnsi"/>
          <w:sz w:val="22"/>
          <w:szCs w:val="22"/>
          <w:lang w:val="pl-PL"/>
        </w:rPr>
        <w:tab/>
      </w:r>
      <w:r w:rsidR="00EC2806">
        <w:rPr>
          <w:rFonts w:asciiTheme="minorHAnsi" w:hAnsiTheme="minorHAnsi"/>
          <w:sz w:val="22"/>
          <w:szCs w:val="22"/>
          <w:lang w:val="pl-PL"/>
        </w:rPr>
        <w:tab/>
      </w:r>
      <w:r w:rsidRPr="00EC2806">
        <w:rPr>
          <w:rFonts w:asciiTheme="minorHAnsi" w:hAnsiTheme="minorHAnsi"/>
          <w:sz w:val="22"/>
          <w:szCs w:val="22"/>
          <w:lang w:val="pl-PL"/>
        </w:rPr>
        <w:t xml:space="preserve">   odręczny podpis wystawcy weksla </w:t>
      </w:r>
    </w:p>
    <w:p w14:paraId="17DB7C53" w14:textId="4E3393A0" w:rsidR="00A25889" w:rsidRPr="00EC2806" w:rsidRDefault="00A25889" w:rsidP="00EC2806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5A3D3D6A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7A69ED5C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Poręczam</w:t>
      </w:r>
    </w:p>
    <w:p w14:paraId="4CC3EB2A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13219722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………………………………………….</w:t>
      </w:r>
    </w:p>
    <w:p w14:paraId="0AAFA3E9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(imię i nazwisko)</w:t>
      </w:r>
    </w:p>
    <w:p w14:paraId="0F2FC9BC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375AEB98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360CE5D5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Poręczam</w:t>
      </w:r>
    </w:p>
    <w:p w14:paraId="27D9FE63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7100E5EB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………………………………………….</w:t>
      </w:r>
    </w:p>
    <w:p w14:paraId="4A814CED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(imię i nazwisko)</w:t>
      </w:r>
    </w:p>
    <w:p w14:paraId="5D70F0F2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50D84D61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151D576F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Poręczam</w:t>
      </w:r>
    </w:p>
    <w:p w14:paraId="21B004F5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78BAF75A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………………………………………….</w:t>
      </w:r>
    </w:p>
    <w:p w14:paraId="4C25CB2F" w14:textId="68B1A820" w:rsidR="00A25889" w:rsidRPr="002C1E38" w:rsidRDefault="00A25889" w:rsidP="002C1E38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(imię i nazwisko)</w:t>
      </w:r>
    </w:p>
    <w:p w14:paraId="19A6487F" w14:textId="77777777" w:rsidR="00EC2806" w:rsidRPr="00EC2806" w:rsidRDefault="00EC2806" w:rsidP="00A25889">
      <w:pPr>
        <w:pStyle w:val="Tytu"/>
        <w:rPr>
          <w:rFonts w:asciiTheme="minorHAnsi" w:hAnsiTheme="minorHAnsi"/>
          <w:sz w:val="22"/>
          <w:szCs w:val="22"/>
        </w:rPr>
      </w:pPr>
    </w:p>
    <w:p w14:paraId="60F0ABB4" w14:textId="25D93A82" w:rsidR="00A25889" w:rsidRPr="00EC2806" w:rsidRDefault="00A25889" w:rsidP="00A25889">
      <w:pPr>
        <w:pStyle w:val="Tytu"/>
        <w:rPr>
          <w:rFonts w:asciiTheme="minorHAnsi" w:hAnsiTheme="minorHAnsi"/>
          <w:b/>
          <w:sz w:val="22"/>
          <w:szCs w:val="22"/>
        </w:rPr>
      </w:pPr>
      <w:r w:rsidRPr="00EC2806">
        <w:rPr>
          <w:rFonts w:asciiTheme="minorHAnsi" w:hAnsiTheme="minorHAnsi"/>
          <w:b/>
          <w:sz w:val="22"/>
          <w:szCs w:val="22"/>
        </w:rPr>
        <w:t xml:space="preserve">DEKLARACJA WYSTAWCY </w:t>
      </w:r>
    </w:p>
    <w:p w14:paraId="0BF80C3C" w14:textId="77777777" w:rsidR="00A25889" w:rsidRPr="00EC2806" w:rsidRDefault="00A25889" w:rsidP="00A25889">
      <w:pPr>
        <w:pStyle w:val="Tytu"/>
        <w:rPr>
          <w:rFonts w:asciiTheme="minorHAnsi" w:hAnsiTheme="minorHAnsi"/>
          <w:b/>
          <w:sz w:val="22"/>
          <w:szCs w:val="22"/>
        </w:rPr>
      </w:pPr>
      <w:r w:rsidRPr="00EC2806">
        <w:rPr>
          <w:rFonts w:asciiTheme="minorHAnsi" w:hAnsiTheme="minorHAnsi"/>
          <w:b/>
          <w:sz w:val="22"/>
          <w:szCs w:val="22"/>
        </w:rPr>
        <w:t>WEKSLA IN BLANCO</w:t>
      </w:r>
    </w:p>
    <w:p w14:paraId="23CDD443" w14:textId="4324FF5A" w:rsidR="00A25889" w:rsidRPr="00EC2806" w:rsidRDefault="00A25889" w:rsidP="002C1E38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2A54C51D" w14:textId="77777777" w:rsidR="00A25889" w:rsidRPr="00EC2806" w:rsidRDefault="00A25889" w:rsidP="00A25889">
      <w:pPr>
        <w:jc w:val="right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......................................................</w:t>
      </w:r>
    </w:p>
    <w:p w14:paraId="111ABAE9" w14:textId="77777777" w:rsidR="00A25889" w:rsidRPr="00EC2806" w:rsidRDefault="00A25889" w:rsidP="00A25889">
      <w:pPr>
        <w:jc w:val="right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(miejscowość i data wystawienia)</w:t>
      </w:r>
    </w:p>
    <w:p w14:paraId="2F26FC65" w14:textId="77777777" w:rsidR="002C1E38" w:rsidRDefault="002C1E38" w:rsidP="002C1E38">
      <w:pPr>
        <w:ind w:left="5040" w:firstLine="720"/>
        <w:rPr>
          <w:rFonts w:asciiTheme="minorHAnsi" w:hAnsiTheme="minorHAnsi"/>
          <w:sz w:val="22"/>
          <w:szCs w:val="22"/>
          <w:lang w:val="pl-PL"/>
        </w:rPr>
      </w:pPr>
    </w:p>
    <w:p w14:paraId="27C6A590" w14:textId="26192ED9" w:rsidR="00A25889" w:rsidRPr="005B3255" w:rsidRDefault="00A25889" w:rsidP="002C1E38">
      <w:pPr>
        <w:ind w:left="5040" w:firstLine="720"/>
        <w:rPr>
          <w:rFonts w:asciiTheme="minorHAnsi" w:hAnsiTheme="minorHAnsi"/>
          <w:bCs/>
          <w:sz w:val="22"/>
          <w:szCs w:val="22"/>
          <w:lang w:val="pl-PL"/>
        </w:rPr>
      </w:pPr>
      <w:r w:rsidRPr="005B3255">
        <w:rPr>
          <w:rFonts w:asciiTheme="minorHAnsi" w:hAnsiTheme="minorHAnsi"/>
          <w:bCs/>
          <w:sz w:val="22"/>
          <w:szCs w:val="22"/>
          <w:lang w:val="pl-PL"/>
        </w:rPr>
        <w:t>……………………</w:t>
      </w:r>
    </w:p>
    <w:p w14:paraId="0ACA5F74" w14:textId="2CADCCCD" w:rsidR="00A25889" w:rsidRPr="005B3255" w:rsidRDefault="002C1E38" w:rsidP="002C1E38">
      <w:pPr>
        <w:ind w:left="5052" w:firstLine="708"/>
        <w:rPr>
          <w:rFonts w:asciiTheme="minorHAnsi" w:hAnsiTheme="minorHAnsi"/>
          <w:bCs/>
          <w:sz w:val="22"/>
          <w:szCs w:val="22"/>
          <w:lang w:val="pl-PL"/>
        </w:rPr>
      </w:pPr>
      <w:r w:rsidRPr="005B3255">
        <w:rPr>
          <w:rFonts w:asciiTheme="minorHAnsi" w:hAnsiTheme="minorHAnsi"/>
          <w:bCs/>
          <w:sz w:val="22"/>
          <w:szCs w:val="22"/>
          <w:lang w:val="pl-PL"/>
        </w:rPr>
        <w:t>ul. ……………...</w:t>
      </w:r>
    </w:p>
    <w:p w14:paraId="312BB50F" w14:textId="29E8F24F" w:rsidR="00A25889" w:rsidRPr="005B3255" w:rsidRDefault="00A25889" w:rsidP="002C1E38">
      <w:pPr>
        <w:rPr>
          <w:rFonts w:asciiTheme="minorHAnsi" w:hAnsiTheme="minorHAnsi"/>
          <w:bCs/>
          <w:sz w:val="22"/>
          <w:szCs w:val="22"/>
          <w:lang w:val="pl-PL"/>
        </w:rPr>
      </w:pPr>
      <w:r w:rsidRPr="005B3255">
        <w:rPr>
          <w:rFonts w:asciiTheme="minorHAnsi" w:hAnsiTheme="minorHAnsi"/>
          <w:bCs/>
          <w:sz w:val="22"/>
          <w:szCs w:val="22"/>
          <w:lang w:val="pl-PL"/>
        </w:rPr>
        <w:tab/>
      </w:r>
      <w:r w:rsidRPr="005B3255">
        <w:rPr>
          <w:rFonts w:asciiTheme="minorHAnsi" w:hAnsiTheme="minorHAnsi"/>
          <w:bCs/>
          <w:sz w:val="22"/>
          <w:szCs w:val="22"/>
          <w:lang w:val="pl-PL"/>
        </w:rPr>
        <w:tab/>
      </w:r>
      <w:r w:rsidRPr="005B3255">
        <w:rPr>
          <w:rFonts w:asciiTheme="minorHAnsi" w:hAnsiTheme="minorHAnsi"/>
          <w:bCs/>
          <w:sz w:val="22"/>
          <w:szCs w:val="22"/>
          <w:lang w:val="pl-PL"/>
        </w:rPr>
        <w:tab/>
      </w:r>
      <w:r w:rsidRPr="005B3255">
        <w:rPr>
          <w:rFonts w:asciiTheme="minorHAnsi" w:hAnsiTheme="minorHAnsi"/>
          <w:bCs/>
          <w:sz w:val="22"/>
          <w:szCs w:val="22"/>
          <w:lang w:val="pl-PL"/>
        </w:rPr>
        <w:tab/>
      </w:r>
      <w:r w:rsidRPr="005B3255">
        <w:rPr>
          <w:rFonts w:asciiTheme="minorHAnsi" w:hAnsiTheme="minorHAnsi"/>
          <w:bCs/>
          <w:sz w:val="22"/>
          <w:szCs w:val="22"/>
          <w:lang w:val="pl-PL"/>
        </w:rPr>
        <w:tab/>
      </w:r>
      <w:r w:rsidRPr="005B3255">
        <w:rPr>
          <w:rFonts w:asciiTheme="minorHAnsi" w:hAnsiTheme="minorHAnsi"/>
          <w:bCs/>
          <w:sz w:val="22"/>
          <w:szCs w:val="22"/>
          <w:lang w:val="pl-PL"/>
        </w:rPr>
        <w:tab/>
      </w:r>
      <w:r w:rsidRPr="005B3255">
        <w:rPr>
          <w:rFonts w:asciiTheme="minorHAnsi" w:hAnsiTheme="minorHAnsi"/>
          <w:bCs/>
          <w:sz w:val="22"/>
          <w:szCs w:val="22"/>
          <w:lang w:val="pl-PL"/>
        </w:rPr>
        <w:tab/>
        <w:t xml:space="preserve">     </w:t>
      </w:r>
      <w:r w:rsidRPr="005B3255">
        <w:rPr>
          <w:rFonts w:asciiTheme="minorHAnsi" w:hAnsiTheme="minorHAnsi"/>
          <w:bCs/>
          <w:sz w:val="22"/>
          <w:szCs w:val="22"/>
          <w:lang w:val="pl-PL"/>
        </w:rPr>
        <w:tab/>
        <w:t>…………………</w:t>
      </w:r>
      <w:r w:rsidR="002C1E38" w:rsidRPr="005B3255">
        <w:rPr>
          <w:rFonts w:asciiTheme="minorHAnsi" w:hAnsiTheme="minorHAnsi"/>
          <w:bCs/>
          <w:sz w:val="22"/>
          <w:szCs w:val="22"/>
          <w:lang w:val="pl-PL"/>
        </w:rPr>
        <w:t>…</w:t>
      </w:r>
    </w:p>
    <w:p w14:paraId="68A48661" w14:textId="77777777" w:rsidR="002C1E38" w:rsidRPr="00EC2806" w:rsidRDefault="002C1E38" w:rsidP="002C1E38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74CDD02C" w14:textId="77777777" w:rsidR="00A25889" w:rsidRPr="00EC2806" w:rsidRDefault="00A25889" w:rsidP="002C1E38">
      <w:pPr>
        <w:ind w:left="5664"/>
        <w:rPr>
          <w:rFonts w:asciiTheme="minorHAnsi" w:hAnsiTheme="minorHAnsi"/>
          <w:b/>
          <w:sz w:val="22"/>
          <w:szCs w:val="22"/>
          <w:lang w:val="pl-PL"/>
        </w:rPr>
      </w:pPr>
    </w:p>
    <w:p w14:paraId="740C77E1" w14:textId="3E988568" w:rsidR="002C1E38" w:rsidRPr="00EC2806" w:rsidRDefault="00A25889" w:rsidP="002C1E38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EC2806">
        <w:rPr>
          <w:rFonts w:asciiTheme="minorHAnsi" w:hAnsiTheme="minorHAnsi"/>
          <w:sz w:val="22"/>
          <w:szCs w:val="22"/>
        </w:rPr>
        <w:tab/>
        <w:t>Deklaracja wypełnienia weksla własnego in blanco, bez protestu, wystawionego przez ...................................................................................</w:t>
      </w:r>
      <w:r w:rsidR="002C1E38">
        <w:rPr>
          <w:rFonts w:asciiTheme="minorHAnsi" w:hAnsiTheme="minorHAnsi"/>
          <w:sz w:val="22"/>
          <w:szCs w:val="22"/>
        </w:rPr>
        <w:t>....................</w:t>
      </w:r>
      <w:r w:rsidRPr="00EC2806">
        <w:rPr>
          <w:rFonts w:asciiTheme="minorHAnsi" w:hAnsiTheme="minorHAnsi"/>
          <w:sz w:val="22"/>
          <w:szCs w:val="22"/>
        </w:rPr>
        <w:t>,</w:t>
      </w:r>
      <w:r w:rsidR="002C1E38">
        <w:rPr>
          <w:rFonts w:asciiTheme="minorHAnsi" w:hAnsiTheme="minorHAnsi"/>
          <w:sz w:val="22"/>
          <w:szCs w:val="22"/>
        </w:rPr>
        <w:t xml:space="preserve"> </w:t>
      </w:r>
      <w:r w:rsidRPr="00EC2806">
        <w:rPr>
          <w:rFonts w:asciiTheme="minorHAnsi" w:hAnsiTheme="minorHAnsi"/>
          <w:sz w:val="22"/>
          <w:szCs w:val="22"/>
        </w:rPr>
        <w:t>reprezentowaną przez:</w:t>
      </w:r>
    </w:p>
    <w:p w14:paraId="167EE38C" w14:textId="77777777" w:rsidR="00A25889" w:rsidRPr="00EC2806" w:rsidRDefault="00A25889" w:rsidP="002C1E38">
      <w:p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1.) .................................. - ................................. - ...................................................</w:t>
      </w:r>
    </w:p>
    <w:p w14:paraId="70032477" w14:textId="22321A6C" w:rsidR="002C1E38" w:rsidRPr="00EC2806" w:rsidRDefault="00A25889" w:rsidP="002C1E38">
      <w:p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(imię i nazwisko)                     (</w:t>
      </w:r>
      <w:r w:rsidR="00216046" w:rsidRPr="00EC2806">
        <w:rPr>
          <w:rFonts w:asciiTheme="minorHAnsi" w:hAnsiTheme="minorHAnsi"/>
          <w:sz w:val="22"/>
          <w:szCs w:val="22"/>
          <w:lang w:val="pl-PL"/>
        </w:rPr>
        <w:t xml:space="preserve">stanowisko)                </w:t>
      </w:r>
      <w:r w:rsidRPr="00EC2806">
        <w:rPr>
          <w:rFonts w:asciiTheme="minorHAnsi" w:hAnsiTheme="minorHAnsi"/>
          <w:sz w:val="22"/>
          <w:szCs w:val="22"/>
          <w:lang w:val="pl-PL"/>
        </w:rPr>
        <w:t>PESEL (*przy os. fiz. i sp. cywilnych)</w:t>
      </w:r>
    </w:p>
    <w:p w14:paraId="29E86B59" w14:textId="77777777" w:rsidR="00A25889" w:rsidRPr="00EC2806" w:rsidRDefault="00A25889" w:rsidP="002C1E38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EC2806">
        <w:rPr>
          <w:rFonts w:asciiTheme="minorHAnsi" w:hAnsiTheme="minorHAnsi"/>
          <w:sz w:val="22"/>
          <w:szCs w:val="22"/>
        </w:rPr>
        <w:t>2.) .................................. - ................................. - ...................................................</w:t>
      </w:r>
    </w:p>
    <w:p w14:paraId="2751FDC4" w14:textId="507F355A" w:rsidR="00A25889" w:rsidRDefault="00A25889" w:rsidP="002C1E38">
      <w:p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(imię i nazwisko)                     (</w:t>
      </w:r>
      <w:r w:rsidR="00216046" w:rsidRPr="00EC2806">
        <w:rPr>
          <w:rFonts w:asciiTheme="minorHAnsi" w:hAnsiTheme="minorHAnsi"/>
          <w:sz w:val="22"/>
          <w:szCs w:val="22"/>
          <w:lang w:val="pl-PL"/>
        </w:rPr>
        <w:t xml:space="preserve">stanowisko)                </w:t>
      </w:r>
      <w:r w:rsidRPr="00EC2806">
        <w:rPr>
          <w:rFonts w:asciiTheme="minorHAnsi" w:hAnsiTheme="minorHAnsi"/>
          <w:sz w:val="22"/>
          <w:szCs w:val="22"/>
          <w:lang w:val="pl-PL"/>
        </w:rPr>
        <w:t>PESEL (*przy os. fiz. i sp. cywilnych)</w:t>
      </w:r>
    </w:p>
    <w:p w14:paraId="3B2E9357" w14:textId="77777777" w:rsidR="002C1E38" w:rsidRPr="00EC2806" w:rsidRDefault="002C1E38" w:rsidP="002C1E3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5BA48883" w14:textId="250A1E99" w:rsidR="002C1E38" w:rsidRDefault="00A25889" w:rsidP="002C1E38">
      <w:pPr>
        <w:pStyle w:val="Tekstpodstawowy"/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EC2806">
        <w:rPr>
          <w:rFonts w:asciiTheme="minorHAnsi" w:hAnsiTheme="minorHAnsi"/>
          <w:sz w:val="22"/>
          <w:szCs w:val="22"/>
        </w:rPr>
        <w:t>W załączeniu składamy do dyspozycji Akademii WSB z siedzibą w Dąbrowie Górniczej weksel in blanco, który ………………….. ma prawo wypełnić w każdym czasie w wypadku powstania jakichkolwiek roszczeń względem reprezentowanej przez nas spółki, wynikających z umowy ........ zawartej w dniu ....... 200.... r., na sumę w złotych odpowiadającą naszemu zadłużeniu wraz z odsetkami i innymi kosztami oraz weksel ten opatrzyć datą wystawienia i datą płatności według swego uznania, zawiadamiając nas listem poleconym. List ten powinien być wysłany na wskazany wyżej adres przynajmniej na siedem dni przed terminem płatności.</w:t>
      </w:r>
    </w:p>
    <w:p w14:paraId="68903CDC" w14:textId="4A190250" w:rsidR="002C1E38" w:rsidRPr="00EC2806" w:rsidRDefault="00A25889" w:rsidP="002C1E3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Jednocześnie zobowiązujemy się zapłacić sumę wekslo</w:t>
      </w:r>
      <w:r w:rsidR="002C1E38">
        <w:rPr>
          <w:rFonts w:asciiTheme="minorHAnsi" w:hAnsiTheme="minorHAnsi"/>
          <w:sz w:val="22"/>
          <w:szCs w:val="22"/>
          <w:lang w:val="pl-PL"/>
        </w:rPr>
        <w:t xml:space="preserve">wą bez protestu, a jako miejsce </w:t>
      </w:r>
      <w:r w:rsidRPr="00EC2806">
        <w:rPr>
          <w:rFonts w:asciiTheme="minorHAnsi" w:hAnsiTheme="minorHAnsi"/>
          <w:sz w:val="22"/>
          <w:szCs w:val="22"/>
          <w:lang w:val="pl-PL"/>
        </w:rPr>
        <w:t>płatności wskazujemy Bank ...................................................................................</w:t>
      </w:r>
    </w:p>
    <w:p w14:paraId="394268B1" w14:textId="77777777" w:rsidR="00A25889" w:rsidRPr="00EC2806" w:rsidRDefault="00A25889" w:rsidP="002C1E3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43B71C00" w14:textId="7047B0B1" w:rsidR="00A25889" w:rsidRPr="00EC2806" w:rsidRDefault="00216046" w:rsidP="002C1E38">
      <w:pPr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……….</w:t>
      </w:r>
      <w:r w:rsidR="00A25889" w:rsidRPr="00EC2806">
        <w:rPr>
          <w:rFonts w:asciiTheme="minorHAnsi" w:hAnsiTheme="minorHAnsi"/>
          <w:sz w:val="22"/>
          <w:szCs w:val="22"/>
          <w:lang w:val="pl-PL"/>
        </w:rPr>
        <w:t>.................................................</w:t>
      </w:r>
    </w:p>
    <w:p w14:paraId="6F7E6374" w14:textId="612CF807" w:rsidR="00A25889" w:rsidRDefault="00A25889" w:rsidP="002C1E38">
      <w:pPr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(stempel i podpisy wystawcy weksla)</w:t>
      </w:r>
    </w:p>
    <w:p w14:paraId="153401E8" w14:textId="77777777" w:rsidR="002C1E38" w:rsidRPr="00EC2806" w:rsidRDefault="002C1E38" w:rsidP="002C1E38">
      <w:pPr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6F66D578" w14:textId="2981E032" w:rsidR="002C1E38" w:rsidRDefault="002C1E38" w:rsidP="002C1E38">
      <w:pPr>
        <w:pStyle w:val="Nagwek1"/>
        <w:spacing w:before="0" w:line="276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Niniejszy</w:t>
      </w:r>
      <w:r w:rsidR="00A25889" w:rsidRPr="00EC2806">
        <w:rPr>
          <w:rFonts w:asciiTheme="minorHAnsi" w:hAnsiTheme="minorHAnsi"/>
          <w:color w:val="auto"/>
          <w:sz w:val="22"/>
          <w:szCs w:val="22"/>
          <w:lang w:val="pl-PL"/>
        </w:rPr>
        <w:t>m poręczam solidarnie za wszelkie zobowiązania w/w wystawcy weksla, na dowód czego składam na wekslu swój podpis jako poręczyciel za wystawcę.</w:t>
      </w:r>
    </w:p>
    <w:p w14:paraId="768299A7" w14:textId="77777777" w:rsidR="002C1E38" w:rsidRPr="002C1E38" w:rsidRDefault="002C1E38" w:rsidP="002C1E38">
      <w:pPr>
        <w:rPr>
          <w:lang w:val="pl-PL"/>
        </w:rPr>
      </w:pPr>
    </w:p>
    <w:p w14:paraId="01A5C69F" w14:textId="41D668BD" w:rsidR="002C1E38" w:rsidRDefault="00A25889" w:rsidP="002C1E38">
      <w:pPr>
        <w:pStyle w:val="Nagwek1"/>
        <w:spacing w:before="0" w:line="276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EC2806">
        <w:rPr>
          <w:rFonts w:asciiTheme="minorHAnsi" w:hAnsiTheme="minorHAnsi"/>
          <w:color w:val="auto"/>
          <w:sz w:val="22"/>
          <w:szCs w:val="22"/>
          <w:lang w:val="pl-PL"/>
        </w:rPr>
        <w:t>W razie wypełnienia weksla przez …………………..powinnam być zawiadomiona na równi z wystaw</w:t>
      </w:r>
      <w:r w:rsidR="00216046" w:rsidRPr="00EC2806">
        <w:rPr>
          <w:rFonts w:asciiTheme="minorHAnsi" w:hAnsiTheme="minorHAnsi"/>
          <w:color w:val="auto"/>
          <w:sz w:val="22"/>
          <w:szCs w:val="22"/>
          <w:lang w:val="pl-PL"/>
        </w:rPr>
        <w:t xml:space="preserve">cą listem poleconym wysłanym na </w:t>
      </w:r>
      <w:r w:rsidRPr="00EC2806">
        <w:rPr>
          <w:rFonts w:asciiTheme="minorHAnsi" w:hAnsiTheme="minorHAnsi"/>
          <w:color w:val="auto"/>
          <w:sz w:val="22"/>
          <w:szCs w:val="22"/>
          <w:lang w:val="pl-PL"/>
        </w:rPr>
        <w:t>adres: .................................</w:t>
      </w:r>
      <w:r w:rsidR="00216046" w:rsidRPr="00EC2806">
        <w:rPr>
          <w:rFonts w:asciiTheme="minorHAnsi" w:hAnsiTheme="minorHAnsi"/>
          <w:color w:val="auto"/>
          <w:sz w:val="22"/>
          <w:szCs w:val="22"/>
          <w:lang w:val="pl-PL"/>
        </w:rPr>
        <w:t>...........</w:t>
      </w:r>
      <w:r w:rsidRPr="00EC2806">
        <w:rPr>
          <w:rFonts w:asciiTheme="minorHAnsi" w:hAnsiTheme="minorHAnsi"/>
          <w:color w:val="auto"/>
          <w:sz w:val="22"/>
          <w:szCs w:val="22"/>
          <w:lang w:val="pl-PL"/>
        </w:rPr>
        <w:t>..., przynajmniej na siedem dni przed terminem płatności.</w:t>
      </w:r>
    </w:p>
    <w:p w14:paraId="597CFE77" w14:textId="77777777" w:rsidR="002C1E38" w:rsidRPr="002C1E38" w:rsidRDefault="002C1E38" w:rsidP="002C1E38">
      <w:pPr>
        <w:rPr>
          <w:lang w:val="pl-PL"/>
        </w:rPr>
      </w:pPr>
    </w:p>
    <w:p w14:paraId="31B490B5" w14:textId="170178BF" w:rsidR="00A25889" w:rsidRPr="00EC2806" w:rsidRDefault="00216046" w:rsidP="002C1E38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EC2806">
        <w:rPr>
          <w:rFonts w:asciiTheme="minorHAnsi" w:hAnsiTheme="minorHAnsi"/>
          <w:sz w:val="22"/>
          <w:szCs w:val="22"/>
        </w:rPr>
        <w:t>..</w:t>
      </w:r>
      <w:r w:rsidR="00A25889" w:rsidRPr="00EC2806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29B5E28B" w14:textId="1B70BB35" w:rsidR="00E677B2" w:rsidRPr="00EC2806" w:rsidRDefault="00A25889" w:rsidP="002C1E38">
      <w:pPr>
        <w:pStyle w:val="Akapitzlist"/>
        <w:autoSpaceDE w:val="0"/>
        <w:autoSpaceDN w:val="0"/>
        <w:adjustRightInd w:val="0"/>
        <w:ind w:left="5040" w:firstLine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2806">
        <w:rPr>
          <w:rFonts w:asciiTheme="minorHAnsi" w:hAnsiTheme="minorHAnsi"/>
        </w:rPr>
        <w:t>(stempel i podp</w:t>
      </w:r>
      <w:r w:rsidR="00216046" w:rsidRPr="00EC2806">
        <w:rPr>
          <w:rFonts w:asciiTheme="minorHAnsi" w:hAnsiTheme="minorHAnsi"/>
        </w:rPr>
        <w:t xml:space="preserve">isy </w:t>
      </w:r>
      <w:proofErr w:type="spellStart"/>
      <w:r w:rsidR="00216046" w:rsidRPr="00EC2806">
        <w:rPr>
          <w:rFonts w:asciiTheme="minorHAnsi" w:hAnsiTheme="minorHAnsi"/>
        </w:rPr>
        <w:t>avalisty</w:t>
      </w:r>
      <w:proofErr w:type="spellEnd"/>
      <w:r w:rsidR="00216046" w:rsidRPr="00EC2806">
        <w:rPr>
          <w:rFonts w:asciiTheme="minorHAnsi" w:hAnsiTheme="minorHAnsi"/>
        </w:rPr>
        <w:t>)</w:t>
      </w:r>
      <w:r w:rsidR="00216046" w:rsidRPr="00EC2806">
        <w:rPr>
          <w:rFonts w:asciiTheme="minorHAnsi" w:hAnsiTheme="minorHAnsi"/>
        </w:rPr>
        <w:tab/>
      </w:r>
      <w:r w:rsidR="00216046" w:rsidRPr="00EC2806">
        <w:rPr>
          <w:rFonts w:asciiTheme="minorHAnsi" w:hAnsiTheme="minorHAnsi"/>
        </w:rPr>
        <w:tab/>
      </w:r>
      <w:r w:rsidR="00216046" w:rsidRPr="00EC2806">
        <w:rPr>
          <w:rFonts w:asciiTheme="minorHAnsi" w:hAnsiTheme="minorHAnsi"/>
        </w:rPr>
        <w:tab/>
      </w:r>
    </w:p>
    <w:sectPr w:rsidR="00E677B2" w:rsidRPr="00EC2806" w:rsidSect="00E677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2" w:right="1701" w:bottom="2268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93086" w14:textId="77777777" w:rsidR="009B532C" w:rsidRDefault="009B532C" w:rsidP="00495E02">
      <w:r>
        <w:separator/>
      </w:r>
    </w:p>
  </w:endnote>
  <w:endnote w:type="continuationSeparator" w:id="0">
    <w:p w14:paraId="0B6F50FD" w14:textId="77777777" w:rsidR="009B532C" w:rsidRDefault="009B532C" w:rsidP="004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4522"/>
      <w:docPartObj>
        <w:docPartGallery w:val="Page Numbers (Bottom of Page)"/>
        <w:docPartUnique/>
      </w:docPartObj>
    </w:sdtPr>
    <w:sdtEndPr/>
    <w:sdtContent>
      <w:sdt>
        <w:sdtPr>
          <w:id w:val="1881743793"/>
          <w:docPartObj>
            <w:docPartGallery w:val="Page Numbers (Top of Page)"/>
            <w:docPartUnique/>
          </w:docPartObj>
        </w:sdtPr>
        <w:sdtEndPr/>
        <w:sdtContent>
          <w:p w14:paraId="0A5110C1" w14:textId="77777777" w:rsidR="00552394" w:rsidRPr="00B24937" w:rsidRDefault="00552394" w:rsidP="00B24937">
            <w:pPr>
              <w:pStyle w:val="Stopka"/>
              <w:rPr>
                <w:lang w:val="pl-PL"/>
              </w:rPr>
            </w:pPr>
            <w:r w:rsidRPr="00B24937">
              <w:rPr>
                <w:lang w:val="pl-PL"/>
              </w:rPr>
              <w:t xml:space="preserve">Strona </w:t>
            </w:r>
            <w:r w:rsidRPr="00B24937">
              <w:rPr>
                <w:bCs/>
              </w:rPr>
              <w:fldChar w:fldCharType="begin"/>
            </w:r>
            <w:r w:rsidRPr="00B24937">
              <w:rPr>
                <w:bCs/>
                <w:lang w:val="pl-PL"/>
              </w:rPr>
              <w:instrText>PAGE</w:instrText>
            </w:r>
            <w:r w:rsidRPr="00B24937">
              <w:rPr>
                <w:bCs/>
              </w:rPr>
              <w:fldChar w:fldCharType="separate"/>
            </w:r>
            <w:r w:rsidRPr="00B24937">
              <w:rPr>
                <w:bCs/>
                <w:lang w:val="pl-PL"/>
              </w:rPr>
              <w:t>1</w:t>
            </w:r>
            <w:r w:rsidRPr="00B24937">
              <w:fldChar w:fldCharType="end"/>
            </w:r>
            <w:r w:rsidRPr="00B24937">
              <w:rPr>
                <w:lang w:val="pl-PL"/>
              </w:rPr>
              <w:t xml:space="preserve"> z </w:t>
            </w:r>
            <w:r w:rsidRPr="00B24937">
              <w:rPr>
                <w:bCs/>
              </w:rPr>
              <w:fldChar w:fldCharType="begin"/>
            </w:r>
            <w:r w:rsidRPr="00B24937">
              <w:rPr>
                <w:bCs/>
                <w:lang w:val="pl-PL"/>
              </w:rPr>
              <w:instrText>NUMPAGES</w:instrText>
            </w:r>
            <w:r w:rsidRPr="00B24937">
              <w:rPr>
                <w:bCs/>
              </w:rPr>
              <w:fldChar w:fldCharType="separate"/>
            </w:r>
            <w:r w:rsidR="003F5119">
              <w:rPr>
                <w:bCs/>
                <w:noProof/>
                <w:lang w:val="pl-PL"/>
              </w:rPr>
              <w:t>4</w:t>
            </w:r>
            <w:r w:rsidRPr="00B24937">
              <w:fldChar w:fldCharType="end"/>
            </w:r>
            <w:r w:rsidRPr="00B24937">
              <w:rPr>
                <w:bCs/>
                <w:lang w:val="pl-PL"/>
              </w:rPr>
              <w:t xml:space="preserve">  </w:t>
            </w:r>
            <w:r w:rsidRPr="00B24937">
              <w:rPr>
                <w:b/>
                <w:bCs/>
                <w:lang w:val="pl-PL"/>
              </w:rPr>
              <w:t>Profesjonalne kadry sektora usług dla biznesu</w:t>
            </w:r>
          </w:p>
        </w:sdtContent>
      </w:sdt>
      <w:p w14:paraId="62FC76EE" w14:textId="77777777" w:rsidR="00552394" w:rsidRPr="00B24937" w:rsidRDefault="009B532C" w:rsidP="00B24937">
        <w:pPr>
          <w:pStyle w:val="Stopka"/>
        </w:pPr>
      </w:p>
    </w:sdtContent>
  </w:sdt>
  <w:p w14:paraId="0A6B78DB" w14:textId="77777777" w:rsidR="00552394" w:rsidRDefault="005523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156C" w14:textId="6050CCBF" w:rsidR="00552394" w:rsidRPr="0004257B" w:rsidRDefault="00552394">
    <w:pPr>
      <w:pStyle w:val="Stopka"/>
      <w:jc w:val="center"/>
      <w:rPr>
        <w:rFonts w:asciiTheme="minorHAnsi" w:hAnsiTheme="minorHAnsi" w:cstheme="minorHAnsi"/>
        <w:color w:val="000000" w:themeColor="text1"/>
        <w:lang w:val="pl-PL"/>
      </w:rPr>
    </w:pPr>
    <w:r w:rsidRPr="0004257B">
      <w:rPr>
        <w:rFonts w:asciiTheme="minorHAnsi" w:hAnsiTheme="minorHAnsi" w:cstheme="minorHAnsi"/>
        <w:color w:val="000000" w:themeColor="text1"/>
        <w:lang w:val="pl-PL"/>
      </w:rPr>
      <w:t xml:space="preserve">Strona </w:t>
    </w:r>
    <w:r w:rsidRPr="0004257B">
      <w:rPr>
        <w:rFonts w:asciiTheme="minorHAnsi" w:hAnsiTheme="minorHAnsi" w:cstheme="minorHAnsi"/>
        <w:color w:val="000000" w:themeColor="text1"/>
      </w:rPr>
      <w:fldChar w:fldCharType="begin"/>
    </w:r>
    <w:r w:rsidRPr="0004257B">
      <w:rPr>
        <w:rFonts w:asciiTheme="minorHAnsi" w:hAnsiTheme="minorHAnsi" w:cstheme="minorHAnsi"/>
        <w:color w:val="000000" w:themeColor="text1"/>
        <w:lang w:val="pl-PL"/>
      </w:rPr>
      <w:instrText>PAGE  \* Arabic  \* MERGEFORMAT</w:instrText>
    </w:r>
    <w:r w:rsidRPr="0004257B">
      <w:rPr>
        <w:rFonts w:asciiTheme="minorHAnsi" w:hAnsiTheme="minorHAnsi" w:cstheme="minorHAnsi"/>
        <w:color w:val="000000" w:themeColor="text1"/>
      </w:rPr>
      <w:fldChar w:fldCharType="separate"/>
    </w:r>
    <w:r w:rsidR="002C1E38">
      <w:rPr>
        <w:rFonts w:asciiTheme="minorHAnsi" w:hAnsiTheme="minorHAnsi" w:cstheme="minorHAnsi"/>
        <w:noProof/>
        <w:color w:val="000000" w:themeColor="text1"/>
        <w:lang w:val="pl-PL"/>
      </w:rPr>
      <w:t>1</w:t>
    </w:r>
    <w:r w:rsidRPr="0004257B">
      <w:rPr>
        <w:rFonts w:asciiTheme="minorHAnsi" w:hAnsiTheme="minorHAnsi" w:cstheme="minorHAnsi"/>
        <w:color w:val="000000" w:themeColor="text1"/>
      </w:rPr>
      <w:fldChar w:fldCharType="end"/>
    </w:r>
    <w:r w:rsidRPr="0004257B">
      <w:rPr>
        <w:rFonts w:asciiTheme="minorHAnsi" w:hAnsiTheme="minorHAnsi" w:cstheme="minorHAnsi"/>
        <w:color w:val="000000" w:themeColor="text1"/>
        <w:lang w:val="pl-PL"/>
      </w:rPr>
      <w:t xml:space="preserve"> z </w:t>
    </w:r>
    <w:r w:rsidRPr="0004257B">
      <w:rPr>
        <w:rFonts w:asciiTheme="minorHAnsi" w:hAnsiTheme="minorHAnsi" w:cstheme="minorHAnsi"/>
        <w:color w:val="000000" w:themeColor="text1"/>
      </w:rPr>
      <w:fldChar w:fldCharType="begin"/>
    </w:r>
    <w:r w:rsidRPr="0004257B">
      <w:rPr>
        <w:rFonts w:asciiTheme="minorHAnsi" w:hAnsiTheme="minorHAnsi" w:cstheme="minorHAnsi"/>
        <w:color w:val="000000" w:themeColor="text1"/>
        <w:lang w:val="pl-PL"/>
      </w:rPr>
      <w:instrText>NUMPAGES \ * arabskie \ * MERGEFORMAT</w:instrText>
    </w:r>
    <w:r w:rsidRPr="0004257B">
      <w:rPr>
        <w:rFonts w:asciiTheme="minorHAnsi" w:hAnsiTheme="minorHAnsi" w:cstheme="minorHAnsi"/>
        <w:color w:val="000000" w:themeColor="text1"/>
      </w:rPr>
      <w:fldChar w:fldCharType="separate"/>
    </w:r>
    <w:r w:rsidR="002C1E38">
      <w:rPr>
        <w:rFonts w:asciiTheme="minorHAnsi" w:hAnsiTheme="minorHAnsi" w:cstheme="minorHAnsi"/>
        <w:noProof/>
        <w:color w:val="000000" w:themeColor="text1"/>
        <w:lang w:val="pl-PL"/>
      </w:rPr>
      <w:t>2</w:t>
    </w:r>
    <w:r w:rsidRPr="0004257B">
      <w:rPr>
        <w:rFonts w:asciiTheme="minorHAnsi" w:hAnsiTheme="minorHAnsi" w:cstheme="minorHAnsi"/>
        <w:color w:val="000000" w:themeColor="text1"/>
      </w:rPr>
      <w:fldChar w:fldCharType="end"/>
    </w:r>
    <w:r w:rsidRPr="0004257B">
      <w:rPr>
        <w:rFonts w:asciiTheme="minorHAnsi" w:hAnsiTheme="minorHAnsi" w:cstheme="minorHAnsi"/>
        <w:color w:val="000000" w:themeColor="text1"/>
        <w:lang w:val="pl-PL"/>
      </w:rPr>
      <w:t xml:space="preserve"> </w:t>
    </w:r>
  </w:p>
  <w:p w14:paraId="71439C22" w14:textId="77777777" w:rsidR="00552394" w:rsidRPr="00FB1B07" w:rsidRDefault="00552394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4609979" w:displacedByCustomXml="next"/>
  <w:sdt>
    <w:sdtPr>
      <w:id w:val="-5388896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808080" w:themeColor="background1" w:themeShade="80"/>
            <w:sz w:val="18"/>
            <w:szCs w:val="18"/>
          </w:rPr>
          <w:id w:val="-1440668945"/>
          <w:docPartObj>
            <w:docPartGallery w:val="Page Numbers (Top of Page)"/>
            <w:docPartUnique/>
          </w:docPartObj>
        </w:sdtPr>
        <w:sdtEndPr/>
        <w:sdtContent>
          <w:p w14:paraId="15035294" w14:textId="77777777" w:rsidR="00552394" w:rsidRPr="00B24937" w:rsidRDefault="00552394" w:rsidP="00577F9D">
            <w:pPr>
              <w:pStyle w:val="Stopka"/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</w:pPr>
            <w:r w:rsidRPr="00577F9D"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  <w:t xml:space="preserve">Strona 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instrText>PAGE</w:instrTex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24937">
              <w:rPr>
                <w:rFonts w:asciiTheme="majorHAnsi" w:hAnsiTheme="majorHAnsi"/>
                <w:bCs/>
                <w:noProof/>
                <w:color w:val="808080" w:themeColor="background1" w:themeShade="80"/>
                <w:sz w:val="18"/>
                <w:szCs w:val="18"/>
                <w:lang w:val="pl-PL"/>
              </w:rPr>
              <w:t>1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77F9D"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  <w:t xml:space="preserve"> z 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instrText>NUMPAGES</w:instrTex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F5119">
              <w:rPr>
                <w:rFonts w:asciiTheme="majorHAnsi" w:hAnsiTheme="majorHAnsi"/>
                <w:bCs/>
                <w:noProof/>
                <w:color w:val="808080" w:themeColor="background1" w:themeShade="80"/>
                <w:sz w:val="18"/>
                <w:szCs w:val="18"/>
                <w:lang w:val="pl-PL"/>
              </w:rPr>
              <w:t>4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t xml:space="preserve"> </w:t>
            </w:r>
            <w:r w:rsidRPr="00B24937">
              <w:rPr>
                <w:rFonts w:asciiTheme="majorHAnsi" w:hAnsiTheme="majorHAnsi"/>
                <w:b/>
                <w:bCs/>
                <w:color w:val="808080" w:themeColor="background1" w:themeShade="80"/>
                <w:sz w:val="18"/>
                <w:szCs w:val="18"/>
                <w:lang w:val="pl-PL"/>
              </w:rPr>
              <w:t>Profesjonalne kadry sektora usług dla biznesu</w:t>
            </w:r>
          </w:p>
        </w:sdtContent>
      </w:sdt>
      <w:p w14:paraId="3B83BFFF" w14:textId="77777777" w:rsidR="00552394" w:rsidRDefault="009B532C">
        <w:pPr>
          <w:pStyle w:val="Stopka"/>
          <w:jc w:val="center"/>
        </w:pPr>
      </w:p>
    </w:sdtContent>
  </w:sdt>
  <w:bookmarkEnd w:id="1" w:displacedByCustomXml="prev"/>
  <w:p w14:paraId="4869775F" w14:textId="77777777" w:rsidR="00552394" w:rsidRPr="009A6864" w:rsidRDefault="00552394" w:rsidP="00B24937">
    <w:pPr>
      <w:pStyle w:val="Stopka"/>
      <w:tabs>
        <w:tab w:val="left" w:pos="6660"/>
      </w:tabs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ab/>
    </w:r>
    <w:r>
      <w:rPr>
        <w:rFonts w:asciiTheme="minorHAnsi" w:hAnsiTheme="minorHAnsi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61FB" w14:textId="77777777" w:rsidR="009B532C" w:rsidRDefault="009B532C" w:rsidP="00495E02">
      <w:r>
        <w:separator/>
      </w:r>
    </w:p>
  </w:footnote>
  <w:footnote w:type="continuationSeparator" w:id="0">
    <w:p w14:paraId="2700F450" w14:textId="77777777" w:rsidR="009B532C" w:rsidRDefault="009B532C" w:rsidP="0049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C3AE" w14:textId="77777777" w:rsidR="00332327" w:rsidRDefault="00332327" w:rsidP="00332327">
    <w:r w:rsidRPr="002B7990">
      <w:rPr>
        <w:noProof/>
        <w:lang w:val="pl-PL" w:eastAsia="pl-PL"/>
      </w:rPr>
      <w:drawing>
        <wp:anchor distT="0" distB="0" distL="114300" distR="114300" simplePos="0" relativeHeight="251689984" behindDoc="0" locked="0" layoutInCell="1" allowOverlap="1" wp14:anchorId="33821787" wp14:editId="20CD6A7D">
          <wp:simplePos x="0" y="0"/>
          <wp:positionH relativeFrom="column">
            <wp:posOffset>4055110</wp:posOffset>
          </wp:positionH>
          <wp:positionV relativeFrom="paragraph">
            <wp:posOffset>-198755</wp:posOffset>
          </wp:positionV>
          <wp:extent cx="2179320" cy="643255"/>
          <wp:effectExtent l="0" t="0" r="0" b="4445"/>
          <wp:wrapSquare wrapText="bothSides"/>
          <wp:docPr id="16" name="Obraz 16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val="pl-PL" w:eastAsia="pl-PL"/>
      </w:rPr>
      <w:drawing>
        <wp:anchor distT="0" distB="0" distL="114300" distR="114300" simplePos="0" relativeHeight="251688960" behindDoc="0" locked="0" layoutInCell="1" allowOverlap="1" wp14:anchorId="037B0C17" wp14:editId="228B7732">
          <wp:simplePos x="0" y="0"/>
          <wp:positionH relativeFrom="column">
            <wp:posOffset>-571500</wp:posOffset>
          </wp:positionH>
          <wp:positionV relativeFrom="paragraph">
            <wp:posOffset>-301625</wp:posOffset>
          </wp:positionV>
          <wp:extent cx="1761490" cy="829310"/>
          <wp:effectExtent l="0" t="0" r="0" b="8890"/>
          <wp:wrapSquare wrapText="bothSides"/>
          <wp:docPr id="17" name="Obraz 17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ACFB4" w14:textId="77777777" w:rsidR="004E12ED" w:rsidRDefault="004E12ED" w:rsidP="004E12ED"/>
  <w:p w14:paraId="1D8EF453" w14:textId="77777777" w:rsidR="00552394" w:rsidRPr="00B24937" w:rsidRDefault="00552394" w:rsidP="00B24937">
    <w:pPr>
      <w:pStyle w:val="Nagwek"/>
      <w:tabs>
        <w:tab w:val="left" w:pos="7088"/>
      </w:tabs>
      <w:ind w:right="-7"/>
      <w:rPr>
        <w:lang w:val="pl-PL"/>
      </w:rPr>
    </w:pPr>
  </w:p>
  <w:p w14:paraId="103FD604" w14:textId="77777777" w:rsidR="00552394" w:rsidRPr="00B24937" w:rsidRDefault="00552394" w:rsidP="00B24937">
    <w:pPr>
      <w:pStyle w:val="Nagwek"/>
      <w:tabs>
        <w:tab w:val="left" w:pos="7088"/>
      </w:tabs>
      <w:ind w:right="-7"/>
      <w:rPr>
        <w:lang w:val="pl-PL"/>
      </w:rPr>
    </w:pPr>
  </w:p>
  <w:p w14:paraId="7C022454" w14:textId="77777777" w:rsidR="00552394" w:rsidRPr="003F07D9" w:rsidRDefault="00552394" w:rsidP="00C53B77">
    <w:pPr>
      <w:pStyle w:val="Nagwek"/>
      <w:tabs>
        <w:tab w:val="left" w:pos="7088"/>
      </w:tabs>
      <w:ind w:right="-7"/>
    </w:pPr>
    <w:r w:rsidRPr="003F07D9">
      <w:rPr>
        <w:noProof/>
        <w:color w:val="414241"/>
        <w:lang w:val="pl-PL"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B686C6A" wp14:editId="501401A3">
              <wp:simplePos x="0" y="0"/>
              <wp:positionH relativeFrom="column">
                <wp:posOffset>4446905</wp:posOffset>
              </wp:positionH>
              <wp:positionV relativeFrom="page">
                <wp:posOffset>875030</wp:posOffset>
              </wp:positionV>
              <wp:extent cx="12700" cy="8890"/>
              <wp:effectExtent l="0" t="0" r="25400" b="29210"/>
              <wp:wrapNone/>
              <wp:docPr id="69" name="Straight Connector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2700" cy="889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2D3F" id="Straight Connector 69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0.15pt,68.9pt" to="351.1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" strokecolor="#7f7f7f [1612]" strokeweight=".5pt">
              <v:stroke joinstyle="miter"/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2D21" w14:textId="77777777" w:rsidR="00552394" w:rsidRDefault="00552394">
    <w:pPr>
      <w:pStyle w:val="Nagwek"/>
    </w:pPr>
    <w:r w:rsidRPr="00B24937">
      <w:rPr>
        <w:noProof/>
        <w:lang w:val="pl-PL" w:eastAsia="pl-PL"/>
      </w:rPr>
      <w:drawing>
        <wp:inline distT="0" distB="0" distL="0" distR="0" wp14:anchorId="2A8FAFF8" wp14:editId="655E8A31">
          <wp:extent cx="5396230" cy="687816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7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5274E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" w15:restartNumberingAfterBreak="0">
    <w:nsid w:val="02547360"/>
    <w:multiLevelType w:val="hybridMultilevel"/>
    <w:tmpl w:val="915E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EF3"/>
    <w:multiLevelType w:val="multilevel"/>
    <w:tmpl w:val="6D64EF5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hint="default"/>
      </w:rPr>
    </w:lvl>
  </w:abstractNum>
  <w:abstractNum w:abstractNumId="3" w15:restartNumberingAfterBreak="0">
    <w:nsid w:val="069A7D6A"/>
    <w:multiLevelType w:val="hybridMultilevel"/>
    <w:tmpl w:val="899A780E"/>
    <w:lvl w:ilvl="0" w:tplc="DAEE7F42">
      <w:start w:val="450"/>
      <w:numFmt w:val="decimal"/>
      <w:lvlText w:val="(%1"/>
      <w:lvlJc w:val="left"/>
      <w:pPr>
        <w:ind w:left="46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03574E"/>
    <w:multiLevelType w:val="multilevel"/>
    <w:tmpl w:val="330803F0"/>
    <w:lvl w:ilvl="0">
      <w:start w:val="1"/>
      <w:numFmt w:val="decimal"/>
      <w:pStyle w:val="Nagwek6"/>
      <w:lvlText w:val="%1"/>
      <w:lvlJc w:val="left"/>
      <w:pPr>
        <w:tabs>
          <w:tab w:val="num" w:pos="705"/>
        </w:tabs>
        <w:ind w:left="705" w:hanging="705"/>
      </w:pPr>
      <w:rPr>
        <w:b/>
        <w:i w:val="0"/>
        <w:sz w:val="16"/>
        <w:u w:val="single"/>
      </w:rPr>
    </w:lvl>
    <w:lvl w:ilvl="1">
      <w:start w:val="1"/>
      <w:numFmt w:val="decimal"/>
      <w:pStyle w:val="Podpunkt"/>
      <w:lvlText w:val="%1.%2"/>
      <w:lvlJc w:val="left"/>
      <w:pPr>
        <w:tabs>
          <w:tab w:val="num" w:pos="2124"/>
        </w:tabs>
        <w:ind w:left="2124" w:hanging="705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pStyle w:val="podpunkty"/>
      <w:lvlText w:val="%1.%2.%3"/>
      <w:lvlJc w:val="left"/>
      <w:pPr>
        <w:tabs>
          <w:tab w:val="num" w:pos="1457"/>
        </w:tabs>
        <w:ind w:left="907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200BA3"/>
    <w:multiLevelType w:val="multilevel"/>
    <w:tmpl w:val="4D2293D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hint="default"/>
      </w:rPr>
    </w:lvl>
  </w:abstractNum>
  <w:abstractNum w:abstractNumId="6" w15:restartNumberingAfterBreak="0">
    <w:nsid w:val="101F23D3"/>
    <w:multiLevelType w:val="hybridMultilevel"/>
    <w:tmpl w:val="155E07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11629D2">
      <w:start w:val="5"/>
      <w:numFmt w:val="upperLetter"/>
      <w:lvlText w:val="%3."/>
      <w:lvlJc w:val="left"/>
      <w:pPr>
        <w:ind w:left="708" w:hanging="360"/>
      </w:pPr>
      <w:rPr>
        <w:rFonts w:hint="default"/>
        <w:color w:val="auto"/>
      </w:rPr>
    </w:lvl>
    <w:lvl w:ilvl="3" w:tplc="30EC5434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0D701E"/>
    <w:multiLevelType w:val="hybridMultilevel"/>
    <w:tmpl w:val="C0B214EA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8A92997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AE069068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269458A"/>
    <w:multiLevelType w:val="hybridMultilevel"/>
    <w:tmpl w:val="1B48F86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43C52E5"/>
    <w:multiLevelType w:val="hybridMultilevel"/>
    <w:tmpl w:val="070C9E46"/>
    <w:lvl w:ilvl="0" w:tplc="908824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6A2791"/>
    <w:multiLevelType w:val="hybridMultilevel"/>
    <w:tmpl w:val="42504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B645F"/>
    <w:multiLevelType w:val="hybridMultilevel"/>
    <w:tmpl w:val="9D3EE6DA"/>
    <w:lvl w:ilvl="0" w:tplc="CAAA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964272">
      <w:start w:val="2"/>
      <w:numFmt w:val="decimal"/>
      <w:pStyle w:val="Podpunkt-2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285C9F1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5F5EFF8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C156B0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717A2"/>
    <w:multiLevelType w:val="hybridMultilevel"/>
    <w:tmpl w:val="CEB0B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6366"/>
    <w:multiLevelType w:val="hybridMultilevel"/>
    <w:tmpl w:val="0902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A4B1C"/>
    <w:multiLevelType w:val="hybridMultilevel"/>
    <w:tmpl w:val="49B658A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C75628"/>
    <w:multiLevelType w:val="multilevel"/>
    <w:tmpl w:val="526C49D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hint="default"/>
      </w:rPr>
    </w:lvl>
  </w:abstractNum>
  <w:abstractNum w:abstractNumId="16" w15:restartNumberingAfterBreak="0">
    <w:nsid w:val="3F376462"/>
    <w:multiLevelType w:val="hybridMultilevel"/>
    <w:tmpl w:val="F9B8C4C2"/>
    <w:lvl w:ilvl="0" w:tplc="FF4A6E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1714A"/>
    <w:multiLevelType w:val="multilevel"/>
    <w:tmpl w:val="16ECC5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theme="minorBidi" w:hint="default"/>
      </w:rPr>
    </w:lvl>
  </w:abstractNum>
  <w:abstractNum w:abstractNumId="18" w15:restartNumberingAfterBreak="0">
    <w:nsid w:val="44AA7AC3"/>
    <w:multiLevelType w:val="hybridMultilevel"/>
    <w:tmpl w:val="CA80143C"/>
    <w:lvl w:ilvl="0" w:tplc="63EE3B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349AA"/>
    <w:multiLevelType w:val="hybridMultilevel"/>
    <w:tmpl w:val="A54A962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21D65B2"/>
    <w:multiLevelType w:val="hybridMultilevel"/>
    <w:tmpl w:val="273A2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55725"/>
    <w:multiLevelType w:val="hybridMultilevel"/>
    <w:tmpl w:val="3F4A64DE"/>
    <w:lvl w:ilvl="0" w:tplc="0F547740">
      <w:start w:val="3400"/>
      <w:numFmt w:val="decimal"/>
      <w:lvlText w:val="(%1"/>
      <w:lvlJc w:val="left"/>
      <w:pPr>
        <w:ind w:left="525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70E07FF"/>
    <w:multiLevelType w:val="hybridMultilevel"/>
    <w:tmpl w:val="CB14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42B76"/>
    <w:multiLevelType w:val="hybridMultilevel"/>
    <w:tmpl w:val="198C6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109"/>
    <w:multiLevelType w:val="hybridMultilevel"/>
    <w:tmpl w:val="C270B85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9AB4BFF"/>
    <w:multiLevelType w:val="hybridMultilevel"/>
    <w:tmpl w:val="3F86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F025C"/>
    <w:multiLevelType w:val="hybridMultilevel"/>
    <w:tmpl w:val="67688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418AF"/>
    <w:multiLevelType w:val="hybridMultilevel"/>
    <w:tmpl w:val="3588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81032"/>
    <w:multiLevelType w:val="hybridMultilevel"/>
    <w:tmpl w:val="074EA76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6F8164AA"/>
    <w:multiLevelType w:val="hybridMultilevel"/>
    <w:tmpl w:val="85ACB8C0"/>
    <w:lvl w:ilvl="0" w:tplc="5212E616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6C32FC"/>
    <w:multiLevelType w:val="hybridMultilevel"/>
    <w:tmpl w:val="B17A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8FB7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C59D6"/>
    <w:multiLevelType w:val="hybridMultilevel"/>
    <w:tmpl w:val="D5DE31E0"/>
    <w:lvl w:ilvl="0" w:tplc="283AC0E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21521"/>
    <w:multiLevelType w:val="hybridMultilevel"/>
    <w:tmpl w:val="701C7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5"/>
  </w:num>
  <w:num w:numId="5">
    <w:abstractNumId w:val="15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20"/>
  </w:num>
  <w:num w:numId="12">
    <w:abstractNumId w:val="14"/>
  </w:num>
  <w:num w:numId="13">
    <w:abstractNumId w:val="24"/>
  </w:num>
  <w:num w:numId="14">
    <w:abstractNumId w:val="28"/>
  </w:num>
  <w:num w:numId="15">
    <w:abstractNumId w:val="22"/>
  </w:num>
  <w:num w:numId="16">
    <w:abstractNumId w:val="16"/>
  </w:num>
  <w:num w:numId="17">
    <w:abstractNumId w:val="13"/>
  </w:num>
  <w:num w:numId="18">
    <w:abstractNumId w:val="30"/>
  </w:num>
  <w:num w:numId="19">
    <w:abstractNumId w:val="18"/>
  </w:num>
  <w:num w:numId="20">
    <w:abstractNumId w:val="32"/>
  </w:num>
  <w:num w:numId="21">
    <w:abstractNumId w:val="21"/>
  </w:num>
  <w:num w:numId="22">
    <w:abstractNumId w:val="3"/>
  </w:num>
  <w:num w:numId="23">
    <w:abstractNumId w:val="31"/>
  </w:num>
  <w:num w:numId="24">
    <w:abstractNumId w:val="23"/>
  </w:num>
  <w:num w:numId="25">
    <w:abstractNumId w:val="27"/>
  </w:num>
  <w:num w:numId="26">
    <w:abstractNumId w:val="12"/>
  </w:num>
  <w:num w:numId="27">
    <w:abstractNumId w:val="25"/>
  </w:num>
  <w:num w:numId="28">
    <w:abstractNumId w:val="10"/>
  </w:num>
  <w:num w:numId="29">
    <w:abstractNumId w:val="29"/>
  </w:num>
  <w:num w:numId="30">
    <w:abstractNumId w:val="8"/>
  </w:num>
  <w:num w:numId="31">
    <w:abstractNumId w:val="26"/>
  </w:num>
  <w:num w:numId="32">
    <w:abstractNumId w:val="6"/>
  </w:num>
  <w:num w:numId="3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IN" w:vendorID="64" w:dllVersion="6" w:nlCheck="1" w:checkStyle="0"/>
  <w:proofState w:spelling="clean"/>
  <w:attachedTemplate r:id="rId1"/>
  <w:styleLockTheme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3D"/>
    <w:rsid w:val="00000D64"/>
    <w:rsid w:val="00003CD4"/>
    <w:rsid w:val="00005EFC"/>
    <w:rsid w:val="00010953"/>
    <w:rsid w:val="00010D9C"/>
    <w:rsid w:val="00012D99"/>
    <w:rsid w:val="00016313"/>
    <w:rsid w:val="00016E57"/>
    <w:rsid w:val="0002051D"/>
    <w:rsid w:val="0004257B"/>
    <w:rsid w:val="00045112"/>
    <w:rsid w:val="0004687E"/>
    <w:rsid w:val="00047288"/>
    <w:rsid w:val="00054F3E"/>
    <w:rsid w:val="00056F5B"/>
    <w:rsid w:val="000600A4"/>
    <w:rsid w:val="00062542"/>
    <w:rsid w:val="00062F1C"/>
    <w:rsid w:val="000651E7"/>
    <w:rsid w:val="000751F3"/>
    <w:rsid w:val="00077C46"/>
    <w:rsid w:val="00090DEE"/>
    <w:rsid w:val="00091C72"/>
    <w:rsid w:val="0009613E"/>
    <w:rsid w:val="000A3EDD"/>
    <w:rsid w:val="000B73AF"/>
    <w:rsid w:val="000C1A0F"/>
    <w:rsid w:val="000C2924"/>
    <w:rsid w:val="000C51CB"/>
    <w:rsid w:val="000C63FB"/>
    <w:rsid w:val="000D22BB"/>
    <w:rsid w:val="000E1B31"/>
    <w:rsid w:val="000E4C76"/>
    <w:rsid w:val="000F069A"/>
    <w:rsid w:val="000F531E"/>
    <w:rsid w:val="00102EEA"/>
    <w:rsid w:val="001142A2"/>
    <w:rsid w:val="001143BC"/>
    <w:rsid w:val="00117134"/>
    <w:rsid w:val="00126DAF"/>
    <w:rsid w:val="00135F3B"/>
    <w:rsid w:val="0013680A"/>
    <w:rsid w:val="00137D9C"/>
    <w:rsid w:val="001455C4"/>
    <w:rsid w:val="00150894"/>
    <w:rsid w:val="0015149D"/>
    <w:rsid w:val="00151B16"/>
    <w:rsid w:val="00152527"/>
    <w:rsid w:val="00152B0D"/>
    <w:rsid w:val="00155210"/>
    <w:rsid w:val="001635DA"/>
    <w:rsid w:val="00171BAC"/>
    <w:rsid w:val="00172A1C"/>
    <w:rsid w:val="00172BBA"/>
    <w:rsid w:val="001732A8"/>
    <w:rsid w:val="00174448"/>
    <w:rsid w:val="00175D31"/>
    <w:rsid w:val="00176060"/>
    <w:rsid w:val="001779C2"/>
    <w:rsid w:val="00183B20"/>
    <w:rsid w:val="00185919"/>
    <w:rsid w:val="001929C8"/>
    <w:rsid w:val="001932A1"/>
    <w:rsid w:val="00193615"/>
    <w:rsid w:val="001937B5"/>
    <w:rsid w:val="001961DD"/>
    <w:rsid w:val="00197986"/>
    <w:rsid w:val="001A4BA9"/>
    <w:rsid w:val="001A52EE"/>
    <w:rsid w:val="001A5D57"/>
    <w:rsid w:val="001E302D"/>
    <w:rsid w:val="001E32AC"/>
    <w:rsid w:val="001E7E79"/>
    <w:rsid w:val="00204C81"/>
    <w:rsid w:val="0020541C"/>
    <w:rsid w:val="00207A61"/>
    <w:rsid w:val="00216046"/>
    <w:rsid w:val="0022137B"/>
    <w:rsid w:val="00222E8A"/>
    <w:rsid w:val="00226D3D"/>
    <w:rsid w:val="002307F8"/>
    <w:rsid w:val="00237FCB"/>
    <w:rsid w:val="00245E6D"/>
    <w:rsid w:val="00255C80"/>
    <w:rsid w:val="00260B32"/>
    <w:rsid w:val="00267DD9"/>
    <w:rsid w:val="0027135A"/>
    <w:rsid w:val="00272B1B"/>
    <w:rsid w:val="00281E7E"/>
    <w:rsid w:val="0028617E"/>
    <w:rsid w:val="002964B8"/>
    <w:rsid w:val="002A2333"/>
    <w:rsid w:val="002A5343"/>
    <w:rsid w:val="002A7AB3"/>
    <w:rsid w:val="002B1FCD"/>
    <w:rsid w:val="002B69E3"/>
    <w:rsid w:val="002C0910"/>
    <w:rsid w:val="002C1E38"/>
    <w:rsid w:val="002C22F8"/>
    <w:rsid w:val="002C2F8B"/>
    <w:rsid w:val="002D7573"/>
    <w:rsid w:val="002E63CA"/>
    <w:rsid w:val="00301782"/>
    <w:rsid w:val="003044D1"/>
    <w:rsid w:val="0031674D"/>
    <w:rsid w:val="0032326F"/>
    <w:rsid w:val="00332327"/>
    <w:rsid w:val="0033787E"/>
    <w:rsid w:val="003409F7"/>
    <w:rsid w:val="003414BE"/>
    <w:rsid w:val="00346390"/>
    <w:rsid w:val="00350B77"/>
    <w:rsid w:val="00350E24"/>
    <w:rsid w:val="0035440C"/>
    <w:rsid w:val="00357886"/>
    <w:rsid w:val="003624C0"/>
    <w:rsid w:val="00364C31"/>
    <w:rsid w:val="00373080"/>
    <w:rsid w:val="00373825"/>
    <w:rsid w:val="00382F7F"/>
    <w:rsid w:val="003847B4"/>
    <w:rsid w:val="003A097E"/>
    <w:rsid w:val="003A2048"/>
    <w:rsid w:val="003A64F3"/>
    <w:rsid w:val="003B52CD"/>
    <w:rsid w:val="003C0451"/>
    <w:rsid w:val="003C5FCD"/>
    <w:rsid w:val="003D0118"/>
    <w:rsid w:val="003D14DB"/>
    <w:rsid w:val="003E28C2"/>
    <w:rsid w:val="003E7B89"/>
    <w:rsid w:val="003F07D9"/>
    <w:rsid w:val="003F5119"/>
    <w:rsid w:val="004017DD"/>
    <w:rsid w:val="0042719C"/>
    <w:rsid w:val="004359D3"/>
    <w:rsid w:val="00437043"/>
    <w:rsid w:val="00441E4B"/>
    <w:rsid w:val="00443969"/>
    <w:rsid w:val="00445897"/>
    <w:rsid w:val="00451CFA"/>
    <w:rsid w:val="00452A28"/>
    <w:rsid w:val="00454F70"/>
    <w:rsid w:val="0046016F"/>
    <w:rsid w:val="00462FAE"/>
    <w:rsid w:val="00465DF2"/>
    <w:rsid w:val="00466D41"/>
    <w:rsid w:val="00467895"/>
    <w:rsid w:val="00470F03"/>
    <w:rsid w:val="00471703"/>
    <w:rsid w:val="00476AEF"/>
    <w:rsid w:val="00481B4A"/>
    <w:rsid w:val="00482B9D"/>
    <w:rsid w:val="00495E02"/>
    <w:rsid w:val="004A1EF0"/>
    <w:rsid w:val="004B1A90"/>
    <w:rsid w:val="004B7CED"/>
    <w:rsid w:val="004C060D"/>
    <w:rsid w:val="004C1BB3"/>
    <w:rsid w:val="004C1EE8"/>
    <w:rsid w:val="004C2B9F"/>
    <w:rsid w:val="004C369F"/>
    <w:rsid w:val="004C7D04"/>
    <w:rsid w:val="004D27C3"/>
    <w:rsid w:val="004D4EB6"/>
    <w:rsid w:val="004E12ED"/>
    <w:rsid w:val="004E186D"/>
    <w:rsid w:val="004E4100"/>
    <w:rsid w:val="004E4249"/>
    <w:rsid w:val="004E5384"/>
    <w:rsid w:val="004E570A"/>
    <w:rsid w:val="004E6179"/>
    <w:rsid w:val="004F2448"/>
    <w:rsid w:val="00511706"/>
    <w:rsid w:val="00533DD4"/>
    <w:rsid w:val="00540ACB"/>
    <w:rsid w:val="00544E52"/>
    <w:rsid w:val="00547DFA"/>
    <w:rsid w:val="00552394"/>
    <w:rsid w:val="005749CE"/>
    <w:rsid w:val="005750B5"/>
    <w:rsid w:val="00577F9D"/>
    <w:rsid w:val="0058218F"/>
    <w:rsid w:val="00583B86"/>
    <w:rsid w:val="00585356"/>
    <w:rsid w:val="005875BD"/>
    <w:rsid w:val="00597CE3"/>
    <w:rsid w:val="005A026F"/>
    <w:rsid w:val="005A0E92"/>
    <w:rsid w:val="005A4721"/>
    <w:rsid w:val="005B12AE"/>
    <w:rsid w:val="005B3255"/>
    <w:rsid w:val="005C0017"/>
    <w:rsid w:val="005D3D80"/>
    <w:rsid w:val="005D42D5"/>
    <w:rsid w:val="005D4EA4"/>
    <w:rsid w:val="005D50D2"/>
    <w:rsid w:val="005D5F60"/>
    <w:rsid w:val="005D5FD1"/>
    <w:rsid w:val="005E0112"/>
    <w:rsid w:val="005E0B5A"/>
    <w:rsid w:val="005E333F"/>
    <w:rsid w:val="005F3403"/>
    <w:rsid w:val="005F606D"/>
    <w:rsid w:val="005F6780"/>
    <w:rsid w:val="006129F3"/>
    <w:rsid w:val="00614294"/>
    <w:rsid w:val="0061585F"/>
    <w:rsid w:val="00615FFD"/>
    <w:rsid w:val="0062111C"/>
    <w:rsid w:val="00626502"/>
    <w:rsid w:val="00636C75"/>
    <w:rsid w:val="00643569"/>
    <w:rsid w:val="006474FF"/>
    <w:rsid w:val="00652E4F"/>
    <w:rsid w:val="006538C0"/>
    <w:rsid w:val="00654B83"/>
    <w:rsid w:val="00657EC6"/>
    <w:rsid w:val="0067067B"/>
    <w:rsid w:val="006722C8"/>
    <w:rsid w:val="0067333E"/>
    <w:rsid w:val="006752DD"/>
    <w:rsid w:val="00680FEB"/>
    <w:rsid w:val="0068157D"/>
    <w:rsid w:val="00682128"/>
    <w:rsid w:val="00682FF6"/>
    <w:rsid w:val="0068326D"/>
    <w:rsid w:val="00690D2B"/>
    <w:rsid w:val="00691A73"/>
    <w:rsid w:val="00695242"/>
    <w:rsid w:val="00697D5C"/>
    <w:rsid w:val="006C0C25"/>
    <w:rsid w:val="006D313E"/>
    <w:rsid w:val="006D527E"/>
    <w:rsid w:val="006D799B"/>
    <w:rsid w:val="006D7EE8"/>
    <w:rsid w:val="006E56C5"/>
    <w:rsid w:val="006F2FB2"/>
    <w:rsid w:val="006F5C33"/>
    <w:rsid w:val="006F7D09"/>
    <w:rsid w:val="007078D9"/>
    <w:rsid w:val="007100B2"/>
    <w:rsid w:val="007222E5"/>
    <w:rsid w:val="0072436C"/>
    <w:rsid w:val="007331CC"/>
    <w:rsid w:val="00735E62"/>
    <w:rsid w:val="007457C7"/>
    <w:rsid w:val="007467B3"/>
    <w:rsid w:val="00746854"/>
    <w:rsid w:val="007556EC"/>
    <w:rsid w:val="00755963"/>
    <w:rsid w:val="0075750A"/>
    <w:rsid w:val="007620E9"/>
    <w:rsid w:val="00763E9F"/>
    <w:rsid w:val="00773BBA"/>
    <w:rsid w:val="007805A2"/>
    <w:rsid w:val="00780ECC"/>
    <w:rsid w:val="00785E6E"/>
    <w:rsid w:val="0079161D"/>
    <w:rsid w:val="00794D61"/>
    <w:rsid w:val="00795855"/>
    <w:rsid w:val="00797C9E"/>
    <w:rsid w:val="007A2396"/>
    <w:rsid w:val="007B4315"/>
    <w:rsid w:val="007B584C"/>
    <w:rsid w:val="007B5FB9"/>
    <w:rsid w:val="007B781C"/>
    <w:rsid w:val="007D0028"/>
    <w:rsid w:val="007D09DB"/>
    <w:rsid w:val="007D3CCB"/>
    <w:rsid w:val="007D4A66"/>
    <w:rsid w:val="007D6915"/>
    <w:rsid w:val="007E10F4"/>
    <w:rsid w:val="007E6BE6"/>
    <w:rsid w:val="007F0F94"/>
    <w:rsid w:val="00800147"/>
    <w:rsid w:val="0080020D"/>
    <w:rsid w:val="00800F4D"/>
    <w:rsid w:val="008132FC"/>
    <w:rsid w:val="00815FEA"/>
    <w:rsid w:val="00817D75"/>
    <w:rsid w:val="008247D2"/>
    <w:rsid w:val="00825311"/>
    <w:rsid w:val="008276E8"/>
    <w:rsid w:val="00834E5F"/>
    <w:rsid w:val="00854E37"/>
    <w:rsid w:val="00861200"/>
    <w:rsid w:val="00861F67"/>
    <w:rsid w:val="00866FE5"/>
    <w:rsid w:val="00871504"/>
    <w:rsid w:val="00874766"/>
    <w:rsid w:val="008753DA"/>
    <w:rsid w:val="00876583"/>
    <w:rsid w:val="008858AC"/>
    <w:rsid w:val="00887E5E"/>
    <w:rsid w:val="0089060B"/>
    <w:rsid w:val="00892D63"/>
    <w:rsid w:val="00895ABF"/>
    <w:rsid w:val="008B7F1E"/>
    <w:rsid w:val="008C2FAA"/>
    <w:rsid w:val="008C6ED1"/>
    <w:rsid w:val="008D3837"/>
    <w:rsid w:val="008D5A71"/>
    <w:rsid w:val="008E2EEF"/>
    <w:rsid w:val="008E30B7"/>
    <w:rsid w:val="008E4290"/>
    <w:rsid w:val="008E5ED0"/>
    <w:rsid w:val="008E62FB"/>
    <w:rsid w:val="008E7698"/>
    <w:rsid w:val="008F1817"/>
    <w:rsid w:val="008F2774"/>
    <w:rsid w:val="00903356"/>
    <w:rsid w:val="0090461D"/>
    <w:rsid w:val="009046E3"/>
    <w:rsid w:val="009056B8"/>
    <w:rsid w:val="009120B5"/>
    <w:rsid w:val="00915778"/>
    <w:rsid w:val="00917BF5"/>
    <w:rsid w:val="00933C97"/>
    <w:rsid w:val="00937014"/>
    <w:rsid w:val="00947278"/>
    <w:rsid w:val="009503C2"/>
    <w:rsid w:val="00953334"/>
    <w:rsid w:val="00953671"/>
    <w:rsid w:val="00962C48"/>
    <w:rsid w:val="00972C5F"/>
    <w:rsid w:val="00975958"/>
    <w:rsid w:val="0098518F"/>
    <w:rsid w:val="009855C1"/>
    <w:rsid w:val="009922BF"/>
    <w:rsid w:val="009939F4"/>
    <w:rsid w:val="00993E23"/>
    <w:rsid w:val="00996C7D"/>
    <w:rsid w:val="009A0542"/>
    <w:rsid w:val="009A0BFE"/>
    <w:rsid w:val="009A21AC"/>
    <w:rsid w:val="009A2AD7"/>
    <w:rsid w:val="009A3A73"/>
    <w:rsid w:val="009A6864"/>
    <w:rsid w:val="009A75BB"/>
    <w:rsid w:val="009A7CC5"/>
    <w:rsid w:val="009B532C"/>
    <w:rsid w:val="009B5F1C"/>
    <w:rsid w:val="009C3184"/>
    <w:rsid w:val="009D0BBF"/>
    <w:rsid w:val="009D4417"/>
    <w:rsid w:val="009E625C"/>
    <w:rsid w:val="009E6CC1"/>
    <w:rsid w:val="009E7F96"/>
    <w:rsid w:val="009F022C"/>
    <w:rsid w:val="009F030F"/>
    <w:rsid w:val="009F6299"/>
    <w:rsid w:val="00A010C4"/>
    <w:rsid w:val="00A044FD"/>
    <w:rsid w:val="00A211F8"/>
    <w:rsid w:val="00A2191A"/>
    <w:rsid w:val="00A233FB"/>
    <w:rsid w:val="00A253E0"/>
    <w:rsid w:val="00A25889"/>
    <w:rsid w:val="00A32FD8"/>
    <w:rsid w:val="00A34F94"/>
    <w:rsid w:val="00A40979"/>
    <w:rsid w:val="00A45DC9"/>
    <w:rsid w:val="00A46CC1"/>
    <w:rsid w:val="00A54CBB"/>
    <w:rsid w:val="00A614EA"/>
    <w:rsid w:val="00A65391"/>
    <w:rsid w:val="00A661B3"/>
    <w:rsid w:val="00A709D6"/>
    <w:rsid w:val="00A7148A"/>
    <w:rsid w:val="00A76C93"/>
    <w:rsid w:val="00A84E6C"/>
    <w:rsid w:val="00A90946"/>
    <w:rsid w:val="00A96A56"/>
    <w:rsid w:val="00AA22EF"/>
    <w:rsid w:val="00AA5116"/>
    <w:rsid w:val="00AA57DC"/>
    <w:rsid w:val="00AB005E"/>
    <w:rsid w:val="00AC2212"/>
    <w:rsid w:val="00AC68CA"/>
    <w:rsid w:val="00AD1FF0"/>
    <w:rsid w:val="00AD595C"/>
    <w:rsid w:val="00AE3702"/>
    <w:rsid w:val="00AE39BC"/>
    <w:rsid w:val="00AE442C"/>
    <w:rsid w:val="00B0726E"/>
    <w:rsid w:val="00B07879"/>
    <w:rsid w:val="00B12C96"/>
    <w:rsid w:val="00B22A8F"/>
    <w:rsid w:val="00B24937"/>
    <w:rsid w:val="00B268F0"/>
    <w:rsid w:val="00B275CE"/>
    <w:rsid w:val="00B307CD"/>
    <w:rsid w:val="00B307F0"/>
    <w:rsid w:val="00B34E7F"/>
    <w:rsid w:val="00B422EB"/>
    <w:rsid w:val="00B424C2"/>
    <w:rsid w:val="00B44DC3"/>
    <w:rsid w:val="00B5392A"/>
    <w:rsid w:val="00B6250B"/>
    <w:rsid w:val="00B6378F"/>
    <w:rsid w:val="00B66CF9"/>
    <w:rsid w:val="00B66DBF"/>
    <w:rsid w:val="00B67216"/>
    <w:rsid w:val="00B74589"/>
    <w:rsid w:val="00B80CC8"/>
    <w:rsid w:val="00B80E35"/>
    <w:rsid w:val="00B86C62"/>
    <w:rsid w:val="00B92161"/>
    <w:rsid w:val="00B9295A"/>
    <w:rsid w:val="00B93420"/>
    <w:rsid w:val="00BA257E"/>
    <w:rsid w:val="00BA3EC8"/>
    <w:rsid w:val="00BB58F1"/>
    <w:rsid w:val="00BC1FC2"/>
    <w:rsid w:val="00BC47D5"/>
    <w:rsid w:val="00BC7315"/>
    <w:rsid w:val="00BD5246"/>
    <w:rsid w:val="00BE565F"/>
    <w:rsid w:val="00C019E6"/>
    <w:rsid w:val="00C01D48"/>
    <w:rsid w:val="00C045B8"/>
    <w:rsid w:val="00C04D5A"/>
    <w:rsid w:val="00C05EDE"/>
    <w:rsid w:val="00C11018"/>
    <w:rsid w:val="00C13930"/>
    <w:rsid w:val="00C14AD7"/>
    <w:rsid w:val="00C16287"/>
    <w:rsid w:val="00C1651D"/>
    <w:rsid w:val="00C23314"/>
    <w:rsid w:val="00C26909"/>
    <w:rsid w:val="00C40CC1"/>
    <w:rsid w:val="00C51821"/>
    <w:rsid w:val="00C53B77"/>
    <w:rsid w:val="00C53F2B"/>
    <w:rsid w:val="00C55AC4"/>
    <w:rsid w:val="00C55DAF"/>
    <w:rsid w:val="00C6578B"/>
    <w:rsid w:val="00C73D23"/>
    <w:rsid w:val="00C747BC"/>
    <w:rsid w:val="00C807AA"/>
    <w:rsid w:val="00CA1BC5"/>
    <w:rsid w:val="00CA68C8"/>
    <w:rsid w:val="00CB1AEE"/>
    <w:rsid w:val="00CB1D13"/>
    <w:rsid w:val="00CB261D"/>
    <w:rsid w:val="00CB52C8"/>
    <w:rsid w:val="00CB61CD"/>
    <w:rsid w:val="00CB71CC"/>
    <w:rsid w:val="00CC2BF6"/>
    <w:rsid w:val="00CD0560"/>
    <w:rsid w:val="00CD43C2"/>
    <w:rsid w:val="00CE45C7"/>
    <w:rsid w:val="00CE67A9"/>
    <w:rsid w:val="00CE7138"/>
    <w:rsid w:val="00CF28F7"/>
    <w:rsid w:val="00CF4D68"/>
    <w:rsid w:val="00D00F96"/>
    <w:rsid w:val="00D01F7C"/>
    <w:rsid w:val="00D022F1"/>
    <w:rsid w:val="00D07436"/>
    <w:rsid w:val="00D108C0"/>
    <w:rsid w:val="00D13D26"/>
    <w:rsid w:val="00D16BB2"/>
    <w:rsid w:val="00D27059"/>
    <w:rsid w:val="00D27172"/>
    <w:rsid w:val="00D271A6"/>
    <w:rsid w:val="00D31279"/>
    <w:rsid w:val="00D31B2E"/>
    <w:rsid w:val="00D34BC0"/>
    <w:rsid w:val="00D36E26"/>
    <w:rsid w:val="00D465BF"/>
    <w:rsid w:val="00D51433"/>
    <w:rsid w:val="00D57648"/>
    <w:rsid w:val="00D62013"/>
    <w:rsid w:val="00D6283C"/>
    <w:rsid w:val="00D71079"/>
    <w:rsid w:val="00D73E80"/>
    <w:rsid w:val="00D74A9B"/>
    <w:rsid w:val="00D85C6A"/>
    <w:rsid w:val="00D91252"/>
    <w:rsid w:val="00D91CF0"/>
    <w:rsid w:val="00DA5B9C"/>
    <w:rsid w:val="00DA7C0C"/>
    <w:rsid w:val="00DB33C5"/>
    <w:rsid w:val="00DB3E3D"/>
    <w:rsid w:val="00DB432B"/>
    <w:rsid w:val="00DC4A8A"/>
    <w:rsid w:val="00DC5E11"/>
    <w:rsid w:val="00DD0D8C"/>
    <w:rsid w:val="00DD68B4"/>
    <w:rsid w:val="00DE0B2A"/>
    <w:rsid w:val="00DF2FA2"/>
    <w:rsid w:val="00DF3D52"/>
    <w:rsid w:val="00E04D67"/>
    <w:rsid w:val="00E26099"/>
    <w:rsid w:val="00E31899"/>
    <w:rsid w:val="00E36777"/>
    <w:rsid w:val="00E371FA"/>
    <w:rsid w:val="00E403C7"/>
    <w:rsid w:val="00E477D1"/>
    <w:rsid w:val="00E50D5C"/>
    <w:rsid w:val="00E5194E"/>
    <w:rsid w:val="00E562BE"/>
    <w:rsid w:val="00E5797B"/>
    <w:rsid w:val="00E66489"/>
    <w:rsid w:val="00E67097"/>
    <w:rsid w:val="00E6764F"/>
    <w:rsid w:val="00E677B2"/>
    <w:rsid w:val="00E72DB0"/>
    <w:rsid w:val="00E731C1"/>
    <w:rsid w:val="00E82C01"/>
    <w:rsid w:val="00E83BF2"/>
    <w:rsid w:val="00E9592C"/>
    <w:rsid w:val="00EA0C9A"/>
    <w:rsid w:val="00EA7E05"/>
    <w:rsid w:val="00EB3ACA"/>
    <w:rsid w:val="00EB41FF"/>
    <w:rsid w:val="00EB4F94"/>
    <w:rsid w:val="00EB57FA"/>
    <w:rsid w:val="00EC00C3"/>
    <w:rsid w:val="00EC2806"/>
    <w:rsid w:val="00EE3403"/>
    <w:rsid w:val="00EF064B"/>
    <w:rsid w:val="00EF564E"/>
    <w:rsid w:val="00EF7B01"/>
    <w:rsid w:val="00F06CB0"/>
    <w:rsid w:val="00F13CCD"/>
    <w:rsid w:val="00F13DEE"/>
    <w:rsid w:val="00F15B0E"/>
    <w:rsid w:val="00F15CB4"/>
    <w:rsid w:val="00F1783E"/>
    <w:rsid w:val="00F4394A"/>
    <w:rsid w:val="00F44747"/>
    <w:rsid w:val="00F474E5"/>
    <w:rsid w:val="00F54B1B"/>
    <w:rsid w:val="00F57231"/>
    <w:rsid w:val="00F606B0"/>
    <w:rsid w:val="00F63B39"/>
    <w:rsid w:val="00F7289B"/>
    <w:rsid w:val="00F76CAA"/>
    <w:rsid w:val="00F90AD6"/>
    <w:rsid w:val="00F920C1"/>
    <w:rsid w:val="00FB1B07"/>
    <w:rsid w:val="00FB1B34"/>
    <w:rsid w:val="00FB41DD"/>
    <w:rsid w:val="00FC0519"/>
    <w:rsid w:val="00FC2445"/>
    <w:rsid w:val="00FC5477"/>
    <w:rsid w:val="00FE20C5"/>
    <w:rsid w:val="00FE6080"/>
    <w:rsid w:val="00FF2E2B"/>
    <w:rsid w:val="00FF48A6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01D"/>
  <w15:chartTrackingRefBased/>
  <w15:docId w15:val="{FA07C04F-6720-413A-BE46-9B7AE9AC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D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67DD9"/>
    <w:pPr>
      <w:numPr>
        <w:numId w:val="7"/>
      </w:numPr>
      <w:spacing w:before="240" w:after="60"/>
      <w:jc w:val="both"/>
      <w:outlineLvl w:val="5"/>
    </w:pPr>
    <w:rPr>
      <w:rFonts w:ascii="Verdana" w:hAnsi="Verdana"/>
      <w:b/>
      <w:sz w:val="16"/>
      <w:szCs w:val="16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5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E02"/>
  </w:style>
  <w:style w:type="paragraph" w:styleId="Stopka">
    <w:name w:val="footer"/>
    <w:basedOn w:val="Normalny"/>
    <w:link w:val="StopkaZnak"/>
    <w:uiPriority w:val="99"/>
    <w:unhideWhenUsed/>
    <w:rsid w:val="00495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E02"/>
  </w:style>
  <w:style w:type="character" w:customStyle="1" w:styleId="Nagwek1Znak">
    <w:name w:val="Nagłówek 1 Znak"/>
    <w:basedOn w:val="Domylnaczcionkaakapitu"/>
    <w:link w:val="Nagwek1"/>
    <w:uiPriority w:val="9"/>
    <w:rsid w:val="0017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1929C8"/>
    <w:rPr>
      <w:rFonts w:eastAsiaTheme="minorEastAsia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63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4396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964B8"/>
    <w:rPr>
      <w:color w:val="0563C1" w:themeColor="hyperlink"/>
      <w:u w:val="single"/>
    </w:rPr>
  </w:style>
  <w:style w:type="paragraph" w:customStyle="1" w:styleId="Text1">
    <w:name w:val="Text 1"/>
    <w:basedOn w:val="Normalny"/>
    <w:rsid w:val="002964B8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5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527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apple-converted-space">
    <w:name w:val="apple-converted-space"/>
    <w:basedOn w:val="Domylnaczcionkaakapitu"/>
    <w:rsid w:val="00152527"/>
  </w:style>
  <w:style w:type="paragraph" w:styleId="Akapitzlist">
    <w:name w:val="List Paragraph"/>
    <w:aliases w:val="wypunktowanie,L1,Numerowanie,Akapit z listą5,Akapit z listą BS,Kolorowa lista — akcent 11"/>
    <w:basedOn w:val="Normalny"/>
    <w:link w:val="AkapitzlistZnak"/>
    <w:uiPriority w:val="34"/>
    <w:qFormat/>
    <w:rsid w:val="00237F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character" w:customStyle="1" w:styleId="apple-style-span">
    <w:name w:val="apple-style-span"/>
    <w:rsid w:val="00237FCB"/>
  </w:style>
  <w:style w:type="paragraph" w:styleId="Tekstdymka">
    <w:name w:val="Balloon Text"/>
    <w:basedOn w:val="Normalny"/>
    <w:link w:val="TekstdymkaZnak"/>
    <w:uiPriority w:val="99"/>
    <w:semiHidden/>
    <w:unhideWhenUsed/>
    <w:rsid w:val="009A2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D7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E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E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EB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1635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A211F8"/>
    <w:pPr>
      <w:tabs>
        <w:tab w:val="left" w:pos="900"/>
      </w:tabs>
      <w:suppressAutoHyphens/>
      <w:jc w:val="both"/>
    </w:pPr>
    <w:rPr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11F8"/>
    <w:rPr>
      <w:rFonts w:ascii="Times New Roman" w:eastAsia="Times New Roman" w:hAnsi="Times New Roman" w:cs="Times New Roman"/>
      <w:lang w:val="pl-PL" w:eastAsia="ar-SA"/>
    </w:rPr>
  </w:style>
  <w:style w:type="paragraph" w:customStyle="1" w:styleId="Text">
    <w:name w:val="Text"/>
    <w:basedOn w:val="Normalny"/>
    <w:rsid w:val="00A211F8"/>
    <w:pPr>
      <w:suppressAutoHyphens/>
      <w:spacing w:after="240"/>
      <w:ind w:firstLine="1440"/>
    </w:pPr>
    <w:rPr>
      <w:sz w:val="24"/>
      <w:lang w:eastAsia="ar-SA"/>
    </w:r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"/>
    <w:basedOn w:val="Domylnaczcionkaakapitu"/>
    <w:link w:val="Akapitzlist"/>
    <w:uiPriority w:val="34"/>
    <w:qFormat/>
    <w:rsid w:val="001932A1"/>
    <w:rPr>
      <w:rFonts w:ascii="Calibri" w:eastAsia="Times New Roman" w:hAnsi="Calibri" w:cs="Times New Roman"/>
      <w:sz w:val="22"/>
      <w:szCs w:val="2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394"/>
    <w:rPr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39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267DD9"/>
    <w:rPr>
      <w:rFonts w:ascii="Verdana" w:eastAsia="Times New Roman" w:hAnsi="Verdana" w:cs="Times New Roman"/>
      <w:b/>
      <w:sz w:val="16"/>
      <w:szCs w:val="16"/>
      <w:u w:val="single"/>
      <w:lang w:val="pl-PL" w:eastAsia="pl-PL"/>
    </w:rPr>
  </w:style>
  <w:style w:type="paragraph" w:customStyle="1" w:styleId="Podpunkt">
    <w:name w:val="Podpunkt"/>
    <w:basedOn w:val="Normalny"/>
    <w:rsid w:val="00267DD9"/>
    <w:pPr>
      <w:numPr>
        <w:ilvl w:val="1"/>
        <w:numId w:val="7"/>
      </w:numPr>
      <w:jc w:val="both"/>
    </w:pPr>
    <w:rPr>
      <w:rFonts w:ascii="Verdana" w:hAnsi="Verdana"/>
      <w:sz w:val="16"/>
      <w:szCs w:val="16"/>
      <w:lang w:val="pl-PL" w:eastAsia="pl-PL"/>
    </w:rPr>
  </w:style>
  <w:style w:type="paragraph" w:customStyle="1" w:styleId="podpunkty">
    <w:name w:val="podpunkty"/>
    <w:basedOn w:val="Normalny"/>
    <w:rsid w:val="00267DD9"/>
    <w:pPr>
      <w:numPr>
        <w:ilvl w:val="2"/>
        <w:numId w:val="7"/>
      </w:numPr>
      <w:jc w:val="both"/>
    </w:pPr>
    <w:rPr>
      <w:rFonts w:ascii="Verdana" w:hAnsi="Verdana"/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E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E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dpunkt-2">
    <w:name w:val="Podpunkt-2"/>
    <w:basedOn w:val="Normalny"/>
    <w:next w:val="Normalny"/>
    <w:rsid w:val="005D42D5"/>
    <w:pPr>
      <w:keepLines/>
      <w:widowControl w:val="0"/>
      <w:numPr>
        <w:ilvl w:val="1"/>
        <w:numId w:val="9"/>
      </w:numPr>
      <w:suppressAutoHyphens/>
      <w:jc w:val="both"/>
    </w:pPr>
    <w:rPr>
      <w:rFonts w:ascii="Verdana" w:hAnsi="Verdana"/>
      <w:snapToGrid w:val="0"/>
      <w:sz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FF6"/>
    <w:rPr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FF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682FF6"/>
    <w:rPr>
      <w:vertAlign w:val="superscript"/>
    </w:rPr>
  </w:style>
  <w:style w:type="paragraph" w:customStyle="1" w:styleId="Standard">
    <w:name w:val="Standard"/>
    <w:basedOn w:val="Normalny"/>
    <w:rsid w:val="00AC68CA"/>
    <w:pPr>
      <w:autoSpaceDN w:val="0"/>
    </w:pPr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Tytul-um">
    <w:name w:val="Tytul-um"/>
    <w:basedOn w:val="Normalny"/>
    <w:rsid w:val="00A25889"/>
    <w:pPr>
      <w:spacing w:after="240"/>
    </w:pPr>
    <w:rPr>
      <w:lang w:val="pl-PL" w:eastAsia="pl-PL"/>
    </w:rPr>
  </w:style>
  <w:style w:type="paragraph" w:styleId="Tytu">
    <w:name w:val="Title"/>
    <w:basedOn w:val="Normalny"/>
    <w:link w:val="TytuZnak"/>
    <w:qFormat/>
    <w:rsid w:val="00A25889"/>
    <w:pPr>
      <w:ind w:left="426" w:hanging="426"/>
      <w:jc w:val="center"/>
    </w:pPr>
    <w:rPr>
      <w:sz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5889"/>
    <w:rPr>
      <w:rFonts w:ascii="Times New Roman" w:eastAsia="Times New Roman" w:hAnsi="Times New Roman" w:cs="Times New Roman"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4193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819211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83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</w:divsChild>
    </w:div>
    <w:div w:id="1576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1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8804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53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07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3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1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89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uda\Desktop\papier%20firmowy%20z%20KRS_18.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784DB7-990C-42B9-A290-A80A15F0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 KRS_18.04</Template>
  <TotalTime>5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Haber</dc:creator>
  <cp:keywords/>
  <dc:description/>
  <cp:lastModifiedBy>Justyna  Kaniecka</cp:lastModifiedBy>
  <cp:revision>6</cp:revision>
  <cp:lastPrinted>2019-12-23T14:01:00Z</cp:lastPrinted>
  <dcterms:created xsi:type="dcterms:W3CDTF">2019-12-01T22:20:00Z</dcterms:created>
  <dcterms:modified xsi:type="dcterms:W3CDTF">2020-02-05T13:00:00Z</dcterms:modified>
</cp:coreProperties>
</file>