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FA947" w14:textId="2946D27F" w:rsidR="00D12328" w:rsidRPr="00D12328" w:rsidRDefault="00441E4B" w:rsidP="00D12328">
      <w:pPr>
        <w:rPr>
          <w:rFonts w:asciiTheme="minorHAnsi" w:hAnsiTheme="minorHAnsi" w:cs="Calibri"/>
          <w:lang w:val="pl-PL"/>
        </w:rPr>
      </w:pPr>
      <w:r w:rsidRPr="00D12328">
        <w:rPr>
          <w:rFonts w:asciiTheme="minorHAnsi" w:hAnsiTheme="minorHAnsi" w:cstheme="minorHAnsi"/>
          <w:lang w:val="pl-PL"/>
        </w:rPr>
        <w:t xml:space="preserve">Załącznik nr </w:t>
      </w:r>
      <w:r w:rsidR="00D12328" w:rsidRPr="00D12328">
        <w:rPr>
          <w:rFonts w:asciiTheme="minorHAnsi" w:hAnsiTheme="minorHAnsi" w:cstheme="minorHAnsi"/>
          <w:lang w:val="pl-PL"/>
        </w:rPr>
        <w:t>6</w:t>
      </w:r>
      <w:r w:rsidRPr="00D12328">
        <w:rPr>
          <w:rFonts w:asciiTheme="minorHAnsi" w:hAnsiTheme="minorHAnsi" w:cstheme="minorHAnsi"/>
          <w:lang w:val="pl-PL"/>
        </w:rPr>
        <w:t xml:space="preserve"> do z</w:t>
      </w:r>
      <w:r w:rsidR="000750FD" w:rsidRPr="00D12328">
        <w:rPr>
          <w:rFonts w:asciiTheme="minorHAnsi" w:hAnsiTheme="minorHAnsi" w:cstheme="minorHAnsi"/>
          <w:lang w:val="pl-PL"/>
        </w:rPr>
        <w:t xml:space="preserve">apytania ofertowego </w:t>
      </w:r>
      <w:r w:rsidR="006C5BC5">
        <w:rPr>
          <w:rFonts w:asciiTheme="minorHAnsi" w:hAnsiTheme="minorHAnsi" w:cs="Calibri"/>
          <w:lang w:val="pl-PL"/>
        </w:rPr>
        <w:t>nr 3</w:t>
      </w:r>
      <w:bookmarkStart w:id="0" w:name="_GoBack"/>
      <w:bookmarkEnd w:id="0"/>
      <w:r w:rsidR="00D12328" w:rsidRPr="00D12328">
        <w:rPr>
          <w:rFonts w:asciiTheme="minorHAnsi" w:hAnsiTheme="minorHAnsi" w:cs="Calibri"/>
          <w:lang w:val="pl-PL"/>
        </w:rPr>
        <w:t>/2020/POWR.03.03.00-00-M087/16</w:t>
      </w:r>
    </w:p>
    <w:p w14:paraId="51F8CED0" w14:textId="5F91E51E" w:rsidR="00441E4B" w:rsidRPr="00441E4B" w:rsidRDefault="00441E4B" w:rsidP="00D12328">
      <w:pPr>
        <w:rPr>
          <w:rFonts w:asciiTheme="minorHAnsi" w:hAnsiTheme="minorHAnsi" w:cstheme="minorHAnsi"/>
          <w:lang w:val="pl-PL"/>
        </w:rPr>
      </w:pPr>
    </w:p>
    <w:p w14:paraId="4B484E22" w14:textId="77777777" w:rsidR="00441E4B" w:rsidRPr="00441E4B" w:rsidRDefault="00441E4B" w:rsidP="00F44747">
      <w:pPr>
        <w:jc w:val="center"/>
        <w:rPr>
          <w:rFonts w:asciiTheme="minorHAnsi" w:hAnsiTheme="minorHAnsi" w:cstheme="minorHAnsi"/>
          <w:b/>
          <w:lang w:val="pl-PL"/>
        </w:rPr>
      </w:pPr>
    </w:p>
    <w:p w14:paraId="25851D7A" w14:textId="4C2890D0" w:rsidR="00237FCB" w:rsidRPr="00577F9D" w:rsidRDefault="00577F9D" w:rsidP="00F44747">
      <w:pPr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577F9D">
        <w:rPr>
          <w:rFonts w:asciiTheme="minorHAnsi" w:hAnsiTheme="minorHAnsi" w:cstheme="minorHAnsi"/>
          <w:b/>
          <w:sz w:val="28"/>
          <w:szCs w:val="28"/>
          <w:lang w:val="pl-PL"/>
        </w:rPr>
        <w:t>UMOWA POWIERZENIA PRZETWARZANIA DANYCH OSOBOWYCH</w:t>
      </w:r>
    </w:p>
    <w:p w14:paraId="7FFA709B" w14:textId="77777777" w:rsidR="00577F9D" w:rsidRDefault="00577F9D" w:rsidP="0028617E">
      <w:pPr>
        <w:tabs>
          <w:tab w:val="left" w:pos="0"/>
        </w:tabs>
        <w:jc w:val="center"/>
        <w:rPr>
          <w:rFonts w:asciiTheme="minorHAnsi" w:hAnsiTheme="minorHAnsi" w:cstheme="minorHAnsi"/>
          <w:lang w:val="pl-PL"/>
        </w:rPr>
      </w:pPr>
    </w:p>
    <w:p w14:paraId="42A9602F" w14:textId="77777777" w:rsidR="00441E4B" w:rsidRDefault="00441E4B" w:rsidP="0028617E">
      <w:pPr>
        <w:tabs>
          <w:tab w:val="left" w:pos="0"/>
        </w:tabs>
        <w:jc w:val="center"/>
        <w:rPr>
          <w:rFonts w:asciiTheme="minorHAnsi" w:hAnsiTheme="minorHAnsi" w:cstheme="minorHAnsi"/>
          <w:lang w:val="pl-PL"/>
        </w:rPr>
      </w:pPr>
    </w:p>
    <w:p w14:paraId="7EC8A529" w14:textId="5122E49E" w:rsidR="00237FCB" w:rsidRPr="00237FCB" w:rsidRDefault="00237FCB" w:rsidP="0028617E">
      <w:pPr>
        <w:tabs>
          <w:tab w:val="left" w:pos="0"/>
        </w:tabs>
        <w:jc w:val="center"/>
        <w:rPr>
          <w:rFonts w:asciiTheme="minorHAnsi" w:hAnsiTheme="minorHAnsi" w:cstheme="minorHAnsi"/>
          <w:lang w:val="pl-PL"/>
        </w:rPr>
      </w:pPr>
      <w:r w:rsidRPr="00237FCB">
        <w:rPr>
          <w:rFonts w:asciiTheme="minorHAnsi" w:hAnsiTheme="minorHAnsi" w:cstheme="minorHAnsi"/>
          <w:lang w:val="pl-PL"/>
        </w:rPr>
        <w:t xml:space="preserve">zawarta </w:t>
      </w:r>
      <w:r w:rsidRPr="005D4EA4">
        <w:rPr>
          <w:rFonts w:asciiTheme="minorHAnsi" w:hAnsiTheme="minorHAnsi" w:cstheme="minorHAnsi"/>
          <w:lang w:val="pl-PL"/>
        </w:rPr>
        <w:t>dnia ................................. r.</w:t>
      </w:r>
      <w:r w:rsidRPr="00237FCB">
        <w:rPr>
          <w:rFonts w:asciiTheme="minorHAnsi" w:hAnsiTheme="minorHAnsi" w:cstheme="minorHAnsi"/>
          <w:lang w:val="pl-PL"/>
        </w:rPr>
        <w:t xml:space="preserve"> w</w:t>
      </w:r>
      <w:r w:rsidR="008E5ED0">
        <w:rPr>
          <w:rFonts w:asciiTheme="minorHAnsi" w:hAnsiTheme="minorHAnsi" w:cstheme="minorHAnsi"/>
          <w:lang w:val="pl-PL"/>
        </w:rPr>
        <w:t xml:space="preserve"> Dąbrowie Górniczej</w:t>
      </w:r>
      <w:r w:rsidRPr="00237FCB">
        <w:rPr>
          <w:rFonts w:asciiTheme="minorHAnsi" w:hAnsiTheme="minorHAnsi" w:cstheme="minorHAnsi"/>
          <w:lang w:val="pl-PL"/>
        </w:rPr>
        <w:t xml:space="preserve"> (dalej </w:t>
      </w:r>
      <w:r w:rsidRPr="00237FCB">
        <w:rPr>
          <w:rFonts w:asciiTheme="minorHAnsi" w:hAnsiTheme="minorHAnsi" w:cstheme="minorHAnsi"/>
          <w:b/>
          <w:lang w:val="pl-PL"/>
        </w:rPr>
        <w:t>Umowa</w:t>
      </w:r>
      <w:r w:rsidRPr="00237FCB">
        <w:rPr>
          <w:rFonts w:asciiTheme="minorHAnsi" w:hAnsiTheme="minorHAnsi" w:cstheme="minorHAnsi"/>
          <w:lang w:val="pl-PL"/>
        </w:rPr>
        <w:t>),</w:t>
      </w:r>
    </w:p>
    <w:p w14:paraId="72751FE9" w14:textId="77777777" w:rsidR="00237FCB" w:rsidRPr="00237FCB" w:rsidRDefault="00237FCB" w:rsidP="00237FCB">
      <w:pPr>
        <w:tabs>
          <w:tab w:val="left" w:pos="0"/>
        </w:tabs>
        <w:rPr>
          <w:rFonts w:asciiTheme="minorHAnsi" w:hAnsiTheme="minorHAnsi" w:cstheme="minorHAnsi"/>
          <w:lang w:val="pl-PL"/>
        </w:rPr>
      </w:pPr>
    </w:p>
    <w:p w14:paraId="12561DF7" w14:textId="77777777" w:rsidR="00237FCB" w:rsidRDefault="00237FCB" w:rsidP="00237FCB">
      <w:pPr>
        <w:tabs>
          <w:tab w:val="left" w:pos="0"/>
        </w:tabs>
        <w:rPr>
          <w:rFonts w:asciiTheme="minorHAnsi" w:hAnsiTheme="minorHAnsi" w:cstheme="minorHAnsi"/>
          <w:lang w:val="pl-PL"/>
        </w:rPr>
      </w:pPr>
      <w:r w:rsidRPr="00237FCB">
        <w:rPr>
          <w:rFonts w:asciiTheme="minorHAnsi" w:hAnsiTheme="minorHAnsi" w:cstheme="minorHAnsi"/>
          <w:lang w:val="pl-PL"/>
        </w:rPr>
        <w:t>pomiędzy:</w:t>
      </w:r>
    </w:p>
    <w:p w14:paraId="0CC84B00" w14:textId="77777777" w:rsidR="0028617E" w:rsidRPr="00237FCB" w:rsidRDefault="0028617E" w:rsidP="00237FCB">
      <w:pPr>
        <w:tabs>
          <w:tab w:val="left" w:pos="0"/>
        </w:tabs>
        <w:rPr>
          <w:rFonts w:asciiTheme="minorHAnsi" w:hAnsiTheme="minorHAnsi" w:cstheme="minorHAnsi"/>
          <w:lang w:val="pl-PL"/>
        </w:rPr>
      </w:pPr>
    </w:p>
    <w:p w14:paraId="5338E385" w14:textId="34E398BB" w:rsidR="001635DA" w:rsidRDefault="001635DA" w:rsidP="00237FCB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lang w:val="pl-PL"/>
        </w:rPr>
      </w:pPr>
      <w:r w:rsidRPr="001635DA">
        <w:rPr>
          <w:rFonts w:asciiTheme="minorHAnsi" w:hAnsiTheme="minorHAnsi"/>
          <w:lang w:val="pl-PL"/>
        </w:rPr>
        <w:t xml:space="preserve">Akademią WSB z siedzibą: 41-300 Dąbrowa Górnicza, ul. Cieplaka 1 C, NIP 629-10-88-993, </w:t>
      </w:r>
    </w:p>
    <w:p w14:paraId="11B85884" w14:textId="4DC3EC48" w:rsidR="004C1EE8" w:rsidRPr="001635DA" w:rsidRDefault="004C1EE8" w:rsidP="00237FCB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Reprezentowaną przez……………………………………………………………….</w:t>
      </w:r>
    </w:p>
    <w:p w14:paraId="4ADC01E9" w14:textId="79930FCD" w:rsidR="00237FCB" w:rsidRPr="001635DA" w:rsidRDefault="00237FCB" w:rsidP="00237FCB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b/>
          <w:iCs/>
          <w:lang w:val="pl-PL"/>
        </w:rPr>
      </w:pPr>
      <w:r w:rsidRPr="001635DA">
        <w:rPr>
          <w:rFonts w:asciiTheme="minorHAnsi" w:hAnsiTheme="minorHAnsi" w:cstheme="minorHAnsi"/>
          <w:lang w:val="pl-PL"/>
        </w:rPr>
        <w:t xml:space="preserve">(dalej </w:t>
      </w:r>
      <w:r w:rsidR="007F4F87">
        <w:rPr>
          <w:rFonts w:asciiTheme="minorHAnsi" w:hAnsiTheme="minorHAnsi" w:cstheme="minorHAnsi"/>
          <w:b/>
          <w:lang w:val="pl-PL"/>
        </w:rPr>
        <w:t>Podmiot powierzający</w:t>
      </w:r>
      <w:r w:rsidRPr="001635DA">
        <w:rPr>
          <w:rFonts w:asciiTheme="minorHAnsi" w:hAnsiTheme="minorHAnsi" w:cstheme="minorHAnsi"/>
          <w:lang w:val="pl-PL"/>
        </w:rPr>
        <w:t xml:space="preserve">)  </w:t>
      </w:r>
    </w:p>
    <w:p w14:paraId="754211F8" w14:textId="77777777" w:rsidR="00237FCB" w:rsidRPr="00F474E5" w:rsidRDefault="00237FCB" w:rsidP="00237FCB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lang w:val="pl-PL"/>
        </w:rPr>
      </w:pPr>
      <w:r w:rsidRPr="00237FCB">
        <w:rPr>
          <w:rFonts w:asciiTheme="minorHAnsi" w:hAnsiTheme="minorHAnsi" w:cstheme="minorHAnsi"/>
          <w:lang w:val="pl-PL"/>
        </w:rPr>
        <w:t>a</w:t>
      </w:r>
    </w:p>
    <w:p w14:paraId="02B85E7E" w14:textId="77777777" w:rsidR="00BC1FC2" w:rsidRPr="00A81DBD" w:rsidRDefault="003C5FCD" w:rsidP="00F474E5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lang w:val="pl-PL"/>
        </w:rPr>
        <w:t>…………………………………………</w:t>
      </w:r>
    </w:p>
    <w:p w14:paraId="760DC3F0" w14:textId="77777777" w:rsidR="00237FCB" w:rsidRDefault="00BC1FC2" w:rsidP="00BC1FC2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lang w:val="pl-PL"/>
        </w:rPr>
      </w:pPr>
      <w:r w:rsidRPr="00237FCB">
        <w:rPr>
          <w:rFonts w:asciiTheme="minorHAnsi" w:hAnsiTheme="minorHAnsi" w:cstheme="minorHAnsi"/>
          <w:lang w:val="pl-PL"/>
        </w:rPr>
        <w:t xml:space="preserve"> </w:t>
      </w:r>
      <w:r w:rsidR="00237FCB" w:rsidRPr="00237FCB">
        <w:rPr>
          <w:rFonts w:asciiTheme="minorHAnsi" w:hAnsiTheme="minorHAnsi" w:cstheme="minorHAnsi"/>
          <w:lang w:val="pl-PL"/>
        </w:rPr>
        <w:t xml:space="preserve">(dalej </w:t>
      </w:r>
      <w:r w:rsidR="00237FCB" w:rsidRPr="00237FCB">
        <w:rPr>
          <w:rFonts w:asciiTheme="minorHAnsi" w:hAnsiTheme="minorHAnsi" w:cstheme="minorHAnsi"/>
          <w:b/>
          <w:lang w:val="pl-PL"/>
        </w:rPr>
        <w:t>Podmiot przetwarzający</w:t>
      </w:r>
      <w:r w:rsidR="00237FCB" w:rsidRPr="00237FCB">
        <w:rPr>
          <w:rFonts w:asciiTheme="minorHAnsi" w:hAnsiTheme="minorHAnsi" w:cstheme="minorHAnsi"/>
          <w:lang w:val="pl-PL"/>
        </w:rPr>
        <w:t>)</w:t>
      </w:r>
    </w:p>
    <w:p w14:paraId="0922C8ED" w14:textId="77777777" w:rsidR="005D4EA4" w:rsidRPr="00237FCB" w:rsidRDefault="005D4EA4" w:rsidP="00237FCB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b/>
          <w:lang w:val="pl-PL"/>
        </w:rPr>
      </w:pPr>
    </w:p>
    <w:p w14:paraId="1682E486" w14:textId="77777777" w:rsidR="00237FCB" w:rsidRPr="00237FCB" w:rsidRDefault="00237FCB" w:rsidP="00237FCB">
      <w:pPr>
        <w:jc w:val="both"/>
        <w:rPr>
          <w:rFonts w:asciiTheme="minorHAnsi" w:hAnsiTheme="minorHAnsi" w:cstheme="minorHAnsi"/>
          <w:lang w:val="pl-PL"/>
        </w:rPr>
      </w:pPr>
      <w:r w:rsidRPr="00237FCB">
        <w:rPr>
          <w:rFonts w:asciiTheme="minorHAnsi" w:hAnsiTheme="minorHAnsi" w:cstheme="minorHAnsi"/>
          <w:lang w:val="pl-PL"/>
        </w:rPr>
        <w:t>łącznie</w:t>
      </w:r>
      <w:r w:rsidRPr="00237FCB">
        <w:rPr>
          <w:rFonts w:asciiTheme="minorHAnsi" w:hAnsiTheme="minorHAnsi" w:cstheme="minorHAnsi"/>
          <w:b/>
          <w:lang w:val="pl-PL"/>
        </w:rPr>
        <w:t xml:space="preserve"> </w:t>
      </w:r>
      <w:r w:rsidRPr="00237FCB">
        <w:rPr>
          <w:rFonts w:asciiTheme="minorHAnsi" w:hAnsiTheme="minorHAnsi" w:cstheme="minorHAnsi"/>
          <w:lang w:val="pl-PL"/>
        </w:rPr>
        <w:t>zwanymi</w:t>
      </w:r>
      <w:r w:rsidRPr="00237FCB">
        <w:rPr>
          <w:rFonts w:asciiTheme="minorHAnsi" w:hAnsiTheme="minorHAnsi" w:cstheme="minorHAnsi"/>
          <w:b/>
          <w:lang w:val="pl-PL"/>
        </w:rPr>
        <w:t xml:space="preserve"> Stronami</w:t>
      </w:r>
      <w:r w:rsidRPr="00237FCB">
        <w:rPr>
          <w:rFonts w:asciiTheme="minorHAnsi" w:hAnsiTheme="minorHAnsi" w:cstheme="minorHAnsi"/>
          <w:lang w:val="pl-PL"/>
        </w:rPr>
        <w:t>, a każda z osobna także</w:t>
      </w:r>
      <w:r w:rsidRPr="00237FCB">
        <w:rPr>
          <w:rFonts w:asciiTheme="minorHAnsi" w:hAnsiTheme="minorHAnsi" w:cstheme="minorHAnsi"/>
          <w:b/>
          <w:lang w:val="pl-PL"/>
        </w:rPr>
        <w:t xml:space="preserve"> Stroną</w:t>
      </w:r>
    </w:p>
    <w:p w14:paraId="3685938A" w14:textId="77777777" w:rsidR="00237FCB" w:rsidRPr="00237FCB" w:rsidRDefault="00237FCB" w:rsidP="00237FCB">
      <w:pPr>
        <w:jc w:val="both"/>
        <w:rPr>
          <w:rFonts w:asciiTheme="minorHAnsi" w:hAnsiTheme="minorHAnsi" w:cstheme="minorHAnsi"/>
          <w:b/>
          <w:lang w:val="pl-PL"/>
        </w:rPr>
      </w:pPr>
    </w:p>
    <w:p w14:paraId="3D79EB13" w14:textId="77777777" w:rsidR="00237FCB" w:rsidRPr="00237FCB" w:rsidRDefault="00237FCB" w:rsidP="00237FCB">
      <w:pPr>
        <w:jc w:val="both"/>
        <w:rPr>
          <w:rFonts w:asciiTheme="minorHAnsi" w:hAnsiTheme="minorHAnsi" w:cstheme="minorHAnsi"/>
          <w:lang w:val="pl-PL"/>
        </w:rPr>
      </w:pPr>
      <w:r w:rsidRPr="00237FCB">
        <w:rPr>
          <w:rFonts w:asciiTheme="minorHAnsi" w:hAnsiTheme="minorHAnsi" w:cstheme="minorHAnsi"/>
          <w:lang w:val="pl-PL"/>
        </w:rPr>
        <w:t>Mając na uwadze fakt, iż Strony łączy Umowa zawarta dnia</w:t>
      </w:r>
      <w:r w:rsidR="005D4EA4">
        <w:rPr>
          <w:rFonts w:asciiTheme="minorHAnsi" w:hAnsiTheme="minorHAnsi" w:cstheme="minorHAnsi"/>
          <w:lang w:val="pl-PL"/>
        </w:rPr>
        <w:t xml:space="preserve"> </w:t>
      </w:r>
      <w:r w:rsidR="003C5FCD">
        <w:rPr>
          <w:rFonts w:asciiTheme="minorHAnsi" w:hAnsiTheme="minorHAnsi" w:cstheme="minorHAnsi"/>
          <w:lang w:val="pl-PL"/>
        </w:rPr>
        <w:t>…………………..</w:t>
      </w:r>
      <w:r w:rsidRPr="00237FCB">
        <w:rPr>
          <w:rFonts w:asciiTheme="minorHAnsi" w:hAnsiTheme="minorHAnsi" w:cstheme="minorHAnsi"/>
          <w:lang w:val="pl-PL"/>
        </w:rPr>
        <w:t xml:space="preserve">r, przedmiotem której jest </w:t>
      </w:r>
      <w:r w:rsidR="00F474E5">
        <w:rPr>
          <w:rFonts w:asciiTheme="minorHAnsi" w:hAnsiTheme="minorHAnsi" w:cstheme="minorHAnsi"/>
          <w:lang w:val="pl-PL"/>
        </w:rPr>
        <w:t>..........................................</w:t>
      </w:r>
      <w:r w:rsidRPr="00237FCB">
        <w:rPr>
          <w:rFonts w:asciiTheme="minorHAnsi" w:hAnsiTheme="minorHAnsi" w:cstheme="minorHAnsi"/>
          <w:lang w:val="pl-PL"/>
        </w:rPr>
        <w:t xml:space="preserve"> (dalej </w:t>
      </w:r>
      <w:r w:rsidRPr="00237FCB">
        <w:rPr>
          <w:rFonts w:asciiTheme="minorHAnsi" w:hAnsiTheme="minorHAnsi" w:cstheme="minorHAnsi"/>
          <w:b/>
          <w:lang w:val="pl-PL"/>
        </w:rPr>
        <w:t>Umowa główna</w:t>
      </w:r>
      <w:r w:rsidRPr="00237FCB">
        <w:rPr>
          <w:rFonts w:asciiTheme="minorHAnsi" w:hAnsiTheme="minorHAnsi" w:cstheme="minorHAnsi"/>
          <w:lang w:val="pl-PL"/>
        </w:rPr>
        <w:t>), dla której wykonania konieczne jest przetwarzanie danych osobowych, Strony zgodnie postanowiły, co następuje:</w:t>
      </w:r>
    </w:p>
    <w:p w14:paraId="093C1EDC" w14:textId="77777777" w:rsidR="00237FCB" w:rsidRPr="00237FCB" w:rsidRDefault="00237FCB" w:rsidP="00237FCB">
      <w:pPr>
        <w:jc w:val="both"/>
        <w:rPr>
          <w:rFonts w:asciiTheme="minorHAnsi" w:hAnsiTheme="minorHAnsi" w:cstheme="minorHAnsi"/>
          <w:lang w:val="pl-PL"/>
        </w:rPr>
      </w:pPr>
    </w:p>
    <w:p w14:paraId="62788110" w14:textId="77777777" w:rsidR="00237FCB" w:rsidRPr="00237FCB" w:rsidRDefault="00237FCB" w:rsidP="00237FCB">
      <w:pPr>
        <w:jc w:val="center"/>
        <w:rPr>
          <w:rFonts w:asciiTheme="minorHAnsi" w:hAnsiTheme="minorHAnsi" w:cstheme="minorHAnsi"/>
          <w:b/>
          <w:lang w:val="pl-PL"/>
        </w:rPr>
      </w:pPr>
      <w:r w:rsidRPr="00237FCB">
        <w:rPr>
          <w:rFonts w:asciiTheme="minorHAnsi" w:hAnsiTheme="minorHAnsi" w:cstheme="minorHAnsi"/>
          <w:b/>
          <w:lang w:val="pl-PL"/>
        </w:rPr>
        <w:t>§ 1 Definicje</w:t>
      </w:r>
    </w:p>
    <w:p w14:paraId="43FC23EB" w14:textId="77777777" w:rsidR="00237FCB" w:rsidRPr="00237FCB" w:rsidRDefault="00237FCB" w:rsidP="00237FCB">
      <w:pPr>
        <w:jc w:val="center"/>
        <w:rPr>
          <w:rFonts w:asciiTheme="minorHAnsi" w:hAnsiTheme="minorHAnsi" w:cstheme="minorHAnsi"/>
          <w:b/>
          <w:lang w:val="pl-PL"/>
        </w:rPr>
      </w:pPr>
    </w:p>
    <w:p w14:paraId="3AFAD7CC" w14:textId="77777777" w:rsidR="00237FCB" w:rsidRPr="00237FCB" w:rsidRDefault="00237FCB" w:rsidP="00237FCB">
      <w:pPr>
        <w:jc w:val="both"/>
        <w:rPr>
          <w:rFonts w:asciiTheme="minorHAnsi" w:hAnsiTheme="minorHAnsi" w:cstheme="minorHAnsi"/>
          <w:lang w:val="pl-PL"/>
        </w:rPr>
      </w:pPr>
      <w:r w:rsidRPr="00237FCB">
        <w:rPr>
          <w:rFonts w:asciiTheme="minorHAnsi" w:hAnsiTheme="minorHAnsi" w:cstheme="minorHAnsi"/>
          <w:lang w:val="pl-PL"/>
        </w:rPr>
        <w:t>Pojęcia użyte w Umowie mają następujące znaczenie:</w:t>
      </w:r>
    </w:p>
    <w:p w14:paraId="44357664" w14:textId="77777777" w:rsidR="00237FCB" w:rsidRPr="00237FCB" w:rsidRDefault="00237FCB" w:rsidP="00577F9D">
      <w:pPr>
        <w:pStyle w:val="Akapitzlist"/>
        <w:numPr>
          <w:ilvl w:val="0"/>
          <w:numId w:val="26"/>
        </w:numPr>
        <w:spacing w:after="0" w:line="24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237FCB">
        <w:rPr>
          <w:rFonts w:asciiTheme="minorHAnsi" w:hAnsiTheme="minorHAnsi" w:cstheme="minorHAnsi"/>
          <w:b/>
          <w:sz w:val="20"/>
          <w:szCs w:val="20"/>
        </w:rPr>
        <w:t xml:space="preserve">Administrator – </w:t>
      </w:r>
      <w:r w:rsidRPr="00237FCB">
        <w:rPr>
          <w:rFonts w:asciiTheme="minorHAnsi" w:hAnsiTheme="minorHAnsi" w:cstheme="minorHAnsi"/>
          <w:sz w:val="20"/>
          <w:szCs w:val="20"/>
        </w:rPr>
        <w:t>osoba fizyczna lub prawna, organ publiczny, jednostka lub inny podmiot, który samodzielnie lub wspólnie z innymi ustala cele i sposoby przetwarzania danych osobowych,</w:t>
      </w:r>
    </w:p>
    <w:p w14:paraId="520BA688" w14:textId="77777777" w:rsidR="00237FCB" w:rsidRPr="00237FCB" w:rsidRDefault="00237FCB" w:rsidP="00577F9D">
      <w:pPr>
        <w:pStyle w:val="Akapitzlist"/>
        <w:numPr>
          <w:ilvl w:val="0"/>
          <w:numId w:val="26"/>
        </w:numPr>
        <w:spacing w:after="0" w:line="24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237FCB">
        <w:rPr>
          <w:rFonts w:asciiTheme="minorHAnsi" w:hAnsiTheme="minorHAnsi" w:cstheme="minorHAnsi"/>
          <w:b/>
          <w:sz w:val="20"/>
          <w:szCs w:val="20"/>
        </w:rPr>
        <w:t>Dane osobowe</w:t>
      </w:r>
      <w:r w:rsidRPr="00237FCB">
        <w:rPr>
          <w:rFonts w:asciiTheme="minorHAnsi" w:hAnsiTheme="minorHAnsi" w:cstheme="minorHAnsi"/>
          <w:sz w:val="20"/>
          <w:szCs w:val="20"/>
        </w:rPr>
        <w:t xml:space="preserve"> – informacje o zidentyfikowanej lub możliwej do zidentyfikowania osobie fizycznej ("osobie, której dane dotyczą"); możliwa do zidentyfikowania osoba fizyczna to osoba, którą można bezpośrednio lub pośrednio zidentyfikować, w szczególności na podstawie identyfikatora takiego jak imię i nazwisko, numer identyfikacyjny, dane o lokalizacji, identyfikator internetowy lub jeden bądź kilka szczególnych czynników określających fizyczną, fizjologiczną, genetyczną, psychiczną, ekonomiczną, kulturową lub społeczną tożsamość osoby fizycznej,</w:t>
      </w:r>
    </w:p>
    <w:p w14:paraId="24007ED5" w14:textId="77777777" w:rsidR="00237FCB" w:rsidRPr="00237FCB" w:rsidRDefault="00237FCB" w:rsidP="00577F9D">
      <w:pPr>
        <w:pStyle w:val="Akapitzlist"/>
        <w:numPr>
          <w:ilvl w:val="0"/>
          <w:numId w:val="26"/>
        </w:numPr>
        <w:spacing w:after="0" w:line="24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237FCB">
        <w:rPr>
          <w:rFonts w:asciiTheme="minorHAnsi" w:hAnsiTheme="minorHAnsi" w:cstheme="minorHAnsi"/>
          <w:b/>
          <w:sz w:val="20"/>
          <w:szCs w:val="20"/>
        </w:rPr>
        <w:t xml:space="preserve">Dni Robocze </w:t>
      </w:r>
      <w:r w:rsidRPr="00237FCB">
        <w:rPr>
          <w:rFonts w:asciiTheme="minorHAnsi" w:hAnsiTheme="minorHAnsi" w:cstheme="minorHAnsi"/>
          <w:sz w:val="20"/>
          <w:szCs w:val="20"/>
        </w:rPr>
        <w:t>– dni od poniedziałku do piątku, poza dniami ustawowo wolnymi od pracy,</w:t>
      </w:r>
    </w:p>
    <w:p w14:paraId="420E7989" w14:textId="77777777" w:rsidR="00237FCB" w:rsidRPr="00237FCB" w:rsidRDefault="00237FCB" w:rsidP="00577F9D">
      <w:pPr>
        <w:pStyle w:val="Akapitzlist"/>
        <w:numPr>
          <w:ilvl w:val="0"/>
          <w:numId w:val="26"/>
        </w:numPr>
        <w:spacing w:after="0" w:line="24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237FCB">
        <w:rPr>
          <w:rFonts w:asciiTheme="minorHAnsi" w:hAnsiTheme="minorHAnsi" w:cstheme="minorHAnsi"/>
          <w:b/>
          <w:sz w:val="20"/>
          <w:szCs w:val="20"/>
        </w:rPr>
        <w:t>Naruszenie</w:t>
      </w:r>
      <w:r w:rsidRPr="00237FCB">
        <w:rPr>
          <w:rFonts w:asciiTheme="minorHAnsi" w:hAnsiTheme="minorHAnsi" w:cstheme="minorHAnsi"/>
          <w:sz w:val="20"/>
          <w:szCs w:val="20"/>
        </w:rPr>
        <w:t xml:space="preserve"> – naruszenie bezpieczeństwa prowadzące do przypadkowego lub niezgodnego z prawem zniszczenia, utracenia, zmodyfikowania, nieuprawnionego ujawnienia lub nieuprawnionego dostępu do danych osobowych przesyłanych, przechowywanych lub w inny sposób przetwarzanych,</w:t>
      </w:r>
    </w:p>
    <w:p w14:paraId="40595389" w14:textId="77777777" w:rsidR="00237FCB" w:rsidRPr="00237FCB" w:rsidRDefault="00237FCB" w:rsidP="00577F9D">
      <w:pPr>
        <w:pStyle w:val="Akapitzlist"/>
        <w:numPr>
          <w:ilvl w:val="0"/>
          <w:numId w:val="26"/>
        </w:numPr>
        <w:spacing w:after="0" w:line="24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237FCB">
        <w:rPr>
          <w:rFonts w:asciiTheme="minorHAnsi" w:hAnsiTheme="minorHAnsi" w:cstheme="minorHAnsi"/>
          <w:b/>
          <w:sz w:val="20"/>
          <w:szCs w:val="20"/>
        </w:rPr>
        <w:t xml:space="preserve">Organ nadzorczy </w:t>
      </w:r>
      <w:r w:rsidRPr="00237FCB">
        <w:rPr>
          <w:rFonts w:asciiTheme="minorHAnsi" w:hAnsiTheme="minorHAnsi" w:cstheme="minorHAnsi"/>
          <w:sz w:val="20"/>
          <w:szCs w:val="20"/>
        </w:rPr>
        <w:t>– organ publiczny działający w celu ochrony podstawowych praw i wolności osób fizycznych w związku z przetwarzaniem oraz ułatwiania swobodnego przepływu danych osobowych,</w:t>
      </w:r>
    </w:p>
    <w:p w14:paraId="7ADE54FD" w14:textId="715676F8" w:rsidR="00FB1B34" w:rsidRPr="00871504" w:rsidRDefault="00237FCB" w:rsidP="00577F9D">
      <w:pPr>
        <w:pStyle w:val="Akapitzlist"/>
        <w:numPr>
          <w:ilvl w:val="0"/>
          <w:numId w:val="26"/>
        </w:numPr>
        <w:spacing w:after="0" w:line="24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237FCB">
        <w:rPr>
          <w:rFonts w:asciiTheme="minorHAnsi" w:hAnsiTheme="minorHAnsi" w:cstheme="minorHAnsi"/>
          <w:b/>
          <w:sz w:val="20"/>
          <w:szCs w:val="20"/>
        </w:rPr>
        <w:t xml:space="preserve">RODO </w:t>
      </w:r>
      <w:r w:rsidRPr="00237FCB">
        <w:rPr>
          <w:rFonts w:asciiTheme="minorHAnsi" w:hAnsiTheme="minorHAnsi" w:cstheme="minorHAnsi"/>
          <w:sz w:val="20"/>
          <w:szCs w:val="20"/>
        </w:rPr>
        <w:t xml:space="preserve">– </w:t>
      </w:r>
      <w:r w:rsidRPr="00237FCB">
        <w:rPr>
          <w:rFonts w:asciiTheme="minorHAnsi" w:hAnsiTheme="minorHAnsi" w:cstheme="minorHAnsi"/>
          <w:sz w:val="20"/>
          <w:szCs w:val="20"/>
          <w:lang w:eastAsia="ar-SA"/>
        </w:rPr>
        <w:t>Rozporządzenie Parlamentu Europejskiego i Rady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0EF0F456" w14:textId="5ABC2E25" w:rsidR="00237FCB" w:rsidRDefault="00237FCB" w:rsidP="00237FCB">
      <w:pPr>
        <w:pStyle w:val="Akapitzlist"/>
        <w:spacing w:after="0" w:line="240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</w:p>
    <w:p w14:paraId="00432DDE" w14:textId="77777777" w:rsidR="00481D68" w:rsidRDefault="00481D68" w:rsidP="00237FCB">
      <w:pPr>
        <w:pStyle w:val="Akapitzlist"/>
        <w:spacing w:after="0" w:line="240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</w:p>
    <w:p w14:paraId="5B2CCC63" w14:textId="77777777" w:rsidR="00B24937" w:rsidRDefault="00B24937">
      <w:pPr>
        <w:rPr>
          <w:rFonts w:asciiTheme="minorHAnsi" w:hAnsiTheme="minorHAnsi" w:cstheme="minorHAnsi"/>
          <w:b/>
          <w:lang w:val="pl-PL"/>
        </w:rPr>
      </w:pPr>
    </w:p>
    <w:p w14:paraId="4CDA49EE" w14:textId="03DABDDC" w:rsidR="00237FCB" w:rsidRPr="00237FCB" w:rsidRDefault="00237FCB" w:rsidP="00237FCB">
      <w:pPr>
        <w:jc w:val="center"/>
        <w:rPr>
          <w:rFonts w:asciiTheme="minorHAnsi" w:hAnsiTheme="minorHAnsi" w:cstheme="minorHAnsi"/>
          <w:b/>
          <w:lang w:val="pl-PL"/>
        </w:rPr>
      </w:pPr>
      <w:r w:rsidRPr="00237FCB">
        <w:rPr>
          <w:rFonts w:asciiTheme="minorHAnsi" w:hAnsiTheme="minorHAnsi" w:cstheme="minorHAnsi"/>
          <w:b/>
          <w:lang w:val="pl-PL"/>
        </w:rPr>
        <w:lastRenderedPageBreak/>
        <w:t>§ 2 Przedmiot Umowy</w:t>
      </w:r>
    </w:p>
    <w:p w14:paraId="6D52FC43" w14:textId="77777777" w:rsidR="00237FCB" w:rsidRPr="00237FCB" w:rsidRDefault="00237FCB" w:rsidP="00237FCB">
      <w:pPr>
        <w:jc w:val="center"/>
        <w:rPr>
          <w:rFonts w:asciiTheme="minorHAnsi" w:hAnsiTheme="minorHAnsi" w:cstheme="minorHAnsi"/>
          <w:b/>
          <w:lang w:val="pl-PL"/>
        </w:rPr>
      </w:pPr>
    </w:p>
    <w:p w14:paraId="23A47726" w14:textId="07DE68B8" w:rsidR="00237FCB" w:rsidRPr="004232A3" w:rsidRDefault="007F4F87" w:rsidP="00237FCB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4232A3">
        <w:rPr>
          <w:rFonts w:asciiTheme="minorHAnsi" w:hAnsiTheme="minorHAnsi" w:cstheme="minorHAnsi"/>
          <w:sz w:val="20"/>
          <w:szCs w:val="20"/>
        </w:rPr>
        <w:t>Podmiot powierzający</w:t>
      </w:r>
      <w:r w:rsidR="00237FCB" w:rsidRPr="004232A3">
        <w:rPr>
          <w:rFonts w:asciiTheme="minorHAnsi" w:hAnsiTheme="minorHAnsi" w:cstheme="minorHAnsi"/>
          <w:sz w:val="20"/>
          <w:szCs w:val="20"/>
        </w:rPr>
        <w:t xml:space="preserve"> powierza Podmiotowi przetwarzającem</w:t>
      </w:r>
      <w:r w:rsidR="00D95B9D" w:rsidRPr="004232A3">
        <w:rPr>
          <w:rFonts w:asciiTheme="minorHAnsi" w:hAnsiTheme="minorHAnsi" w:cstheme="minorHAnsi"/>
          <w:sz w:val="20"/>
          <w:szCs w:val="20"/>
        </w:rPr>
        <w:t xml:space="preserve">u do przetwarzania Dane osobowe ze zbioru Programu Operacyjnego Wiedza Edukacja Rozwój, których Administratorem jest minister właściwy </w:t>
      </w:r>
      <w:r w:rsidR="009368D1" w:rsidRPr="004232A3">
        <w:rPr>
          <w:rFonts w:asciiTheme="minorHAnsi" w:hAnsiTheme="minorHAnsi" w:cstheme="minorHAnsi"/>
          <w:sz w:val="20"/>
          <w:szCs w:val="20"/>
        </w:rPr>
        <w:t>do spraw rozwoju regionalnego</w:t>
      </w:r>
      <w:r w:rsidR="00237FCB" w:rsidRPr="004232A3">
        <w:rPr>
          <w:rFonts w:asciiTheme="minorHAnsi" w:hAnsiTheme="minorHAnsi" w:cstheme="minorHAnsi"/>
          <w:sz w:val="20"/>
          <w:szCs w:val="20"/>
        </w:rPr>
        <w:t>.</w:t>
      </w:r>
      <w:r w:rsidR="009368D1" w:rsidRPr="004232A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A641E6D" w14:textId="63BF3541" w:rsidR="009368D1" w:rsidRPr="004232A3" w:rsidRDefault="009368D1" w:rsidP="00237FCB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4232A3">
        <w:rPr>
          <w:rFonts w:asciiTheme="minorHAnsi" w:hAnsiTheme="minorHAnsi" w:cstheme="minorHAnsi"/>
          <w:sz w:val="20"/>
          <w:szCs w:val="20"/>
        </w:rPr>
        <w:t>Podmiot powierzający oświadcza, iż jest uprawniony do powierzenia przetwarzania danych osobowych Podmiotowi przetwarzającemu.</w:t>
      </w:r>
    </w:p>
    <w:p w14:paraId="777BBA5A" w14:textId="77777777" w:rsidR="00237FCB" w:rsidRPr="00237FCB" w:rsidRDefault="00237FCB" w:rsidP="00237FCB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4232A3">
        <w:rPr>
          <w:rFonts w:asciiTheme="minorHAnsi" w:hAnsiTheme="minorHAnsi" w:cstheme="minorHAnsi"/>
          <w:sz w:val="20"/>
          <w:szCs w:val="20"/>
        </w:rPr>
        <w:t>Z tytułu wykonywania świadczeń określonych w</w:t>
      </w:r>
      <w:r w:rsidRPr="00237FCB">
        <w:rPr>
          <w:rFonts w:asciiTheme="minorHAnsi" w:hAnsiTheme="minorHAnsi" w:cstheme="minorHAnsi"/>
          <w:sz w:val="20"/>
          <w:szCs w:val="20"/>
        </w:rPr>
        <w:t xml:space="preserve"> Umowie Podmiotowi przetwarzającemu nie przysługuje dodatkowe wynagrodzenie ponad to, które zostało określone w Umowie głównej.</w:t>
      </w:r>
    </w:p>
    <w:p w14:paraId="60A90ED2" w14:textId="77777777" w:rsidR="00237FCB" w:rsidRPr="00237FCB" w:rsidRDefault="00237FCB" w:rsidP="00237FCB">
      <w:pPr>
        <w:jc w:val="center"/>
        <w:rPr>
          <w:rFonts w:asciiTheme="minorHAnsi" w:hAnsiTheme="minorHAnsi" w:cstheme="minorHAnsi"/>
          <w:b/>
          <w:lang w:val="pl-PL"/>
        </w:rPr>
      </w:pPr>
    </w:p>
    <w:p w14:paraId="50AA7F81" w14:textId="77777777" w:rsidR="00237FCB" w:rsidRPr="00237FCB" w:rsidRDefault="00237FCB" w:rsidP="00237FCB">
      <w:pPr>
        <w:jc w:val="center"/>
        <w:rPr>
          <w:rFonts w:asciiTheme="minorHAnsi" w:hAnsiTheme="minorHAnsi" w:cstheme="minorHAnsi"/>
          <w:b/>
          <w:lang w:val="pl-PL"/>
        </w:rPr>
      </w:pPr>
      <w:r w:rsidRPr="00237FCB">
        <w:rPr>
          <w:rFonts w:asciiTheme="minorHAnsi" w:hAnsiTheme="minorHAnsi" w:cstheme="minorHAnsi"/>
          <w:b/>
          <w:lang w:val="pl-PL"/>
        </w:rPr>
        <w:t>§ 3 Przedmiot i czas przetwarzania</w:t>
      </w:r>
    </w:p>
    <w:p w14:paraId="37EA6350" w14:textId="77777777" w:rsidR="00237FCB" w:rsidRPr="00237FCB" w:rsidRDefault="00237FCB" w:rsidP="00237FCB">
      <w:pPr>
        <w:jc w:val="center"/>
        <w:rPr>
          <w:rFonts w:asciiTheme="minorHAnsi" w:hAnsiTheme="minorHAnsi" w:cstheme="minorHAnsi"/>
          <w:b/>
          <w:lang w:val="pl-PL"/>
        </w:rPr>
      </w:pPr>
    </w:p>
    <w:p w14:paraId="35F0B9AC" w14:textId="375E60A4" w:rsidR="00237FCB" w:rsidRPr="00D51433" w:rsidRDefault="00237FCB" w:rsidP="00237FCB">
      <w:pPr>
        <w:pStyle w:val="Akapitzlist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37FCB">
        <w:rPr>
          <w:rFonts w:asciiTheme="minorHAnsi" w:hAnsiTheme="minorHAnsi" w:cstheme="minorHAnsi"/>
          <w:sz w:val="20"/>
          <w:szCs w:val="20"/>
        </w:rPr>
        <w:t>Przedmiotem przetwarzania są Dane osobowe</w:t>
      </w:r>
      <w:r w:rsidR="007F4F87">
        <w:rPr>
          <w:rFonts w:asciiTheme="minorHAnsi" w:hAnsiTheme="minorHAnsi" w:cstheme="minorHAnsi"/>
          <w:sz w:val="20"/>
          <w:szCs w:val="20"/>
        </w:rPr>
        <w:t xml:space="preserve"> </w:t>
      </w:r>
      <w:r w:rsidRPr="00237FCB">
        <w:rPr>
          <w:rFonts w:asciiTheme="minorHAnsi" w:hAnsiTheme="minorHAnsi" w:cstheme="minorHAnsi"/>
          <w:sz w:val="20"/>
          <w:szCs w:val="20"/>
        </w:rPr>
        <w:t xml:space="preserve"> powierzone </w:t>
      </w:r>
      <w:r w:rsidR="00D95B9D">
        <w:rPr>
          <w:rFonts w:asciiTheme="minorHAnsi" w:hAnsiTheme="minorHAnsi" w:cstheme="minorHAnsi"/>
          <w:sz w:val="20"/>
          <w:szCs w:val="20"/>
        </w:rPr>
        <w:t xml:space="preserve">Podmiotowi </w:t>
      </w:r>
      <w:r w:rsidRPr="00237FCB">
        <w:rPr>
          <w:rFonts w:asciiTheme="minorHAnsi" w:hAnsiTheme="minorHAnsi" w:cstheme="minorHAnsi"/>
          <w:sz w:val="20"/>
          <w:szCs w:val="20"/>
        </w:rPr>
        <w:t xml:space="preserve">do przetwarzania w związku z realizacją Umowy głównej, </w:t>
      </w:r>
      <w:r w:rsidRPr="00D51433">
        <w:rPr>
          <w:rFonts w:asciiTheme="minorHAnsi" w:hAnsiTheme="minorHAnsi" w:cstheme="minorHAnsi"/>
          <w:sz w:val="20"/>
          <w:szCs w:val="20"/>
        </w:rPr>
        <w:t xml:space="preserve">określone w Załączniku nr 1 do Umowy. </w:t>
      </w:r>
    </w:p>
    <w:p w14:paraId="6F0FCB81" w14:textId="131C194E" w:rsidR="00237FCB" w:rsidRPr="00D51433" w:rsidRDefault="00237FCB" w:rsidP="00237FCB">
      <w:pPr>
        <w:pStyle w:val="Akapitzlist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51433">
        <w:rPr>
          <w:rFonts w:asciiTheme="minorHAnsi" w:hAnsiTheme="minorHAnsi" w:cstheme="minorHAnsi"/>
          <w:sz w:val="20"/>
          <w:szCs w:val="20"/>
        </w:rPr>
        <w:t xml:space="preserve">Zakres powierzenia może zostać w każdym momencie zmieniony, rozszerzony lub </w:t>
      </w:r>
      <w:r w:rsidR="00B57F1B">
        <w:rPr>
          <w:rFonts w:asciiTheme="minorHAnsi" w:hAnsiTheme="minorHAnsi" w:cstheme="minorHAnsi"/>
          <w:sz w:val="20"/>
          <w:szCs w:val="20"/>
        </w:rPr>
        <w:t>ograniczony przez Podmiot powierzający</w:t>
      </w:r>
      <w:r w:rsidRPr="00D51433">
        <w:rPr>
          <w:rFonts w:asciiTheme="minorHAnsi" w:hAnsiTheme="minorHAnsi" w:cstheme="minorHAnsi"/>
          <w:sz w:val="20"/>
          <w:szCs w:val="20"/>
        </w:rPr>
        <w:t>, co nastąpi poprzez przesłanie Podmiotowi przetwarzającemu drogą elektroniczną nowej wersji Załącznika nr 1.</w:t>
      </w:r>
    </w:p>
    <w:p w14:paraId="4BFF13C4" w14:textId="77777777" w:rsidR="00237FCB" w:rsidRPr="00237FCB" w:rsidRDefault="00237FCB" w:rsidP="00237FCB">
      <w:pPr>
        <w:pStyle w:val="Akapitzlist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51433">
        <w:rPr>
          <w:rFonts w:asciiTheme="minorHAnsi" w:hAnsiTheme="minorHAnsi" w:cstheme="minorHAnsi"/>
          <w:sz w:val="20"/>
          <w:szCs w:val="20"/>
        </w:rPr>
        <w:t>Powierzenie przetwarzania Danych</w:t>
      </w:r>
      <w:r w:rsidRPr="00237FCB">
        <w:rPr>
          <w:rFonts w:asciiTheme="minorHAnsi" w:hAnsiTheme="minorHAnsi" w:cstheme="minorHAnsi"/>
          <w:sz w:val="20"/>
          <w:szCs w:val="20"/>
        </w:rPr>
        <w:t xml:space="preserve"> osobowych następuje na czas realizacji Umowy głównej.</w:t>
      </w:r>
    </w:p>
    <w:p w14:paraId="13A62271" w14:textId="77777777" w:rsidR="00237FCB" w:rsidRPr="00237FCB" w:rsidRDefault="00237FCB" w:rsidP="00237FCB">
      <w:pPr>
        <w:jc w:val="center"/>
        <w:rPr>
          <w:rFonts w:asciiTheme="minorHAnsi" w:hAnsiTheme="minorHAnsi" w:cstheme="minorHAnsi"/>
          <w:b/>
          <w:lang w:val="pl-PL"/>
        </w:rPr>
      </w:pPr>
    </w:p>
    <w:p w14:paraId="67841387" w14:textId="77777777" w:rsidR="00237FCB" w:rsidRPr="00237FCB" w:rsidRDefault="00237FCB" w:rsidP="00237FCB">
      <w:pPr>
        <w:jc w:val="center"/>
        <w:rPr>
          <w:rFonts w:asciiTheme="minorHAnsi" w:hAnsiTheme="minorHAnsi" w:cstheme="minorHAnsi"/>
          <w:b/>
          <w:lang w:val="pl-PL"/>
        </w:rPr>
      </w:pPr>
      <w:r w:rsidRPr="00237FCB">
        <w:rPr>
          <w:rFonts w:asciiTheme="minorHAnsi" w:hAnsiTheme="minorHAnsi" w:cstheme="minorHAnsi"/>
          <w:b/>
          <w:lang w:val="pl-PL"/>
        </w:rPr>
        <w:t>§ 4 Cel i charakter przetwarzania</w:t>
      </w:r>
    </w:p>
    <w:p w14:paraId="50EE1103" w14:textId="77777777" w:rsidR="00237FCB" w:rsidRPr="00237FCB" w:rsidRDefault="00237FCB" w:rsidP="00237FCB">
      <w:pPr>
        <w:jc w:val="center"/>
        <w:rPr>
          <w:rFonts w:asciiTheme="minorHAnsi" w:hAnsiTheme="minorHAnsi" w:cstheme="minorHAnsi"/>
          <w:b/>
          <w:lang w:val="pl-PL"/>
        </w:rPr>
      </w:pPr>
    </w:p>
    <w:p w14:paraId="580F7A4D" w14:textId="77777777" w:rsidR="00237FCB" w:rsidRPr="00237FCB" w:rsidRDefault="00237FCB" w:rsidP="00237FCB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37FCB">
        <w:rPr>
          <w:rFonts w:asciiTheme="minorHAnsi" w:hAnsiTheme="minorHAnsi" w:cstheme="minorHAnsi"/>
          <w:sz w:val="20"/>
          <w:szCs w:val="20"/>
        </w:rPr>
        <w:t>Dane osobowe przetwarzane są w celu realizacji Umowy głównej.</w:t>
      </w:r>
    </w:p>
    <w:p w14:paraId="64D3D07C" w14:textId="77777777" w:rsidR="00237FCB" w:rsidRPr="00237FCB" w:rsidRDefault="00237FCB" w:rsidP="00237FCB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37FCB">
        <w:rPr>
          <w:rFonts w:asciiTheme="minorHAnsi" w:hAnsiTheme="minorHAnsi" w:cstheme="minorHAnsi"/>
          <w:sz w:val="20"/>
          <w:szCs w:val="20"/>
        </w:rPr>
        <w:t xml:space="preserve">Przetwarzanie powierzonych Danych osobowych ma charakter ciągły i następuje w formie papierowej lub w systemie informatycznym. Przetwarzanie powierzonych Danych osobowych obejmuje następujące czynności przetwarzania: zbieranie, utrwalania, przechowywanie, przeglądanie, wykorzystywanie, przesyłanie, usuwanie, niszczenie. </w:t>
      </w:r>
    </w:p>
    <w:p w14:paraId="2CF21032" w14:textId="77777777" w:rsidR="00237FCB" w:rsidRPr="00237FCB" w:rsidRDefault="00237FCB" w:rsidP="00237FCB">
      <w:pPr>
        <w:jc w:val="center"/>
        <w:rPr>
          <w:rFonts w:asciiTheme="minorHAnsi" w:hAnsiTheme="minorHAnsi" w:cstheme="minorHAnsi"/>
          <w:b/>
          <w:lang w:val="pl-PL"/>
        </w:rPr>
      </w:pPr>
    </w:p>
    <w:p w14:paraId="5D641E43" w14:textId="77777777" w:rsidR="00237FCB" w:rsidRPr="00237FCB" w:rsidRDefault="00237FCB" w:rsidP="00237FCB">
      <w:pPr>
        <w:jc w:val="center"/>
        <w:rPr>
          <w:rFonts w:asciiTheme="minorHAnsi" w:hAnsiTheme="minorHAnsi" w:cstheme="minorHAnsi"/>
          <w:b/>
          <w:lang w:val="pl-PL"/>
        </w:rPr>
      </w:pPr>
      <w:r w:rsidRPr="00237FCB">
        <w:rPr>
          <w:rFonts w:asciiTheme="minorHAnsi" w:hAnsiTheme="minorHAnsi" w:cstheme="minorHAnsi"/>
          <w:b/>
          <w:lang w:val="pl-PL"/>
        </w:rPr>
        <w:t>§ 5 Polecenie przetwarzania</w:t>
      </w:r>
    </w:p>
    <w:p w14:paraId="64E9D0D8" w14:textId="77777777" w:rsidR="00237FCB" w:rsidRPr="00237FCB" w:rsidRDefault="00237FCB" w:rsidP="00237FCB">
      <w:pPr>
        <w:jc w:val="center"/>
        <w:rPr>
          <w:rFonts w:asciiTheme="minorHAnsi" w:hAnsiTheme="minorHAnsi" w:cstheme="minorHAnsi"/>
          <w:b/>
          <w:lang w:val="pl-PL"/>
        </w:rPr>
      </w:pPr>
    </w:p>
    <w:p w14:paraId="78FDECDF" w14:textId="36AC6F42" w:rsidR="00237FCB" w:rsidRPr="00A616E5" w:rsidRDefault="00237FCB" w:rsidP="00577F9D">
      <w:pPr>
        <w:pStyle w:val="Akapitzlist"/>
        <w:numPr>
          <w:ilvl w:val="0"/>
          <w:numId w:val="34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A616E5">
        <w:rPr>
          <w:rFonts w:asciiTheme="minorHAnsi" w:hAnsiTheme="minorHAnsi" w:cstheme="minorHAnsi"/>
          <w:sz w:val="20"/>
          <w:szCs w:val="20"/>
        </w:rPr>
        <w:t>Popr</w:t>
      </w:r>
      <w:r w:rsidR="00B57F1B">
        <w:rPr>
          <w:rFonts w:asciiTheme="minorHAnsi" w:hAnsiTheme="minorHAnsi" w:cstheme="minorHAnsi"/>
          <w:sz w:val="20"/>
          <w:szCs w:val="20"/>
        </w:rPr>
        <w:t>zez zawarcie Umowy Podmiot powierzający</w:t>
      </w:r>
      <w:r w:rsidRPr="00A616E5">
        <w:rPr>
          <w:rFonts w:asciiTheme="minorHAnsi" w:hAnsiTheme="minorHAnsi" w:cstheme="minorHAnsi"/>
          <w:sz w:val="20"/>
          <w:szCs w:val="20"/>
        </w:rPr>
        <w:t xml:space="preserve"> poleca przetwarzanie Danych osobowych Podmiotowi przetwarzającemu, a także każdej osobie działającej z upoważnienia Podmiotu przetwarzającego mającej dostęp do Danych osobowych, co stanowi udokumentowane polecenie w rozumieniu art. 28 ust. 3 lit. a w zw. z art. 29 RODO.</w:t>
      </w:r>
    </w:p>
    <w:p w14:paraId="40751143" w14:textId="77777777" w:rsidR="00237FCB" w:rsidRPr="00237FCB" w:rsidRDefault="00237FCB" w:rsidP="00237FCB">
      <w:pPr>
        <w:jc w:val="both"/>
        <w:rPr>
          <w:rFonts w:asciiTheme="minorHAnsi" w:hAnsiTheme="minorHAnsi" w:cstheme="minorHAnsi"/>
          <w:b/>
          <w:lang w:val="pl-PL"/>
        </w:rPr>
      </w:pPr>
    </w:p>
    <w:p w14:paraId="662400B1" w14:textId="77777777" w:rsidR="00237FCB" w:rsidRPr="00237FCB" w:rsidRDefault="00237FCB" w:rsidP="00237FCB">
      <w:pPr>
        <w:jc w:val="center"/>
        <w:rPr>
          <w:rFonts w:asciiTheme="minorHAnsi" w:hAnsiTheme="minorHAnsi" w:cstheme="minorHAnsi"/>
          <w:b/>
          <w:lang w:val="pl-PL"/>
        </w:rPr>
      </w:pPr>
      <w:r w:rsidRPr="00237FCB">
        <w:rPr>
          <w:rFonts w:asciiTheme="minorHAnsi" w:hAnsiTheme="minorHAnsi" w:cstheme="minorHAnsi"/>
          <w:b/>
          <w:lang w:val="pl-PL"/>
        </w:rPr>
        <w:t>§ 6 Oświadczenia Stron</w:t>
      </w:r>
    </w:p>
    <w:p w14:paraId="0E3B7FD6" w14:textId="77777777" w:rsidR="00237FCB" w:rsidRPr="00237FCB" w:rsidRDefault="00237FCB" w:rsidP="00237FCB">
      <w:pPr>
        <w:jc w:val="center"/>
        <w:rPr>
          <w:rFonts w:asciiTheme="minorHAnsi" w:hAnsiTheme="minorHAnsi" w:cstheme="minorHAnsi"/>
          <w:b/>
          <w:lang w:val="pl-PL"/>
        </w:rPr>
      </w:pPr>
    </w:p>
    <w:p w14:paraId="1BA4000C" w14:textId="77777777" w:rsidR="00237FCB" w:rsidRPr="00237FCB" w:rsidRDefault="00237FCB" w:rsidP="00237FCB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37FCB">
        <w:rPr>
          <w:rFonts w:asciiTheme="minorHAnsi" w:hAnsiTheme="minorHAnsi" w:cstheme="minorHAnsi"/>
          <w:sz w:val="20"/>
          <w:szCs w:val="20"/>
        </w:rPr>
        <w:t>Podmiot przetwarzający działa zgodnie z obowiązkami wynikającymi z RODO oraz powszechnie obowiązujących przepisów prawa polskiego.</w:t>
      </w:r>
    </w:p>
    <w:p w14:paraId="6136C212" w14:textId="4C38BC20" w:rsidR="00237FCB" w:rsidRPr="00237FCB" w:rsidRDefault="00B57F1B" w:rsidP="00237FCB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Podmiot powierzający</w:t>
      </w:r>
      <w:r w:rsidRPr="00237FCB">
        <w:rPr>
          <w:rFonts w:asciiTheme="minorHAnsi" w:hAnsiTheme="minorHAnsi" w:cstheme="minorHAnsi"/>
          <w:sz w:val="20"/>
          <w:szCs w:val="20"/>
        </w:rPr>
        <w:t xml:space="preserve"> </w:t>
      </w:r>
      <w:r w:rsidR="00237FCB" w:rsidRPr="00237FCB">
        <w:rPr>
          <w:rFonts w:asciiTheme="minorHAnsi" w:hAnsiTheme="minorHAnsi" w:cstheme="minorHAnsi"/>
          <w:sz w:val="20"/>
          <w:szCs w:val="20"/>
        </w:rPr>
        <w:t>jest uprawniony do nadawania upoważnień, wydawania instrukcji i poleceń w rozumieniu art. 29 RODO w stosunku do Podmiotu przetwarzającego</w:t>
      </w:r>
      <w:r w:rsidR="00B307F0">
        <w:rPr>
          <w:rFonts w:asciiTheme="minorHAnsi" w:hAnsiTheme="minorHAnsi" w:cstheme="minorHAnsi"/>
          <w:sz w:val="20"/>
          <w:szCs w:val="20"/>
        </w:rPr>
        <w:t>.</w:t>
      </w:r>
    </w:p>
    <w:p w14:paraId="0CC02541" w14:textId="5EA33450" w:rsidR="00237FCB" w:rsidRDefault="00B57F1B" w:rsidP="00237FCB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Podmiot powie</w:t>
      </w:r>
      <w:r w:rsidRPr="00237FCB">
        <w:rPr>
          <w:rFonts w:asciiTheme="minorHAnsi" w:hAnsiTheme="minorHAnsi" w:cstheme="minorHAnsi"/>
          <w:sz w:val="20"/>
          <w:szCs w:val="20"/>
        </w:rPr>
        <w:t>rzający</w:t>
      </w:r>
      <w:r w:rsidR="00237FCB" w:rsidRPr="00237FCB">
        <w:rPr>
          <w:rFonts w:asciiTheme="minorHAnsi" w:hAnsiTheme="minorHAnsi" w:cstheme="minorHAnsi"/>
          <w:sz w:val="20"/>
          <w:szCs w:val="20"/>
        </w:rPr>
        <w:t xml:space="preserve"> uprawnia Podmiot przetwarzający do nadawania </w:t>
      </w:r>
      <w:r w:rsidR="000C2A94">
        <w:rPr>
          <w:rFonts w:asciiTheme="minorHAnsi" w:hAnsiTheme="minorHAnsi" w:cstheme="minorHAnsi"/>
          <w:sz w:val="20"/>
          <w:szCs w:val="20"/>
        </w:rPr>
        <w:t xml:space="preserve">imiennych </w:t>
      </w:r>
      <w:r w:rsidR="00237FCB" w:rsidRPr="00237FCB">
        <w:rPr>
          <w:rFonts w:asciiTheme="minorHAnsi" w:hAnsiTheme="minorHAnsi" w:cstheme="minorHAnsi"/>
          <w:sz w:val="20"/>
          <w:szCs w:val="20"/>
        </w:rPr>
        <w:t>upowa</w:t>
      </w:r>
      <w:r w:rsidR="000C2A94">
        <w:rPr>
          <w:rFonts w:asciiTheme="minorHAnsi" w:hAnsiTheme="minorHAnsi" w:cstheme="minorHAnsi"/>
          <w:sz w:val="20"/>
          <w:szCs w:val="20"/>
        </w:rPr>
        <w:t xml:space="preserve">żnień osobom, które wyznaczy do przetwarzania danych osobowych. </w:t>
      </w:r>
    </w:p>
    <w:p w14:paraId="41A6161D" w14:textId="6316DD15" w:rsidR="00B57F1B" w:rsidRDefault="00B57F1B" w:rsidP="00237FCB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Podmiot przetwarzający nie jest uprawniony do dalszego powierzania </w:t>
      </w:r>
      <w:r w:rsidR="000C2A94">
        <w:rPr>
          <w:rFonts w:asciiTheme="minorHAnsi" w:hAnsiTheme="minorHAnsi" w:cstheme="minorHAnsi"/>
          <w:sz w:val="20"/>
          <w:szCs w:val="20"/>
        </w:rPr>
        <w:t xml:space="preserve">przetwarzania </w:t>
      </w:r>
      <w:r>
        <w:rPr>
          <w:rFonts w:asciiTheme="minorHAnsi" w:hAnsiTheme="minorHAnsi" w:cstheme="minorHAnsi"/>
          <w:sz w:val="20"/>
          <w:szCs w:val="20"/>
        </w:rPr>
        <w:t>danych osobowych</w:t>
      </w:r>
      <w:r w:rsidR="000C2A94">
        <w:rPr>
          <w:rFonts w:asciiTheme="minorHAnsi" w:hAnsiTheme="minorHAnsi" w:cstheme="minorHAnsi"/>
          <w:sz w:val="20"/>
          <w:szCs w:val="20"/>
        </w:rPr>
        <w:t>.</w:t>
      </w:r>
    </w:p>
    <w:p w14:paraId="66D3858D" w14:textId="77777777" w:rsidR="00441E4B" w:rsidRPr="00237FCB" w:rsidRDefault="00441E4B" w:rsidP="00441E4B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4261D3A1" w14:textId="77777777" w:rsidR="00237FCB" w:rsidRPr="00237FCB" w:rsidRDefault="00237FCB" w:rsidP="00237FCB">
      <w:pPr>
        <w:jc w:val="center"/>
        <w:rPr>
          <w:rFonts w:asciiTheme="minorHAnsi" w:hAnsiTheme="minorHAnsi" w:cstheme="minorHAnsi"/>
          <w:b/>
          <w:lang w:val="pl-PL"/>
        </w:rPr>
      </w:pPr>
    </w:p>
    <w:p w14:paraId="3E0096FD" w14:textId="77777777" w:rsidR="00237FCB" w:rsidRPr="00237FCB" w:rsidRDefault="00237FCB" w:rsidP="00237FCB">
      <w:pPr>
        <w:jc w:val="center"/>
        <w:rPr>
          <w:rFonts w:asciiTheme="minorHAnsi" w:hAnsiTheme="minorHAnsi" w:cstheme="minorHAnsi"/>
          <w:b/>
          <w:lang w:val="pl-PL"/>
        </w:rPr>
      </w:pPr>
      <w:r w:rsidRPr="00237FCB">
        <w:rPr>
          <w:rFonts w:asciiTheme="minorHAnsi" w:hAnsiTheme="minorHAnsi" w:cstheme="minorHAnsi"/>
          <w:b/>
          <w:lang w:val="pl-PL"/>
        </w:rPr>
        <w:t>§ 7 Obowiązki Stron</w:t>
      </w:r>
    </w:p>
    <w:p w14:paraId="37AD3709" w14:textId="77777777" w:rsidR="00237FCB" w:rsidRPr="00237FCB" w:rsidRDefault="00237FCB" w:rsidP="00237FCB">
      <w:pPr>
        <w:jc w:val="center"/>
        <w:rPr>
          <w:rFonts w:asciiTheme="minorHAnsi" w:hAnsiTheme="minorHAnsi" w:cstheme="minorHAnsi"/>
          <w:b/>
          <w:lang w:val="pl-PL"/>
        </w:rPr>
      </w:pPr>
    </w:p>
    <w:p w14:paraId="0B2526EB" w14:textId="77777777" w:rsidR="00237FCB" w:rsidRPr="00237FCB" w:rsidRDefault="00237FCB" w:rsidP="00237FC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237FCB">
        <w:rPr>
          <w:rFonts w:asciiTheme="minorHAnsi" w:hAnsiTheme="minorHAnsi" w:cstheme="minorHAnsi"/>
          <w:sz w:val="20"/>
          <w:szCs w:val="20"/>
          <w:lang w:eastAsia="ar-SA"/>
        </w:rPr>
        <w:lastRenderedPageBreak/>
        <w:t xml:space="preserve">Podmiot przetwarzający oświadcza, że zapewnia wystarczające gwarancje wdrożenia odpowiednich środków technicznych i organizacyjnych, by przetwarzanie spełniało wymogi RODO i chroniło prawa osób, których dane dotyczą. </w:t>
      </w:r>
    </w:p>
    <w:p w14:paraId="2B52C643" w14:textId="77777777" w:rsidR="00237FCB" w:rsidRPr="00237FCB" w:rsidRDefault="00237FCB" w:rsidP="00237FC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237FCB">
        <w:rPr>
          <w:rFonts w:asciiTheme="minorHAnsi" w:hAnsiTheme="minorHAnsi" w:cstheme="minorHAnsi"/>
          <w:sz w:val="20"/>
          <w:szCs w:val="20"/>
          <w:lang w:eastAsia="ar-SA"/>
        </w:rPr>
        <w:t>Podmiot przetwarzający zobowiązany jest:</w:t>
      </w:r>
    </w:p>
    <w:p w14:paraId="218CB75B" w14:textId="079F8F5C" w:rsidR="00237FCB" w:rsidRPr="00237FCB" w:rsidRDefault="00237FCB" w:rsidP="00237FC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8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237FCB">
        <w:rPr>
          <w:rFonts w:asciiTheme="minorHAnsi" w:hAnsiTheme="minorHAnsi" w:cstheme="minorHAnsi"/>
          <w:sz w:val="20"/>
          <w:szCs w:val="20"/>
          <w:lang w:eastAsia="ar-SA"/>
        </w:rPr>
        <w:t xml:space="preserve">przetwarzać Dane osobowe w sposób zgodny z RODO, innymi powszechnie obowiązującymi przepisami, Umową oraz instrukcjami wydawanymi przez </w:t>
      </w:r>
      <w:r w:rsidR="000C2A94">
        <w:rPr>
          <w:rFonts w:asciiTheme="minorHAnsi" w:hAnsiTheme="minorHAnsi" w:cstheme="minorHAnsi"/>
          <w:sz w:val="20"/>
          <w:szCs w:val="20"/>
        </w:rPr>
        <w:t>Podmiot powierzający</w:t>
      </w:r>
      <w:r w:rsidRPr="00237FCB">
        <w:rPr>
          <w:rFonts w:asciiTheme="minorHAnsi" w:hAnsiTheme="minorHAnsi" w:cstheme="minorHAnsi"/>
          <w:sz w:val="20"/>
          <w:szCs w:val="20"/>
          <w:lang w:eastAsia="ar-SA"/>
        </w:rPr>
        <w:t>,</w:t>
      </w:r>
    </w:p>
    <w:p w14:paraId="2E62EEAF" w14:textId="7F6DA7C5" w:rsidR="00237FCB" w:rsidRDefault="00237FCB" w:rsidP="00237FC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8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237FCB">
        <w:rPr>
          <w:rFonts w:asciiTheme="minorHAnsi" w:hAnsiTheme="minorHAnsi" w:cstheme="minorHAnsi"/>
          <w:sz w:val="20"/>
          <w:szCs w:val="20"/>
          <w:lang w:eastAsia="ar-SA"/>
        </w:rPr>
        <w:t xml:space="preserve">przetwarzać Dane osobowe wyłącznie na udokumentowane polecenie </w:t>
      </w:r>
      <w:r w:rsidR="000C2A94">
        <w:rPr>
          <w:rFonts w:asciiTheme="minorHAnsi" w:hAnsiTheme="minorHAnsi" w:cstheme="minorHAnsi"/>
          <w:sz w:val="20"/>
          <w:szCs w:val="20"/>
        </w:rPr>
        <w:t>Podmiotu powierzającego</w:t>
      </w:r>
      <w:r w:rsidRPr="00237FCB">
        <w:rPr>
          <w:rFonts w:asciiTheme="minorHAnsi" w:hAnsiTheme="minorHAnsi" w:cstheme="minorHAnsi"/>
          <w:sz w:val="20"/>
          <w:szCs w:val="20"/>
          <w:lang w:eastAsia="ar-SA"/>
        </w:rPr>
        <w:t>, co dotyczy także przekazywania Danych osobowych do Państwa trzeciego lub organizacji międzynarodowej, chyba że obowiązek taki wynika z powszechnie obowiązujących przepisów prawa.</w:t>
      </w:r>
      <w:r w:rsidRPr="00237FCB">
        <w:rPr>
          <w:rFonts w:asciiTheme="minorHAnsi" w:hAnsiTheme="minorHAnsi" w:cstheme="minorHAnsi"/>
          <w:sz w:val="20"/>
          <w:szCs w:val="20"/>
        </w:rPr>
        <w:t xml:space="preserve"> W takim przypadku Podmiot przetwarzający informuje Administratora</w:t>
      </w:r>
      <w:r w:rsidRPr="00237FCB">
        <w:rPr>
          <w:rFonts w:asciiTheme="minorHAnsi" w:hAnsiTheme="minorHAnsi" w:cstheme="minorHAnsi"/>
          <w:sz w:val="20"/>
          <w:szCs w:val="20"/>
          <w:lang w:eastAsia="ar-SA"/>
        </w:rPr>
        <w:t xml:space="preserve"> o obowiązku prawnym przetwarzania Danych osobowych przed rozpoczęciem ich przetwarzania, chyba że powszechnie obowiązujące przepisy zabraniają udzielania takiej informacji z uwagi na ważny interes publiczny, </w:t>
      </w:r>
    </w:p>
    <w:p w14:paraId="7DC9D14C" w14:textId="0AD3C9D7" w:rsidR="0068326D" w:rsidRPr="00237FCB" w:rsidRDefault="0068326D" w:rsidP="00237FC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8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prowadzić rejestr wszystkich kategorii czynności przetwarzania, o którym mowa w art. 30 ust.2 RODO,</w:t>
      </w:r>
    </w:p>
    <w:p w14:paraId="246B7423" w14:textId="77777777" w:rsidR="00237FCB" w:rsidRPr="00237FCB" w:rsidRDefault="00237FCB" w:rsidP="00237FC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8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237FCB">
        <w:rPr>
          <w:rFonts w:asciiTheme="minorHAnsi" w:hAnsiTheme="minorHAnsi" w:cstheme="minorHAnsi"/>
          <w:sz w:val="20"/>
          <w:szCs w:val="20"/>
          <w:lang w:eastAsia="ar-SA"/>
        </w:rPr>
        <w:t>dopuszczać do przetwarzania Danych osobowych wyłącznie osoby, które do tego upoważni,</w:t>
      </w:r>
    </w:p>
    <w:p w14:paraId="375F921E" w14:textId="427B65F6" w:rsidR="00972C5F" w:rsidRDefault="00237FCB" w:rsidP="00D9125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8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237FCB">
        <w:rPr>
          <w:rFonts w:asciiTheme="minorHAnsi" w:hAnsiTheme="minorHAnsi" w:cstheme="minorHAnsi"/>
          <w:sz w:val="20"/>
          <w:szCs w:val="20"/>
          <w:lang w:eastAsia="ar-SA"/>
        </w:rPr>
        <w:t xml:space="preserve">dopuszczać do przetwarzania Danych osobowych wyłącznie osoby, które zobowiązał do zachowania </w:t>
      </w:r>
      <w:r w:rsidR="00D91252">
        <w:rPr>
          <w:rFonts w:asciiTheme="minorHAnsi" w:hAnsiTheme="minorHAnsi" w:cstheme="minorHAnsi"/>
          <w:sz w:val="20"/>
          <w:szCs w:val="20"/>
          <w:lang w:eastAsia="ar-SA"/>
        </w:rPr>
        <w:t xml:space="preserve">w </w:t>
      </w:r>
      <w:r w:rsidRPr="00237FCB">
        <w:rPr>
          <w:rFonts w:asciiTheme="minorHAnsi" w:hAnsiTheme="minorHAnsi" w:cstheme="minorHAnsi"/>
          <w:sz w:val="20"/>
          <w:szCs w:val="20"/>
          <w:lang w:eastAsia="ar-SA"/>
        </w:rPr>
        <w:t>tajemnicy</w:t>
      </w:r>
      <w:r w:rsidR="00D91252">
        <w:rPr>
          <w:rFonts w:asciiTheme="minorHAnsi" w:hAnsiTheme="minorHAnsi" w:cstheme="minorHAnsi"/>
          <w:sz w:val="20"/>
          <w:szCs w:val="20"/>
          <w:lang w:eastAsia="ar-SA"/>
        </w:rPr>
        <w:t xml:space="preserve"> danych osobowych oraz informacji o stosowanych sposobach </w:t>
      </w:r>
      <w:r w:rsidRPr="00237FCB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91252">
        <w:rPr>
          <w:rFonts w:asciiTheme="minorHAnsi" w:hAnsiTheme="minorHAnsi" w:cstheme="minorHAnsi"/>
          <w:sz w:val="20"/>
          <w:szCs w:val="20"/>
          <w:lang w:eastAsia="ar-SA"/>
        </w:rPr>
        <w:t xml:space="preserve">ich zabezpieczania, </w:t>
      </w:r>
    </w:p>
    <w:p w14:paraId="4F421B7E" w14:textId="4A579372" w:rsidR="00D91252" w:rsidRPr="00D91252" w:rsidRDefault="00D91252" w:rsidP="00D9125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8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 xml:space="preserve">zobowiązać osoby, o których mowa w pkt.5 do zachowania w tajemnicy danych osobowych oraz informacji o stosowanych sposobach </w:t>
      </w:r>
      <w:r w:rsidRPr="00237FCB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eastAsia="ar-SA"/>
        </w:rPr>
        <w:t>ich zabezpieczania również po usta</w:t>
      </w:r>
      <w:r w:rsidR="00F1783E">
        <w:rPr>
          <w:rFonts w:asciiTheme="minorHAnsi" w:hAnsiTheme="minorHAnsi" w:cstheme="minorHAnsi"/>
          <w:sz w:val="20"/>
          <w:szCs w:val="20"/>
          <w:lang w:eastAsia="ar-SA"/>
        </w:rPr>
        <w:t>ni</w:t>
      </w:r>
      <w:r w:rsidR="00DE0B2A">
        <w:rPr>
          <w:rFonts w:asciiTheme="minorHAnsi" w:hAnsiTheme="minorHAnsi" w:cstheme="minorHAnsi"/>
          <w:sz w:val="20"/>
          <w:szCs w:val="20"/>
          <w:lang w:eastAsia="ar-SA"/>
        </w:rPr>
        <w:t>u stosunku prawnego łączącego te osoby</w:t>
      </w:r>
      <w:r w:rsidR="00F1783E">
        <w:rPr>
          <w:rFonts w:asciiTheme="minorHAnsi" w:hAnsiTheme="minorHAnsi" w:cstheme="minorHAnsi"/>
          <w:sz w:val="20"/>
          <w:szCs w:val="20"/>
          <w:lang w:eastAsia="ar-SA"/>
        </w:rPr>
        <w:t xml:space="preserve"> z Podmiotem przetwarzającym, </w:t>
      </w:r>
    </w:p>
    <w:p w14:paraId="14AF3A28" w14:textId="23A8438B" w:rsidR="00237FCB" w:rsidRPr="00237FCB" w:rsidRDefault="00237FCB" w:rsidP="00237FC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8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237FCB">
        <w:rPr>
          <w:rFonts w:asciiTheme="minorHAnsi" w:hAnsiTheme="minorHAnsi" w:cstheme="minorHAnsi"/>
          <w:sz w:val="20"/>
          <w:szCs w:val="20"/>
          <w:lang w:eastAsia="ar-SA"/>
        </w:rPr>
        <w:t xml:space="preserve">zapewniać, by każda osoba działająca z upoważnienia Podmiotu przetwarzającego i mająca dostęp do Danych osobowych przetwarzała je wyłącznie na polecenie </w:t>
      </w:r>
      <w:r w:rsidR="000C2A94">
        <w:rPr>
          <w:rFonts w:asciiTheme="minorHAnsi" w:hAnsiTheme="minorHAnsi" w:cstheme="minorHAnsi"/>
          <w:sz w:val="20"/>
          <w:szCs w:val="20"/>
        </w:rPr>
        <w:t>Podmiotu powierzającego</w:t>
      </w:r>
      <w:r w:rsidRPr="00237FCB">
        <w:rPr>
          <w:rFonts w:asciiTheme="minorHAnsi" w:hAnsiTheme="minorHAnsi" w:cstheme="minorHAnsi"/>
          <w:sz w:val="20"/>
          <w:szCs w:val="20"/>
          <w:lang w:eastAsia="ar-SA"/>
        </w:rPr>
        <w:t>, chyba że wymagają tego przepisy prawa unijnego lub polskiego,</w:t>
      </w:r>
    </w:p>
    <w:p w14:paraId="2156C116" w14:textId="1952A4BC" w:rsidR="00237FCB" w:rsidRDefault="00237FCB" w:rsidP="00237FC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8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237FCB">
        <w:rPr>
          <w:rFonts w:asciiTheme="minorHAnsi" w:hAnsiTheme="minorHAnsi" w:cstheme="minorHAnsi"/>
          <w:sz w:val="20"/>
          <w:szCs w:val="20"/>
          <w:lang w:eastAsia="ar-SA"/>
        </w:rPr>
        <w:t>podejmować wszelkie środki techniczne i organizacyjne wymagane zgodnie z art. 32 RODO,</w:t>
      </w:r>
    </w:p>
    <w:p w14:paraId="12867DD1" w14:textId="11F2C8A5" w:rsidR="00373825" w:rsidRPr="00237FCB" w:rsidRDefault="00373825" w:rsidP="00237FC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8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podejmować</w:t>
      </w:r>
      <w:r w:rsidR="008E7698" w:rsidRPr="008E7698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8E7698">
        <w:rPr>
          <w:rFonts w:asciiTheme="minorHAnsi" w:hAnsiTheme="minorHAnsi" w:cstheme="minorHAnsi"/>
          <w:sz w:val="20"/>
          <w:szCs w:val="20"/>
          <w:lang w:eastAsia="ar-SA"/>
        </w:rPr>
        <w:t>obowiązki informacyjne wynikające z art. 13 i 14 RODO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wobec osób, których Dane osobowe są przetwarzane przez Podmiot przetwarzający</w:t>
      </w:r>
      <w:r w:rsidR="008E7698">
        <w:rPr>
          <w:rFonts w:asciiTheme="minorHAnsi" w:hAnsiTheme="minorHAnsi" w:cstheme="minorHAnsi"/>
          <w:sz w:val="20"/>
          <w:szCs w:val="20"/>
          <w:lang w:eastAsia="ar-SA"/>
        </w:rPr>
        <w:t xml:space="preserve">, </w:t>
      </w:r>
    </w:p>
    <w:p w14:paraId="0C6DCAB6" w14:textId="1BAB7E51" w:rsidR="00237FCB" w:rsidRPr="00237FCB" w:rsidRDefault="000C2A94" w:rsidP="00237FC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8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w razie potrzeby i na żądanie Podmiotu powierzającego</w:t>
      </w:r>
      <w:r w:rsidR="00237FCB" w:rsidRPr="00237FCB">
        <w:rPr>
          <w:rFonts w:asciiTheme="minorHAnsi" w:hAnsiTheme="minorHAnsi" w:cstheme="minorHAnsi"/>
          <w:sz w:val="20"/>
          <w:szCs w:val="20"/>
          <w:lang w:eastAsia="ar-SA"/>
        </w:rPr>
        <w:t xml:space="preserve"> pomagać </w:t>
      </w:r>
      <w:r>
        <w:rPr>
          <w:rFonts w:asciiTheme="minorHAnsi" w:hAnsiTheme="minorHAnsi" w:cstheme="minorHAnsi"/>
          <w:sz w:val="20"/>
          <w:szCs w:val="20"/>
        </w:rPr>
        <w:t>mu</w:t>
      </w:r>
      <w:r w:rsidR="00237FCB" w:rsidRPr="00237FCB">
        <w:rPr>
          <w:rFonts w:asciiTheme="minorHAnsi" w:hAnsiTheme="minorHAnsi" w:cstheme="minorHAnsi"/>
          <w:sz w:val="20"/>
          <w:szCs w:val="20"/>
          <w:lang w:eastAsia="ar-SA"/>
        </w:rPr>
        <w:t xml:space="preserve"> w wyznaczonym przez niego terminie i formie, poprzez odpowiednie środki techniczne i organizacyjne, wywiązywać się z obowiązku odpowiadania na żądania osoby, której dane dotyczą, w zakresie wykonywania jej praw określonych w rozdziale III RODO,</w:t>
      </w:r>
    </w:p>
    <w:p w14:paraId="6B0667BB" w14:textId="1D91B3DB" w:rsidR="00237FCB" w:rsidRPr="00237FCB" w:rsidRDefault="00237FCB" w:rsidP="00237FC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8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237FCB">
        <w:rPr>
          <w:rFonts w:asciiTheme="minorHAnsi" w:hAnsiTheme="minorHAnsi" w:cstheme="minorHAnsi"/>
          <w:sz w:val="20"/>
          <w:szCs w:val="20"/>
          <w:lang w:eastAsia="ar-SA"/>
        </w:rPr>
        <w:t xml:space="preserve">niezwłocznie, jednak nie później niż w terminie 2 Dni Roboczych, informować </w:t>
      </w:r>
      <w:r w:rsidR="000C2A94">
        <w:rPr>
          <w:rFonts w:asciiTheme="minorHAnsi" w:hAnsiTheme="minorHAnsi" w:cstheme="minorHAnsi"/>
          <w:sz w:val="20"/>
          <w:szCs w:val="20"/>
        </w:rPr>
        <w:t>Podmiot powierzający</w:t>
      </w:r>
      <w:r w:rsidRPr="00237FCB">
        <w:rPr>
          <w:rFonts w:asciiTheme="minorHAnsi" w:hAnsiTheme="minorHAnsi" w:cstheme="minorHAnsi"/>
          <w:sz w:val="20"/>
          <w:szCs w:val="20"/>
          <w:lang w:eastAsia="ar-SA"/>
        </w:rPr>
        <w:t xml:space="preserve"> o tym, iż osoba, której dane dotyczą, skierowała do Podmiotu przetwarzającego korespondencję zawierającą żądanie w zakresie wykonywania praw osoby określonych w rozdziale III RODO, jak również udostępniać treść tej korespondencji; Podmiot przetwarzający nie jest uprawniony do samodzielnego udzielania jakichkolwiek informacji osobie w związku ze złożonym żądaniem,</w:t>
      </w:r>
    </w:p>
    <w:p w14:paraId="6FC652F0" w14:textId="7A56A7DE" w:rsidR="00237FCB" w:rsidRPr="00237FCB" w:rsidRDefault="00237FCB" w:rsidP="00237FC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8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237FCB">
        <w:rPr>
          <w:rFonts w:asciiTheme="minorHAnsi" w:hAnsiTheme="minorHAnsi" w:cstheme="minorHAnsi"/>
          <w:sz w:val="20"/>
          <w:szCs w:val="20"/>
          <w:lang w:eastAsia="ar-SA"/>
        </w:rPr>
        <w:t xml:space="preserve">w razie potrzeby i na żądanie </w:t>
      </w:r>
      <w:r w:rsidR="000C2A94">
        <w:rPr>
          <w:rFonts w:asciiTheme="minorHAnsi" w:hAnsiTheme="minorHAnsi" w:cstheme="minorHAnsi"/>
          <w:sz w:val="20"/>
          <w:szCs w:val="20"/>
        </w:rPr>
        <w:t>Podmiotu powierzającego</w:t>
      </w:r>
      <w:r w:rsidRPr="00237FCB">
        <w:rPr>
          <w:rFonts w:asciiTheme="minorHAnsi" w:hAnsiTheme="minorHAnsi" w:cstheme="minorHAnsi"/>
          <w:sz w:val="20"/>
          <w:szCs w:val="20"/>
          <w:lang w:eastAsia="ar-SA"/>
        </w:rPr>
        <w:t xml:space="preserve"> pomagać </w:t>
      </w:r>
      <w:r w:rsidR="000C2A94">
        <w:rPr>
          <w:rFonts w:asciiTheme="minorHAnsi" w:hAnsiTheme="minorHAnsi" w:cstheme="minorHAnsi"/>
          <w:sz w:val="20"/>
          <w:szCs w:val="20"/>
        </w:rPr>
        <w:t>mu</w:t>
      </w:r>
      <w:r w:rsidRPr="00237FCB">
        <w:rPr>
          <w:rFonts w:asciiTheme="minorHAnsi" w:hAnsiTheme="minorHAnsi" w:cstheme="minorHAnsi"/>
          <w:sz w:val="20"/>
          <w:szCs w:val="20"/>
          <w:lang w:eastAsia="ar-SA"/>
        </w:rPr>
        <w:t xml:space="preserve"> wywiązywać się z obowiązków określonych w art. 32 – 36 RODO, w tym stosować środki w celu zaradzenia Naruszeniom oraz w stosownych przypadkach środki w celu zminimalizowania ich ewentualnych negatywnych skutków,</w:t>
      </w:r>
    </w:p>
    <w:p w14:paraId="150937E4" w14:textId="71D802F3" w:rsidR="00577F9D" w:rsidRDefault="00237FCB" w:rsidP="00577F9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8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237FCB">
        <w:rPr>
          <w:rFonts w:asciiTheme="minorHAnsi" w:hAnsiTheme="minorHAnsi" w:cstheme="minorHAnsi"/>
          <w:sz w:val="20"/>
          <w:szCs w:val="20"/>
          <w:lang w:eastAsia="ar-SA"/>
        </w:rPr>
        <w:t xml:space="preserve">udostępniać </w:t>
      </w:r>
      <w:r w:rsidR="000C2A94">
        <w:rPr>
          <w:rFonts w:asciiTheme="minorHAnsi" w:hAnsiTheme="minorHAnsi" w:cstheme="minorHAnsi"/>
          <w:sz w:val="20"/>
          <w:szCs w:val="20"/>
        </w:rPr>
        <w:t>Podmiotowi Powierzającemu</w:t>
      </w:r>
      <w:r w:rsidRPr="00237FCB">
        <w:rPr>
          <w:rFonts w:asciiTheme="minorHAnsi" w:hAnsiTheme="minorHAnsi" w:cstheme="minorHAnsi"/>
          <w:sz w:val="20"/>
          <w:szCs w:val="20"/>
          <w:lang w:eastAsia="ar-SA"/>
        </w:rPr>
        <w:t xml:space="preserve"> na jego żądanie wszelkie informacje niezbędne do wykazania spełnienia obowiązków wskazanych w przepisach RODO, innych powszechnie obowiązujących przepisach oraz w Umowie.</w:t>
      </w:r>
    </w:p>
    <w:p w14:paraId="7E2F4564" w14:textId="35E1C3C1" w:rsidR="00577F9D" w:rsidRDefault="00237FCB" w:rsidP="00577F9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8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77F9D">
        <w:rPr>
          <w:rFonts w:asciiTheme="minorHAnsi" w:hAnsiTheme="minorHAnsi" w:cstheme="minorHAnsi"/>
          <w:sz w:val="20"/>
          <w:szCs w:val="20"/>
          <w:lang w:eastAsia="ar-SA"/>
        </w:rPr>
        <w:t xml:space="preserve">Po stwierdzeniu Naruszenia Podmiot przetwarzający bez zbędnej zwłoki, jednak nie później niż w terminie 24 godzin po stwierdzeniu Naruszenia, zgłasza je </w:t>
      </w:r>
      <w:r w:rsidR="0003019B">
        <w:rPr>
          <w:rFonts w:asciiTheme="minorHAnsi" w:hAnsiTheme="minorHAnsi" w:cstheme="minorHAnsi"/>
          <w:sz w:val="20"/>
          <w:szCs w:val="20"/>
        </w:rPr>
        <w:t>Podmiotowi powierzającemu</w:t>
      </w:r>
      <w:r w:rsidRPr="00577F9D">
        <w:rPr>
          <w:rFonts w:asciiTheme="minorHAnsi" w:hAnsiTheme="minorHAnsi" w:cstheme="minorHAnsi"/>
          <w:sz w:val="20"/>
          <w:szCs w:val="20"/>
          <w:lang w:eastAsia="ar-SA"/>
        </w:rPr>
        <w:t xml:space="preserve">. Zgłoszenie dokonywane jest na adres e-mail </w:t>
      </w:r>
      <w:r w:rsidR="0003019B">
        <w:rPr>
          <w:rFonts w:asciiTheme="minorHAnsi" w:hAnsiTheme="minorHAnsi" w:cstheme="minorHAnsi"/>
          <w:sz w:val="20"/>
          <w:szCs w:val="20"/>
        </w:rPr>
        <w:t>Podmiotu Powierzającego</w:t>
      </w:r>
      <w:r w:rsidRPr="00577F9D">
        <w:rPr>
          <w:rFonts w:asciiTheme="minorHAnsi" w:hAnsiTheme="minorHAnsi" w:cstheme="minorHAnsi"/>
          <w:sz w:val="20"/>
          <w:szCs w:val="20"/>
          <w:lang w:eastAsia="ar-SA"/>
        </w:rPr>
        <w:t xml:space="preserve">, z wykorzystaniem wzoru stanowiącego Załącznik nr </w:t>
      </w:r>
      <w:r w:rsidR="00F474E5" w:rsidRPr="00577F9D">
        <w:rPr>
          <w:rFonts w:asciiTheme="minorHAnsi" w:hAnsiTheme="minorHAnsi" w:cstheme="minorHAnsi"/>
          <w:sz w:val="20"/>
          <w:szCs w:val="20"/>
          <w:lang w:eastAsia="ar-SA"/>
        </w:rPr>
        <w:t>2</w:t>
      </w:r>
      <w:r w:rsidRPr="00577F9D">
        <w:rPr>
          <w:rFonts w:asciiTheme="minorHAnsi" w:hAnsiTheme="minorHAnsi" w:cstheme="minorHAnsi"/>
          <w:sz w:val="20"/>
          <w:szCs w:val="20"/>
          <w:lang w:eastAsia="ar-SA"/>
        </w:rPr>
        <w:t xml:space="preserve"> do Umowy.</w:t>
      </w:r>
    </w:p>
    <w:p w14:paraId="4B4EECAD" w14:textId="77777777" w:rsidR="00577F9D" w:rsidRDefault="00237FCB" w:rsidP="00577F9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8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77F9D">
        <w:rPr>
          <w:rFonts w:asciiTheme="minorHAnsi" w:hAnsiTheme="minorHAnsi" w:cstheme="minorHAnsi"/>
          <w:sz w:val="20"/>
          <w:szCs w:val="20"/>
          <w:lang w:eastAsia="ar-SA"/>
        </w:rPr>
        <w:lastRenderedPageBreak/>
        <w:t>Jeśli informacji w Zgłoszeniu, o którym mowa w ust. 3 powyżej, nie da się udzielić w tym samym czasie, Podmiot przetwarzający ma obowiązek ich udzielać sukcesywnie bez zbędnej zwłoki.</w:t>
      </w:r>
    </w:p>
    <w:p w14:paraId="42A92754" w14:textId="77777777" w:rsidR="00577F9D" w:rsidRPr="005E7483" w:rsidRDefault="00237FCB" w:rsidP="00577F9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8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E7483">
        <w:rPr>
          <w:rFonts w:asciiTheme="minorHAnsi" w:hAnsiTheme="minorHAnsi" w:cstheme="minorHAnsi"/>
          <w:sz w:val="20"/>
          <w:szCs w:val="20"/>
          <w:lang w:eastAsia="ar-SA"/>
        </w:rPr>
        <w:t>Podmiot przetwarzający dokumentuje wszelkie Naruszenia, w tym okoliczności Naruszenia, jego skutki oraz podjęte działania zaradcze.</w:t>
      </w:r>
    </w:p>
    <w:p w14:paraId="03521244" w14:textId="77777777" w:rsidR="005E7483" w:rsidRPr="005E7483" w:rsidRDefault="00237FCB" w:rsidP="0003019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8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E7483">
        <w:rPr>
          <w:rFonts w:asciiTheme="minorHAnsi" w:hAnsiTheme="minorHAnsi" w:cstheme="minorHAnsi"/>
          <w:sz w:val="20"/>
          <w:szCs w:val="20"/>
          <w:lang w:eastAsia="ar-SA"/>
        </w:rPr>
        <w:t>Podmiot przetwarzający nie jest uprawniony do przekazywania informacji o Naruszeniu jakimkolwiek innym podmiotom, w szczególności podmiotom Danych osobowych lub organowi nadzorczemu.</w:t>
      </w:r>
    </w:p>
    <w:p w14:paraId="130143A6" w14:textId="14720EF2" w:rsidR="0003019B" w:rsidRPr="005E7483" w:rsidRDefault="0003019B" w:rsidP="005E748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8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E7483">
        <w:rPr>
          <w:rFonts w:asciiTheme="minorHAnsi" w:hAnsiTheme="minorHAnsi" w:cstheme="minorHAnsi"/>
          <w:sz w:val="20"/>
          <w:szCs w:val="20"/>
          <w:lang w:eastAsia="ar-SA"/>
        </w:rPr>
        <w:t>Podmiot przetwarzający zobowiązany jest wykorzystywać wzór</w:t>
      </w:r>
      <w:r w:rsidRPr="005E7483">
        <w:rPr>
          <w:rFonts w:asciiTheme="minorHAnsi" w:hAnsiTheme="minorHAnsi" w:cstheme="minorHAnsi"/>
          <w:bCs/>
          <w:sz w:val="20"/>
          <w:szCs w:val="20"/>
        </w:rPr>
        <w:t xml:space="preserve"> zgłoszenia Naruszenia ochrony danych osobowych</w:t>
      </w:r>
      <w:r w:rsidR="005E7483" w:rsidRPr="005E7483">
        <w:rPr>
          <w:rFonts w:asciiTheme="minorHAnsi" w:hAnsiTheme="minorHAnsi" w:cstheme="minorHAnsi"/>
          <w:bCs/>
          <w:sz w:val="20"/>
          <w:szCs w:val="20"/>
        </w:rPr>
        <w:t>, w</w:t>
      </w:r>
      <w:r w:rsidRPr="005E7483">
        <w:rPr>
          <w:rFonts w:asciiTheme="minorHAnsi" w:hAnsiTheme="minorHAnsi" w:cstheme="minorHAnsi"/>
          <w:bCs/>
          <w:sz w:val="20"/>
          <w:szCs w:val="20"/>
        </w:rPr>
        <w:t>zór upoważnienia do przetwarzania danych osobowych</w:t>
      </w:r>
      <w:r w:rsidR="005E7483" w:rsidRPr="005E7483">
        <w:rPr>
          <w:rFonts w:asciiTheme="minorHAnsi" w:hAnsiTheme="minorHAnsi" w:cstheme="minorHAnsi"/>
          <w:bCs/>
          <w:sz w:val="20"/>
          <w:szCs w:val="20"/>
        </w:rPr>
        <w:t xml:space="preserve"> oraz w</w:t>
      </w:r>
      <w:r w:rsidRPr="005E7483">
        <w:rPr>
          <w:rFonts w:asciiTheme="minorHAnsi" w:hAnsiTheme="minorHAnsi" w:cstheme="minorHAnsi"/>
          <w:bCs/>
          <w:sz w:val="20"/>
          <w:szCs w:val="20"/>
        </w:rPr>
        <w:t>zór odwołania upoważnienia do przetwarzania danych osobowych</w:t>
      </w:r>
      <w:r w:rsidR="005E7483">
        <w:rPr>
          <w:rFonts w:asciiTheme="minorHAnsi" w:hAnsiTheme="minorHAnsi" w:cstheme="minorHAnsi"/>
          <w:bCs/>
          <w:sz w:val="20"/>
          <w:szCs w:val="20"/>
        </w:rPr>
        <w:t>, które stanowią załączniki do niniejszej umowy.</w:t>
      </w:r>
    </w:p>
    <w:p w14:paraId="09E2A01B" w14:textId="77777777" w:rsidR="00237FCB" w:rsidRPr="00237FCB" w:rsidRDefault="00237FCB" w:rsidP="00237FCB">
      <w:pPr>
        <w:jc w:val="center"/>
        <w:rPr>
          <w:rFonts w:asciiTheme="minorHAnsi" w:hAnsiTheme="minorHAnsi" w:cstheme="minorHAnsi"/>
          <w:b/>
          <w:lang w:val="pl-PL"/>
        </w:rPr>
      </w:pPr>
    </w:p>
    <w:p w14:paraId="5624D46B" w14:textId="77777777" w:rsidR="00237FCB" w:rsidRPr="00237FCB" w:rsidRDefault="00237FCB" w:rsidP="00237FCB">
      <w:pPr>
        <w:jc w:val="center"/>
        <w:rPr>
          <w:rFonts w:asciiTheme="minorHAnsi" w:hAnsiTheme="minorHAnsi" w:cstheme="minorHAnsi"/>
          <w:b/>
          <w:lang w:val="pl-PL"/>
        </w:rPr>
      </w:pPr>
      <w:r w:rsidRPr="00237FCB">
        <w:rPr>
          <w:rFonts w:asciiTheme="minorHAnsi" w:hAnsiTheme="minorHAnsi" w:cstheme="minorHAnsi"/>
          <w:b/>
          <w:lang w:val="pl-PL"/>
        </w:rPr>
        <w:t>§ 8 Prawo kontroli</w:t>
      </w:r>
    </w:p>
    <w:p w14:paraId="5DF5F7F1" w14:textId="77777777" w:rsidR="00237FCB" w:rsidRPr="00237FCB" w:rsidRDefault="00237FCB" w:rsidP="00237FCB">
      <w:pPr>
        <w:jc w:val="center"/>
        <w:rPr>
          <w:rFonts w:asciiTheme="minorHAnsi" w:hAnsiTheme="minorHAnsi" w:cstheme="minorHAnsi"/>
          <w:b/>
          <w:lang w:val="pl-PL"/>
        </w:rPr>
      </w:pPr>
    </w:p>
    <w:p w14:paraId="4035C80B" w14:textId="1D36DBA6" w:rsidR="00237FCB" w:rsidRDefault="00237FCB" w:rsidP="00577F9D">
      <w:pPr>
        <w:pStyle w:val="Akapitzlist"/>
        <w:numPr>
          <w:ilvl w:val="0"/>
          <w:numId w:val="25"/>
        </w:numPr>
        <w:suppressAutoHyphens/>
        <w:spacing w:after="0" w:line="240" w:lineRule="auto"/>
        <w:ind w:left="426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237FCB">
        <w:rPr>
          <w:rFonts w:asciiTheme="minorHAnsi" w:eastAsia="Calibri" w:hAnsiTheme="minorHAnsi" w:cstheme="minorHAnsi"/>
          <w:sz w:val="20"/>
          <w:szCs w:val="20"/>
        </w:rPr>
        <w:t>P</w:t>
      </w:r>
      <w:r w:rsidR="005E7483">
        <w:rPr>
          <w:rFonts w:asciiTheme="minorHAnsi" w:eastAsia="Calibri" w:hAnsiTheme="minorHAnsi" w:cstheme="minorHAnsi"/>
          <w:sz w:val="20"/>
          <w:szCs w:val="20"/>
        </w:rPr>
        <w:t>odmiot przetwarzający umożliwi Podmiotowi powierzającemu a także Administratorowi lub upoważnionym</w:t>
      </w:r>
      <w:r w:rsidRPr="00237FCB">
        <w:rPr>
          <w:rFonts w:asciiTheme="minorHAnsi" w:eastAsia="Calibri" w:hAnsiTheme="minorHAnsi" w:cstheme="minorHAnsi"/>
          <w:sz w:val="20"/>
          <w:szCs w:val="20"/>
        </w:rPr>
        <w:t xml:space="preserve"> przez </w:t>
      </w:r>
      <w:r w:rsidR="005E7483">
        <w:rPr>
          <w:rFonts w:asciiTheme="minorHAnsi" w:hAnsiTheme="minorHAnsi" w:cstheme="minorHAnsi"/>
          <w:sz w:val="20"/>
          <w:szCs w:val="20"/>
        </w:rPr>
        <w:t>nich</w:t>
      </w:r>
      <w:r w:rsidRPr="00237FCB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5E7483">
        <w:rPr>
          <w:rFonts w:asciiTheme="minorHAnsi" w:eastAsia="Calibri" w:hAnsiTheme="minorHAnsi" w:cstheme="minorHAnsi"/>
          <w:sz w:val="20"/>
          <w:szCs w:val="20"/>
        </w:rPr>
        <w:t>podmiotom</w:t>
      </w:r>
      <w:r w:rsidRPr="00237FCB">
        <w:rPr>
          <w:rFonts w:asciiTheme="minorHAnsi" w:eastAsia="Calibri" w:hAnsiTheme="minorHAnsi" w:cstheme="minorHAnsi"/>
          <w:sz w:val="20"/>
          <w:szCs w:val="20"/>
        </w:rPr>
        <w:t xml:space="preserve"> prz</w:t>
      </w:r>
      <w:r w:rsidR="005E7483">
        <w:rPr>
          <w:rFonts w:asciiTheme="minorHAnsi" w:eastAsia="Calibri" w:hAnsiTheme="minorHAnsi" w:cstheme="minorHAnsi"/>
          <w:sz w:val="20"/>
          <w:szCs w:val="20"/>
        </w:rPr>
        <w:t>e</w:t>
      </w:r>
      <w:r w:rsidR="007050BF">
        <w:rPr>
          <w:rFonts w:asciiTheme="minorHAnsi" w:eastAsia="Calibri" w:hAnsiTheme="minorHAnsi" w:cstheme="minorHAnsi"/>
          <w:sz w:val="20"/>
          <w:szCs w:val="20"/>
        </w:rPr>
        <w:t>prowadzenie audytu lub</w:t>
      </w:r>
      <w:r w:rsidR="005E7483">
        <w:rPr>
          <w:rFonts w:asciiTheme="minorHAnsi" w:eastAsia="Calibri" w:hAnsiTheme="minorHAnsi" w:cstheme="minorHAnsi"/>
          <w:sz w:val="20"/>
          <w:szCs w:val="20"/>
        </w:rPr>
        <w:t xml:space="preserve"> kontroli</w:t>
      </w:r>
      <w:r w:rsidR="007050BF">
        <w:rPr>
          <w:rFonts w:asciiTheme="minorHAnsi" w:eastAsia="Calibri" w:hAnsiTheme="minorHAnsi" w:cstheme="minorHAnsi"/>
          <w:sz w:val="20"/>
          <w:szCs w:val="20"/>
        </w:rPr>
        <w:t xml:space="preserve"> w zakresie</w:t>
      </w:r>
      <w:r w:rsidR="005E7483">
        <w:rPr>
          <w:rFonts w:asciiTheme="minorHAnsi" w:eastAsia="Calibri" w:hAnsiTheme="minorHAnsi" w:cstheme="minorHAnsi"/>
          <w:sz w:val="20"/>
          <w:szCs w:val="20"/>
        </w:rPr>
        <w:t xml:space="preserve"> zgodności przetwarzania powierzonych danych osobowych z umową oraz obowiązującymi przepisami dot. danych osobowych. Zawiadomienie o zamiarze przeprowadzenia kontroli lub audytu powinno być przekazane Podmiotowi przetwarzającemu co najmniej na 5 dni roboczych przed rozpoczęciem kontroli.</w:t>
      </w:r>
    </w:p>
    <w:p w14:paraId="43F821C1" w14:textId="30C2514F" w:rsidR="007050BF" w:rsidRDefault="007050BF" w:rsidP="00577F9D">
      <w:pPr>
        <w:pStyle w:val="Akapitzlist"/>
        <w:numPr>
          <w:ilvl w:val="0"/>
          <w:numId w:val="25"/>
        </w:numPr>
        <w:suppressAutoHyphens/>
        <w:spacing w:after="0" w:line="240" w:lineRule="auto"/>
        <w:ind w:left="426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W przypadku powzięcia wiadomości o rażącym naruszeniu przez Podmiot przetwarzający obowiązków wynikających z umowy bądź obowiązujących przepisów dot. danych osobowych, </w:t>
      </w:r>
      <w:r w:rsidRPr="00237FCB">
        <w:rPr>
          <w:rFonts w:asciiTheme="minorHAnsi" w:eastAsia="Calibri" w:hAnsiTheme="minorHAnsi" w:cstheme="minorHAnsi"/>
          <w:sz w:val="20"/>
          <w:szCs w:val="20"/>
        </w:rPr>
        <w:t>P</w:t>
      </w:r>
      <w:r>
        <w:rPr>
          <w:rFonts w:asciiTheme="minorHAnsi" w:eastAsia="Calibri" w:hAnsiTheme="minorHAnsi" w:cstheme="minorHAnsi"/>
          <w:sz w:val="20"/>
          <w:szCs w:val="20"/>
        </w:rPr>
        <w:t>odmiot przetwarzający umożliwi Podmiotowi powierzającemu a także Administratorowi lub upoważnionym</w:t>
      </w:r>
      <w:r w:rsidRPr="00237FCB">
        <w:rPr>
          <w:rFonts w:asciiTheme="minorHAnsi" w:eastAsia="Calibri" w:hAnsiTheme="minorHAnsi" w:cstheme="minorHAnsi"/>
          <w:sz w:val="20"/>
          <w:szCs w:val="20"/>
        </w:rPr>
        <w:t xml:space="preserve"> przez </w:t>
      </w:r>
      <w:r>
        <w:rPr>
          <w:rFonts w:asciiTheme="minorHAnsi" w:hAnsiTheme="minorHAnsi" w:cstheme="minorHAnsi"/>
          <w:sz w:val="20"/>
          <w:szCs w:val="20"/>
        </w:rPr>
        <w:t>nich</w:t>
      </w:r>
      <w:r w:rsidRPr="00237FCB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podmiotom</w:t>
      </w:r>
      <w:r w:rsidRPr="00237FCB">
        <w:rPr>
          <w:rFonts w:asciiTheme="minorHAnsi" w:eastAsia="Calibri" w:hAnsiTheme="minorHAnsi" w:cstheme="minorHAnsi"/>
          <w:sz w:val="20"/>
          <w:szCs w:val="20"/>
        </w:rPr>
        <w:t xml:space="preserve"> prz</w:t>
      </w:r>
      <w:r>
        <w:rPr>
          <w:rFonts w:asciiTheme="minorHAnsi" w:eastAsia="Calibri" w:hAnsiTheme="minorHAnsi" w:cstheme="minorHAnsi"/>
          <w:sz w:val="20"/>
          <w:szCs w:val="20"/>
        </w:rPr>
        <w:t xml:space="preserve">eprowadzenie niezapowiedzianej kontroli lub audytu w zakresie wskazanym w ust. 1. </w:t>
      </w:r>
    </w:p>
    <w:p w14:paraId="747C190E" w14:textId="77777777" w:rsidR="003C7088" w:rsidRDefault="007050BF" w:rsidP="00577F9D">
      <w:pPr>
        <w:pStyle w:val="Akapitzlist"/>
        <w:numPr>
          <w:ilvl w:val="0"/>
          <w:numId w:val="25"/>
        </w:numPr>
        <w:suppressAutoHyphens/>
        <w:spacing w:after="0" w:line="240" w:lineRule="auto"/>
        <w:ind w:left="426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Kontrolerzy Podmiotu powierzającego a także Administratora lub upoważnionych</w:t>
      </w:r>
      <w:r w:rsidRPr="00237FCB">
        <w:rPr>
          <w:rFonts w:asciiTheme="minorHAnsi" w:eastAsia="Calibri" w:hAnsiTheme="minorHAnsi" w:cstheme="minorHAnsi"/>
          <w:sz w:val="20"/>
          <w:szCs w:val="20"/>
        </w:rPr>
        <w:t xml:space="preserve"> przez </w:t>
      </w:r>
      <w:r>
        <w:rPr>
          <w:rFonts w:asciiTheme="minorHAnsi" w:hAnsiTheme="minorHAnsi" w:cstheme="minorHAnsi"/>
          <w:sz w:val="20"/>
          <w:szCs w:val="20"/>
        </w:rPr>
        <w:t>nich</w:t>
      </w:r>
      <w:r w:rsidRPr="00237FCB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 xml:space="preserve">podmiotów </w:t>
      </w:r>
      <w:r w:rsidR="003C7088">
        <w:rPr>
          <w:rFonts w:asciiTheme="minorHAnsi" w:eastAsia="Calibri" w:hAnsiTheme="minorHAnsi" w:cstheme="minorHAnsi"/>
          <w:sz w:val="20"/>
          <w:szCs w:val="20"/>
        </w:rPr>
        <w:t xml:space="preserve">w celu wykonania kontroli lub audytu, o których mowa w ust. 1 i 2, </w:t>
      </w:r>
      <w:r>
        <w:rPr>
          <w:rFonts w:asciiTheme="minorHAnsi" w:eastAsia="Calibri" w:hAnsiTheme="minorHAnsi" w:cstheme="minorHAnsi"/>
          <w:sz w:val="20"/>
          <w:szCs w:val="20"/>
        </w:rPr>
        <w:t xml:space="preserve">mają w szczególności prawo do wstępu </w:t>
      </w:r>
      <w:r w:rsidR="003C7088">
        <w:rPr>
          <w:rFonts w:asciiTheme="minorHAnsi" w:eastAsia="Calibri" w:hAnsiTheme="minorHAnsi" w:cstheme="minorHAnsi"/>
          <w:sz w:val="20"/>
          <w:szCs w:val="20"/>
        </w:rPr>
        <w:t>w godzinach pracy Podmiotu przetwarzającego do pomieszczeń, w których są przetwarzane dane osobowe, mają prawo żądać złożenia pisemnych lub ustnych wyjaśnień przez osoby upoważnione do przetwarzania danych osobowych przez Podmiot przetwarzający, wglądu do wszelkich dokumentów i danych mających bezpośredni związek z przedmiotem kontroli lub audytu oraz sporządzania ich kopii, przeprowadzenia oględzin urządzeń, nośników i systemu informatycznego służącego do przetwarzania danych osobowych.</w:t>
      </w:r>
    </w:p>
    <w:p w14:paraId="6F1CE266" w14:textId="77777777" w:rsidR="006164A6" w:rsidRDefault="003C7088" w:rsidP="00577F9D">
      <w:pPr>
        <w:pStyle w:val="Akapitzlist"/>
        <w:numPr>
          <w:ilvl w:val="0"/>
          <w:numId w:val="25"/>
        </w:numPr>
        <w:suppressAutoHyphens/>
        <w:spacing w:after="0" w:line="240" w:lineRule="auto"/>
        <w:ind w:left="426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Podmiot przetwarzający może zostać poddany k</w:t>
      </w:r>
      <w:r w:rsidR="006164A6">
        <w:rPr>
          <w:rFonts w:asciiTheme="minorHAnsi" w:eastAsia="Calibri" w:hAnsiTheme="minorHAnsi" w:cstheme="minorHAnsi"/>
          <w:sz w:val="20"/>
          <w:szCs w:val="20"/>
        </w:rPr>
        <w:t>ontroli lub audytowi w zakresie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6164A6">
        <w:rPr>
          <w:rFonts w:asciiTheme="minorHAnsi" w:eastAsia="Calibri" w:hAnsiTheme="minorHAnsi" w:cstheme="minorHAnsi"/>
          <w:sz w:val="20"/>
          <w:szCs w:val="20"/>
        </w:rPr>
        <w:t>zgodności przetwarzania powierzonych danych osobowych z obowiązującymi przepisami dot. danych osobowych w miejscach gdzie dane osobowe są przetwarzane przez instytucje uprawnione do kontroli lub audytu na podstawie odrębnych przepisów.</w:t>
      </w:r>
    </w:p>
    <w:p w14:paraId="29B6167F" w14:textId="469EDF73" w:rsidR="007050BF" w:rsidRPr="00237FCB" w:rsidRDefault="006164A6" w:rsidP="00577F9D">
      <w:pPr>
        <w:pStyle w:val="Akapitzlist"/>
        <w:numPr>
          <w:ilvl w:val="0"/>
          <w:numId w:val="25"/>
        </w:numPr>
        <w:suppressAutoHyphens/>
        <w:spacing w:after="0" w:line="240" w:lineRule="auto"/>
        <w:ind w:left="426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Podmiot przetwarzający zobowiązuje się zastosować do zaleceń wynikających z przeprowadzonej kontroli lub audytu, o których mowa w ust. 1, ust. 2 oraz  ust. 4. </w:t>
      </w:r>
    </w:p>
    <w:p w14:paraId="6A48329F" w14:textId="0DF917D7" w:rsidR="00237FCB" w:rsidRPr="00237FCB" w:rsidRDefault="00237FCB" w:rsidP="00577F9D">
      <w:pPr>
        <w:pStyle w:val="Akapitzlist"/>
        <w:numPr>
          <w:ilvl w:val="0"/>
          <w:numId w:val="25"/>
        </w:numPr>
        <w:suppressAutoHyphens/>
        <w:spacing w:after="0" w:line="240" w:lineRule="auto"/>
        <w:ind w:left="426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237FCB">
        <w:rPr>
          <w:rFonts w:asciiTheme="minorHAnsi" w:eastAsia="Calibri" w:hAnsiTheme="minorHAnsi" w:cstheme="minorHAnsi"/>
          <w:sz w:val="20"/>
          <w:szCs w:val="20"/>
        </w:rPr>
        <w:t xml:space="preserve">Podmiot przetwarzający niezwłocznie informuje </w:t>
      </w:r>
      <w:r w:rsidR="007050BF">
        <w:rPr>
          <w:rFonts w:asciiTheme="minorHAnsi" w:hAnsiTheme="minorHAnsi" w:cstheme="minorHAnsi"/>
          <w:sz w:val="20"/>
          <w:szCs w:val="20"/>
        </w:rPr>
        <w:t>Podmiot powierzający</w:t>
      </w:r>
      <w:r w:rsidRPr="00237FCB">
        <w:rPr>
          <w:rFonts w:asciiTheme="minorHAnsi" w:eastAsia="Calibri" w:hAnsiTheme="minorHAnsi" w:cstheme="minorHAnsi"/>
          <w:sz w:val="20"/>
          <w:szCs w:val="20"/>
        </w:rPr>
        <w:t>, jeśli wydane Podmiotowi przetwarzającemu polecenie w oparciu o § 7 ust. 2 pkt 2) Umowy lub w oparciu o ust. 1 powyżej stanowi naruszenie RODO lub innych powszechnie obowiązujących przepisów.</w:t>
      </w:r>
    </w:p>
    <w:p w14:paraId="6ECAFBCA" w14:textId="458A7FCB" w:rsidR="00237FCB" w:rsidRPr="00237FCB" w:rsidRDefault="00237FCB" w:rsidP="00577F9D">
      <w:pPr>
        <w:pStyle w:val="Akapitzlist"/>
        <w:numPr>
          <w:ilvl w:val="0"/>
          <w:numId w:val="25"/>
        </w:numPr>
        <w:suppressAutoHyphens/>
        <w:spacing w:after="0" w:line="240" w:lineRule="auto"/>
        <w:ind w:left="426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237FCB">
        <w:rPr>
          <w:rFonts w:asciiTheme="minorHAnsi" w:hAnsiTheme="minorHAnsi" w:cstheme="minorHAnsi"/>
          <w:sz w:val="20"/>
          <w:szCs w:val="20"/>
          <w:lang w:eastAsia="ar-SA"/>
        </w:rPr>
        <w:t>Podmiot przet</w:t>
      </w:r>
      <w:r w:rsidR="0037032A">
        <w:rPr>
          <w:rFonts w:asciiTheme="minorHAnsi" w:hAnsiTheme="minorHAnsi" w:cstheme="minorHAnsi"/>
          <w:sz w:val="20"/>
          <w:szCs w:val="20"/>
          <w:lang w:eastAsia="ar-SA"/>
        </w:rPr>
        <w:t>warzający udostępni</w:t>
      </w:r>
      <w:r w:rsidR="00135F3B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37032A">
        <w:rPr>
          <w:rFonts w:asciiTheme="minorHAnsi" w:eastAsia="Calibri" w:hAnsiTheme="minorHAnsi" w:cstheme="minorHAnsi"/>
          <w:sz w:val="20"/>
          <w:szCs w:val="20"/>
        </w:rPr>
        <w:t>Podmiotowi powierzającemu a także Administratorowi lub upoważnionym</w:t>
      </w:r>
      <w:r w:rsidR="0037032A" w:rsidRPr="00237FCB">
        <w:rPr>
          <w:rFonts w:asciiTheme="minorHAnsi" w:eastAsia="Calibri" w:hAnsiTheme="minorHAnsi" w:cstheme="minorHAnsi"/>
          <w:sz w:val="20"/>
          <w:szCs w:val="20"/>
        </w:rPr>
        <w:t xml:space="preserve"> przez </w:t>
      </w:r>
      <w:r w:rsidR="0037032A">
        <w:rPr>
          <w:rFonts w:asciiTheme="minorHAnsi" w:hAnsiTheme="minorHAnsi" w:cstheme="minorHAnsi"/>
          <w:sz w:val="20"/>
          <w:szCs w:val="20"/>
        </w:rPr>
        <w:t>nich</w:t>
      </w:r>
      <w:r w:rsidR="0037032A" w:rsidRPr="00237FCB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37032A">
        <w:rPr>
          <w:rFonts w:asciiTheme="minorHAnsi" w:eastAsia="Calibri" w:hAnsiTheme="minorHAnsi" w:cstheme="minorHAnsi"/>
          <w:sz w:val="20"/>
          <w:szCs w:val="20"/>
        </w:rPr>
        <w:t>podmiotom</w:t>
      </w:r>
      <w:r w:rsidR="00135F3B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237FCB">
        <w:rPr>
          <w:rFonts w:asciiTheme="minorHAnsi" w:hAnsiTheme="minorHAnsi" w:cstheme="minorHAnsi"/>
          <w:sz w:val="20"/>
          <w:szCs w:val="20"/>
          <w:lang w:eastAsia="ar-SA"/>
        </w:rPr>
        <w:t xml:space="preserve">rejestr wszystkich kategorii czynności przetwarzania dokonywanych w imieniu </w:t>
      </w:r>
      <w:r w:rsidR="0037032A">
        <w:rPr>
          <w:rFonts w:asciiTheme="minorHAnsi" w:hAnsiTheme="minorHAnsi" w:cstheme="minorHAnsi"/>
          <w:sz w:val="20"/>
          <w:szCs w:val="20"/>
        </w:rPr>
        <w:t>Podmiotu powierzającego</w:t>
      </w:r>
      <w:r w:rsidR="00135F3B"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14:paraId="7C2A6226" w14:textId="77777777" w:rsidR="00237FCB" w:rsidRPr="00237FCB" w:rsidRDefault="00237FCB" w:rsidP="00237FCB">
      <w:pPr>
        <w:suppressAutoHyphens/>
        <w:jc w:val="center"/>
        <w:rPr>
          <w:rFonts w:asciiTheme="minorHAnsi" w:hAnsiTheme="minorHAnsi" w:cstheme="minorHAnsi"/>
          <w:b/>
          <w:lang w:val="pl-PL" w:eastAsia="ar-SA"/>
        </w:rPr>
      </w:pPr>
    </w:p>
    <w:p w14:paraId="0104500F" w14:textId="77777777" w:rsidR="00237FCB" w:rsidRPr="00237FCB" w:rsidRDefault="00237FCB" w:rsidP="00237FCB">
      <w:pPr>
        <w:suppressAutoHyphens/>
        <w:jc w:val="center"/>
        <w:rPr>
          <w:rFonts w:asciiTheme="minorHAnsi" w:hAnsiTheme="minorHAnsi" w:cstheme="minorHAnsi"/>
          <w:b/>
          <w:lang w:val="pl-PL" w:eastAsia="ar-SA"/>
        </w:rPr>
      </w:pPr>
      <w:r w:rsidRPr="00237FCB">
        <w:rPr>
          <w:rFonts w:asciiTheme="minorHAnsi" w:hAnsiTheme="minorHAnsi" w:cstheme="minorHAnsi"/>
          <w:b/>
          <w:lang w:val="pl-PL" w:eastAsia="ar-SA"/>
        </w:rPr>
        <w:t>§ 9 Odpowiedzialność</w:t>
      </w:r>
    </w:p>
    <w:p w14:paraId="1D7FF37E" w14:textId="77777777" w:rsidR="00237FCB" w:rsidRPr="00237FCB" w:rsidRDefault="00237FCB" w:rsidP="00237FCB">
      <w:pPr>
        <w:suppressAutoHyphens/>
        <w:jc w:val="center"/>
        <w:rPr>
          <w:rFonts w:asciiTheme="minorHAnsi" w:hAnsiTheme="minorHAnsi" w:cstheme="minorHAnsi"/>
          <w:b/>
          <w:lang w:val="pl-PL" w:eastAsia="ar-SA"/>
        </w:rPr>
      </w:pPr>
    </w:p>
    <w:p w14:paraId="79B11E8B" w14:textId="4EA88515" w:rsidR="0068326D" w:rsidRPr="00972C5F" w:rsidRDefault="0068326D" w:rsidP="00972C5F">
      <w:pPr>
        <w:numPr>
          <w:ilvl w:val="0"/>
          <w:numId w:val="18"/>
        </w:numPr>
        <w:suppressAutoHyphens/>
        <w:jc w:val="both"/>
        <w:rPr>
          <w:rFonts w:asciiTheme="minorHAnsi" w:hAnsiTheme="minorHAnsi" w:cstheme="minorHAnsi"/>
          <w:lang w:val="pl-PL" w:eastAsia="ar-SA"/>
        </w:rPr>
      </w:pPr>
      <w:r w:rsidRPr="0068326D">
        <w:rPr>
          <w:rFonts w:asciiTheme="minorHAnsi" w:hAnsiTheme="minorHAnsi" w:cstheme="minorHAnsi"/>
          <w:lang w:val="pl-PL"/>
        </w:rPr>
        <w:t xml:space="preserve">Podmiot przetwarzający odpowiada </w:t>
      </w:r>
      <w:r w:rsidR="00972C5F">
        <w:rPr>
          <w:rFonts w:asciiTheme="minorHAnsi" w:hAnsiTheme="minorHAnsi" w:cstheme="minorHAnsi"/>
          <w:lang w:val="pl-PL"/>
        </w:rPr>
        <w:t xml:space="preserve">wobec osób trzecich, </w:t>
      </w:r>
      <w:r w:rsidR="0037032A">
        <w:rPr>
          <w:rFonts w:asciiTheme="minorHAnsi" w:hAnsiTheme="minorHAnsi" w:cstheme="minorHAnsi"/>
          <w:lang w:val="pl-PL"/>
        </w:rPr>
        <w:t>jak również wobec Podmiotu powierzającego</w:t>
      </w:r>
      <w:r w:rsidR="00972C5F">
        <w:rPr>
          <w:rFonts w:asciiTheme="minorHAnsi" w:hAnsiTheme="minorHAnsi" w:cstheme="minorHAnsi"/>
          <w:lang w:val="pl-PL"/>
        </w:rPr>
        <w:t xml:space="preserve"> </w:t>
      </w:r>
      <w:r w:rsidRPr="0068326D">
        <w:rPr>
          <w:rFonts w:asciiTheme="minorHAnsi" w:hAnsiTheme="minorHAnsi" w:cstheme="minorHAnsi"/>
          <w:lang w:val="pl-PL"/>
        </w:rPr>
        <w:t xml:space="preserve">za szkody spowodowane przetwarzaniem Danych osobowych w sposób naruszający </w:t>
      </w:r>
      <w:r w:rsidRPr="0068326D">
        <w:rPr>
          <w:rFonts w:asciiTheme="minorHAnsi" w:hAnsiTheme="minorHAnsi" w:cstheme="minorHAnsi"/>
          <w:lang w:val="pl-PL"/>
        </w:rPr>
        <w:lastRenderedPageBreak/>
        <w:t xml:space="preserve">przepisy RODO, </w:t>
      </w:r>
      <w:r w:rsidR="00972C5F">
        <w:rPr>
          <w:rFonts w:asciiTheme="minorHAnsi" w:hAnsiTheme="minorHAnsi" w:cstheme="minorHAnsi"/>
          <w:lang w:val="pl-PL"/>
        </w:rPr>
        <w:t xml:space="preserve">ustawę o ochronie danych osobowych, </w:t>
      </w:r>
      <w:r w:rsidRPr="0068326D">
        <w:rPr>
          <w:rFonts w:asciiTheme="minorHAnsi" w:hAnsiTheme="minorHAnsi" w:cstheme="minorHAnsi"/>
          <w:lang w:val="pl-PL"/>
        </w:rPr>
        <w:t>inne powszechnie obowiązujące przepisy</w:t>
      </w:r>
      <w:r w:rsidR="00972C5F">
        <w:rPr>
          <w:rFonts w:asciiTheme="minorHAnsi" w:hAnsiTheme="minorHAnsi" w:cstheme="minorHAnsi"/>
          <w:lang w:val="pl-PL"/>
        </w:rPr>
        <w:t xml:space="preserve"> dotyczące ochrony danych osobowych</w:t>
      </w:r>
      <w:r w:rsidRPr="0068326D">
        <w:rPr>
          <w:rFonts w:asciiTheme="minorHAnsi" w:hAnsiTheme="minorHAnsi" w:cstheme="minorHAnsi"/>
          <w:lang w:val="pl-PL"/>
        </w:rPr>
        <w:t xml:space="preserve"> lub postanowi</w:t>
      </w:r>
      <w:r w:rsidR="00972C5F">
        <w:rPr>
          <w:rFonts w:asciiTheme="minorHAnsi" w:hAnsiTheme="minorHAnsi" w:cstheme="minorHAnsi"/>
          <w:lang w:val="pl-PL"/>
        </w:rPr>
        <w:t>enia Umowy, a także jeśli</w:t>
      </w:r>
      <w:r w:rsidRPr="0068326D">
        <w:rPr>
          <w:rFonts w:asciiTheme="minorHAnsi" w:hAnsiTheme="minorHAnsi" w:cstheme="minorHAnsi"/>
          <w:lang w:val="pl-PL"/>
        </w:rPr>
        <w:t xml:space="preserve"> działał poza zgodnymi z pr</w:t>
      </w:r>
      <w:r w:rsidR="0037032A">
        <w:rPr>
          <w:rFonts w:asciiTheme="minorHAnsi" w:hAnsiTheme="minorHAnsi" w:cstheme="minorHAnsi"/>
          <w:lang w:val="pl-PL"/>
        </w:rPr>
        <w:t>awem instrukcjami Podmiotu powierzającego</w:t>
      </w:r>
      <w:r w:rsidRPr="0068326D">
        <w:rPr>
          <w:rFonts w:asciiTheme="minorHAnsi" w:hAnsiTheme="minorHAnsi" w:cstheme="minorHAnsi"/>
          <w:lang w:val="pl-PL"/>
        </w:rPr>
        <w:t xml:space="preserve"> lub wbrew tym instrukcjom.</w:t>
      </w:r>
    </w:p>
    <w:p w14:paraId="14A9A7FC" w14:textId="77777777" w:rsidR="00237FCB" w:rsidRPr="00237FCB" w:rsidRDefault="00237FCB" w:rsidP="00237FCB">
      <w:pPr>
        <w:numPr>
          <w:ilvl w:val="0"/>
          <w:numId w:val="18"/>
        </w:numPr>
        <w:suppressAutoHyphens/>
        <w:jc w:val="both"/>
        <w:rPr>
          <w:rFonts w:asciiTheme="minorHAnsi" w:hAnsiTheme="minorHAnsi" w:cstheme="minorHAnsi"/>
          <w:lang w:val="pl-PL" w:eastAsia="ar-SA"/>
        </w:rPr>
      </w:pPr>
      <w:r w:rsidRPr="00237FCB">
        <w:rPr>
          <w:rFonts w:asciiTheme="minorHAnsi" w:hAnsiTheme="minorHAnsi" w:cstheme="minorHAnsi"/>
          <w:lang w:val="pl-PL"/>
        </w:rPr>
        <w:t xml:space="preserve">Podmiot przetwarzający ponosi odpowiedzialność za działania swoich pracowników i innych osób, przy pomocy których przetwarza Dane osobowe, jak za własne działanie i zaniechanie. </w:t>
      </w:r>
    </w:p>
    <w:p w14:paraId="0CF0AD54" w14:textId="3600E8B1" w:rsidR="00237FCB" w:rsidRPr="00237FCB" w:rsidRDefault="00237FCB" w:rsidP="00237FCB">
      <w:pPr>
        <w:numPr>
          <w:ilvl w:val="0"/>
          <w:numId w:val="18"/>
        </w:numPr>
        <w:suppressAutoHyphens/>
        <w:jc w:val="both"/>
        <w:rPr>
          <w:rFonts w:asciiTheme="minorHAnsi" w:hAnsiTheme="minorHAnsi" w:cstheme="minorHAnsi"/>
          <w:lang w:val="pl-PL" w:eastAsia="ar-SA"/>
        </w:rPr>
      </w:pPr>
      <w:r w:rsidRPr="00237FCB">
        <w:rPr>
          <w:rFonts w:asciiTheme="minorHAnsi" w:hAnsiTheme="minorHAnsi" w:cstheme="minorHAnsi"/>
          <w:lang w:val="pl-PL"/>
        </w:rPr>
        <w:t>Podmiot przetwarzający ma obowiązek współdziałać z Administratorem na jego żądanie w zakresie ustalenia przyczyn szk</w:t>
      </w:r>
      <w:r w:rsidR="00972C5F">
        <w:rPr>
          <w:rFonts w:asciiTheme="minorHAnsi" w:hAnsiTheme="minorHAnsi" w:cstheme="minorHAnsi"/>
          <w:lang w:val="pl-PL"/>
        </w:rPr>
        <w:t>ody wyrządzonej osobie, której D</w:t>
      </w:r>
      <w:r w:rsidRPr="00237FCB">
        <w:rPr>
          <w:rFonts w:asciiTheme="minorHAnsi" w:hAnsiTheme="minorHAnsi" w:cstheme="minorHAnsi"/>
          <w:lang w:val="pl-PL"/>
        </w:rPr>
        <w:t>ane dotyczą</w:t>
      </w:r>
      <w:r w:rsidRPr="00237FCB">
        <w:rPr>
          <w:rFonts w:asciiTheme="minorHAnsi" w:hAnsiTheme="minorHAnsi" w:cstheme="minorHAnsi"/>
          <w:lang w:val="pl-PL" w:eastAsia="ar-SA"/>
        </w:rPr>
        <w:t>.</w:t>
      </w:r>
    </w:p>
    <w:p w14:paraId="70DAA49E" w14:textId="715D4124" w:rsidR="00FB1B34" w:rsidRDefault="00FB1B34">
      <w:pPr>
        <w:rPr>
          <w:rFonts w:asciiTheme="minorHAnsi" w:hAnsiTheme="minorHAnsi" w:cstheme="minorHAnsi"/>
          <w:b/>
          <w:lang w:val="pl-PL" w:eastAsia="ar-SA"/>
        </w:rPr>
      </w:pPr>
    </w:p>
    <w:p w14:paraId="0BCD024A" w14:textId="0200B98A" w:rsidR="00237FCB" w:rsidRPr="00237FCB" w:rsidRDefault="00237FCB" w:rsidP="00237FCB">
      <w:pPr>
        <w:suppressAutoHyphens/>
        <w:jc w:val="center"/>
        <w:rPr>
          <w:rFonts w:asciiTheme="minorHAnsi" w:hAnsiTheme="minorHAnsi" w:cstheme="minorHAnsi"/>
          <w:b/>
          <w:lang w:val="pl-PL" w:eastAsia="ar-SA"/>
        </w:rPr>
      </w:pPr>
      <w:r w:rsidRPr="00237FCB">
        <w:rPr>
          <w:rFonts w:asciiTheme="minorHAnsi" w:hAnsiTheme="minorHAnsi" w:cstheme="minorHAnsi"/>
          <w:b/>
          <w:lang w:val="pl-PL" w:eastAsia="ar-SA"/>
        </w:rPr>
        <w:t>§ 10 Czas trwania i wypowiedzenie Umowy</w:t>
      </w:r>
    </w:p>
    <w:p w14:paraId="52DD803D" w14:textId="77777777" w:rsidR="00237FCB" w:rsidRPr="00237FCB" w:rsidRDefault="00237FCB" w:rsidP="00237FCB">
      <w:pPr>
        <w:suppressAutoHyphens/>
        <w:jc w:val="center"/>
        <w:rPr>
          <w:rFonts w:asciiTheme="minorHAnsi" w:hAnsiTheme="minorHAnsi" w:cstheme="minorHAnsi"/>
          <w:b/>
          <w:lang w:val="pl-PL" w:eastAsia="ar-SA"/>
        </w:rPr>
      </w:pPr>
    </w:p>
    <w:p w14:paraId="168D7636" w14:textId="77777777" w:rsidR="00237FCB" w:rsidRPr="00237FCB" w:rsidRDefault="00237FCB" w:rsidP="00237FCB">
      <w:pPr>
        <w:pStyle w:val="Akapitzlist"/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237FCB">
        <w:rPr>
          <w:rFonts w:asciiTheme="minorHAnsi" w:hAnsiTheme="minorHAnsi" w:cstheme="minorHAnsi"/>
          <w:sz w:val="20"/>
          <w:szCs w:val="20"/>
          <w:lang w:eastAsia="ar-SA"/>
        </w:rPr>
        <w:t>Umowa zostaje zawarta na czas obowiązywania Umowy głównej. W celu uniknięcia wątpliwości, rozwiązanie Umowy głównej skutkuje rozwiązaniem Umowy.</w:t>
      </w:r>
    </w:p>
    <w:p w14:paraId="4BFCA51F" w14:textId="77777777" w:rsidR="00237FCB" w:rsidRPr="00237FCB" w:rsidRDefault="00237FCB" w:rsidP="00237FCB">
      <w:pPr>
        <w:pStyle w:val="Akapitzlist"/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237FCB">
        <w:rPr>
          <w:rFonts w:asciiTheme="minorHAnsi" w:hAnsiTheme="minorHAnsi" w:cstheme="minorHAnsi"/>
          <w:sz w:val="20"/>
          <w:szCs w:val="20"/>
          <w:lang w:eastAsia="ar-SA"/>
        </w:rPr>
        <w:t xml:space="preserve">Strony mogą rozwiązać Umowę zgodnie z postanowieniami zawartymi w Umowie głównej. </w:t>
      </w:r>
    </w:p>
    <w:p w14:paraId="3657763F" w14:textId="133E4B89" w:rsidR="00237FCB" w:rsidRPr="00237FCB" w:rsidRDefault="00237FCB" w:rsidP="00237FCB">
      <w:pPr>
        <w:pStyle w:val="Akapitzlist"/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237FCB">
        <w:rPr>
          <w:rFonts w:asciiTheme="minorHAnsi" w:hAnsiTheme="minorHAnsi" w:cstheme="minorHAnsi"/>
          <w:sz w:val="20"/>
          <w:szCs w:val="20"/>
          <w:lang w:eastAsia="ar-SA"/>
        </w:rPr>
        <w:t>Po zakończeniu świadczenia usług związanych z przetwarzaniem Podmiot przetwarzający ma obowiązek usu</w:t>
      </w:r>
      <w:r w:rsidR="00C2205C">
        <w:rPr>
          <w:rFonts w:asciiTheme="minorHAnsi" w:hAnsiTheme="minorHAnsi" w:cstheme="minorHAnsi"/>
          <w:sz w:val="20"/>
          <w:szCs w:val="20"/>
          <w:lang w:eastAsia="ar-SA"/>
        </w:rPr>
        <w:t xml:space="preserve">nąć lub zwrócić Podmiotowi powierzającemu </w:t>
      </w:r>
      <w:r w:rsidRPr="00237FCB">
        <w:rPr>
          <w:rFonts w:asciiTheme="minorHAnsi" w:hAnsiTheme="minorHAnsi" w:cstheme="minorHAnsi"/>
          <w:sz w:val="20"/>
          <w:szCs w:val="20"/>
          <w:lang w:eastAsia="ar-SA"/>
        </w:rPr>
        <w:t>– za</w:t>
      </w:r>
      <w:r w:rsidR="00C2205C">
        <w:rPr>
          <w:rFonts w:asciiTheme="minorHAnsi" w:hAnsiTheme="minorHAnsi" w:cstheme="minorHAnsi"/>
          <w:sz w:val="20"/>
          <w:szCs w:val="20"/>
          <w:lang w:eastAsia="ar-SA"/>
        </w:rPr>
        <w:t>leżnie od decyzji Podmiotu powierzającego</w:t>
      </w:r>
      <w:r w:rsidRPr="00237FCB">
        <w:rPr>
          <w:rFonts w:asciiTheme="minorHAnsi" w:hAnsiTheme="minorHAnsi" w:cstheme="minorHAnsi"/>
          <w:sz w:val="20"/>
          <w:szCs w:val="20"/>
          <w:lang w:eastAsia="ar-SA"/>
        </w:rPr>
        <w:t xml:space="preserve"> – powierzone mu Dane osobowe, jak również usunąć wszelkie ich istniejące kopie, chyba że powszechnie obowiązujące przepisy nakazują przechowywanie tych Danych osobowych.</w:t>
      </w:r>
      <w:r w:rsidRPr="00237FCB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</w:t>
      </w:r>
      <w:r w:rsidR="00C2205C">
        <w:rPr>
          <w:rFonts w:asciiTheme="minorHAnsi" w:hAnsiTheme="minorHAnsi" w:cstheme="minorHAnsi"/>
          <w:sz w:val="20"/>
          <w:szCs w:val="20"/>
          <w:lang w:eastAsia="ar-SA"/>
        </w:rPr>
        <w:t>Na prośbę Podmiotu powierzającego</w:t>
      </w:r>
      <w:r w:rsidRPr="00237FCB">
        <w:rPr>
          <w:rFonts w:asciiTheme="minorHAnsi" w:hAnsiTheme="minorHAnsi" w:cstheme="minorHAnsi"/>
          <w:sz w:val="20"/>
          <w:szCs w:val="20"/>
          <w:lang w:eastAsia="ar-SA"/>
        </w:rPr>
        <w:t xml:space="preserve"> Podmiot przetwarzający przesyła pisemne potwierdzenie zniszczenia Danych osobowych w terminie wskazanym przez </w:t>
      </w:r>
      <w:r w:rsidR="00C2205C">
        <w:rPr>
          <w:rFonts w:asciiTheme="minorHAnsi" w:hAnsiTheme="minorHAnsi" w:cstheme="minorHAnsi"/>
          <w:sz w:val="20"/>
          <w:szCs w:val="20"/>
        </w:rPr>
        <w:t>Podmiot powierzający</w:t>
      </w:r>
      <w:r w:rsidRPr="00237FCB"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14:paraId="54601C83" w14:textId="77777777" w:rsidR="00237FCB" w:rsidRPr="00237FCB" w:rsidRDefault="00237FCB" w:rsidP="00237FCB">
      <w:pPr>
        <w:pStyle w:val="Akapitzlist"/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237FCB">
        <w:rPr>
          <w:rFonts w:asciiTheme="minorHAnsi" w:hAnsiTheme="minorHAnsi" w:cstheme="minorHAnsi"/>
          <w:sz w:val="20"/>
          <w:szCs w:val="20"/>
          <w:lang w:eastAsia="ar-SA"/>
        </w:rPr>
        <w:t>W przypadku, gdyby zakres powierzonych Danych osobowych został zmieniony lub ograniczony, ust. 3 stosuje się odpowiednio do tych Danych osobowych, które wskutek tej zmiany lub ograniczenia nie będą dalej powierzane Podmiotowi przetwarzającemu.</w:t>
      </w:r>
    </w:p>
    <w:p w14:paraId="0632AE53" w14:textId="3D8460BA" w:rsidR="00237FCB" w:rsidRPr="00237FCB" w:rsidRDefault="00C2205C" w:rsidP="00237FCB">
      <w:pPr>
        <w:pStyle w:val="Akapitzlist"/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</w:rPr>
        <w:t>Podmiot powierzający</w:t>
      </w:r>
      <w:r w:rsidR="00237FCB" w:rsidRPr="00237FCB">
        <w:rPr>
          <w:rFonts w:asciiTheme="minorHAnsi" w:hAnsiTheme="minorHAnsi" w:cstheme="minorHAnsi"/>
          <w:sz w:val="20"/>
          <w:szCs w:val="20"/>
          <w:lang w:eastAsia="ar-SA"/>
        </w:rPr>
        <w:t xml:space="preserve"> jest uprawniony do rozwiązania Umowy bez wypowiedzenia, jeżeli zaistnieje chociażby jedna z poniższych przesłanek:</w:t>
      </w:r>
    </w:p>
    <w:p w14:paraId="61566CBC" w14:textId="77777777" w:rsidR="00237FCB" w:rsidRPr="00237FCB" w:rsidRDefault="00237FCB" w:rsidP="00237FCB">
      <w:pPr>
        <w:pStyle w:val="Akapitzlist"/>
        <w:numPr>
          <w:ilvl w:val="1"/>
          <w:numId w:val="19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237FCB">
        <w:rPr>
          <w:rFonts w:asciiTheme="minorHAnsi" w:hAnsiTheme="minorHAnsi" w:cstheme="minorHAnsi"/>
          <w:sz w:val="20"/>
          <w:szCs w:val="20"/>
        </w:rPr>
        <w:t xml:space="preserve">Podmiot przetwarzający </w:t>
      </w:r>
      <w:r w:rsidRPr="00237FCB">
        <w:rPr>
          <w:rFonts w:asciiTheme="minorHAnsi" w:hAnsiTheme="minorHAnsi" w:cstheme="minorHAnsi"/>
          <w:sz w:val="20"/>
          <w:szCs w:val="20"/>
          <w:lang w:eastAsia="ar-SA"/>
        </w:rPr>
        <w:t>nie wypełnia obowiązków wskazanych w RODO lub innych powszechnie obowiązujących przepisach dotyczących ochrony danych osobowych,</w:t>
      </w:r>
    </w:p>
    <w:p w14:paraId="4B96462F" w14:textId="77777777" w:rsidR="00237FCB" w:rsidRPr="00237FCB" w:rsidRDefault="00237FCB" w:rsidP="00237FCB">
      <w:pPr>
        <w:pStyle w:val="Akapitzlist"/>
        <w:numPr>
          <w:ilvl w:val="1"/>
          <w:numId w:val="19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237FCB">
        <w:rPr>
          <w:rFonts w:asciiTheme="minorHAnsi" w:hAnsiTheme="minorHAnsi" w:cstheme="minorHAnsi"/>
          <w:sz w:val="20"/>
          <w:szCs w:val="20"/>
        </w:rPr>
        <w:t xml:space="preserve">Podmiot przetwarzający </w:t>
      </w:r>
      <w:r w:rsidRPr="00237FCB">
        <w:rPr>
          <w:rFonts w:asciiTheme="minorHAnsi" w:hAnsiTheme="minorHAnsi" w:cstheme="minorHAnsi"/>
          <w:sz w:val="20"/>
          <w:szCs w:val="20"/>
          <w:lang w:eastAsia="ar-SA"/>
        </w:rPr>
        <w:t>nie wypełnia obowiązków wskazanych w Umowie</w:t>
      </w:r>
      <w:r w:rsidR="00B307F0"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14:paraId="5F0F4367" w14:textId="3538B7B5" w:rsidR="00237FCB" w:rsidRPr="00237FCB" w:rsidRDefault="00C2205C" w:rsidP="00237FCB">
      <w:pPr>
        <w:pStyle w:val="Akapitzlist"/>
        <w:numPr>
          <w:ilvl w:val="1"/>
          <w:numId w:val="19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 xml:space="preserve">Podmiotom wskazanym w § 8 </w:t>
      </w:r>
      <w:r w:rsidR="00237FCB" w:rsidRPr="00237FCB">
        <w:rPr>
          <w:rFonts w:asciiTheme="minorHAnsi" w:hAnsiTheme="minorHAnsi" w:cstheme="minorHAnsi"/>
          <w:sz w:val="20"/>
          <w:szCs w:val="20"/>
          <w:lang w:eastAsia="ar-SA"/>
        </w:rPr>
        <w:t xml:space="preserve"> nie zostanie zapewniona możliwość skorzystania z prawa kontroli</w:t>
      </w:r>
      <w:r w:rsidR="00B307F0"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14:paraId="6799A773" w14:textId="77777777" w:rsidR="00237FCB" w:rsidRPr="00237FCB" w:rsidRDefault="00237FCB" w:rsidP="00237FCB">
      <w:pPr>
        <w:pStyle w:val="Akapitzlist"/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237FCB">
        <w:rPr>
          <w:rFonts w:asciiTheme="minorHAnsi" w:hAnsiTheme="minorHAnsi" w:cstheme="minorHAnsi"/>
          <w:sz w:val="20"/>
          <w:szCs w:val="20"/>
        </w:rPr>
        <w:t xml:space="preserve">Zaistnienie podstaw do rozwiązania Umowy bez wypowiedzenia stanowi podstawę do rozwiązania Umowy głównej bez wypowiedzenia. </w:t>
      </w:r>
    </w:p>
    <w:p w14:paraId="0CB9C93D" w14:textId="77777777" w:rsidR="00237FCB" w:rsidRPr="00237FCB" w:rsidRDefault="00237FCB" w:rsidP="00237FCB">
      <w:pPr>
        <w:pStyle w:val="Akapitzlist"/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237FCB">
        <w:rPr>
          <w:rFonts w:asciiTheme="minorHAnsi" w:hAnsiTheme="minorHAnsi" w:cstheme="minorHAnsi"/>
          <w:sz w:val="20"/>
          <w:szCs w:val="20"/>
        </w:rPr>
        <w:t>Każdej ze Stron przysługuje prawo rozwiązania Umowy w trybie natychmiastowym, w przypadku naruszenia postanowień Umowy przez drugą Stronę.</w:t>
      </w:r>
    </w:p>
    <w:p w14:paraId="4E69D032" w14:textId="77777777" w:rsidR="00237FCB" w:rsidRPr="00237FCB" w:rsidRDefault="00237FCB" w:rsidP="00237FCB">
      <w:pPr>
        <w:jc w:val="center"/>
        <w:rPr>
          <w:rFonts w:asciiTheme="minorHAnsi" w:hAnsiTheme="minorHAnsi" w:cstheme="minorHAnsi"/>
          <w:b/>
          <w:color w:val="000000"/>
          <w:lang w:val="pl-PL"/>
        </w:rPr>
      </w:pPr>
    </w:p>
    <w:p w14:paraId="4C65005B" w14:textId="77777777" w:rsidR="00237FCB" w:rsidRPr="00237FCB" w:rsidRDefault="00237FCB" w:rsidP="00237FCB">
      <w:pPr>
        <w:jc w:val="center"/>
        <w:rPr>
          <w:rFonts w:asciiTheme="minorHAnsi" w:eastAsia="Calibri" w:hAnsiTheme="minorHAnsi" w:cstheme="minorHAnsi"/>
          <w:b/>
          <w:lang w:val="pl-PL"/>
        </w:rPr>
      </w:pPr>
      <w:r w:rsidRPr="00237FCB">
        <w:rPr>
          <w:rFonts w:asciiTheme="minorHAnsi" w:hAnsiTheme="minorHAnsi" w:cstheme="minorHAnsi"/>
          <w:b/>
          <w:color w:val="000000"/>
          <w:lang w:val="pl-PL"/>
        </w:rPr>
        <w:t>§ 11</w:t>
      </w:r>
      <w:r w:rsidRPr="00237FCB">
        <w:rPr>
          <w:rFonts w:asciiTheme="minorHAnsi" w:eastAsia="Calibri" w:hAnsiTheme="minorHAnsi" w:cstheme="minorHAnsi"/>
          <w:b/>
          <w:lang w:val="pl-PL"/>
        </w:rPr>
        <w:t xml:space="preserve"> Dane kontaktowe Stron</w:t>
      </w:r>
    </w:p>
    <w:p w14:paraId="59CB7601" w14:textId="77777777" w:rsidR="00237FCB" w:rsidRPr="00237FCB" w:rsidRDefault="00237FCB" w:rsidP="00237FCB">
      <w:pPr>
        <w:jc w:val="center"/>
        <w:rPr>
          <w:rFonts w:asciiTheme="minorHAnsi" w:eastAsia="Calibri" w:hAnsiTheme="minorHAnsi" w:cstheme="minorHAnsi"/>
          <w:b/>
          <w:lang w:val="pl-PL"/>
        </w:rPr>
      </w:pPr>
    </w:p>
    <w:p w14:paraId="6D7AE11F" w14:textId="77777777" w:rsidR="00237FCB" w:rsidRPr="00237FCB" w:rsidRDefault="00237FCB" w:rsidP="00237FCB">
      <w:pPr>
        <w:numPr>
          <w:ilvl w:val="0"/>
          <w:numId w:val="20"/>
        </w:numPr>
        <w:suppressAutoHyphens/>
        <w:autoSpaceDE w:val="0"/>
        <w:autoSpaceDN w:val="0"/>
        <w:adjustRightInd w:val="0"/>
        <w:contextualSpacing/>
        <w:jc w:val="both"/>
        <w:rPr>
          <w:rFonts w:asciiTheme="minorHAnsi" w:eastAsia="SimSun" w:hAnsiTheme="minorHAnsi" w:cstheme="minorHAnsi"/>
          <w:lang w:val="pl-PL"/>
        </w:rPr>
      </w:pPr>
      <w:r w:rsidRPr="00237FCB">
        <w:rPr>
          <w:rFonts w:asciiTheme="minorHAnsi" w:eastAsia="SimSun" w:hAnsiTheme="minorHAnsi" w:cstheme="minorHAnsi"/>
          <w:lang w:val="pl-PL"/>
        </w:rPr>
        <w:t xml:space="preserve">W sprawach związanych z realizacją Umowy Strony reprezentują Przedstawiciele Stron wskazani w Umowie głównej. </w:t>
      </w:r>
    </w:p>
    <w:p w14:paraId="1E1B5D85" w14:textId="77777777" w:rsidR="00237FCB" w:rsidRPr="00237FCB" w:rsidRDefault="00237FCB" w:rsidP="00237FCB">
      <w:pPr>
        <w:numPr>
          <w:ilvl w:val="0"/>
          <w:numId w:val="20"/>
        </w:numPr>
        <w:suppressAutoHyphens/>
        <w:autoSpaceDE w:val="0"/>
        <w:autoSpaceDN w:val="0"/>
        <w:adjustRightInd w:val="0"/>
        <w:contextualSpacing/>
        <w:jc w:val="both"/>
        <w:rPr>
          <w:rFonts w:asciiTheme="minorHAnsi" w:eastAsia="SimSun" w:hAnsiTheme="minorHAnsi" w:cstheme="minorHAnsi"/>
          <w:lang w:val="pl-PL"/>
        </w:rPr>
      </w:pPr>
      <w:r w:rsidRPr="00237FCB">
        <w:rPr>
          <w:rFonts w:asciiTheme="minorHAnsi" w:eastAsia="SimSun" w:hAnsiTheme="minorHAnsi" w:cstheme="minorHAnsi"/>
          <w:lang w:val="pl-PL"/>
        </w:rPr>
        <w:t>Wszelka korespondencja w sprawach związanych z Umową kierowana jest na dane kontaktowe Stron wskazane w Umowie głównej.</w:t>
      </w:r>
    </w:p>
    <w:p w14:paraId="18E237BD" w14:textId="77777777" w:rsidR="00EB4F94" w:rsidRDefault="00237FCB" w:rsidP="00237FCB">
      <w:pPr>
        <w:numPr>
          <w:ilvl w:val="0"/>
          <w:numId w:val="20"/>
        </w:numPr>
        <w:suppressAutoHyphens/>
        <w:autoSpaceDE w:val="0"/>
        <w:autoSpaceDN w:val="0"/>
        <w:adjustRightInd w:val="0"/>
        <w:contextualSpacing/>
        <w:jc w:val="both"/>
        <w:rPr>
          <w:rFonts w:asciiTheme="minorHAnsi" w:eastAsia="SimSun" w:hAnsiTheme="minorHAnsi" w:cstheme="minorHAnsi"/>
          <w:lang w:val="pl-PL"/>
        </w:rPr>
      </w:pPr>
      <w:r w:rsidRPr="00237FCB">
        <w:rPr>
          <w:rFonts w:asciiTheme="minorHAnsi" w:eastAsia="SimSun" w:hAnsiTheme="minorHAnsi" w:cstheme="minorHAnsi"/>
          <w:lang w:val="pl-PL"/>
        </w:rPr>
        <w:t>Doręczenia i zawiadomienia, dla których Umowa lub powszechnie obowiązujące przepisy nie wymagają formy pisemnej, dokonywane są drogą elektroniczną na adresy e-mail Stron</w:t>
      </w:r>
      <w:r w:rsidR="00EB4F94">
        <w:rPr>
          <w:rFonts w:asciiTheme="minorHAnsi" w:eastAsia="SimSun" w:hAnsiTheme="minorHAnsi" w:cstheme="minorHAnsi"/>
          <w:lang w:val="pl-PL"/>
        </w:rPr>
        <w:t>:</w:t>
      </w:r>
    </w:p>
    <w:p w14:paraId="1818F38C" w14:textId="43554893" w:rsidR="00EB4F94" w:rsidRPr="00EB4F94" w:rsidRDefault="00767863" w:rsidP="00EB4F94">
      <w:pPr>
        <w:pStyle w:val="Akapitzlist"/>
        <w:numPr>
          <w:ilvl w:val="1"/>
          <w:numId w:val="25"/>
        </w:numPr>
        <w:suppressAutoHyphens/>
        <w:autoSpaceDE w:val="0"/>
        <w:autoSpaceDN w:val="0"/>
        <w:adjustRightInd w:val="0"/>
        <w:jc w:val="both"/>
        <w:rPr>
          <w:rFonts w:asciiTheme="minorHAnsi" w:eastAsia="SimSun" w:hAnsiTheme="minorHAnsi" w:cstheme="minorHAnsi"/>
          <w:sz w:val="20"/>
          <w:szCs w:val="20"/>
        </w:rPr>
      </w:pPr>
      <w:r>
        <w:rPr>
          <w:rFonts w:asciiTheme="minorHAnsi" w:eastAsia="SimSun" w:hAnsiTheme="minorHAnsi" w:cstheme="minorHAnsi"/>
          <w:sz w:val="20"/>
          <w:szCs w:val="20"/>
        </w:rPr>
        <w:t>Podmiot powierzający</w:t>
      </w:r>
      <w:r w:rsidR="00EB4F94" w:rsidRPr="00EB4F94">
        <w:rPr>
          <w:rFonts w:asciiTheme="minorHAnsi" w:eastAsia="SimSun" w:hAnsiTheme="minorHAnsi" w:cstheme="minorHAnsi"/>
          <w:sz w:val="20"/>
          <w:szCs w:val="20"/>
        </w:rPr>
        <w:t>: ……………………………</w:t>
      </w:r>
      <w:r w:rsidR="00441E4B">
        <w:rPr>
          <w:rFonts w:asciiTheme="minorHAnsi" w:eastAsia="SimSun" w:hAnsiTheme="minorHAnsi" w:cstheme="minorHAnsi"/>
          <w:sz w:val="20"/>
          <w:szCs w:val="20"/>
        </w:rPr>
        <w:t>…………………………………………………………….</w:t>
      </w:r>
    </w:p>
    <w:p w14:paraId="1ADF8984" w14:textId="037C56CA" w:rsidR="00237FCB" w:rsidRDefault="00EB4F94" w:rsidP="00EB4F94">
      <w:pPr>
        <w:pStyle w:val="Akapitzlist"/>
        <w:numPr>
          <w:ilvl w:val="1"/>
          <w:numId w:val="25"/>
        </w:numPr>
        <w:suppressAutoHyphens/>
        <w:autoSpaceDE w:val="0"/>
        <w:autoSpaceDN w:val="0"/>
        <w:adjustRightInd w:val="0"/>
        <w:jc w:val="both"/>
        <w:rPr>
          <w:rFonts w:asciiTheme="minorHAnsi" w:eastAsia="SimSun" w:hAnsiTheme="minorHAnsi" w:cstheme="minorHAnsi"/>
          <w:sz w:val="20"/>
          <w:szCs w:val="20"/>
        </w:rPr>
      </w:pPr>
      <w:r w:rsidRPr="00EB4F94">
        <w:rPr>
          <w:rFonts w:asciiTheme="minorHAnsi" w:eastAsia="SimSun" w:hAnsiTheme="minorHAnsi" w:cstheme="minorHAnsi"/>
          <w:sz w:val="20"/>
          <w:szCs w:val="20"/>
        </w:rPr>
        <w:t>Podmiot przetwarzający: ……………………………………</w:t>
      </w:r>
      <w:r w:rsidR="00441E4B">
        <w:rPr>
          <w:rFonts w:asciiTheme="minorHAnsi" w:eastAsia="SimSun" w:hAnsiTheme="minorHAnsi" w:cstheme="minorHAnsi"/>
          <w:sz w:val="20"/>
          <w:szCs w:val="20"/>
        </w:rPr>
        <w:t>……………………………………..</w:t>
      </w:r>
    </w:p>
    <w:p w14:paraId="23E7BCBA" w14:textId="77777777" w:rsidR="00441E4B" w:rsidRPr="00EB4F94" w:rsidRDefault="00441E4B" w:rsidP="00441E4B">
      <w:pPr>
        <w:pStyle w:val="Akapitzlist"/>
        <w:suppressAutoHyphens/>
        <w:autoSpaceDE w:val="0"/>
        <w:autoSpaceDN w:val="0"/>
        <w:adjustRightInd w:val="0"/>
        <w:ind w:left="1440"/>
        <w:jc w:val="both"/>
        <w:rPr>
          <w:rFonts w:asciiTheme="minorHAnsi" w:eastAsia="SimSun" w:hAnsiTheme="minorHAnsi" w:cstheme="minorHAnsi"/>
          <w:sz w:val="20"/>
          <w:szCs w:val="20"/>
        </w:rPr>
      </w:pPr>
    </w:p>
    <w:p w14:paraId="2251DC6F" w14:textId="77777777" w:rsidR="00237FCB" w:rsidRPr="00237FCB" w:rsidRDefault="00237FCB" w:rsidP="00237FCB">
      <w:pPr>
        <w:jc w:val="center"/>
        <w:rPr>
          <w:rFonts w:asciiTheme="minorHAnsi" w:eastAsia="Calibri" w:hAnsiTheme="minorHAnsi" w:cstheme="minorHAnsi"/>
          <w:b/>
          <w:lang w:val="pl-PL"/>
        </w:rPr>
      </w:pPr>
      <w:r w:rsidRPr="00237FCB">
        <w:rPr>
          <w:rFonts w:asciiTheme="minorHAnsi" w:hAnsiTheme="minorHAnsi" w:cstheme="minorHAnsi"/>
          <w:b/>
          <w:color w:val="000000"/>
          <w:lang w:val="pl-PL"/>
        </w:rPr>
        <w:t>§ 12</w:t>
      </w:r>
      <w:r w:rsidRPr="00237FCB">
        <w:rPr>
          <w:rFonts w:asciiTheme="minorHAnsi" w:eastAsia="Calibri" w:hAnsiTheme="minorHAnsi" w:cstheme="minorHAnsi"/>
          <w:b/>
          <w:lang w:val="pl-PL"/>
        </w:rPr>
        <w:t xml:space="preserve"> Postanowienia końcowe</w:t>
      </w:r>
    </w:p>
    <w:p w14:paraId="39825CB3" w14:textId="77777777" w:rsidR="00237FCB" w:rsidRPr="00237FCB" w:rsidRDefault="00237FCB" w:rsidP="00237FCB">
      <w:pPr>
        <w:jc w:val="center"/>
        <w:rPr>
          <w:rFonts w:asciiTheme="minorHAnsi" w:eastAsia="Calibri" w:hAnsiTheme="minorHAnsi" w:cstheme="minorHAnsi"/>
          <w:b/>
          <w:lang w:val="pl-PL"/>
        </w:rPr>
      </w:pPr>
    </w:p>
    <w:p w14:paraId="592B18B7" w14:textId="77777777" w:rsidR="00237FCB" w:rsidRPr="00237FCB" w:rsidRDefault="00237FCB" w:rsidP="00237FCB">
      <w:pPr>
        <w:numPr>
          <w:ilvl w:val="0"/>
          <w:numId w:val="29"/>
        </w:numPr>
        <w:suppressAutoHyphens/>
        <w:autoSpaceDE w:val="0"/>
        <w:autoSpaceDN w:val="0"/>
        <w:adjustRightInd w:val="0"/>
        <w:contextualSpacing/>
        <w:jc w:val="both"/>
        <w:rPr>
          <w:rFonts w:asciiTheme="minorHAnsi" w:eastAsia="SimSun" w:hAnsiTheme="minorHAnsi" w:cstheme="minorHAnsi"/>
          <w:lang w:val="pl-PL"/>
        </w:rPr>
      </w:pPr>
      <w:r w:rsidRPr="00237FCB">
        <w:rPr>
          <w:rFonts w:asciiTheme="minorHAnsi" w:eastAsia="SimSun" w:hAnsiTheme="minorHAnsi" w:cstheme="minorHAnsi"/>
          <w:lang w:val="pl-PL"/>
        </w:rPr>
        <w:t>Umowa podlega prawu polskiemu i wchodzi w życie z dniem jej podpisania przez Strony.</w:t>
      </w:r>
    </w:p>
    <w:p w14:paraId="65600E94" w14:textId="77777777" w:rsidR="00237FCB" w:rsidRPr="00237FCB" w:rsidRDefault="00237FCB" w:rsidP="00237FCB">
      <w:pPr>
        <w:numPr>
          <w:ilvl w:val="0"/>
          <w:numId w:val="29"/>
        </w:numPr>
        <w:suppressAutoHyphens/>
        <w:autoSpaceDE w:val="0"/>
        <w:autoSpaceDN w:val="0"/>
        <w:adjustRightInd w:val="0"/>
        <w:contextualSpacing/>
        <w:jc w:val="both"/>
        <w:rPr>
          <w:rFonts w:asciiTheme="minorHAnsi" w:eastAsia="SimSun" w:hAnsiTheme="minorHAnsi" w:cstheme="minorHAnsi"/>
          <w:lang w:val="pl-PL"/>
        </w:rPr>
      </w:pPr>
      <w:r w:rsidRPr="00237FCB">
        <w:rPr>
          <w:rFonts w:asciiTheme="minorHAnsi" w:eastAsia="SimSun" w:hAnsiTheme="minorHAnsi" w:cstheme="minorHAnsi"/>
          <w:lang w:val="pl-PL"/>
        </w:rPr>
        <w:t>Załączniki stanowią integralną część Umowy.</w:t>
      </w:r>
    </w:p>
    <w:p w14:paraId="311C2566" w14:textId="77777777" w:rsidR="00237FCB" w:rsidRPr="00237FCB" w:rsidRDefault="00237FCB" w:rsidP="00237FCB">
      <w:pPr>
        <w:numPr>
          <w:ilvl w:val="0"/>
          <w:numId w:val="29"/>
        </w:numPr>
        <w:suppressAutoHyphens/>
        <w:autoSpaceDE w:val="0"/>
        <w:autoSpaceDN w:val="0"/>
        <w:adjustRightInd w:val="0"/>
        <w:contextualSpacing/>
        <w:jc w:val="both"/>
        <w:rPr>
          <w:rFonts w:asciiTheme="minorHAnsi" w:eastAsia="SimSun" w:hAnsiTheme="minorHAnsi" w:cstheme="minorHAnsi"/>
          <w:lang w:val="pl-PL"/>
        </w:rPr>
      </w:pPr>
      <w:r w:rsidRPr="00237FCB">
        <w:rPr>
          <w:rFonts w:asciiTheme="minorHAnsi" w:eastAsia="SimSun" w:hAnsiTheme="minorHAnsi" w:cstheme="minorHAnsi"/>
          <w:lang w:val="pl-PL"/>
        </w:rPr>
        <w:lastRenderedPageBreak/>
        <w:t>W sprawach nieuregulowanych Umową zastosowanie mają powszechnie obowiązujące przepisy prawa.</w:t>
      </w:r>
    </w:p>
    <w:p w14:paraId="1FD38788" w14:textId="77777777" w:rsidR="00237FCB" w:rsidRPr="00237FCB" w:rsidRDefault="00237FCB" w:rsidP="00237FCB">
      <w:pPr>
        <w:numPr>
          <w:ilvl w:val="0"/>
          <w:numId w:val="29"/>
        </w:numPr>
        <w:suppressAutoHyphens/>
        <w:autoSpaceDE w:val="0"/>
        <w:autoSpaceDN w:val="0"/>
        <w:adjustRightInd w:val="0"/>
        <w:contextualSpacing/>
        <w:jc w:val="both"/>
        <w:rPr>
          <w:rFonts w:asciiTheme="minorHAnsi" w:eastAsia="SimSun" w:hAnsiTheme="minorHAnsi" w:cstheme="minorHAnsi"/>
          <w:lang w:val="pl-PL"/>
        </w:rPr>
      </w:pPr>
      <w:r w:rsidRPr="00237FCB">
        <w:rPr>
          <w:rFonts w:asciiTheme="minorHAnsi" w:eastAsia="SimSun" w:hAnsiTheme="minorHAnsi" w:cstheme="minorHAnsi"/>
          <w:lang w:val="pl-PL"/>
        </w:rPr>
        <w:t>Wszelkie zmiany lub uzupełnienia Umowy wymagają zachowania formy pisemnej pod rygorem</w:t>
      </w:r>
      <w:r w:rsidRPr="00237FCB">
        <w:rPr>
          <w:rFonts w:asciiTheme="minorHAnsi" w:hAnsiTheme="minorHAnsi" w:cstheme="minorHAnsi"/>
          <w:lang w:val="pl-PL"/>
        </w:rPr>
        <w:t xml:space="preserve"> nieważności, chyba że Umowa stanowi inaczej. </w:t>
      </w:r>
    </w:p>
    <w:p w14:paraId="11033F35" w14:textId="23FEF5BD" w:rsidR="00237FCB" w:rsidRPr="00237FCB" w:rsidRDefault="00237FCB" w:rsidP="00237FCB">
      <w:pPr>
        <w:numPr>
          <w:ilvl w:val="0"/>
          <w:numId w:val="29"/>
        </w:numPr>
        <w:suppressAutoHyphens/>
        <w:autoSpaceDE w:val="0"/>
        <w:autoSpaceDN w:val="0"/>
        <w:adjustRightInd w:val="0"/>
        <w:contextualSpacing/>
        <w:jc w:val="both"/>
        <w:rPr>
          <w:rFonts w:asciiTheme="minorHAnsi" w:eastAsia="SimSun" w:hAnsiTheme="minorHAnsi" w:cstheme="minorHAnsi"/>
          <w:lang w:val="pl-PL"/>
        </w:rPr>
      </w:pPr>
      <w:r w:rsidRPr="00237FCB">
        <w:rPr>
          <w:rFonts w:asciiTheme="minorHAnsi" w:hAnsiTheme="minorHAnsi" w:cstheme="minorHAnsi"/>
          <w:lang w:val="pl-PL"/>
        </w:rPr>
        <w:t>Podmiot przetwarzający nie może przenieść praw lub obowiązków wynikających z Umowy bez uprzedni</w:t>
      </w:r>
      <w:r w:rsidR="00767863">
        <w:rPr>
          <w:rFonts w:asciiTheme="minorHAnsi" w:hAnsiTheme="minorHAnsi" w:cstheme="minorHAnsi"/>
          <w:lang w:val="pl-PL"/>
        </w:rPr>
        <w:t>ej pisemnej zgody Podmiotu powierzającego</w:t>
      </w:r>
      <w:r w:rsidRPr="00237FCB">
        <w:rPr>
          <w:rFonts w:asciiTheme="minorHAnsi" w:hAnsiTheme="minorHAnsi" w:cstheme="minorHAnsi"/>
          <w:lang w:val="pl-PL"/>
        </w:rPr>
        <w:t>.</w:t>
      </w:r>
    </w:p>
    <w:p w14:paraId="449C7CB7" w14:textId="6DA439B6" w:rsidR="00237FCB" w:rsidRPr="00237FCB" w:rsidRDefault="00237FCB" w:rsidP="00237FCB">
      <w:pPr>
        <w:numPr>
          <w:ilvl w:val="0"/>
          <w:numId w:val="29"/>
        </w:numPr>
        <w:suppressAutoHyphens/>
        <w:autoSpaceDE w:val="0"/>
        <w:autoSpaceDN w:val="0"/>
        <w:adjustRightInd w:val="0"/>
        <w:contextualSpacing/>
        <w:jc w:val="both"/>
        <w:rPr>
          <w:rFonts w:asciiTheme="minorHAnsi" w:eastAsia="SimSun" w:hAnsiTheme="minorHAnsi" w:cstheme="minorHAnsi"/>
          <w:lang w:val="pl-PL"/>
        </w:rPr>
      </w:pPr>
      <w:r w:rsidRPr="00237FCB">
        <w:rPr>
          <w:rFonts w:asciiTheme="minorHAnsi" w:hAnsiTheme="minorHAnsi" w:cstheme="minorHAnsi"/>
          <w:lang w:val="pl-PL"/>
        </w:rPr>
        <w:t xml:space="preserve">Sądem właściwym dla rozstrzygania sporów powstałych w związku z realizacją Umowy jest sąd właściwy dla siedziby </w:t>
      </w:r>
      <w:r w:rsidR="00767863">
        <w:rPr>
          <w:rFonts w:asciiTheme="minorHAnsi" w:eastAsia="Calibri" w:hAnsiTheme="minorHAnsi" w:cstheme="minorHAnsi"/>
          <w:lang w:val="pl-PL"/>
        </w:rPr>
        <w:t>Podmiotu powierzającego</w:t>
      </w:r>
      <w:r w:rsidRPr="00237FCB">
        <w:rPr>
          <w:rFonts w:asciiTheme="minorHAnsi" w:eastAsia="SimSun" w:hAnsiTheme="minorHAnsi" w:cstheme="minorHAnsi"/>
          <w:lang w:val="pl-PL"/>
        </w:rPr>
        <w:t>.</w:t>
      </w:r>
    </w:p>
    <w:p w14:paraId="4269559E" w14:textId="77777777" w:rsidR="00237FCB" w:rsidRPr="00F474E5" w:rsidRDefault="00237FCB" w:rsidP="00F474E5">
      <w:pPr>
        <w:numPr>
          <w:ilvl w:val="0"/>
          <w:numId w:val="29"/>
        </w:numPr>
        <w:suppressAutoHyphens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lang w:val="pl-PL"/>
        </w:rPr>
      </w:pPr>
      <w:r w:rsidRPr="00237FCB">
        <w:rPr>
          <w:rFonts w:asciiTheme="minorHAnsi" w:hAnsiTheme="minorHAnsi" w:cstheme="minorHAnsi"/>
          <w:lang w:val="pl-PL"/>
        </w:rPr>
        <w:t>Umowę sporządzono w dwóch egzemplarzach, po jednym dla każdej ze Stron.</w:t>
      </w:r>
      <w:r w:rsidRPr="00237FCB" w:rsidDel="001E3B59">
        <w:rPr>
          <w:rFonts w:asciiTheme="minorHAnsi" w:hAnsiTheme="minorHAnsi" w:cstheme="minorHAnsi"/>
          <w:lang w:val="pl-PL"/>
        </w:rPr>
        <w:t xml:space="preserve"> </w:t>
      </w:r>
    </w:p>
    <w:p w14:paraId="5E065FC5" w14:textId="159EF598" w:rsidR="00237FCB" w:rsidRDefault="00237FCB" w:rsidP="00237FCB">
      <w:pPr>
        <w:jc w:val="center"/>
        <w:rPr>
          <w:rFonts w:asciiTheme="minorHAnsi" w:hAnsiTheme="minorHAnsi" w:cstheme="minorHAnsi"/>
          <w:b/>
          <w:lang w:val="pl-PL"/>
        </w:rPr>
      </w:pPr>
    </w:p>
    <w:p w14:paraId="0E4095C6" w14:textId="5EBE8054" w:rsidR="00441E4B" w:rsidRDefault="00441E4B" w:rsidP="00237FCB">
      <w:pPr>
        <w:jc w:val="center"/>
        <w:rPr>
          <w:rFonts w:asciiTheme="minorHAnsi" w:hAnsiTheme="minorHAnsi" w:cstheme="minorHAnsi"/>
          <w:b/>
          <w:lang w:val="pl-PL"/>
        </w:rPr>
      </w:pPr>
    </w:p>
    <w:p w14:paraId="4D4E0795" w14:textId="4585BCA4" w:rsidR="00441E4B" w:rsidRDefault="00441E4B" w:rsidP="00237FCB">
      <w:pPr>
        <w:jc w:val="center"/>
        <w:rPr>
          <w:rFonts w:asciiTheme="minorHAnsi" w:hAnsiTheme="minorHAnsi" w:cstheme="minorHAnsi"/>
          <w:b/>
          <w:lang w:val="pl-PL"/>
        </w:rPr>
      </w:pPr>
    </w:p>
    <w:p w14:paraId="36A2AD6E" w14:textId="19E4243D" w:rsidR="00441E4B" w:rsidRDefault="00441E4B" w:rsidP="00237FCB">
      <w:pPr>
        <w:jc w:val="center"/>
        <w:rPr>
          <w:rFonts w:asciiTheme="minorHAnsi" w:hAnsiTheme="minorHAnsi" w:cstheme="minorHAnsi"/>
          <w:b/>
          <w:lang w:val="pl-PL"/>
        </w:rPr>
      </w:pPr>
    </w:p>
    <w:p w14:paraId="604EF261" w14:textId="4FB5523F" w:rsidR="00441E4B" w:rsidRDefault="00441E4B" w:rsidP="00237FCB">
      <w:pPr>
        <w:jc w:val="center"/>
        <w:rPr>
          <w:rFonts w:asciiTheme="minorHAnsi" w:hAnsiTheme="minorHAnsi" w:cstheme="minorHAnsi"/>
          <w:b/>
          <w:lang w:val="pl-PL"/>
        </w:rPr>
      </w:pPr>
    </w:p>
    <w:p w14:paraId="7A212103" w14:textId="63FC6008" w:rsidR="00441E4B" w:rsidRDefault="00441E4B" w:rsidP="00237FCB">
      <w:pPr>
        <w:jc w:val="center"/>
        <w:rPr>
          <w:rFonts w:asciiTheme="minorHAnsi" w:hAnsiTheme="minorHAnsi" w:cstheme="minorHAnsi"/>
          <w:b/>
          <w:lang w:val="pl-PL"/>
        </w:rPr>
      </w:pPr>
    </w:p>
    <w:p w14:paraId="63FCFB21" w14:textId="072C5F0A" w:rsidR="00441E4B" w:rsidRPr="00441E4B" w:rsidRDefault="00441E4B" w:rsidP="00441E4B">
      <w:pPr>
        <w:rPr>
          <w:rFonts w:asciiTheme="minorHAnsi" w:hAnsiTheme="minorHAnsi" w:cstheme="minorHAnsi"/>
          <w:lang w:val="pl-PL"/>
        </w:rPr>
      </w:pPr>
      <w:r w:rsidRPr="00441E4B">
        <w:rPr>
          <w:rFonts w:asciiTheme="minorHAnsi" w:hAnsiTheme="minorHAnsi" w:cstheme="minorHAnsi"/>
          <w:lang w:val="pl-PL"/>
        </w:rPr>
        <w:t>……………………………………………………………….</w:t>
      </w:r>
      <w:r>
        <w:rPr>
          <w:rFonts w:asciiTheme="minorHAnsi" w:hAnsiTheme="minorHAnsi" w:cstheme="minorHAnsi"/>
          <w:lang w:val="pl-PL"/>
        </w:rPr>
        <w:tab/>
      </w:r>
      <w:r>
        <w:rPr>
          <w:rFonts w:asciiTheme="minorHAnsi" w:hAnsiTheme="minorHAnsi" w:cstheme="minorHAnsi"/>
          <w:lang w:val="pl-PL"/>
        </w:rPr>
        <w:tab/>
      </w:r>
      <w:r>
        <w:rPr>
          <w:rFonts w:asciiTheme="minorHAnsi" w:hAnsiTheme="minorHAnsi" w:cstheme="minorHAnsi"/>
          <w:lang w:val="pl-PL"/>
        </w:rPr>
        <w:tab/>
      </w:r>
      <w:r>
        <w:rPr>
          <w:rFonts w:asciiTheme="minorHAnsi" w:hAnsiTheme="minorHAnsi" w:cstheme="minorHAnsi"/>
          <w:lang w:val="pl-PL"/>
        </w:rPr>
        <w:tab/>
        <w:t>…………………………………………………</w:t>
      </w:r>
    </w:p>
    <w:p w14:paraId="3594EC72" w14:textId="6D197D3F" w:rsidR="00237FCB" w:rsidRPr="00F474E5" w:rsidRDefault="00767863" w:rsidP="00F474E5">
      <w:pPr>
        <w:ind w:firstLine="708"/>
        <w:jc w:val="center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>Podmiot powierzający</w:t>
      </w:r>
      <w:r w:rsidR="00237FCB" w:rsidRPr="00237FCB">
        <w:rPr>
          <w:rFonts w:asciiTheme="minorHAnsi" w:hAnsiTheme="minorHAnsi" w:cstheme="minorHAnsi"/>
          <w:b/>
          <w:lang w:val="pl-PL"/>
        </w:rPr>
        <w:tab/>
      </w:r>
      <w:r w:rsidR="00237FCB" w:rsidRPr="00237FCB">
        <w:rPr>
          <w:rFonts w:asciiTheme="minorHAnsi" w:hAnsiTheme="minorHAnsi" w:cstheme="minorHAnsi"/>
          <w:b/>
          <w:lang w:val="pl-PL"/>
        </w:rPr>
        <w:tab/>
      </w:r>
      <w:r w:rsidR="00237FCB" w:rsidRPr="00237FCB">
        <w:rPr>
          <w:rFonts w:asciiTheme="minorHAnsi" w:hAnsiTheme="minorHAnsi" w:cstheme="minorHAnsi"/>
          <w:b/>
          <w:lang w:val="pl-PL"/>
        </w:rPr>
        <w:tab/>
      </w:r>
      <w:r w:rsidR="00237FCB" w:rsidRPr="00237FCB">
        <w:rPr>
          <w:rFonts w:asciiTheme="minorHAnsi" w:hAnsiTheme="minorHAnsi" w:cstheme="minorHAnsi"/>
          <w:b/>
          <w:lang w:val="pl-PL"/>
        </w:rPr>
        <w:tab/>
      </w:r>
      <w:r w:rsidR="00237FCB" w:rsidRPr="00237FCB">
        <w:rPr>
          <w:rFonts w:asciiTheme="minorHAnsi" w:hAnsiTheme="minorHAnsi" w:cstheme="minorHAnsi"/>
          <w:b/>
          <w:lang w:val="pl-PL"/>
        </w:rPr>
        <w:tab/>
        <w:t xml:space="preserve">     </w:t>
      </w:r>
      <w:r w:rsidR="00237FCB" w:rsidRPr="00237FCB">
        <w:rPr>
          <w:rFonts w:asciiTheme="minorHAnsi" w:hAnsiTheme="minorHAnsi" w:cstheme="minorHAnsi"/>
          <w:b/>
          <w:lang w:val="pl-PL"/>
        </w:rPr>
        <w:tab/>
        <w:t>Podmiot przetwarzający</w:t>
      </w:r>
    </w:p>
    <w:p w14:paraId="2D3FB020" w14:textId="77777777" w:rsidR="00237FCB" w:rsidRDefault="00237FCB" w:rsidP="00F474E5">
      <w:pPr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7F5485E0" w14:textId="0FE77D68" w:rsidR="00F474E5" w:rsidRDefault="00F474E5" w:rsidP="00F474E5">
      <w:pPr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3EC2AE83" w14:textId="6083E867" w:rsidR="003E7B89" w:rsidRDefault="003E7B89" w:rsidP="00F474E5">
      <w:pPr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3F779AA0" w14:textId="55CE8C3C" w:rsidR="003E7B89" w:rsidRDefault="003E7B89" w:rsidP="00F474E5">
      <w:pPr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6FE6BAD4" w14:textId="7B3B143A" w:rsidR="003E7B89" w:rsidRDefault="003E7B89" w:rsidP="00F474E5">
      <w:pPr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483DCD9" w14:textId="71BC3A55" w:rsidR="00441E4B" w:rsidRDefault="00441E4B" w:rsidP="00F474E5">
      <w:pPr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5D16D659" w14:textId="77777777" w:rsidR="00441E4B" w:rsidRDefault="00441E4B" w:rsidP="00F474E5">
      <w:pPr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036A554E" w14:textId="77777777" w:rsidR="00F44747" w:rsidRDefault="00F44747" w:rsidP="00F474E5">
      <w:pPr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68A0E2CD" w14:textId="77777777" w:rsidR="00237FCB" w:rsidRPr="00237FCB" w:rsidRDefault="00237FCB" w:rsidP="00237FCB">
      <w:pPr>
        <w:rPr>
          <w:rFonts w:asciiTheme="minorHAnsi" w:hAnsiTheme="minorHAnsi" w:cstheme="minorHAnsi"/>
          <w:b/>
          <w:sz w:val="18"/>
          <w:szCs w:val="18"/>
          <w:lang w:val="pl-PL"/>
        </w:rPr>
      </w:pPr>
      <w:r w:rsidRPr="00237FCB">
        <w:rPr>
          <w:rFonts w:asciiTheme="minorHAnsi" w:hAnsiTheme="minorHAnsi" w:cstheme="minorHAnsi"/>
          <w:b/>
          <w:sz w:val="18"/>
          <w:szCs w:val="18"/>
          <w:lang w:val="pl-PL"/>
        </w:rPr>
        <w:t>Wykaz załączników:</w:t>
      </w:r>
    </w:p>
    <w:p w14:paraId="7F29B932" w14:textId="77777777" w:rsidR="00237FCB" w:rsidRPr="00577F9D" w:rsidRDefault="00237FCB" w:rsidP="00237FCB">
      <w:pPr>
        <w:rPr>
          <w:rFonts w:asciiTheme="minorHAnsi" w:hAnsiTheme="minorHAnsi" w:cstheme="minorHAnsi"/>
          <w:bCs/>
          <w:lang w:val="pl-PL"/>
        </w:rPr>
      </w:pPr>
      <w:r w:rsidRPr="00577F9D">
        <w:rPr>
          <w:rFonts w:asciiTheme="minorHAnsi" w:hAnsiTheme="minorHAnsi" w:cstheme="minorHAnsi"/>
          <w:lang w:val="pl-PL"/>
        </w:rPr>
        <w:t xml:space="preserve">Załącznik nr 1 - </w:t>
      </w:r>
      <w:r w:rsidRPr="00577F9D">
        <w:rPr>
          <w:rFonts w:asciiTheme="minorHAnsi" w:hAnsiTheme="minorHAnsi" w:cstheme="minorHAnsi"/>
          <w:bCs/>
          <w:lang w:val="pl-PL"/>
        </w:rPr>
        <w:t>Przedmiot przetwarzania – zakres Danych osobowych</w:t>
      </w:r>
    </w:p>
    <w:p w14:paraId="7EB2B47D" w14:textId="77777777" w:rsidR="00237FCB" w:rsidRPr="00577F9D" w:rsidRDefault="00237FCB" w:rsidP="00237FCB">
      <w:pPr>
        <w:autoSpaceDE w:val="0"/>
        <w:autoSpaceDN w:val="0"/>
        <w:adjustRightInd w:val="0"/>
        <w:rPr>
          <w:rFonts w:asciiTheme="minorHAnsi" w:hAnsiTheme="minorHAnsi" w:cstheme="minorHAnsi"/>
          <w:bCs/>
          <w:lang w:val="pl-PL"/>
        </w:rPr>
      </w:pPr>
      <w:r w:rsidRPr="00577F9D">
        <w:rPr>
          <w:rFonts w:asciiTheme="minorHAnsi" w:hAnsiTheme="minorHAnsi" w:cstheme="minorHAnsi"/>
          <w:lang w:val="pl-PL"/>
        </w:rPr>
        <w:t xml:space="preserve">Załącznik nr 2 - </w:t>
      </w:r>
      <w:r w:rsidRPr="00577F9D">
        <w:rPr>
          <w:rFonts w:asciiTheme="minorHAnsi" w:hAnsiTheme="minorHAnsi" w:cstheme="minorHAnsi"/>
          <w:bCs/>
          <w:lang w:val="pl-PL"/>
        </w:rPr>
        <w:t>Wzór zgłoszenia Naruszenia ochrony danych osobowych</w:t>
      </w:r>
    </w:p>
    <w:p w14:paraId="28C30D08" w14:textId="0A2F5214" w:rsidR="00237FCB" w:rsidRDefault="00237FCB" w:rsidP="00237FCB">
      <w:pPr>
        <w:autoSpaceDE w:val="0"/>
        <w:autoSpaceDN w:val="0"/>
        <w:adjustRightInd w:val="0"/>
        <w:rPr>
          <w:rFonts w:asciiTheme="minorHAnsi" w:hAnsiTheme="minorHAnsi" w:cstheme="minorHAnsi"/>
          <w:bCs/>
          <w:lang w:val="pl-PL"/>
        </w:rPr>
      </w:pPr>
      <w:r w:rsidRPr="00577F9D">
        <w:rPr>
          <w:rFonts w:asciiTheme="minorHAnsi" w:hAnsiTheme="minorHAnsi" w:cstheme="minorHAnsi"/>
          <w:bCs/>
          <w:lang w:val="pl-PL"/>
        </w:rPr>
        <w:t xml:space="preserve">Załącznik nr 3 </w:t>
      </w:r>
      <w:r w:rsidR="003C0451" w:rsidRPr="00577F9D">
        <w:rPr>
          <w:rFonts w:asciiTheme="minorHAnsi" w:hAnsiTheme="minorHAnsi" w:cstheme="minorHAnsi"/>
          <w:bCs/>
          <w:lang w:val="pl-PL"/>
        </w:rPr>
        <w:t>– Wzór upoważnienia do przetwarzania danych osobowych</w:t>
      </w:r>
    </w:p>
    <w:p w14:paraId="546C8FFF" w14:textId="10CBAB9C" w:rsidR="00F44747" w:rsidRPr="00577F9D" w:rsidRDefault="00F44747" w:rsidP="00237FCB">
      <w:pPr>
        <w:autoSpaceDE w:val="0"/>
        <w:autoSpaceDN w:val="0"/>
        <w:adjustRightInd w:val="0"/>
        <w:rPr>
          <w:rFonts w:asciiTheme="minorHAnsi" w:hAnsiTheme="minorHAnsi" w:cstheme="minorHAnsi"/>
          <w:bCs/>
          <w:lang w:val="pl-PL"/>
        </w:rPr>
      </w:pPr>
      <w:r>
        <w:rPr>
          <w:rFonts w:asciiTheme="minorHAnsi" w:hAnsiTheme="minorHAnsi" w:cstheme="minorHAnsi"/>
          <w:bCs/>
          <w:lang w:val="pl-PL"/>
        </w:rPr>
        <w:t xml:space="preserve">Załącznik nr 4 – </w:t>
      </w:r>
      <w:r w:rsidRPr="00F44747">
        <w:rPr>
          <w:rFonts w:asciiTheme="minorHAnsi" w:hAnsiTheme="minorHAnsi" w:cstheme="minorHAnsi"/>
          <w:bCs/>
          <w:lang w:val="pl-PL"/>
        </w:rPr>
        <w:t>Wzór odwołania upoważnienia do przetwarzania danych osobowych</w:t>
      </w:r>
    </w:p>
    <w:p w14:paraId="5DD7BBDA" w14:textId="77777777" w:rsidR="00237FCB" w:rsidRPr="00FB1B07" w:rsidRDefault="00237FCB" w:rsidP="00FB1B07">
      <w:pPr>
        <w:jc w:val="right"/>
        <w:rPr>
          <w:rFonts w:asciiTheme="minorHAnsi" w:hAnsiTheme="minorHAnsi" w:cstheme="minorHAnsi"/>
          <w:b/>
          <w:bCs/>
          <w:i/>
          <w:lang w:val="pl-PL"/>
        </w:rPr>
      </w:pPr>
      <w:r w:rsidRPr="00040831">
        <w:rPr>
          <w:rFonts w:asciiTheme="minorHAnsi" w:hAnsiTheme="minorHAnsi" w:cstheme="minorHAnsi"/>
          <w:lang w:val="pl-PL"/>
        </w:rPr>
        <w:br w:type="page"/>
      </w:r>
      <w:r w:rsidRPr="00FB1B07">
        <w:rPr>
          <w:rFonts w:asciiTheme="minorHAnsi" w:hAnsiTheme="minorHAnsi" w:cstheme="minorHAnsi"/>
          <w:b/>
          <w:bCs/>
          <w:i/>
          <w:lang w:val="pl-PL"/>
        </w:rPr>
        <w:lastRenderedPageBreak/>
        <w:t>Załącznik nr 1</w:t>
      </w:r>
    </w:p>
    <w:p w14:paraId="1B556A6A" w14:textId="77777777" w:rsidR="00FB1B07" w:rsidRDefault="00FB1B07" w:rsidP="00237FC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lang w:val="pl-PL"/>
        </w:rPr>
      </w:pPr>
    </w:p>
    <w:p w14:paraId="5140CAF9" w14:textId="77777777" w:rsidR="00FB1B07" w:rsidRDefault="00FB1B07" w:rsidP="00237FC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lang w:val="pl-PL"/>
        </w:rPr>
      </w:pPr>
    </w:p>
    <w:p w14:paraId="45D8CDEB" w14:textId="77777777" w:rsidR="00FB1B07" w:rsidRDefault="00FB1B07" w:rsidP="00237FC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lang w:val="pl-PL"/>
        </w:rPr>
      </w:pPr>
    </w:p>
    <w:p w14:paraId="384E9321" w14:textId="296091B4" w:rsidR="00237FCB" w:rsidRPr="00FB1B07" w:rsidRDefault="00237FCB" w:rsidP="00237FC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FB1B07">
        <w:rPr>
          <w:rFonts w:asciiTheme="minorHAnsi" w:hAnsiTheme="minorHAnsi" w:cstheme="minorHAnsi"/>
          <w:b/>
          <w:bCs/>
          <w:sz w:val="24"/>
          <w:szCs w:val="24"/>
          <w:lang w:val="pl-PL"/>
        </w:rPr>
        <w:t>Przedmiot przetwarzania – zakres Danych osobowych</w:t>
      </w:r>
    </w:p>
    <w:p w14:paraId="78C27E5A" w14:textId="58764C56" w:rsidR="00FB1B07" w:rsidRDefault="00FB1B07" w:rsidP="00237FC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lang w:val="pl-PL"/>
        </w:rPr>
      </w:pPr>
    </w:p>
    <w:p w14:paraId="4D5B7302" w14:textId="77777777" w:rsidR="00FB1B07" w:rsidRPr="002C2F8B" w:rsidRDefault="00FB1B07" w:rsidP="00237FC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lang w:val="pl-PL"/>
        </w:rPr>
      </w:pPr>
    </w:p>
    <w:p w14:paraId="396F3946" w14:textId="77777777" w:rsidR="00237FCB" w:rsidRPr="002C2F8B" w:rsidRDefault="00237FCB" w:rsidP="00237FC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lang w:val="pl-PL"/>
        </w:rPr>
      </w:pPr>
    </w:p>
    <w:p w14:paraId="274F7F19" w14:textId="636A8736" w:rsidR="007D6915" w:rsidRPr="001961DD" w:rsidRDefault="002C2F8B" w:rsidP="002C2F8B">
      <w:pPr>
        <w:jc w:val="both"/>
        <w:rPr>
          <w:rFonts w:asciiTheme="minorHAnsi" w:hAnsiTheme="minorHAnsi" w:cstheme="minorHAnsi"/>
          <w:lang w:val="pl-PL"/>
        </w:rPr>
      </w:pPr>
      <w:r w:rsidRPr="001961DD">
        <w:rPr>
          <w:rFonts w:asciiTheme="minorHAnsi" w:hAnsiTheme="minorHAnsi" w:cstheme="minorHAnsi"/>
          <w:lang w:val="pl-PL"/>
        </w:rPr>
        <w:t xml:space="preserve">1. </w:t>
      </w:r>
      <w:r w:rsidR="00237FCB" w:rsidRPr="001961DD">
        <w:rPr>
          <w:rFonts w:asciiTheme="minorHAnsi" w:hAnsiTheme="minorHAnsi" w:cstheme="minorHAnsi"/>
          <w:lang w:val="pl-PL"/>
        </w:rPr>
        <w:t>Katego</w:t>
      </w:r>
      <w:r w:rsidRPr="001961DD">
        <w:rPr>
          <w:rFonts w:asciiTheme="minorHAnsi" w:hAnsiTheme="minorHAnsi" w:cstheme="minorHAnsi"/>
          <w:lang w:val="pl-PL"/>
        </w:rPr>
        <w:t>rie osób, których dane dotyczą:</w:t>
      </w:r>
      <w:r w:rsidRPr="001961DD">
        <w:rPr>
          <w:rFonts w:asciiTheme="minorHAnsi" w:hAnsiTheme="minorHAnsi"/>
          <w:lang w:val="pl-PL"/>
        </w:rPr>
        <w:t xml:space="preserve"> </w:t>
      </w:r>
      <w:r w:rsidR="00767863">
        <w:rPr>
          <w:rFonts w:asciiTheme="minorHAnsi" w:hAnsiTheme="minorHAnsi"/>
          <w:lang w:val="pl-PL"/>
        </w:rPr>
        <w:t>…………………………………………….</w:t>
      </w:r>
    </w:p>
    <w:p w14:paraId="227D8BED" w14:textId="77777777" w:rsidR="00237FCB" w:rsidRPr="001961DD" w:rsidRDefault="00237FCB" w:rsidP="00237FCB">
      <w:pPr>
        <w:jc w:val="both"/>
        <w:rPr>
          <w:rFonts w:asciiTheme="minorHAnsi" w:hAnsiTheme="minorHAnsi" w:cstheme="minorHAnsi"/>
          <w:lang w:val="pl-PL"/>
        </w:rPr>
      </w:pPr>
    </w:p>
    <w:p w14:paraId="456DCB41" w14:textId="77777777" w:rsidR="00237FCB" w:rsidRPr="001961DD" w:rsidRDefault="00237FCB" w:rsidP="00237FCB">
      <w:pPr>
        <w:jc w:val="both"/>
        <w:rPr>
          <w:rFonts w:asciiTheme="minorHAnsi" w:hAnsiTheme="minorHAnsi" w:cstheme="minorHAnsi"/>
          <w:lang w:val="pl-PL"/>
        </w:rPr>
      </w:pPr>
      <w:r w:rsidRPr="001961DD">
        <w:rPr>
          <w:rFonts w:asciiTheme="minorHAnsi" w:hAnsiTheme="minorHAnsi" w:cstheme="minorHAnsi"/>
          <w:lang w:val="pl-PL"/>
        </w:rPr>
        <w:t>2. Rodzaj Danych osobowych:</w:t>
      </w:r>
    </w:p>
    <w:p w14:paraId="201B5362" w14:textId="77777777" w:rsidR="00237FCB" w:rsidRPr="002C2F8B" w:rsidRDefault="00237FCB" w:rsidP="00237FCB">
      <w:pPr>
        <w:jc w:val="both"/>
        <w:rPr>
          <w:rFonts w:asciiTheme="minorHAnsi" w:hAnsiTheme="minorHAnsi" w:cstheme="minorHAnsi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77"/>
        <w:gridCol w:w="2180"/>
        <w:gridCol w:w="3531"/>
      </w:tblGrid>
      <w:tr w:rsidR="002C2F8B" w:rsidRPr="00D12328" w14:paraId="2F2C1146" w14:textId="77777777" w:rsidTr="001961DD">
        <w:tc>
          <w:tcPr>
            <w:tcW w:w="2777" w:type="dxa"/>
          </w:tcPr>
          <w:p w14:paraId="1C00A65B" w14:textId="77777777" w:rsidR="001961DD" w:rsidRPr="009A0542" w:rsidRDefault="001961DD" w:rsidP="001961DD">
            <w:pPr>
              <w:jc w:val="center"/>
              <w:rPr>
                <w:rFonts w:asciiTheme="minorHAnsi" w:hAnsiTheme="minorHAnsi" w:cstheme="minorHAnsi"/>
                <w:b/>
                <w:i/>
                <w:lang w:val="pl-PL"/>
              </w:rPr>
            </w:pPr>
          </w:p>
          <w:p w14:paraId="443F9F6B" w14:textId="6FC963A5" w:rsidR="00237FCB" w:rsidRPr="009A0542" w:rsidRDefault="00237FCB" w:rsidP="001961DD">
            <w:pPr>
              <w:jc w:val="center"/>
              <w:rPr>
                <w:rFonts w:asciiTheme="minorHAnsi" w:hAnsiTheme="minorHAnsi" w:cstheme="minorHAnsi"/>
                <w:b/>
                <w:i/>
                <w:lang w:val="pl-PL"/>
              </w:rPr>
            </w:pPr>
            <w:r w:rsidRPr="009A0542">
              <w:rPr>
                <w:rFonts w:asciiTheme="minorHAnsi" w:hAnsiTheme="minorHAnsi" w:cstheme="minorHAnsi"/>
                <w:b/>
                <w:i/>
                <w:lang w:val="pl-PL"/>
              </w:rPr>
              <w:t>Dane zwykłe</w:t>
            </w:r>
          </w:p>
          <w:p w14:paraId="535A971D" w14:textId="5A067191" w:rsidR="002C2F8B" w:rsidRPr="009A0542" w:rsidRDefault="002C2F8B" w:rsidP="00085CF1">
            <w:pPr>
              <w:jc w:val="both"/>
              <w:rPr>
                <w:rFonts w:asciiTheme="minorHAnsi" w:hAnsiTheme="minorHAnsi" w:cstheme="minorHAnsi"/>
                <w:b/>
                <w:i/>
                <w:lang w:val="pl-PL"/>
              </w:rPr>
            </w:pPr>
          </w:p>
        </w:tc>
        <w:tc>
          <w:tcPr>
            <w:tcW w:w="2180" w:type="dxa"/>
          </w:tcPr>
          <w:p w14:paraId="55641C6F" w14:textId="5FFABCCF" w:rsidR="00237FCB" w:rsidRPr="009A0542" w:rsidRDefault="00237FCB" w:rsidP="001961DD">
            <w:pPr>
              <w:jc w:val="center"/>
              <w:rPr>
                <w:rFonts w:asciiTheme="minorHAnsi" w:hAnsiTheme="minorHAnsi" w:cstheme="minorHAnsi"/>
                <w:b/>
                <w:i/>
                <w:lang w:val="pl-PL"/>
              </w:rPr>
            </w:pPr>
            <w:r w:rsidRPr="009A0542">
              <w:rPr>
                <w:rFonts w:asciiTheme="minorHAnsi" w:hAnsiTheme="minorHAnsi" w:cstheme="minorHAnsi"/>
                <w:b/>
                <w:i/>
                <w:lang w:val="pl-PL"/>
              </w:rPr>
              <w:t>Szczególne kategorie danych osobowych</w:t>
            </w:r>
          </w:p>
        </w:tc>
        <w:tc>
          <w:tcPr>
            <w:tcW w:w="3531" w:type="dxa"/>
          </w:tcPr>
          <w:p w14:paraId="7CA3B38D" w14:textId="77777777" w:rsidR="00237FCB" w:rsidRPr="009A0542" w:rsidRDefault="00237FCB" w:rsidP="001961DD">
            <w:pPr>
              <w:jc w:val="center"/>
              <w:rPr>
                <w:rFonts w:asciiTheme="minorHAnsi" w:hAnsiTheme="minorHAnsi" w:cstheme="minorHAnsi"/>
                <w:b/>
                <w:i/>
                <w:lang w:val="pl-PL"/>
              </w:rPr>
            </w:pPr>
            <w:r w:rsidRPr="009A0542">
              <w:rPr>
                <w:rFonts w:asciiTheme="minorHAnsi" w:hAnsiTheme="minorHAnsi" w:cstheme="minorHAnsi"/>
                <w:b/>
                <w:i/>
                <w:lang w:val="pl-PL"/>
              </w:rPr>
              <w:t>Dane osobowe dotyczące wyroków skazujących oraz naruszeń prawa lub powiązanych środków bezpieczeństwa</w:t>
            </w:r>
          </w:p>
        </w:tc>
      </w:tr>
      <w:tr w:rsidR="002C2F8B" w:rsidRPr="00D12328" w14:paraId="60C6E86A" w14:textId="77777777" w:rsidTr="001961DD">
        <w:trPr>
          <w:trHeight w:val="913"/>
        </w:trPr>
        <w:tc>
          <w:tcPr>
            <w:tcW w:w="2777" w:type="dxa"/>
          </w:tcPr>
          <w:p w14:paraId="2C1D7905" w14:textId="77777777" w:rsidR="001961DD" w:rsidRDefault="001961DD" w:rsidP="00085CF1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1D4EB6D9" w14:textId="77777777" w:rsidR="001961DD" w:rsidRDefault="001961DD" w:rsidP="00085CF1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489F7761" w14:textId="123ACFDD" w:rsidR="00237FCB" w:rsidRPr="002C2F8B" w:rsidRDefault="00237FCB" w:rsidP="00085CF1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6A39D612" w14:textId="77777777" w:rsidR="00237FCB" w:rsidRPr="002C2F8B" w:rsidRDefault="00237FCB" w:rsidP="005F6780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180" w:type="dxa"/>
          </w:tcPr>
          <w:p w14:paraId="47D65A90" w14:textId="7A5FF4D5" w:rsidR="00237FCB" w:rsidRPr="002C2F8B" w:rsidRDefault="00237FCB" w:rsidP="00085CF1">
            <w:pPr>
              <w:jc w:val="both"/>
              <w:rPr>
                <w:rFonts w:asciiTheme="minorHAnsi" w:hAnsiTheme="minorHAnsi" w:cstheme="minorHAnsi"/>
                <w:i/>
                <w:lang w:val="pl-PL"/>
              </w:rPr>
            </w:pPr>
          </w:p>
        </w:tc>
        <w:tc>
          <w:tcPr>
            <w:tcW w:w="3531" w:type="dxa"/>
          </w:tcPr>
          <w:p w14:paraId="055D20FB" w14:textId="5F9FC2FD" w:rsidR="00237FCB" w:rsidRPr="002C2F8B" w:rsidRDefault="00237FCB" w:rsidP="00085CF1">
            <w:pPr>
              <w:jc w:val="both"/>
              <w:rPr>
                <w:rFonts w:asciiTheme="minorHAnsi" w:hAnsiTheme="minorHAnsi" w:cstheme="minorHAnsi"/>
                <w:i/>
                <w:lang w:val="pl-PL"/>
              </w:rPr>
            </w:pPr>
          </w:p>
        </w:tc>
      </w:tr>
    </w:tbl>
    <w:p w14:paraId="49CF234B" w14:textId="77777777" w:rsidR="00237FCB" w:rsidRPr="00040831" w:rsidRDefault="00237FCB" w:rsidP="00237FCB">
      <w:pPr>
        <w:rPr>
          <w:rFonts w:asciiTheme="minorHAnsi" w:hAnsiTheme="minorHAnsi" w:cstheme="minorHAnsi"/>
          <w:color w:val="555555"/>
          <w:shd w:val="clear" w:color="auto" w:fill="FFFFFF"/>
          <w:lang w:val="pl-PL"/>
        </w:rPr>
      </w:pPr>
    </w:p>
    <w:p w14:paraId="2A89C698" w14:textId="77777777" w:rsidR="00237FCB" w:rsidRPr="00040831" w:rsidRDefault="00237FCB" w:rsidP="00237FCB">
      <w:pPr>
        <w:rPr>
          <w:rFonts w:asciiTheme="minorHAnsi" w:hAnsiTheme="minorHAnsi" w:cstheme="minorHAnsi"/>
          <w:color w:val="555555"/>
          <w:shd w:val="clear" w:color="auto" w:fill="FFFFFF"/>
          <w:lang w:val="pl-PL"/>
        </w:rPr>
      </w:pPr>
      <w:r w:rsidRPr="00040831">
        <w:rPr>
          <w:rFonts w:asciiTheme="minorHAnsi" w:hAnsiTheme="minorHAnsi" w:cstheme="minorHAnsi"/>
          <w:color w:val="555555"/>
          <w:shd w:val="clear" w:color="auto" w:fill="FFFFFF"/>
          <w:lang w:val="pl-PL"/>
        </w:rPr>
        <w:br w:type="page"/>
      </w:r>
    </w:p>
    <w:p w14:paraId="0294809A" w14:textId="77777777" w:rsidR="00237FCB" w:rsidRPr="008E2EEF" w:rsidRDefault="00237FCB" w:rsidP="008E2EEF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i/>
          <w:lang w:val="pl-PL"/>
        </w:rPr>
      </w:pPr>
      <w:r w:rsidRPr="008E2EEF">
        <w:rPr>
          <w:rFonts w:asciiTheme="minorHAnsi" w:hAnsiTheme="minorHAnsi" w:cstheme="minorHAnsi"/>
          <w:b/>
          <w:bCs/>
          <w:i/>
          <w:lang w:val="pl-PL"/>
        </w:rPr>
        <w:lastRenderedPageBreak/>
        <w:t>Załącznik nr 2</w:t>
      </w:r>
    </w:p>
    <w:p w14:paraId="16163D15" w14:textId="77777777" w:rsidR="00237FCB" w:rsidRPr="008E2EEF" w:rsidRDefault="00237FCB" w:rsidP="00237FC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8E2EEF">
        <w:rPr>
          <w:rFonts w:asciiTheme="minorHAnsi" w:hAnsiTheme="minorHAnsi" w:cstheme="minorHAnsi"/>
          <w:b/>
          <w:bCs/>
          <w:sz w:val="24"/>
          <w:szCs w:val="24"/>
          <w:lang w:val="pl-PL"/>
        </w:rPr>
        <w:t>Wzór zgłoszenia Naruszenia ochrony danych osobowych</w:t>
      </w:r>
    </w:p>
    <w:p w14:paraId="6E321DC1" w14:textId="7118C3D5" w:rsidR="00237FCB" w:rsidRDefault="00237FCB" w:rsidP="00237FC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lang w:val="pl-PL"/>
        </w:rPr>
      </w:pPr>
    </w:p>
    <w:p w14:paraId="5E1DBCE3" w14:textId="77777777" w:rsidR="008E2EEF" w:rsidRPr="00040831" w:rsidRDefault="008E2EEF" w:rsidP="00237FC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lang w:val="pl-PL"/>
        </w:rPr>
      </w:pPr>
    </w:p>
    <w:tbl>
      <w:tblPr>
        <w:tblStyle w:val="Tabela-Siatka"/>
        <w:tblW w:w="8710" w:type="dxa"/>
        <w:tblLook w:val="04A0" w:firstRow="1" w:lastRow="0" w:firstColumn="1" w:lastColumn="0" w:noHBand="0" w:noVBand="1"/>
      </w:tblPr>
      <w:tblGrid>
        <w:gridCol w:w="4106"/>
        <w:gridCol w:w="4604"/>
      </w:tblGrid>
      <w:tr w:rsidR="00237FCB" w:rsidRPr="00D12328" w14:paraId="56BC3D2C" w14:textId="77777777" w:rsidTr="00237FCB">
        <w:trPr>
          <w:trHeight w:val="198"/>
        </w:trPr>
        <w:tc>
          <w:tcPr>
            <w:tcW w:w="8710" w:type="dxa"/>
            <w:gridSpan w:val="2"/>
            <w:shd w:val="clear" w:color="auto" w:fill="auto"/>
          </w:tcPr>
          <w:p w14:paraId="13AC5EC4" w14:textId="77777777" w:rsidR="00237FCB" w:rsidRPr="00040831" w:rsidRDefault="00237FCB" w:rsidP="00085CF1">
            <w:pPr>
              <w:jc w:val="center"/>
              <w:rPr>
                <w:rFonts w:asciiTheme="minorHAnsi" w:hAnsiTheme="minorHAnsi" w:cstheme="minorHAnsi"/>
                <w:b/>
                <w:shd w:val="clear" w:color="auto" w:fill="FFFFFF"/>
                <w:lang w:val="pl-PL"/>
              </w:rPr>
            </w:pPr>
            <w:r w:rsidRPr="00040831">
              <w:rPr>
                <w:rFonts w:asciiTheme="minorHAnsi" w:hAnsiTheme="minorHAnsi" w:cstheme="minorHAnsi"/>
                <w:b/>
                <w:shd w:val="clear" w:color="auto" w:fill="FFFFFF"/>
                <w:lang w:val="pl-PL"/>
              </w:rPr>
              <w:t>Zgłoszenie naruszenia ochrony danych osobowych nr ………..</w:t>
            </w:r>
          </w:p>
        </w:tc>
      </w:tr>
      <w:tr w:rsidR="00237FCB" w:rsidRPr="00040831" w14:paraId="6DC854EE" w14:textId="77777777" w:rsidTr="00237FCB">
        <w:trPr>
          <w:trHeight w:val="198"/>
        </w:trPr>
        <w:tc>
          <w:tcPr>
            <w:tcW w:w="8710" w:type="dxa"/>
            <w:gridSpan w:val="2"/>
            <w:shd w:val="clear" w:color="auto" w:fill="auto"/>
          </w:tcPr>
          <w:p w14:paraId="0E83B520" w14:textId="77777777" w:rsidR="00237FCB" w:rsidRPr="00040831" w:rsidRDefault="00237FCB" w:rsidP="00085CF1">
            <w:pPr>
              <w:jc w:val="center"/>
              <w:rPr>
                <w:rFonts w:asciiTheme="minorHAnsi" w:hAnsiTheme="minorHAnsi" w:cstheme="minorHAnsi"/>
                <w:shd w:val="clear" w:color="auto" w:fill="FFFFFF"/>
                <w:lang w:val="pl-PL"/>
              </w:rPr>
            </w:pPr>
            <w:r w:rsidRPr="00040831">
              <w:rPr>
                <w:rFonts w:asciiTheme="minorHAnsi" w:hAnsiTheme="minorHAnsi" w:cstheme="minorHAnsi"/>
                <w:shd w:val="clear" w:color="auto" w:fill="FFFFFF"/>
                <w:lang w:val="pl-PL"/>
              </w:rPr>
              <w:t>Data zgłoszenia: ……………………..</w:t>
            </w:r>
          </w:p>
        </w:tc>
      </w:tr>
      <w:tr w:rsidR="00237FCB" w:rsidRPr="00040831" w14:paraId="0F77E47B" w14:textId="77777777" w:rsidTr="00237FCB">
        <w:trPr>
          <w:trHeight w:val="198"/>
        </w:trPr>
        <w:tc>
          <w:tcPr>
            <w:tcW w:w="4106" w:type="dxa"/>
            <w:shd w:val="clear" w:color="auto" w:fill="auto"/>
          </w:tcPr>
          <w:p w14:paraId="396F132A" w14:textId="77777777" w:rsidR="00237FCB" w:rsidRPr="00040831" w:rsidRDefault="00237FCB" w:rsidP="00085CF1">
            <w:pPr>
              <w:rPr>
                <w:rFonts w:asciiTheme="minorHAnsi" w:hAnsiTheme="minorHAnsi" w:cstheme="minorHAnsi"/>
                <w:shd w:val="clear" w:color="auto" w:fill="FFFFFF"/>
                <w:lang w:val="pl-PL"/>
              </w:rPr>
            </w:pPr>
            <w:r w:rsidRPr="00040831">
              <w:rPr>
                <w:rFonts w:asciiTheme="minorHAnsi" w:hAnsiTheme="minorHAnsi" w:cstheme="minorHAnsi"/>
                <w:shd w:val="clear" w:color="auto" w:fill="FFFFFF"/>
                <w:lang w:val="pl-PL"/>
              </w:rPr>
              <w:t xml:space="preserve">Charakter Naruszenia </w:t>
            </w:r>
          </w:p>
        </w:tc>
        <w:tc>
          <w:tcPr>
            <w:tcW w:w="4604" w:type="dxa"/>
            <w:shd w:val="clear" w:color="auto" w:fill="auto"/>
          </w:tcPr>
          <w:p w14:paraId="753F10E4" w14:textId="77777777" w:rsidR="00237FCB" w:rsidRPr="00040831" w:rsidRDefault="00237FCB" w:rsidP="00085CF1">
            <w:pPr>
              <w:rPr>
                <w:rFonts w:asciiTheme="minorHAnsi" w:hAnsiTheme="minorHAnsi" w:cstheme="minorHAnsi"/>
                <w:shd w:val="clear" w:color="auto" w:fill="FFFFFF"/>
                <w:lang w:val="pl-PL"/>
              </w:rPr>
            </w:pPr>
          </w:p>
        </w:tc>
      </w:tr>
      <w:tr w:rsidR="00237FCB" w:rsidRPr="00040831" w14:paraId="230DE982" w14:textId="77777777" w:rsidTr="00237FCB">
        <w:trPr>
          <w:trHeight w:val="198"/>
        </w:trPr>
        <w:tc>
          <w:tcPr>
            <w:tcW w:w="4106" w:type="dxa"/>
            <w:shd w:val="clear" w:color="auto" w:fill="auto"/>
          </w:tcPr>
          <w:p w14:paraId="0584FAA9" w14:textId="77777777" w:rsidR="00237FCB" w:rsidRPr="00040831" w:rsidRDefault="00237FCB" w:rsidP="00085CF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04083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Data Naruszenia</w:t>
            </w:r>
          </w:p>
        </w:tc>
        <w:tc>
          <w:tcPr>
            <w:tcW w:w="4604" w:type="dxa"/>
            <w:shd w:val="clear" w:color="auto" w:fill="auto"/>
          </w:tcPr>
          <w:p w14:paraId="5990CCCE" w14:textId="77777777" w:rsidR="00237FCB" w:rsidRPr="00040831" w:rsidRDefault="00237FCB" w:rsidP="00085CF1">
            <w:pPr>
              <w:rPr>
                <w:rFonts w:asciiTheme="minorHAnsi" w:hAnsiTheme="minorHAnsi" w:cstheme="minorHAnsi"/>
                <w:shd w:val="clear" w:color="auto" w:fill="FFFFFF"/>
                <w:lang w:val="pl-PL"/>
              </w:rPr>
            </w:pPr>
          </w:p>
        </w:tc>
      </w:tr>
      <w:tr w:rsidR="00237FCB" w:rsidRPr="00040831" w14:paraId="4F0FA359" w14:textId="77777777" w:rsidTr="00237FCB">
        <w:trPr>
          <w:trHeight w:val="212"/>
        </w:trPr>
        <w:tc>
          <w:tcPr>
            <w:tcW w:w="4106" w:type="dxa"/>
            <w:shd w:val="clear" w:color="auto" w:fill="FFFFFF" w:themeFill="background1"/>
          </w:tcPr>
          <w:p w14:paraId="67C3DE91" w14:textId="77777777" w:rsidR="00237FCB" w:rsidRPr="00040831" w:rsidRDefault="00237FCB" w:rsidP="00085CF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04083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Czas trwania Naruszenia</w:t>
            </w:r>
          </w:p>
        </w:tc>
        <w:tc>
          <w:tcPr>
            <w:tcW w:w="4604" w:type="dxa"/>
            <w:shd w:val="clear" w:color="auto" w:fill="FFFFFF" w:themeFill="background1"/>
          </w:tcPr>
          <w:p w14:paraId="603E3F4F" w14:textId="77777777" w:rsidR="00237FCB" w:rsidRPr="00040831" w:rsidRDefault="00237FCB" w:rsidP="00085CF1">
            <w:pPr>
              <w:rPr>
                <w:rFonts w:asciiTheme="minorHAnsi" w:hAnsiTheme="minorHAnsi" w:cstheme="minorHAnsi"/>
                <w:shd w:val="clear" w:color="auto" w:fill="FFFFFF"/>
                <w:lang w:val="pl-PL"/>
              </w:rPr>
            </w:pPr>
          </w:p>
        </w:tc>
      </w:tr>
      <w:tr w:rsidR="00237FCB" w:rsidRPr="00040831" w14:paraId="57630814" w14:textId="77777777" w:rsidTr="00237FCB">
        <w:trPr>
          <w:trHeight w:val="212"/>
        </w:trPr>
        <w:tc>
          <w:tcPr>
            <w:tcW w:w="4106" w:type="dxa"/>
            <w:shd w:val="clear" w:color="auto" w:fill="FFFFFF" w:themeFill="background1"/>
          </w:tcPr>
          <w:p w14:paraId="25FA6B85" w14:textId="77777777" w:rsidR="00237FCB" w:rsidRPr="00040831" w:rsidRDefault="00237FCB" w:rsidP="00085CF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04083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Miejsce zaistnienia Naruszenia</w:t>
            </w:r>
          </w:p>
        </w:tc>
        <w:tc>
          <w:tcPr>
            <w:tcW w:w="4604" w:type="dxa"/>
            <w:shd w:val="clear" w:color="auto" w:fill="FFFFFF" w:themeFill="background1"/>
          </w:tcPr>
          <w:p w14:paraId="12FB8D29" w14:textId="77777777" w:rsidR="00237FCB" w:rsidRPr="00040831" w:rsidRDefault="00237FCB" w:rsidP="00085CF1">
            <w:pPr>
              <w:rPr>
                <w:rFonts w:asciiTheme="minorHAnsi" w:hAnsiTheme="minorHAnsi" w:cstheme="minorHAnsi"/>
                <w:shd w:val="clear" w:color="auto" w:fill="FFFFFF"/>
                <w:lang w:val="pl-PL"/>
              </w:rPr>
            </w:pPr>
          </w:p>
        </w:tc>
      </w:tr>
      <w:tr w:rsidR="00237FCB" w:rsidRPr="00040831" w14:paraId="1D04F151" w14:textId="77777777" w:rsidTr="00237FCB">
        <w:trPr>
          <w:trHeight w:val="198"/>
        </w:trPr>
        <w:tc>
          <w:tcPr>
            <w:tcW w:w="4106" w:type="dxa"/>
            <w:shd w:val="clear" w:color="auto" w:fill="auto"/>
          </w:tcPr>
          <w:p w14:paraId="0D39CB39" w14:textId="77777777" w:rsidR="00237FCB" w:rsidRPr="00040831" w:rsidRDefault="00237FCB" w:rsidP="00085CF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04083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Data stwierdzenia Naruszenia</w:t>
            </w:r>
          </w:p>
        </w:tc>
        <w:tc>
          <w:tcPr>
            <w:tcW w:w="4604" w:type="dxa"/>
            <w:shd w:val="clear" w:color="auto" w:fill="auto"/>
          </w:tcPr>
          <w:p w14:paraId="7D360905" w14:textId="77777777" w:rsidR="00237FCB" w:rsidRPr="00040831" w:rsidRDefault="00237FCB" w:rsidP="00085CF1">
            <w:pPr>
              <w:rPr>
                <w:rFonts w:asciiTheme="minorHAnsi" w:hAnsiTheme="minorHAnsi" w:cstheme="minorHAnsi"/>
                <w:shd w:val="clear" w:color="auto" w:fill="FFFFFF"/>
                <w:lang w:val="pl-PL"/>
              </w:rPr>
            </w:pPr>
          </w:p>
        </w:tc>
      </w:tr>
      <w:tr w:rsidR="00237FCB" w:rsidRPr="00040831" w14:paraId="4EEAD75F" w14:textId="77777777" w:rsidTr="00237FCB">
        <w:trPr>
          <w:trHeight w:val="212"/>
        </w:trPr>
        <w:tc>
          <w:tcPr>
            <w:tcW w:w="4106" w:type="dxa"/>
            <w:shd w:val="clear" w:color="auto" w:fill="auto"/>
          </w:tcPr>
          <w:p w14:paraId="61AA6480" w14:textId="77777777" w:rsidR="00237FCB" w:rsidRPr="00040831" w:rsidRDefault="00237FCB" w:rsidP="00085CF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04083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Miejsce stwierdzenia Naruszenia</w:t>
            </w:r>
          </w:p>
        </w:tc>
        <w:tc>
          <w:tcPr>
            <w:tcW w:w="4604" w:type="dxa"/>
            <w:shd w:val="clear" w:color="auto" w:fill="auto"/>
          </w:tcPr>
          <w:p w14:paraId="60DE658E" w14:textId="77777777" w:rsidR="00237FCB" w:rsidRPr="00040831" w:rsidRDefault="00237FCB" w:rsidP="00085CF1">
            <w:pPr>
              <w:rPr>
                <w:rFonts w:asciiTheme="minorHAnsi" w:hAnsiTheme="minorHAnsi" w:cstheme="minorHAnsi"/>
                <w:shd w:val="clear" w:color="auto" w:fill="FFFFFF"/>
                <w:lang w:val="pl-PL"/>
              </w:rPr>
            </w:pPr>
          </w:p>
        </w:tc>
      </w:tr>
      <w:tr w:rsidR="00237FCB" w:rsidRPr="00D12328" w14:paraId="3AAC2D1D" w14:textId="77777777" w:rsidTr="00237FCB">
        <w:trPr>
          <w:trHeight w:val="412"/>
        </w:trPr>
        <w:tc>
          <w:tcPr>
            <w:tcW w:w="4106" w:type="dxa"/>
            <w:shd w:val="clear" w:color="auto" w:fill="auto"/>
          </w:tcPr>
          <w:p w14:paraId="225528BC" w14:textId="77777777" w:rsidR="00237FCB" w:rsidRPr="00040831" w:rsidRDefault="00237FCB" w:rsidP="00085CF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04083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Kategorie osób, których dane dotyczą i których dotyczy Naruszenie</w:t>
            </w:r>
          </w:p>
        </w:tc>
        <w:tc>
          <w:tcPr>
            <w:tcW w:w="4604" w:type="dxa"/>
            <w:shd w:val="clear" w:color="auto" w:fill="auto"/>
          </w:tcPr>
          <w:p w14:paraId="38088A3E" w14:textId="77777777" w:rsidR="00237FCB" w:rsidRPr="00040831" w:rsidRDefault="00237FCB" w:rsidP="00085CF1">
            <w:pPr>
              <w:rPr>
                <w:rFonts w:asciiTheme="minorHAnsi" w:hAnsiTheme="minorHAnsi" w:cstheme="minorHAnsi"/>
                <w:shd w:val="clear" w:color="auto" w:fill="FFFFFF"/>
                <w:lang w:val="pl-PL"/>
              </w:rPr>
            </w:pPr>
          </w:p>
        </w:tc>
      </w:tr>
      <w:tr w:rsidR="00237FCB" w:rsidRPr="00D12328" w14:paraId="15B4AF16" w14:textId="77777777" w:rsidTr="00237FCB">
        <w:trPr>
          <w:trHeight w:val="412"/>
        </w:trPr>
        <w:tc>
          <w:tcPr>
            <w:tcW w:w="4106" w:type="dxa"/>
            <w:shd w:val="clear" w:color="auto" w:fill="auto"/>
          </w:tcPr>
          <w:p w14:paraId="7A4B7B09" w14:textId="77777777" w:rsidR="00237FCB" w:rsidRPr="00040831" w:rsidRDefault="00237FCB" w:rsidP="00085CF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04083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Przybliżona liczba osób, których dane dotyczą</w:t>
            </w:r>
            <w:r w:rsidRPr="0004083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i których dotyczy Naruszenie</w:t>
            </w:r>
          </w:p>
        </w:tc>
        <w:tc>
          <w:tcPr>
            <w:tcW w:w="4604" w:type="dxa"/>
            <w:shd w:val="clear" w:color="auto" w:fill="auto"/>
          </w:tcPr>
          <w:p w14:paraId="3CBC0FBE" w14:textId="77777777" w:rsidR="00237FCB" w:rsidRPr="00040831" w:rsidRDefault="00237FCB" w:rsidP="00085CF1">
            <w:pPr>
              <w:rPr>
                <w:rFonts w:asciiTheme="minorHAnsi" w:hAnsiTheme="minorHAnsi" w:cstheme="minorHAnsi"/>
                <w:shd w:val="clear" w:color="auto" w:fill="FFFFFF"/>
                <w:lang w:val="pl-PL"/>
              </w:rPr>
            </w:pPr>
          </w:p>
        </w:tc>
      </w:tr>
      <w:tr w:rsidR="00237FCB" w:rsidRPr="00D12328" w14:paraId="03D18348" w14:textId="77777777" w:rsidTr="00237FCB">
        <w:trPr>
          <w:trHeight w:val="412"/>
        </w:trPr>
        <w:tc>
          <w:tcPr>
            <w:tcW w:w="4106" w:type="dxa"/>
            <w:shd w:val="clear" w:color="auto" w:fill="auto"/>
          </w:tcPr>
          <w:p w14:paraId="4FADA845" w14:textId="77777777" w:rsidR="00237FCB" w:rsidRPr="00040831" w:rsidRDefault="00237FCB" w:rsidP="00085CF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04083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Kategorie danych osobowych, których dotyczy Naruszenie</w:t>
            </w:r>
          </w:p>
        </w:tc>
        <w:tc>
          <w:tcPr>
            <w:tcW w:w="4604" w:type="dxa"/>
            <w:shd w:val="clear" w:color="auto" w:fill="auto"/>
          </w:tcPr>
          <w:p w14:paraId="541D51A2" w14:textId="77777777" w:rsidR="00237FCB" w:rsidRPr="00040831" w:rsidRDefault="00237FCB" w:rsidP="00085CF1">
            <w:pPr>
              <w:rPr>
                <w:rFonts w:asciiTheme="minorHAnsi" w:hAnsiTheme="minorHAnsi" w:cstheme="minorHAnsi"/>
                <w:shd w:val="clear" w:color="auto" w:fill="FFFFFF"/>
                <w:lang w:val="pl-PL"/>
              </w:rPr>
            </w:pPr>
          </w:p>
        </w:tc>
      </w:tr>
      <w:tr w:rsidR="00237FCB" w:rsidRPr="00D12328" w14:paraId="6A6ABBDF" w14:textId="77777777" w:rsidTr="00237FCB">
        <w:trPr>
          <w:trHeight w:val="412"/>
        </w:trPr>
        <w:tc>
          <w:tcPr>
            <w:tcW w:w="4106" w:type="dxa"/>
            <w:shd w:val="clear" w:color="auto" w:fill="auto"/>
          </w:tcPr>
          <w:p w14:paraId="17A602F4" w14:textId="77777777" w:rsidR="00237FCB" w:rsidRPr="00040831" w:rsidRDefault="00237FCB" w:rsidP="00085CF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04083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Przybliżona liczba wpisów danych osobowych, których dotyczy Naruszenie</w:t>
            </w:r>
            <w:r w:rsidRPr="0004083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604" w:type="dxa"/>
            <w:shd w:val="clear" w:color="auto" w:fill="auto"/>
          </w:tcPr>
          <w:p w14:paraId="56CBFB0B" w14:textId="77777777" w:rsidR="00237FCB" w:rsidRPr="00040831" w:rsidRDefault="00237FCB" w:rsidP="00085CF1">
            <w:pPr>
              <w:rPr>
                <w:rFonts w:asciiTheme="minorHAnsi" w:hAnsiTheme="minorHAnsi" w:cstheme="minorHAnsi"/>
                <w:shd w:val="clear" w:color="auto" w:fill="FFFFFF"/>
                <w:lang w:val="pl-PL"/>
              </w:rPr>
            </w:pPr>
          </w:p>
        </w:tc>
      </w:tr>
      <w:tr w:rsidR="00237FCB" w:rsidRPr="00D12328" w14:paraId="231A5910" w14:textId="77777777" w:rsidTr="00237FCB">
        <w:trPr>
          <w:trHeight w:val="412"/>
        </w:trPr>
        <w:tc>
          <w:tcPr>
            <w:tcW w:w="4106" w:type="dxa"/>
            <w:shd w:val="clear" w:color="auto" w:fill="auto"/>
          </w:tcPr>
          <w:p w14:paraId="1BB642EA" w14:textId="77777777" w:rsidR="00237FCB" w:rsidRPr="00040831" w:rsidRDefault="00237FCB" w:rsidP="00085CF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04083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Charakter Danych osobowych, których dotyczy Naruszenie</w:t>
            </w:r>
          </w:p>
        </w:tc>
        <w:tc>
          <w:tcPr>
            <w:tcW w:w="4604" w:type="dxa"/>
            <w:shd w:val="clear" w:color="auto" w:fill="auto"/>
          </w:tcPr>
          <w:p w14:paraId="3A31C9E0" w14:textId="77777777" w:rsidR="00237FCB" w:rsidRPr="00040831" w:rsidRDefault="00237FCB" w:rsidP="00085CF1">
            <w:pPr>
              <w:rPr>
                <w:rFonts w:asciiTheme="minorHAnsi" w:hAnsiTheme="minorHAnsi" w:cstheme="minorHAnsi"/>
                <w:shd w:val="clear" w:color="auto" w:fill="FFFFFF"/>
                <w:lang w:val="pl-PL"/>
              </w:rPr>
            </w:pPr>
          </w:p>
        </w:tc>
      </w:tr>
      <w:tr w:rsidR="00237FCB" w:rsidRPr="00D12328" w14:paraId="43949605" w14:textId="77777777" w:rsidTr="00237FCB">
        <w:trPr>
          <w:trHeight w:val="412"/>
        </w:trPr>
        <w:tc>
          <w:tcPr>
            <w:tcW w:w="4106" w:type="dxa"/>
            <w:shd w:val="clear" w:color="auto" w:fill="auto"/>
          </w:tcPr>
          <w:p w14:paraId="44D7879D" w14:textId="77777777" w:rsidR="00237FCB" w:rsidRPr="00040831" w:rsidRDefault="00237FCB" w:rsidP="00085CF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04083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Zakres Danych osobowych, których dotyczy Naruszenie</w:t>
            </w:r>
          </w:p>
        </w:tc>
        <w:tc>
          <w:tcPr>
            <w:tcW w:w="4604" w:type="dxa"/>
            <w:shd w:val="clear" w:color="auto" w:fill="auto"/>
          </w:tcPr>
          <w:p w14:paraId="1B7A72D8" w14:textId="77777777" w:rsidR="00237FCB" w:rsidRPr="00040831" w:rsidRDefault="00237FCB" w:rsidP="00085CF1">
            <w:pPr>
              <w:rPr>
                <w:rFonts w:asciiTheme="minorHAnsi" w:hAnsiTheme="minorHAnsi" w:cstheme="minorHAnsi"/>
                <w:shd w:val="clear" w:color="auto" w:fill="FFFFFF"/>
                <w:lang w:val="pl-PL"/>
              </w:rPr>
            </w:pPr>
          </w:p>
        </w:tc>
      </w:tr>
      <w:tr w:rsidR="00237FCB" w:rsidRPr="00D12328" w14:paraId="251BBDE4" w14:textId="77777777" w:rsidTr="00237FCB">
        <w:trPr>
          <w:trHeight w:val="412"/>
        </w:trPr>
        <w:tc>
          <w:tcPr>
            <w:tcW w:w="4106" w:type="dxa"/>
            <w:shd w:val="clear" w:color="auto" w:fill="auto"/>
          </w:tcPr>
          <w:p w14:paraId="364C1795" w14:textId="77777777" w:rsidR="00237FCB" w:rsidRPr="00040831" w:rsidRDefault="00237FCB" w:rsidP="00085CF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04083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Osoby, których dane dotyczą i których dotyczy Naruszenie</w:t>
            </w:r>
          </w:p>
        </w:tc>
        <w:tc>
          <w:tcPr>
            <w:tcW w:w="4604" w:type="dxa"/>
            <w:shd w:val="clear" w:color="auto" w:fill="auto"/>
          </w:tcPr>
          <w:p w14:paraId="203179D6" w14:textId="77777777" w:rsidR="00237FCB" w:rsidRPr="00040831" w:rsidRDefault="00237FCB" w:rsidP="00085CF1">
            <w:pPr>
              <w:rPr>
                <w:rFonts w:asciiTheme="minorHAnsi" w:hAnsiTheme="minorHAnsi" w:cstheme="minorHAnsi"/>
                <w:shd w:val="clear" w:color="auto" w:fill="FFFFFF"/>
                <w:lang w:val="pl-PL"/>
              </w:rPr>
            </w:pPr>
          </w:p>
        </w:tc>
      </w:tr>
      <w:tr w:rsidR="00237FCB" w:rsidRPr="00D12328" w14:paraId="76F6F8A0" w14:textId="77777777" w:rsidTr="00237FCB">
        <w:trPr>
          <w:trHeight w:val="412"/>
        </w:trPr>
        <w:tc>
          <w:tcPr>
            <w:tcW w:w="4106" w:type="dxa"/>
            <w:shd w:val="clear" w:color="auto" w:fill="auto"/>
          </w:tcPr>
          <w:p w14:paraId="3450A1AE" w14:textId="77777777" w:rsidR="00237FCB" w:rsidRPr="00040831" w:rsidRDefault="00237FCB" w:rsidP="00085CF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04083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System informatyczny, w którym nastąpiło Naruszenie (jeśli dotyczy)</w:t>
            </w:r>
          </w:p>
        </w:tc>
        <w:tc>
          <w:tcPr>
            <w:tcW w:w="4604" w:type="dxa"/>
            <w:shd w:val="clear" w:color="auto" w:fill="auto"/>
          </w:tcPr>
          <w:p w14:paraId="14575F7D" w14:textId="77777777" w:rsidR="00237FCB" w:rsidRPr="00040831" w:rsidRDefault="00237FCB" w:rsidP="00085CF1">
            <w:pPr>
              <w:rPr>
                <w:rFonts w:asciiTheme="minorHAnsi" w:hAnsiTheme="minorHAnsi" w:cstheme="minorHAnsi"/>
                <w:shd w:val="clear" w:color="auto" w:fill="FFFFFF"/>
                <w:lang w:val="pl-PL"/>
              </w:rPr>
            </w:pPr>
          </w:p>
        </w:tc>
      </w:tr>
      <w:tr w:rsidR="00237FCB" w:rsidRPr="00D12328" w14:paraId="40E67F5C" w14:textId="77777777" w:rsidTr="00237FCB">
        <w:trPr>
          <w:trHeight w:val="1015"/>
        </w:trPr>
        <w:tc>
          <w:tcPr>
            <w:tcW w:w="4106" w:type="dxa"/>
            <w:shd w:val="clear" w:color="auto" w:fill="auto"/>
          </w:tcPr>
          <w:p w14:paraId="7BAD177E" w14:textId="77777777" w:rsidR="00237FCB" w:rsidRPr="00040831" w:rsidRDefault="00237FCB" w:rsidP="00085CF1">
            <w:pPr>
              <w:rPr>
                <w:rFonts w:asciiTheme="minorHAnsi" w:hAnsiTheme="minorHAnsi" w:cstheme="minorHAnsi"/>
                <w:shd w:val="clear" w:color="auto" w:fill="FFFFFF"/>
                <w:lang w:val="pl-PL"/>
              </w:rPr>
            </w:pPr>
            <w:r w:rsidRPr="00040831">
              <w:rPr>
                <w:rFonts w:asciiTheme="minorHAnsi" w:hAnsiTheme="minorHAnsi" w:cstheme="minorHAnsi"/>
                <w:shd w:val="clear" w:color="auto" w:fill="FFFFFF"/>
                <w:lang w:val="pl-PL"/>
              </w:rPr>
              <w:t xml:space="preserve">Imię i nazwisko oraz dane kontaktowe inspektora ochrony danych lub oznaczenie innego punktu kontaktowego, od którego można uzyskać więcej informacji na temat Naruszenia </w:t>
            </w:r>
          </w:p>
        </w:tc>
        <w:tc>
          <w:tcPr>
            <w:tcW w:w="4604" w:type="dxa"/>
            <w:shd w:val="clear" w:color="auto" w:fill="auto"/>
          </w:tcPr>
          <w:p w14:paraId="3A6B4944" w14:textId="77777777" w:rsidR="00237FCB" w:rsidRPr="00040831" w:rsidRDefault="00237FCB" w:rsidP="00085CF1">
            <w:pPr>
              <w:rPr>
                <w:rFonts w:asciiTheme="minorHAnsi" w:hAnsiTheme="minorHAnsi" w:cstheme="minorHAnsi"/>
                <w:shd w:val="clear" w:color="auto" w:fill="FFFFFF"/>
                <w:lang w:val="pl-PL"/>
              </w:rPr>
            </w:pPr>
          </w:p>
        </w:tc>
      </w:tr>
      <w:tr w:rsidR="00237FCB" w:rsidRPr="00D12328" w14:paraId="45FFF584" w14:textId="77777777" w:rsidTr="00237FCB">
        <w:trPr>
          <w:trHeight w:val="600"/>
        </w:trPr>
        <w:tc>
          <w:tcPr>
            <w:tcW w:w="4106" w:type="dxa"/>
            <w:shd w:val="clear" w:color="auto" w:fill="auto"/>
          </w:tcPr>
          <w:p w14:paraId="65B0B51A" w14:textId="77777777" w:rsidR="00237FCB" w:rsidRPr="00040831" w:rsidRDefault="00237FCB" w:rsidP="00085CF1">
            <w:pPr>
              <w:rPr>
                <w:rFonts w:asciiTheme="minorHAnsi" w:hAnsiTheme="minorHAnsi" w:cstheme="minorHAnsi"/>
                <w:shd w:val="clear" w:color="auto" w:fill="FFFFFF"/>
                <w:lang w:val="pl-PL"/>
              </w:rPr>
            </w:pPr>
            <w:r w:rsidRPr="00040831">
              <w:rPr>
                <w:rFonts w:asciiTheme="minorHAnsi" w:hAnsiTheme="minorHAnsi" w:cstheme="minorHAnsi"/>
                <w:shd w:val="clear" w:color="auto" w:fill="FFFFFF"/>
                <w:lang w:val="pl-PL"/>
              </w:rPr>
              <w:t>Opis możliwych konsekwencji Naruszenia, w tym k</w:t>
            </w:r>
            <w:r w:rsidRPr="00040831">
              <w:rPr>
                <w:rFonts w:asciiTheme="minorHAnsi" w:hAnsiTheme="minorHAnsi" w:cstheme="minorHAnsi"/>
                <w:lang w:val="pl-PL" w:eastAsia="ar-SA"/>
              </w:rPr>
              <w:t>onsekwencji  dla osób, których dane dotyczą i których dotyczy Naruszenie</w:t>
            </w:r>
          </w:p>
        </w:tc>
        <w:tc>
          <w:tcPr>
            <w:tcW w:w="4604" w:type="dxa"/>
            <w:shd w:val="clear" w:color="auto" w:fill="auto"/>
          </w:tcPr>
          <w:p w14:paraId="472087A1" w14:textId="77777777" w:rsidR="00237FCB" w:rsidRPr="00040831" w:rsidRDefault="00237FCB" w:rsidP="00085CF1">
            <w:pPr>
              <w:rPr>
                <w:rFonts w:asciiTheme="minorHAnsi" w:hAnsiTheme="minorHAnsi" w:cstheme="minorHAnsi"/>
                <w:shd w:val="clear" w:color="auto" w:fill="FFFFFF"/>
                <w:lang w:val="pl-PL"/>
              </w:rPr>
            </w:pPr>
          </w:p>
        </w:tc>
      </w:tr>
      <w:tr w:rsidR="00237FCB" w:rsidRPr="00D12328" w14:paraId="54ACDB75" w14:textId="77777777" w:rsidTr="00237FCB">
        <w:trPr>
          <w:trHeight w:val="1428"/>
        </w:trPr>
        <w:tc>
          <w:tcPr>
            <w:tcW w:w="4106" w:type="dxa"/>
          </w:tcPr>
          <w:p w14:paraId="077AB47B" w14:textId="77777777" w:rsidR="00237FCB" w:rsidRPr="00040831" w:rsidRDefault="00237FCB" w:rsidP="00085CF1">
            <w:pPr>
              <w:rPr>
                <w:rFonts w:asciiTheme="minorHAnsi" w:hAnsiTheme="minorHAnsi" w:cstheme="minorHAnsi"/>
                <w:shd w:val="clear" w:color="auto" w:fill="FFFFFF"/>
                <w:lang w:val="pl-PL"/>
              </w:rPr>
            </w:pPr>
            <w:r w:rsidRPr="00040831">
              <w:rPr>
                <w:rFonts w:asciiTheme="minorHAnsi" w:hAnsiTheme="minorHAnsi" w:cstheme="minorHAnsi"/>
                <w:shd w:val="clear" w:color="auto" w:fill="FFFFFF"/>
                <w:lang w:val="pl-PL"/>
              </w:rPr>
              <w:t>Opis środków zastosowanych lub proponowanych przez Podmiot przetwarzający w celu zaradzenia Naruszeniu, w tym w stosownych przypadkach środków w celu zminimalizowania jego ewentualnych negatywnych skutków</w:t>
            </w:r>
          </w:p>
        </w:tc>
        <w:tc>
          <w:tcPr>
            <w:tcW w:w="4604" w:type="dxa"/>
          </w:tcPr>
          <w:p w14:paraId="096A78E7" w14:textId="77777777" w:rsidR="00237FCB" w:rsidRPr="00040831" w:rsidRDefault="00237FCB" w:rsidP="00085CF1">
            <w:pPr>
              <w:rPr>
                <w:rFonts w:asciiTheme="minorHAnsi" w:hAnsiTheme="minorHAnsi" w:cstheme="minorHAnsi"/>
                <w:shd w:val="clear" w:color="auto" w:fill="FFFFFF"/>
                <w:lang w:val="pl-PL"/>
              </w:rPr>
            </w:pPr>
          </w:p>
        </w:tc>
      </w:tr>
      <w:tr w:rsidR="00237FCB" w:rsidRPr="00D12328" w14:paraId="48B16CDC" w14:textId="77777777" w:rsidTr="00237FCB">
        <w:trPr>
          <w:trHeight w:val="400"/>
        </w:trPr>
        <w:tc>
          <w:tcPr>
            <w:tcW w:w="4106" w:type="dxa"/>
            <w:shd w:val="clear" w:color="auto" w:fill="auto"/>
          </w:tcPr>
          <w:p w14:paraId="066BF16C" w14:textId="77777777" w:rsidR="00237FCB" w:rsidRPr="00040831" w:rsidRDefault="00237FCB" w:rsidP="00085CF1">
            <w:pPr>
              <w:rPr>
                <w:rFonts w:asciiTheme="minorHAnsi" w:hAnsiTheme="minorHAnsi" w:cstheme="minorHAnsi"/>
                <w:lang w:val="pl-PL" w:eastAsia="ar-SA"/>
              </w:rPr>
            </w:pPr>
            <w:r w:rsidRPr="00040831">
              <w:rPr>
                <w:rFonts w:asciiTheme="minorHAnsi" w:hAnsiTheme="minorHAnsi" w:cstheme="minorHAnsi"/>
                <w:lang w:val="pl-PL" w:eastAsia="ar-SA"/>
              </w:rPr>
              <w:t>Przewidywany czas niezbędny do usunięcia konsekwencji Naruszenia</w:t>
            </w:r>
          </w:p>
        </w:tc>
        <w:tc>
          <w:tcPr>
            <w:tcW w:w="4604" w:type="dxa"/>
            <w:shd w:val="clear" w:color="auto" w:fill="auto"/>
          </w:tcPr>
          <w:p w14:paraId="76196E82" w14:textId="77777777" w:rsidR="00237FCB" w:rsidRPr="00040831" w:rsidRDefault="00237FCB" w:rsidP="00085CF1">
            <w:pPr>
              <w:rPr>
                <w:rFonts w:asciiTheme="minorHAnsi" w:hAnsiTheme="minorHAnsi" w:cstheme="minorHAnsi"/>
                <w:shd w:val="clear" w:color="auto" w:fill="FFFFFF"/>
                <w:lang w:val="pl-PL"/>
              </w:rPr>
            </w:pPr>
          </w:p>
        </w:tc>
      </w:tr>
      <w:tr w:rsidR="00237FCB" w:rsidRPr="00D12328" w14:paraId="1B4A1A2A" w14:textId="77777777" w:rsidTr="00237FCB">
        <w:trPr>
          <w:trHeight w:val="198"/>
        </w:trPr>
        <w:tc>
          <w:tcPr>
            <w:tcW w:w="4106" w:type="dxa"/>
          </w:tcPr>
          <w:p w14:paraId="59AA02AC" w14:textId="77777777" w:rsidR="00237FCB" w:rsidRPr="00040831" w:rsidRDefault="00237FCB" w:rsidP="00085CF1">
            <w:pPr>
              <w:rPr>
                <w:rFonts w:asciiTheme="minorHAnsi" w:hAnsiTheme="minorHAnsi" w:cstheme="minorHAnsi"/>
                <w:shd w:val="clear" w:color="auto" w:fill="FFFFFF"/>
                <w:lang w:val="pl-PL"/>
              </w:rPr>
            </w:pPr>
            <w:r w:rsidRPr="00040831">
              <w:rPr>
                <w:rFonts w:asciiTheme="minorHAnsi" w:hAnsiTheme="minorHAnsi" w:cstheme="minorHAnsi"/>
                <w:shd w:val="clear" w:color="auto" w:fill="FFFFFF"/>
                <w:lang w:val="pl-PL"/>
              </w:rPr>
              <w:t>Inne istotne informacje dotyczące Naruszenia</w:t>
            </w:r>
          </w:p>
        </w:tc>
        <w:tc>
          <w:tcPr>
            <w:tcW w:w="4604" w:type="dxa"/>
          </w:tcPr>
          <w:p w14:paraId="6A3556A6" w14:textId="77777777" w:rsidR="00237FCB" w:rsidRPr="00040831" w:rsidRDefault="00237FCB" w:rsidP="00085CF1">
            <w:pPr>
              <w:rPr>
                <w:rFonts w:asciiTheme="minorHAnsi" w:hAnsiTheme="minorHAnsi" w:cstheme="minorHAnsi"/>
                <w:shd w:val="clear" w:color="auto" w:fill="FFFFFF"/>
                <w:lang w:val="pl-PL"/>
              </w:rPr>
            </w:pPr>
          </w:p>
        </w:tc>
      </w:tr>
      <w:tr w:rsidR="00237FCB" w:rsidRPr="00D12328" w14:paraId="44513861" w14:textId="77777777" w:rsidTr="00237FCB">
        <w:trPr>
          <w:trHeight w:val="600"/>
        </w:trPr>
        <w:tc>
          <w:tcPr>
            <w:tcW w:w="4106" w:type="dxa"/>
          </w:tcPr>
          <w:p w14:paraId="04DA7A67" w14:textId="77777777" w:rsidR="00237FCB" w:rsidRPr="00040831" w:rsidRDefault="00237FCB" w:rsidP="00085CF1">
            <w:pPr>
              <w:rPr>
                <w:rFonts w:asciiTheme="minorHAnsi" w:hAnsiTheme="minorHAnsi" w:cstheme="minorHAnsi"/>
                <w:shd w:val="clear" w:color="auto" w:fill="FFFFFF"/>
                <w:lang w:val="pl-PL"/>
              </w:rPr>
            </w:pPr>
            <w:r w:rsidRPr="00040831">
              <w:rPr>
                <w:rFonts w:asciiTheme="minorHAnsi" w:hAnsiTheme="minorHAnsi" w:cstheme="minorHAnsi"/>
                <w:shd w:val="clear" w:color="auto" w:fill="FFFFFF"/>
                <w:lang w:val="pl-PL"/>
              </w:rPr>
              <w:t>Czy podane informacje stanowią wszystkie informacje, które dotyczą Naruszenia ochrony danych osobowych?</w:t>
            </w:r>
          </w:p>
        </w:tc>
        <w:tc>
          <w:tcPr>
            <w:tcW w:w="4604" w:type="dxa"/>
          </w:tcPr>
          <w:p w14:paraId="4C967D49" w14:textId="77777777" w:rsidR="00237FCB" w:rsidRPr="00040831" w:rsidRDefault="00237FCB" w:rsidP="00085CF1">
            <w:pPr>
              <w:rPr>
                <w:rFonts w:asciiTheme="minorHAnsi" w:hAnsiTheme="minorHAnsi" w:cstheme="minorHAnsi"/>
                <w:shd w:val="clear" w:color="auto" w:fill="FFFFFF"/>
                <w:lang w:val="pl-PL"/>
              </w:rPr>
            </w:pPr>
          </w:p>
        </w:tc>
      </w:tr>
    </w:tbl>
    <w:p w14:paraId="7AECB96D" w14:textId="77777777" w:rsidR="00237FCB" w:rsidRDefault="00237FCB" w:rsidP="00237FC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pl-PL"/>
        </w:rPr>
      </w:pPr>
    </w:p>
    <w:p w14:paraId="436BB6A4" w14:textId="77777777" w:rsidR="00A211F8" w:rsidRPr="001961DD" w:rsidRDefault="00237FCB" w:rsidP="001961DD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i/>
          <w:lang w:val="pl-PL"/>
        </w:rPr>
      </w:pPr>
      <w:r w:rsidRPr="001961DD">
        <w:rPr>
          <w:rFonts w:asciiTheme="minorHAnsi" w:hAnsiTheme="minorHAnsi" w:cstheme="minorHAnsi"/>
          <w:b/>
          <w:bCs/>
          <w:i/>
          <w:lang w:val="pl-PL"/>
        </w:rPr>
        <w:t>Załącznik nr 3</w:t>
      </w:r>
    </w:p>
    <w:p w14:paraId="6B3EF93F" w14:textId="77777777" w:rsidR="001961DD" w:rsidRDefault="00A211F8" w:rsidP="00A211F8">
      <w:pPr>
        <w:autoSpaceDE w:val="0"/>
        <w:autoSpaceDN w:val="0"/>
        <w:adjustRightInd w:val="0"/>
        <w:jc w:val="center"/>
        <w:rPr>
          <w:rFonts w:cs="Calibri"/>
          <w:sz w:val="24"/>
          <w:szCs w:val="24"/>
          <w:lang w:val="pl-PL"/>
        </w:rPr>
      </w:pPr>
      <w:r w:rsidRPr="001961DD">
        <w:rPr>
          <w:rFonts w:cs="Calibri"/>
          <w:sz w:val="24"/>
          <w:szCs w:val="24"/>
          <w:lang w:val="pl-PL"/>
        </w:rPr>
        <w:t xml:space="preserve"> </w:t>
      </w:r>
    </w:p>
    <w:p w14:paraId="649998B1" w14:textId="27365A9D" w:rsidR="00A211F8" w:rsidRPr="001961DD" w:rsidRDefault="00A211F8" w:rsidP="00A211F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1961D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Wzór upoważnienia do przetwarzania danych osobowych </w:t>
      </w:r>
    </w:p>
    <w:p w14:paraId="7383AC38" w14:textId="1ACBC287" w:rsidR="00A211F8" w:rsidRDefault="00A211F8" w:rsidP="00A211F8">
      <w:pPr>
        <w:pStyle w:val="Tekstpodstawowy"/>
        <w:rPr>
          <w:b/>
          <w:bCs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008B1F61" w14:textId="77777777" w:rsidR="001961DD" w:rsidRPr="004C1EE8" w:rsidRDefault="001961DD" w:rsidP="00A211F8">
      <w:pPr>
        <w:jc w:val="center"/>
        <w:rPr>
          <w:b/>
          <w:bCs/>
          <w:lang w:val="pl-PL"/>
        </w:rPr>
      </w:pPr>
    </w:p>
    <w:p w14:paraId="580C6FFC" w14:textId="0F054606" w:rsidR="00A211F8" w:rsidRDefault="00A211F8" w:rsidP="00A211F8">
      <w:pPr>
        <w:jc w:val="center"/>
        <w:rPr>
          <w:rFonts w:asciiTheme="minorHAnsi" w:hAnsiTheme="minorHAnsi" w:cstheme="minorHAnsi"/>
          <w:b/>
          <w:bCs/>
          <w:lang w:val="pl-PL"/>
        </w:rPr>
      </w:pPr>
      <w:r w:rsidRPr="001961DD">
        <w:rPr>
          <w:rFonts w:asciiTheme="minorHAnsi" w:hAnsiTheme="minorHAnsi" w:cstheme="minorHAnsi"/>
          <w:b/>
          <w:bCs/>
          <w:lang w:val="pl-PL"/>
        </w:rPr>
        <w:t>UPOWAŻNIENIE Nr______</w:t>
      </w:r>
      <w:r w:rsidRPr="001961DD">
        <w:rPr>
          <w:rFonts w:asciiTheme="minorHAnsi" w:hAnsiTheme="minorHAnsi" w:cstheme="minorHAnsi"/>
          <w:b/>
          <w:bCs/>
          <w:lang w:val="pl-PL"/>
        </w:rPr>
        <w:br/>
        <w:t xml:space="preserve">DO PRZETWARZANIA DANYCH OSOBOWYCH </w:t>
      </w:r>
    </w:p>
    <w:p w14:paraId="585C0748" w14:textId="77777777" w:rsidR="001961DD" w:rsidRDefault="001961DD" w:rsidP="00A211F8">
      <w:pPr>
        <w:jc w:val="center"/>
        <w:rPr>
          <w:rFonts w:asciiTheme="minorHAnsi" w:hAnsiTheme="minorHAnsi" w:cstheme="minorHAnsi"/>
          <w:b/>
          <w:bCs/>
          <w:lang w:val="pl-PL"/>
        </w:rPr>
      </w:pPr>
    </w:p>
    <w:p w14:paraId="399B1F1C" w14:textId="77777777" w:rsidR="001961DD" w:rsidRPr="001961DD" w:rsidRDefault="001961DD" w:rsidP="00A211F8">
      <w:pPr>
        <w:jc w:val="center"/>
        <w:rPr>
          <w:rFonts w:asciiTheme="minorHAnsi" w:hAnsiTheme="minorHAnsi" w:cstheme="minorHAnsi"/>
          <w:b/>
          <w:bCs/>
          <w:lang w:val="pl-PL"/>
        </w:rPr>
      </w:pPr>
    </w:p>
    <w:p w14:paraId="70310A62" w14:textId="52E829C9" w:rsidR="00A211F8" w:rsidRDefault="00A211F8" w:rsidP="00A211F8">
      <w:pPr>
        <w:pStyle w:val="Text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Z dniem [_________________________] r., na podstawie art. 29 w związku z art. 28 rozporządzenia Parlamentu Europejskiego i Rady  ( UE) 2016/679 z dnia 27 kwietnia 2016r. w sprawie ochrony osób fizycznych z związku z przetwarzaniem danych osobowych i w sprawie swobodnego przepływu takich danych oraz uchylenia dyrektywy 95/46/WE ( ogólne rozporządzenie o ochronie danych) ( Dz. Urz. UE L 119 z 4 maja 2016, str. 1) ( RODO), upoważniam [___________________________________________] do przetwarzania danych osobowych w zbiorze Program Operacyjny Wiedza Edukacja Rozwój</w:t>
      </w:r>
    </w:p>
    <w:p w14:paraId="24684AC3" w14:textId="7FD4081C" w:rsidR="00A211F8" w:rsidRDefault="00A211F8" w:rsidP="00A211F8">
      <w:pPr>
        <w:pStyle w:val="Text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Upoważnienie wygasa z chwilą ustania Pana/Pani* stosunku prawnego łączącego Pana/ Panią z [_________________________].</w:t>
      </w:r>
    </w:p>
    <w:p w14:paraId="04480F24" w14:textId="77777777" w:rsidR="00A211F8" w:rsidRPr="00B31AB6" w:rsidRDefault="00A211F8" w:rsidP="00A211F8">
      <w:pPr>
        <w:pStyle w:val="Text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5008E9BD" w14:textId="77777777" w:rsidR="00A211F8" w:rsidRPr="00A211F8" w:rsidRDefault="00A211F8" w:rsidP="00A211F8">
      <w:pPr>
        <w:jc w:val="both"/>
        <w:rPr>
          <w:rFonts w:cs="Calibri"/>
          <w:color w:val="000000"/>
          <w:spacing w:val="-1"/>
          <w:lang w:val="pl-PL"/>
        </w:rPr>
      </w:pPr>
      <w:r w:rsidRPr="00A211F8">
        <w:rPr>
          <w:rFonts w:cs="Calibri"/>
          <w:lang w:val="pl-PL"/>
        </w:rPr>
        <w:t>_________________________________</w:t>
      </w:r>
      <w:r w:rsidRPr="00A211F8">
        <w:rPr>
          <w:rFonts w:cs="Calibri"/>
          <w:lang w:val="pl-PL"/>
        </w:rPr>
        <w:br/>
        <w:t>Czytelny podpis osoby upoważnionej do wydawania i odwoływania upoważnień.</w:t>
      </w:r>
    </w:p>
    <w:p w14:paraId="06C201C2" w14:textId="435E911C" w:rsidR="00A211F8" w:rsidRDefault="00A211F8" w:rsidP="00A211F8">
      <w:pPr>
        <w:pStyle w:val="Text"/>
        <w:spacing w:after="0"/>
        <w:ind w:left="5664" w:firstLine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</w:p>
    <w:p w14:paraId="35D55F5B" w14:textId="77777777" w:rsidR="00A211F8" w:rsidRDefault="00A211F8" w:rsidP="00A211F8">
      <w:pPr>
        <w:pStyle w:val="Text"/>
        <w:spacing w:after="0"/>
        <w:ind w:left="5664" w:firstLine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</w:p>
    <w:p w14:paraId="2E418BF1" w14:textId="77777777" w:rsidR="00A211F8" w:rsidRDefault="00A211F8" w:rsidP="00A211F8">
      <w:pPr>
        <w:pStyle w:val="Text"/>
        <w:spacing w:after="0"/>
        <w:ind w:left="5664" w:firstLine="0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pacing w:val="-1"/>
          <w:sz w:val="20"/>
          <w:lang w:val="pl-PL"/>
        </w:rPr>
        <w:t>Upoważnienie otrzymałem/</w:t>
      </w:r>
      <w:proofErr w:type="spellStart"/>
      <w:r>
        <w:rPr>
          <w:rFonts w:ascii="Calibri" w:hAnsi="Calibri" w:cs="Calibri"/>
          <w:color w:val="000000"/>
          <w:spacing w:val="-1"/>
          <w:sz w:val="20"/>
          <w:lang w:val="pl-PL"/>
        </w:rPr>
        <w:t>am</w:t>
      </w:r>
      <w:proofErr w:type="spellEnd"/>
    </w:p>
    <w:p w14:paraId="05C31ED5" w14:textId="686F1825" w:rsidR="00A211F8" w:rsidRDefault="00A211F8" w:rsidP="00C019E6">
      <w:pPr>
        <w:pStyle w:val="Text"/>
        <w:spacing w:after="0"/>
        <w:ind w:left="5664" w:firstLine="0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                                                                                                            _______________________</w:t>
      </w:r>
      <w:r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                                                                                                                  (miejscowość, data, podpis)</w:t>
      </w:r>
    </w:p>
    <w:p w14:paraId="08FE2500" w14:textId="77777777" w:rsidR="00C019E6" w:rsidRPr="00C019E6" w:rsidRDefault="00C019E6" w:rsidP="00C019E6">
      <w:pPr>
        <w:pStyle w:val="Text"/>
        <w:spacing w:after="0"/>
        <w:ind w:left="5664" w:firstLine="0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</w:p>
    <w:p w14:paraId="29827CEA" w14:textId="77777777" w:rsidR="00A211F8" w:rsidRDefault="00A211F8" w:rsidP="00A211F8">
      <w:pPr>
        <w:pStyle w:val="Text"/>
        <w:spacing w:after="0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0DFEE4F1" w14:textId="77777777" w:rsidR="00A211F8" w:rsidRDefault="00A211F8" w:rsidP="00A211F8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Oświadczam, że zapoznałem/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pl-PL"/>
        </w:rPr>
        <w:t>am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 się z przepisami dotyczącymi ochrony danych osobowych, w tym z RODO, a także z obowiązującym w __________________________ opisem technicznych i organizacyjnych środków zapewniających ochronę i bezpieczeństwo przetwarzania danych osobowych i zobowiązuję się do przestrzegania zasad przetwarzania danych osobowych określonych w tych dokumentach.</w:t>
      </w:r>
    </w:p>
    <w:p w14:paraId="06A1B36B" w14:textId="77777777" w:rsidR="00A211F8" w:rsidRDefault="00A211F8" w:rsidP="00A211F8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</w:p>
    <w:p w14:paraId="599DB560" w14:textId="04797B78" w:rsidR="00A211F8" w:rsidRDefault="00A211F8" w:rsidP="00C019E6">
      <w:pPr>
        <w:pStyle w:val="Text"/>
        <w:ind w:firstLine="0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Zobowiązuję się do zachowania w tajemnicy przetwarzanych danych osobowych, z którymi zapoznałem/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pl-PL"/>
        </w:rPr>
        <w:t>am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 się oraz sposobów ich zabezpieczania, zarówno w okresie trwania umowy jak również po ustania stosunku prawnego łączącego mni</w:t>
      </w:r>
      <w:r w:rsidR="00C019E6">
        <w:rPr>
          <w:rFonts w:ascii="Calibri" w:hAnsi="Calibri" w:cs="Calibri"/>
          <w:color w:val="000000"/>
          <w:sz w:val="22"/>
          <w:szCs w:val="22"/>
          <w:lang w:val="pl-PL"/>
        </w:rPr>
        <w:t>e z [_________________________]</w:t>
      </w:r>
    </w:p>
    <w:p w14:paraId="3E584824" w14:textId="77777777" w:rsidR="001961DD" w:rsidRDefault="001961DD" w:rsidP="00A211F8">
      <w:pPr>
        <w:pStyle w:val="Text"/>
        <w:spacing w:after="0"/>
        <w:jc w:val="right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</w:p>
    <w:p w14:paraId="124413AC" w14:textId="69ECD946" w:rsidR="00A211F8" w:rsidRDefault="00A211F8" w:rsidP="00A211F8">
      <w:pPr>
        <w:pStyle w:val="Text"/>
        <w:spacing w:after="0"/>
        <w:jc w:val="right"/>
        <w:rPr>
          <w:rFonts w:ascii="Calibri" w:hAnsi="Calibri" w:cs="Calibri"/>
          <w:color w:val="000000"/>
          <w:spacing w:val="-1"/>
          <w:sz w:val="20"/>
          <w:lang w:val="pl-PL"/>
        </w:rPr>
      </w:pPr>
      <w:r>
        <w:rPr>
          <w:rFonts w:ascii="Calibri" w:hAnsi="Calibri" w:cs="Calibri"/>
          <w:color w:val="000000"/>
          <w:spacing w:val="-1"/>
          <w:sz w:val="22"/>
          <w:szCs w:val="22"/>
          <w:lang w:val="pl-PL"/>
        </w:rPr>
        <w:t>_______________________________</w:t>
      </w:r>
    </w:p>
    <w:p w14:paraId="74A70E85" w14:textId="471D01C6" w:rsidR="00A211F8" w:rsidRDefault="00A211F8" w:rsidP="00C019E6">
      <w:pPr>
        <w:pStyle w:val="Text"/>
        <w:spacing w:after="0"/>
        <w:jc w:val="right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                                                    </w:t>
      </w:r>
      <w:r w:rsidR="00C019E6"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 </w:t>
      </w:r>
      <w:r>
        <w:rPr>
          <w:rFonts w:ascii="Calibri" w:hAnsi="Calibri" w:cs="Calibri"/>
          <w:color w:val="000000"/>
          <w:spacing w:val="-1"/>
          <w:sz w:val="20"/>
          <w:lang w:val="pl-PL"/>
        </w:rPr>
        <w:t xml:space="preserve">  Czytelny podpi</w:t>
      </w:r>
      <w:r w:rsidR="00C019E6">
        <w:rPr>
          <w:rFonts w:ascii="Calibri" w:hAnsi="Calibri" w:cs="Calibri"/>
          <w:color w:val="000000"/>
          <w:spacing w:val="-1"/>
          <w:sz w:val="20"/>
          <w:lang w:val="pl-PL"/>
        </w:rPr>
        <w:t>s osoby składającej oświadczenie</w:t>
      </w:r>
    </w:p>
    <w:p w14:paraId="036768CD" w14:textId="7EB58653" w:rsidR="00F44747" w:rsidRDefault="00A211F8" w:rsidP="00C019E6">
      <w:pPr>
        <w:rPr>
          <w:rFonts w:cs="Calibri"/>
          <w:lang w:val="pl-PL"/>
        </w:rPr>
      </w:pPr>
      <w:r w:rsidRPr="00A211F8">
        <w:rPr>
          <w:rFonts w:cs="Calibri"/>
          <w:b/>
          <w:lang w:val="pl-PL"/>
        </w:rPr>
        <w:t>*</w:t>
      </w:r>
      <w:r w:rsidR="00C019E6">
        <w:rPr>
          <w:rFonts w:cs="Calibri"/>
          <w:lang w:val="pl-PL"/>
        </w:rPr>
        <w:t>niepotrzebne skreśli</w:t>
      </w:r>
    </w:p>
    <w:p w14:paraId="138C30E8" w14:textId="0CAA0BFA" w:rsidR="00F44747" w:rsidRDefault="00F44747" w:rsidP="00C019E6">
      <w:pPr>
        <w:rPr>
          <w:rFonts w:cs="Calibri"/>
          <w:lang w:val="pl-PL"/>
        </w:rPr>
      </w:pPr>
    </w:p>
    <w:p w14:paraId="2A16160C" w14:textId="496D1857" w:rsidR="00F44747" w:rsidRPr="001961DD" w:rsidRDefault="00F44747" w:rsidP="001961DD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i/>
          <w:lang w:val="pl-PL"/>
        </w:rPr>
      </w:pPr>
      <w:r w:rsidRPr="001961DD">
        <w:rPr>
          <w:rFonts w:asciiTheme="minorHAnsi" w:hAnsiTheme="minorHAnsi" w:cstheme="minorHAnsi"/>
          <w:b/>
          <w:bCs/>
          <w:i/>
          <w:lang w:val="pl-PL"/>
        </w:rPr>
        <w:t>Załącznik nr 4</w:t>
      </w:r>
    </w:p>
    <w:p w14:paraId="2E08500B" w14:textId="0FF3716B" w:rsidR="001961DD" w:rsidRDefault="00F44747" w:rsidP="00F44747">
      <w:pPr>
        <w:autoSpaceDE w:val="0"/>
        <w:autoSpaceDN w:val="0"/>
        <w:adjustRightInd w:val="0"/>
        <w:jc w:val="center"/>
        <w:rPr>
          <w:rFonts w:cs="Calibri"/>
          <w:sz w:val="24"/>
          <w:szCs w:val="24"/>
          <w:lang w:val="pl-PL"/>
        </w:rPr>
      </w:pPr>
      <w:r w:rsidRPr="001961DD">
        <w:rPr>
          <w:rFonts w:cs="Calibri"/>
          <w:sz w:val="24"/>
          <w:szCs w:val="24"/>
          <w:lang w:val="pl-PL"/>
        </w:rPr>
        <w:t xml:space="preserve"> </w:t>
      </w:r>
    </w:p>
    <w:p w14:paraId="0952CAED" w14:textId="77777777" w:rsidR="001961DD" w:rsidRDefault="001961DD" w:rsidP="00F44747">
      <w:pPr>
        <w:autoSpaceDE w:val="0"/>
        <w:autoSpaceDN w:val="0"/>
        <w:adjustRightInd w:val="0"/>
        <w:jc w:val="center"/>
        <w:rPr>
          <w:rFonts w:cs="Calibri"/>
          <w:sz w:val="24"/>
          <w:szCs w:val="24"/>
          <w:lang w:val="pl-PL"/>
        </w:rPr>
      </w:pPr>
    </w:p>
    <w:p w14:paraId="2C58901F" w14:textId="33BE7E84" w:rsidR="00F44747" w:rsidRPr="001961DD" w:rsidRDefault="00F44747" w:rsidP="00F4474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1961D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Wzór odwołania upoważnienia do przetwarzania danych osobowych </w:t>
      </w:r>
    </w:p>
    <w:p w14:paraId="0B0CBE90" w14:textId="77777777" w:rsidR="00F44747" w:rsidRDefault="00F44747" w:rsidP="00F44747">
      <w:pPr>
        <w:pStyle w:val="Text"/>
        <w:ind w:firstLine="0"/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</w:p>
    <w:p w14:paraId="02F75F53" w14:textId="77777777" w:rsidR="00F44747" w:rsidRPr="001961DD" w:rsidRDefault="00F44747" w:rsidP="00F44747">
      <w:pPr>
        <w:jc w:val="center"/>
        <w:rPr>
          <w:lang w:val="pl-PL"/>
        </w:rPr>
      </w:pPr>
      <w:r w:rsidRPr="001961DD">
        <w:rPr>
          <w:rFonts w:asciiTheme="minorHAnsi" w:hAnsiTheme="minorHAnsi" w:cstheme="minorHAnsi"/>
          <w:b/>
          <w:bCs/>
          <w:lang w:val="pl-PL"/>
        </w:rPr>
        <w:t>ODWOŁANIE UPOWAŻNIENIA Nr ______</w:t>
      </w:r>
      <w:r w:rsidRPr="001961DD">
        <w:rPr>
          <w:rFonts w:asciiTheme="minorHAnsi" w:hAnsiTheme="minorHAnsi" w:cstheme="minorHAnsi"/>
          <w:b/>
          <w:bCs/>
          <w:lang w:val="pl-PL"/>
        </w:rPr>
        <w:br/>
        <w:t>DO PRZETWARZANIA DANYCH OSOBOWYCH</w:t>
      </w:r>
      <w:r w:rsidRPr="001961DD">
        <w:rPr>
          <w:b/>
          <w:bCs/>
          <w:lang w:val="pl-PL"/>
        </w:rPr>
        <w:t xml:space="preserve"> </w:t>
      </w:r>
    </w:p>
    <w:p w14:paraId="6710B1CA" w14:textId="77777777" w:rsidR="00F44747" w:rsidRPr="00B24937" w:rsidRDefault="00F44747" w:rsidP="00F44747">
      <w:pPr>
        <w:jc w:val="both"/>
        <w:rPr>
          <w:lang w:val="pl-PL"/>
        </w:rPr>
      </w:pPr>
    </w:p>
    <w:p w14:paraId="06818CE6" w14:textId="77777777" w:rsidR="00F44747" w:rsidRPr="00B24937" w:rsidRDefault="00F44747" w:rsidP="00F44747">
      <w:pPr>
        <w:jc w:val="both"/>
        <w:rPr>
          <w:rFonts w:cs="Calibri"/>
          <w:lang w:val="pl-PL"/>
        </w:rPr>
      </w:pPr>
    </w:p>
    <w:p w14:paraId="3306F6FF" w14:textId="634A7643" w:rsidR="00F44747" w:rsidRDefault="00F44747" w:rsidP="00F44747">
      <w:pPr>
        <w:jc w:val="both"/>
        <w:rPr>
          <w:rFonts w:asciiTheme="minorHAnsi" w:hAnsiTheme="minorHAnsi" w:cstheme="minorHAnsi"/>
          <w:sz w:val="22"/>
          <w:szCs w:val="22"/>
          <w:lang w:val="pl-PL" w:eastAsia="ar-SA"/>
        </w:rPr>
      </w:pPr>
      <w:r w:rsidRPr="00F44747">
        <w:rPr>
          <w:rFonts w:asciiTheme="minorHAnsi" w:hAnsiTheme="minorHAnsi" w:cstheme="minorHAnsi"/>
          <w:sz w:val="22"/>
          <w:szCs w:val="22"/>
          <w:lang w:val="pl-PL" w:eastAsia="ar-SA"/>
        </w:rPr>
        <w:t>Z dniem ________________ r., na podstawie art. 29 w związku z art. 28 rozporządzenia Parlamentu Europejskiego i Rady (UE) 2016/679 z dnia 27 kwietnia 2016 r. w sprawie ochrony osób fizycznych w związku z przetwarzaniem danych osobowych i w sprawie swobodnego przepływu takich danych oraz uchylenia dyrektywy 95</w:t>
      </w:r>
      <w:r>
        <w:rPr>
          <w:rFonts w:asciiTheme="minorHAnsi" w:hAnsiTheme="minorHAnsi" w:cstheme="minorHAnsi"/>
          <w:sz w:val="22"/>
          <w:szCs w:val="22"/>
          <w:lang w:val="pl-PL" w:eastAsia="ar-SA"/>
        </w:rPr>
        <w:t>/46/WE (ogólne rozporządzenie o </w:t>
      </w:r>
      <w:r w:rsidRPr="00F44747">
        <w:rPr>
          <w:rFonts w:asciiTheme="minorHAnsi" w:hAnsiTheme="minorHAnsi" w:cstheme="minorHAnsi"/>
          <w:sz w:val="22"/>
          <w:szCs w:val="22"/>
          <w:lang w:val="pl-PL" w:eastAsia="ar-SA"/>
        </w:rPr>
        <w:t>ochronie danych) (Dz. Urz. UE. L 119 z 04.05.2016, str. 1),  odwołuję upoważnienie Pana /Pani* ______________________________</w:t>
      </w:r>
      <w:r>
        <w:rPr>
          <w:rFonts w:asciiTheme="minorHAnsi" w:hAnsiTheme="minorHAnsi" w:cstheme="minorHAnsi"/>
          <w:sz w:val="22"/>
          <w:szCs w:val="22"/>
          <w:lang w:val="pl-PL" w:eastAsia="ar-SA"/>
        </w:rPr>
        <w:t xml:space="preserve"> </w:t>
      </w:r>
      <w:r w:rsidRPr="00F44747">
        <w:rPr>
          <w:rFonts w:asciiTheme="minorHAnsi" w:hAnsiTheme="minorHAnsi" w:cstheme="minorHAnsi"/>
          <w:sz w:val="22"/>
          <w:szCs w:val="22"/>
          <w:lang w:val="pl-PL" w:eastAsia="ar-SA"/>
        </w:rPr>
        <w:t xml:space="preserve">nr _______________________ do przetwarzania danych osobowych wydane w dniu _____________ </w:t>
      </w:r>
      <w:r>
        <w:rPr>
          <w:rFonts w:asciiTheme="minorHAnsi" w:hAnsiTheme="minorHAnsi" w:cstheme="minorHAnsi"/>
          <w:sz w:val="22"/>
          <w:szCs w:val="22"/>
          <w:lang w:val="pl-PL" w:eastAsia="ar-SA"/>
        </w:rPr>
        <w:t>.</w:t>
      </w:r>
    </w:p>
    <w:p w14:paraId="3AA7D270" w14:textId="77777777" w:rsidR="00F44747" w:rsidRPr="00F44747" w:rsidRDefault="00F44747" w:rsidP="00F44747">
      <w:pPr>
        <w:jc w:val="both"/>
        <w:rPr>
          <w:rFonts w:asciiTheme="minorHAnsi" w:hAnsiTheme="minorHAnsi" w:cstheme="minorHAnsi"/>
          <w:sz w:val="22"/>
          <w:szCs w:val="22"/>
          <w:lang w:val="pl-PL" w:eastAsia="ar-SA"/>
        </w:rPr>
      </w:pPr>
    </w:p>
    <w:p w14:paraId="2D3E6B41" w14:textId="77777777" w:rsidR="00F44747" w:rsidRPr="00F44747" w:rsidRDefault="00F44747" w:rsidP="00F44747">
      <w:pPr>
        <w:jc w:val="both"/>
        <w:rPr>
          <w:rFonts w:asciiTheme="minorHAnsi" w:hAnsiTheme="minorHAnsi" w:cstheme="minorHAnsi"/>
          <w:sz w:val="22"/>
          <w:szCs w:val="22"/>
          <w:lang w:val="pl-PL" w:eastAsia="ar-SA"/>
        </w:rPr>
      </w:pPr>
    </w:p>
    <w:p w14:paraId="4EA5758D" w14:textId="4709C777" w:rsidR="00F44747" w:rsidRPr="00F44747" w:rsidRDefault="00F44747" w:rsidP="00F44747">
      <w:pPr>
        <w:pStyle w:val="Text"/>
        <w:spacing w:after="0"/>
        <w:ind w:firstLine="0"/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r w:rsidRPr="00F44747">
        <w:rPr>
          <w:rFonts w:asciiTheme="minorHAnsi" w:hAnsiTheme="minorHAnsi" w:cstheme="minorHAnsi"/>
          <w:sz w:val="22"/>
          <w:szCs w:val="22"/>
          <w:lang w:val="pl-PL"/>
        </w:rPr>
        <w:t xml:space="preserve"> _______________________________________</w:t>
      </w:r>
    </w:p>
    <w:p w14:paraId="3C9B935D" w14:textId="4FA4C78E" w:rsidR="00F44747" w:rsidRPr="00F44747" w:rsidRDefault="00F44747" w:rsidP="00F44747">
      <w:pPr>
        <w:jc w:val="right"/>
        <w:rPr>
          <w:rFonts w:asciiTheme="minorHAnsi" w:hAnsiTheme="minorHAnsi" w:cstheme="minorHAnsi"/>
          <w:sz w:val="22"/>
          <w:szCs w:val="22"/>
          <w:lang w:val="pl-PL" w:eastAsia="ar-SA"/>
        </w:rPr>
      </w:pPr>
      <w:r w:rsidRPr="00F44747">
        <w:rPr>
          <w:rFonts w:asciiTheme="minorHAnsi" w:hAnsiTheme="minorHAnsi" w:cstheme="minorHAnsi"/>
          <w:sz w:val="22"/>
          <w:szCs w:val="22"/>
          <w:lang w:val="pl-PL" w:eastAsia="ar-SA"/>
        </w:rPr>
        <w:t>Czytelny podpis osoby, upoważnionej do wydawania i odwoływania upoważnień</w:t>
      </w:r>
    </w:p>
    <w:p w14:paraId="37713B44" w14:textId="77777777" w:rsidR="00F44747" w:rsidRPr="00F44747" w:rsidRDefault="00F44747" w:rsidP="00F44747">
      <w:pPr>
        <w:pStyle w:val="Text"/>
        <w:spacing w:after="0"/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r w:rsidRPr="00F44747">
        <w:rPr>
          <w:rFonts w:asciiTheme="minorHAnsi" w:hAnsiTheme="minorHAnsi" w:cstheme="minorHAnsi"/>
          <w:sz w:val="22"/>
          <w:szCs w:val="22"/>
          <w:lang w:val="pl-PL"/>
        </w:rPr>
        <w:t xml:space="preserve">                                                                  </w:t>
      </w:r>
    </w:p>
    <w:p w14:paraId="0DFB6970" w14:textId="77777777" w:rsidR="00F44747" w:rsidRPr="00F44747" w:rsidRDefault="00F44747" w:rsidP="00F44747">
      <w:pPr>
        <w:pStyle w:val="Text"/>
        <w:spacing w:after="0"/>
        <w:ind w:left="15" w:firstLine="0"/>
        <w:jc w:val="right"/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</w:pPr>
    </w:p>
    <w:p w14:paraId="010896FA" w14:textId="26C350E2" w:rsidR="00F44747" w:rsidRPr="00F44747" w:rsidRDefault="00F44747" w:rsidP="00F44747">
      <w:pPr>
        <w:pStyle w:val="Text"/>
        <w:spacing w:after="0"/>
        <w:jc w:val="right"/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</w:pPr>
      <w:r w:rsidRPr="00F44747"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  <w:t>______________________________</w:t>
      </w:r>
    </w:p>
    <w:p w14:paraId="4194AB85" w14:textId="2B0D1DF1" w:rsidR="00F44747" w:rsidRPr="00F44747" w:rsidRDefault="00F44747" w:rsidP="00F44747">
      <w:pPr>
        <w:pStyle w:val="Text"/>
        <w:spacing w:after="0"/>
        <w:ind w:left="15" w:firstLine="0"/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  <w:t xml:space="preserve">         </w:t>
      </w:r>
      <w:r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  <w:tab/>
      </w:r>
      <w:r w:rsidRPr="00F44747"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  <w:t xml:space="preserve"> (miejscowość, data)</w:t>
      </w:r>
    </w:p>
    <w:p w14:paraId="7F84D7B8" w14:textId="2EE93177" w:rsidR="00F44747" w:rsidRDefault="00F44747" w:rsidP="00F4474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1B7061" w14:textId="0A25DE88" w:rsidR="003E7B89" w:rsidRDefault="003E7B89" w:rsidP="00F4474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D6BD0D" w14:textId="0223584E" w:rsidR="003E7B89" w:rsidRDefault="003E7B89" w:rsidP="00F4474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FF4D34" w14:textId="77777777" w:rsidR="003E7B89" w:rsidRPr="00F44747" w:rsidRDefault="003E7B89" w:rsidP="00F4474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54A14F" w14:textId="77777777" w:rsidR="00F44747" w:rsidRPr="00F44747" w:rsidRDefault="00F44747" w:rsidP="00F4474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BD2A18" w14:textId="77777777" w:rsidR="00F44747" w:rsidRPr="00F44747" w:rsidRDefault="00F44747" w:rsidP="00F44747">
      <w:pPr>
        <w:jc w:val="both"/>
        <w:rPr>
          <w:rFonts w:asciiTheme="minorHAnsi" w:hAnsiTheme="minorHAnsi" w:cstheme="minorHAnsi"/>
          <w:sz w:val="22"/>
          <w:szCs w:val="22"/>
        </w:rPr>
      </w:pPr>
      <w:r w:rsidRPr="00F44747">
        <w:rPr>
          <w:rFonts w:asciiTheme="minorHAnsi" w:hAnsiTheme="minorHAnsi" w:cstheme="minorHAnsi"/>
          <w:b/>
          <w:sz w:val="22"/>
          <w:szCs w:val="22"/>
        </w:rPr>
        <w:t>*</w:t>
      </w:r>
      <w:proofErr w:type="spellStart"/>
      <w:r w:rsidRPr="00F44747">
        <w:rPr>
          <w:rFonts w:asciiTheme="minorHAnsi" w:hAnsiTheme="minorHAnsi" w:cstheme="minorHAnsi"/>
          <w:sz w:val="22"/>
          <w:szCs w:val="22"/>
        </w:rPr>
        <w:t>niepotrzebne</w:t>
      </w:r>
      <w:proofErr w:type="spellEnd"/>
      <w:r w:rsidRPr="00F4474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4747">
        <w:rPr>
          <w:rFonts w:asciiTheme="minorHAnsi" w:hAnsiTheme="minorHAnsi" w:cstheme="minorHAnsi"/>
          <w:sz w:val="22"/>
          <w:szCs w:val="22"/>
        </w:rPr>
        <w:t>skreślić</w:t>
      </w:r>
      <w:proofErr w:type="spellEnd"/>
    </w:p>
    <w:p w14:paraId="4F049EC1" w14:textId="77777777" w:rsidR="00F44747" w:rsidRPr="00F44747" w:rsidRDefault="00F44747" w:rsidP="00F4474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4B2940" w14:textId="77777777" w:rsidR="00F44747" w:rsidRPr="00F44747" w:rsidRDefault="00F44747" w:rsidP="00F4474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7A85F9" w14:textId="77777777" w:rsidR="00F44747" w:rsidRPr="00F44747" w:rsidRDefault="00F44747" w:rsidP="00F4474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49B416" w14:textId="2572B716" w:rsidR="00F44747" w:rsidRPr="00F44747" w:rsidRDefault="00F44747" w:rsidP="00C019E6">
      <w:pPr>
        <w:rPr>
          <w:rFonts w:asciiTheme="minorHAnsi" w:hAnsiTheme="minorHAnsi" w:cstheme="minorHAnsi"/>
          <w:sz w:val="22"/>
          <w:szCs w:val="22"/>
          <w:lang w:val="pl-PL"/>
        </w:rPr>
      </w:pPr>
    </w:p>
    <w:sectPr w:rsidR="00F44747" w:rsidRPr="00F44747" w:rsidSect="00FB1B0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68" w:right="1701" w:bottom="2268" w:left="1701" w:header="56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C8414" w14:textId="77777777" w:rsidR="00EA6427" w:rsidRDefault="00EA6427" w:rsidP="00495E02">
      <w:r>
        <w:separator/>
      </w:r>
    </w:p>
  </w:endnote>
  <w:endnote w:type="continuationSeparator" w:id="0">
    <w:p w14:paraId="35D23958" w14:textId="77777777" w:rsidR="00EA6427" w:rsidRDefault="00EA6427" w:rsidP="00495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7240468"/>
      <w:docPartObj>
        <w:docPartGallery w:val="Page Numbers (Bottom of Page)"/>
        <w:docPartUnique/>
      </w:docPartObj>
    </w:sdtPr>
    <w:sdtEndPr/>
    <w:sdtContent>
      <w:sdt>
        <w:sdtPr>
          <w:id w:val="635075762"/>
          <w:docPartObj>
            <w:docPartGallery w:val="Page Numbers (Top of Page)"/>
            <w:docPartUnique/>
          </w:docPartObj>
        </w:sdtPr>
        <w:sdtEndPr/>
        <w:sdtContent>
          <w:p w14:paraId="0389E267" w14:textId="47561ACD" w:rsidR="00B24937" w:rsidRPr="00B24937" w:rsidRDefault="00B24937" w:rsidP="00B24937">
            <w:pPr>
              <w:pStyle w:val="Stopka"/>
              <w:rPr>
                <w:lang w:val="pl-PL"/>
              </w:rPr>
            </w:pPr>
            <w:r w:rsidRPr="00B24937">
              <w:rPr>
                <w:lang w:val="pl-PL"/>
              </w:rPr>
              <w:t xml:space="preserve">Strona </w:t>
            </w:r>
            <w:r w:rsidRPr="00B24937">
              <w:rPr>
                <w:bCs/>
              </w:rPr>
              <w:fldChar w:fldCharType="begin"/>
            </w:r>
            <w:r w:rsidRPr="00B24937">
              <w:rPr>
                <w:bCs/>
                <w:lang w:val="pl-PL"/>
              </w:rPr>
              <w:instrText>PAGE</w:instrText>
            </w:r>
            <w:r w:rsidRPr="00B24937">
              <w:rPr>
                <w:bCs/>
              </w:rPr>
              <w:fldChar w:fldCharType="separate"/>
            </w:r>
            <w:r w:rsidRPr="00B24937">
              <w:rPr>
                <w:bCs/>
                <w:lang w:val="pl-PL"/>
              </w:rPr>
              <w:t>1</w:t>
            </w:r>
            <w:r w:rsidRPr="00B24937">
              <w:fldChar w:fldCharType="end"/>
            </w:r>
            <w:r w:rsidRPr="00B24937">
              <w:rPr>
                <w:lang w:val="pl-PL"/>
              </w:rPr>
              <w:t xml:space="preserve"> z </w:t>
            </w:r>
            <w:r w:rsidRPr="00B24937">
              <w:rPr>
                <w:bCs/>
              </w:rPr>
              <w:fldChar w:fldCharType="begin"/>
            </w:r>
            <w:r w:rsidRPr="00B24937">
              <w:rPr>
                <w:bCs/>
                <w:lang w:val="pl-PL"/>
              </w:rPr>
              <w:instrText>NUMPAGES</w:instrText>
            </w:r>
            <w:r w:rsidRPr="00B24937">
              <w:rPr>
                <w:bCs/>
              </w:rPr>
              <w:fldChar w:fldCharType="separate"/>
            </w:r>
            <w:r w:rsidR="00DF33E5">
              <w:rPr>
                <w:bCs/>
                <w:noProof/>
                <w:lang w:val="pl-PL"/>
              </w:rPr>
              <w:t>9</w:t>
            </w:r>
            <w:r w:rsidRPr="00B24937">
              <w:fldChar w:fldCharType="end"/>
            </w:r>
            <w:r w:rsidRPr="00B24937">
              <w:rPr>
                <w:bCs/>
                <w:lang w:val="pl-PL"/>
              </w:rPr>
              <w:t xml:space="preserve">  </w:t>
            </w:r>
            <w:r w:rsidRPr="00B24937">
              <w:rPr>
                <w:b/>
                <w:bCs/>
                <w:lang w:val="pl-PL"/>
              </w:rPr>
              <w:t>Profesjonalne kadry sektora usług dla biznesu</w:t>
            </w:r>
          </w:p>
        </w:sdtContent>
      </w:sdt>
      <w:p w14:paraId="5BBF33D3" w14:textId="77777777" w:rsidR="00B24937" w:rsidRPr="00B24937" w:rsidRDefault="00EA6427" w:rsidP="00B24937">
        <w:pPr>
          <w:pStyle w:val="Stopka"/>
        </w:pPr>
      </w:p>
    </w:sdtContent>
  </w:sdt>
  <w:p w14:paraId="3C639B84" w14:textId="77777777" w:rsidR="00B24937" w:rsidRDefault="00B249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391D0" w14:textId="5DF20D74" w:rsidR="00FB1B07" w:rsidRPr="00DC5E11" w:rsidRDefault="00FB1B07">
    <w:pPr>
      <w:pStyle w:val="Stopka"/>
      <w:jc w:val="center"/>
      <w:rPr>
        <w:color w:val="000000" w:themeColor="text1"/>
        <w:lang w:val="pl-PL"/>
      </w:rPr>
    </w:pPr>
    <w:r w:rsidRPr="00DC5E11">
      <w:rPr>
        <w:color w:val="000000" w:themeColor="text1"/>
        <w:lang w:val="pl-PL"/>
      </w:rPr>
      <w:t xml:space="preserve">Strona </w:t>
    </w:r>
    <w:r w:rsidRPr="00DC5E11">
      <w:rPr>
        <w:color w:val="000000" w:themeColor="text1"/>
      </w:rPr>
      <w:fldChar w:fldCharType="begin"/>
    </w:r>
    <w:r w:rsidRPr="00DC5E11">
      <w:rPr>
        <w:color w:val="000000" w:themeColor="text1"/>
        <w:lang w:val="pl-PL"/>
      </w:rPr>
      <w:instrText>PAGE  \* Arabic  \* MERGEFORMAT</w:instrText>
    </w:r>
    <w:r w:rsidRPr="00DC5E11">
      <w:rPr>
        <w:color w:val="000000" w:themeColor="text1"/>
      </w:rPr>
      <w:fldChar w:fldCharType="separate"/>
    </w:r>
    <w:r w:rsidR="006C5BC5">
      <w:rPr>
        <w:noProof/>
        <w:color w:val="000000" w:themeColor="text1"/>
        <w:lang w:val="pl-PL"/>
      </w:rPr>
      <w:t>10</w:t>
    </w:r>
    <w:r w:rsidRPr="00DC5E11">
      <w:rPr>
        <w:color w:val="000000" w:themeColor="text1"/>
      </w:rPr>
      <w:fldChar w:fldCharType="end"/>
    </w:r>
    <w:r w:rsidRPr="00DC5E11">
      <w:rPr>
        <w:color w:val="000000" w:themeColor="text1"/>
        <w:lang w:val="pl-PL"/>
      </w:rPr>
      <w:t xml:space="preserve"> z </w:t>
    </w:r>
    <w:r w:rsidRPr="00DC5E11">
      <w:rPr>
        <w:color w:val="000000" w:themeColor="text1"/>
      </w:rPr>
      <w:fldChar w:fldCharType="begin"/>
    </w:r>
    <w:r w:rsidRPr="00DC5E11">
      <w:rPr>
        <w:color w:val="000000" w:themeColor="text1"/>
        <w:lang w:val="pl-PL"/>
      </w:rPr>
      <w:instrText>NUMPAGES \ * arabskie \ * MERGEFORMAT</w:instrText>
    </w:r>
    <w:r w:rsidRPr="00DC5E11">
      <w:rPr>
        <w:color w:val="000000" w:themeColor="text1"/>
      </w:rPr>
      <w:fldChar w:fldCharType="separate"/>
    </w:r>
    <w:r w:rsidR="006C5BC5">
      <w:rPr>
        <w:noProof/>
        <w:color w:val="000000" w:themeColor="text1"/>
        <w:lang w:val="pl-PL"/>
      </w:rPr>
      <w:t>10</w:t>
    </w:r>
    <w:r w:rsidRPr="00DC5E11">
      <w:rPr>
        <w:color w:val="000000" w:themeColor="text1"/>
      </w:rPr>
      <w:fldChar w:fldCharType="end"/>
    </w:r>
    <w:r w:rsidRPr="00DC5E11">
      <w:rPr>
        <w:color w:val="000000" w:themeColor="text1"/>
        <w:lang w:val="pl-PL"/>
      </w:rPr>
      <w:t xml:space="preserve"> </w:t>
    </w:r>
  </w:p>
  <w:p w14:paraId="5511A163" w14:textId="77777777" w:rsidR="00B24937" w:rsidRPr="00FB1B07" w:rsidRDefault="00B24937">
    <w:pPr>
      <w:pStyle w:val="Stopka"/>
      <w:rPr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4609979" w:displacedByCustomXml="next"/>
  <w:sdt>
    <w:sdtPr>
      <w:id w:val="18965117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color w:val="808080" w:themeColor="background1" w:themeShade="80"/>
            <w:sz w:val="18"/>
            <w:szCs w:val="18"/>
          </w:rPr>
          <w:id w:val="-1175267809"/>
          <w:docPartObj>
            <w:docPartGallery w:val="Page Numbers (Top of Page)"/>
            <w:docPartUnique/>
          </w:docPartObj>
        </w:sdtPr>
        <w:sdtEndPr/>
        <w:sdtContent>
          <w:p w14:paraId="6003460C" w14:textId="799FEAA2" w:rsidR="00DE0B2A" w:rsidRPr="00B24937" w:rsidRDefault="00DE0B2A" w:rsidP="00577F9D">
            <w:pPr>
              <w:pStyle w:val="Stopka"/>
              <w:jc w:val="center"/>
              <w:rPr>
                <w:rFonts w:asciiTheme="majorHAnsi" w:hAnsiTheme="majorHAnsi"/>
                <w:color w:val="808080" w:themeColor="background1" w:themeShade="80"/>
                <w:sz w:val="18"/>
                <w:szCs w:val="18"/>
                <w:lang w:val="pl-PL"/>
              </w:rPr>
            </w:pPr>
            <w:r w:rsidRPr="00577F9D">
              <w:rPr>
                <w:rFonts w:asciiTheme="majorHAnsi" w:hAnsiTheme="majorHAnsi"/>
                <w:color w:val="808080" w:themeColor="background1" w:themeShade="80"/>
                <w:sz w:val="18"/>
                <w:szCs w:val="18"/>
                <w:lang w:val="pl-PL"/>
              </w:rPr>
              <w:t xml:space="preserve">Strona </w:t>
            </w:r>
            <w:r w:rsidRPr="00577F9D">
              <w:rPr>
                <w:rFonts w:asciiTheme="majorHAnsi" w:hAnsiTheme="majorHAnsi"/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B24937">
              <w:rPr>
                <w:rFonts w:asciiTheme="majorHAnsi" w:hAnsiTheme="majorHAnsi"/>
                <w:bCs/>
                <w:color w:val="808080" w:themeColor="background1" w:themeShade="80"/>
                <w:sz w:val="18"/>
                <w:szCs w:val="18"/>
                <w:lang w:val="pl-PL"/>
              </w:rPr>
              <w:instrText>PAGE</w:instrText>
            </w:r>
            <w:r w:rsidRPr="00577F9D">
              <w:rPr>
                <w:rFonts w:asciiTheme="majorHAnsi" w:hAnsiTheme="majorHAnsi"/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3E7B89" w:rsidRPr="00B24937">
              <w:rPr>
                <w:rFonts w:asciiTheme="majorHAnsi" w:hAnsiTheme="majorHAnsi"/>
                <w:bCs/>
                <w:noProof/>
                <w:color w:val="808080" w:themeColor="background1" w:themeShade="80"/>
                <w:sz w:val="18"/>
                <w:szCs w:val="18"/>
                <w:lang w:val="pl-PL"/>
              </w:rPr>
              <w:t>1</w:t>
            </w:r>
            <w:r w:rsidRPr="00577F9D">
              <w:rPr>
                <w:rFonts w:asciiTheme="majorHAnsi" w:hAnsiTheme="majorHAnsi"/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577F9D">
              <w:rPr>
                <w:rFonts w:asciiTheme="majorHAnsi" w:hAnsiTheme="majorHAnsi"/>
                <w:color w:val="808080" w:themeColor="background1" w:themeShade="80"/>
                <w:sz w:val="18"/>
                <w:szCs w:val="18"/>
                <w:lang w:val="pl-PL"/>
              </w:rPr>
              <w:t xml:space="preserve"> z </w:t>
            </w:r>
            <w:r w:rsidRPr="00577F9D">
              <w:rPr>
                <w:rFonts w:asciiTheme="majorHAnsi" w:hAnsiTheme="majorHAnsi"/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B24937">
              <w:rPr>
                <w:rFonts w:asciiTheme="majorHAnsi" w:hAnsiTheme="majorHAnsi"/>
                <w:bCs/>
                <w:color w:val="808080" w:themeColor="background1" w:themeShade="80"/>
                <w:sz w:val="18"/>
                <w:szCs w:val="18"/>
                <w:lang w:val="pl-PL"/>
              </w:rPr>
              <w:instrText>NUMPAGES</w:instrText>
            </w:r>
            <w:r w:rsidRPr="00577F9D">
              <w:rPr>
                <w:rFonts w:asciiTheme="majorHAnsi" w:hAnsiTheme="majorHAnsi"/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DF33E5">
              <w:rPr>
                <w:rFonts w:asciiTheme="majorHAnsi" w:hAnsiTheme="majorHAnsi"/>
                <w:bCs/>
                <w:noProof/>
                <w:color w:val="808080" w:themeColor="background1" w:themeShade="80"/>
                <w:sz w:val="18"/>
                <w:szCs w:val="18"/>
                <w:lang w:val="pl-PL"/>
              </w:rPr>
              <w:t>9</w:t>
            </w:r>
            <w:r w:rsidRPr="00577F9D">
              <w:rPr>
                <w:rFonts w:asciiTheme="majorHAnsi" w:hAnsiTheme="majorHAnsi"/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  <w:r w:rsidR="00B24937" w:rsidRPr="00B24937">
              <w:rPr>
                <w:rFonts w:asciiTheme="majorHAnsi" w:hAnsiTheme="majorHAnsi"/>
                <w:bCs/>
                <w:color w:val="808080" w:themeColor="background1" w:themeShade="80"/>
                <w:sz w:val="18"/>
                <w:szCs w:val="18"/>
                <w:lang w:val="pl-PL"/>
              </w:rPr>
              <w:t xml:space="preserve"> </w:t>
            </w:r>
            <w:r w:rsidR="00B24937">
              <w:rPr>
                <w:rFonts w:asciiTheme="majorHAnsi" w:hAnsiTheme="majorHAnsi"/>
                <w:bCs/>
                <w:color w:val="808080" w:themeColor="background1" w:themeShade="80"/>
                <w:sz w:val="18"/>
                <w:szCs w:val="18"/>
                <w:lang w:val="pl-PL"/>
              </w:rPr>
              <w:t xml:space="preserve"> </w:t>
            </w:r>
            <w:r w:rsidR="00B24937" w:rsidRPr="00B24937">
              <w:rPr>
                <w:rFonts w:asciiTheme="majorHAnsi" w:hAnsiTheme="majorHAnsi"/>
                <w:b/>
                <w:bCs/>
                <w:color w:val="808080" w:themeColor="background1" w:themeShade="80"/>
                <w:sz w:val="18"/>
                <w:szCs w:val="18"/>
                <w:lang w:val="pl-PL"/>
              </w:rPr>
              <w:t>Profesjonalne kadry sektora usług dla biznesu</w:t>
            </w:r>
          </w:p>
        </w:sdtContent>
      </w:sdt>
      <w:p w14:paraId="68093F0A" w14:textId="26E39B60" w:rsidR="00937014" w:rsidRDefault="00EA6427">
        <w:pPr>
          <w:pStyle w:val="Stopka"/>
          <w:jc w:val="center"/>
        </w:pPr>
      </w:p>
    </w:sdtContent>
  </w:sdt>
  <w:bookmarkEnd w:id="1" w:displacedByCustomXml="prev"/>
  <w:p w14:paraId="5389B664" w14:textId="736E71EB" w:rsidR="001929C8" w:rsidRPr="009A6864" w:rsidRDefault="00B24937" w:rsidP="00B24937">
    <w:pPr>
      <w:pStyle w:val="Stopka"/>
      <w:tabs>
        <w:tab w:val="left" w:pos="6660"/>
      </w:tabs>
      <w:rPr>
        <w:rFonts w:asciiTheme="minorHAnsi" w:hAnsiTheme="minorHAnsi"/>
        <w:sz w:val="32"/>
        <w:szCs w:val="32"/>
      </w:rPr>
    </w:pPr>
    <w:r>
      <w:rPr>
        <w:rFonts w:asciiTheme="minorHAnsi" w:hAnsiTheme="minorHAnsi"/>
        <w:sz w:val="32"/>
        <w:szCs w:val="32"/>
      </w:rPr>
      <w:tab/>
    </w:r>
    <w:r>
      <w:rPr>
        <w:rFonts w:asciiTheme="minorHAnsi" w:hAnsiTheme="minorHAnsi"/>
        <w:sz w:val="32"/>
        <w:szCs w:val="3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6D0FB" w14:textId="77777777" w:rsidR="00EA6427" w:rsidRDefault="00EA6427" w:rsidP="00495E02">
      <w:r>
        <w:separator/>
      </w:r>
    </w:p>
  </w:footnote>
  <w:footnote w:type="continuationSeparator" w:id="0">
    <w:p w14:paraId="4429BE62" w14:textId="77777777" w:rsidR="00EA6427" w:rsidRDefault="00EA6427" w:rsidP="00495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27E1E" w14:textId="4D5161C2" w:rsidR="00B24937" w:rsidRPr="00B24937" w:rsidRDefault="00B24937" w:rsidP="00B24937">
    <w:pPr>
      <w:pStyle w:val="Nagwek"/>
      <w:tabs>
        <w:tab w:val="left" w:pos="7088"/>
      </w:tabs>
      <w:ind w:right="-7"/>
      <w:rPr>
        <w:lang w:val="pl-PL"/>
      </w:rPr>
    </w:pPr>
    <w:r w:rsidRPr="00B24937">
      <w:rPr>
        <w:noProof/>
        <w:lang w:val="pl-PL" w:eastAsia="pl-PL"/>
      </w:rPr>
      <w:drawing>
        <wp:anchor distT="0" distB="0" distL="114300" distR="114300" simplePos="0" relativeHeight="251688960" behindDoc="0" locked="0" layoutInCell="1" allowOverlap="1" wp14:anchorId="0583E5F5" wp14:editId="0AF41A23">
          <wp:simplePos x="0" y="0"/>
          <wp:positionH relativeFrom="column">
            <wp:posOffset>3784600</wp:posOffset>
          </wp:positionH>
          <wp:positionV relativeFrom="paragraph">
            <wp:posOffset>635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24937">
      <w:rPr>
        <w:noProof/>
        <w:lang w:val="pl-PL" w:eastAsia="pl-PL"/>
      </w:rPr>
      <w:drawing>
        <wp:anchor distT="0" distB="0" distL="114300" distR="114300" simplePos="0" relativeHeight="251691008" behindDoc="0" locked="0" layoutInCell="1" allowOverlap="1" wp14:anchorId="76B3BA1B" wp14:editId="33DA1172">
          <wp:simplePos x="0" y="0"/>
          <wp:positionH relativeFrom="column">
            <wp:posOffset>-572770</wp:posOffset>
          </wp:positionH>
          <wp:positionV relativeFrom="paragraph">
            <wp:posOffset>-121920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9CFC32" w14:textId="77777777" w:rsidR="00B24937" w:rsidRPr="00B24937" w:rsidRDefault="00B24937" w:rsidP="00B24937">
    <w:pPr>
      <w:pStyle w:val="Nagwek"/>
      <w:tabs>
        <w:tab w:val="left" w:pos="7088"/>
      </w:tabs>
      <w:ind w:right="-7"/>
      <w:rPr>
        <w:lang w:val="pl-PL"/>
      </w:rPr>
    </w:pPr>
  </w:p>
  <w:p w14:paraId="4E370BA7" w14:textId="77777777" w:rsidR="00B24937" w:rsidRDefault="00B24937" w:rsidP="00C53B77">
    <w:pPr>
      <w:pStyle w:val="Nagwek"/>
      <w:tabs>
        <w:tab w:val="left" w:pos="7088"/>
      </w:tabs>
      <w:ind w:right="-7"/>
    </w:pPr>
  </w:p>
  <w:p w14:paraId="5B941C1A" w14:textId="77777777" w:rsidR="00B24937" w:rsidRDefault="00B24937" w:rsidP="00C53B77">
    <w:pPr>
      <w:pStyle w:val="Nagwek"/>
      <w:tabs>
        <w:tab w:val="left" w:pos="7088"/>
      </w:tabs>
      <w:ind w:right="-7"/>
    </w:pPr>
  </w:p>
  <w:p w14:paraId="119C9443" w14:textId="77777777" w:rsidR="00B24937" w:rsidRDefault="00B24937" w:rsidP="00C53B77">
    <w:pPr>
      <w:pStyle w:val="Nagwek"/>
      <w:tabs>
        <w:tab w:val="left" w:pos="7088"/>
      </w:tabs>
      <w:ind w:right="-7"/>
    </w:pPr>
  </w:p>
  <w:p w14:paraId="4D81B950" w14:textId="5C06F2C7" w:rsidR="007D3CCB" w:rsidRPr="003F07D9" w:rsidRDefault="00A253E0" w:rsidP="00C53B77">
    <w:pPr>
      <w:pStyle w:val="Nagwek"/>
      <w:tabs>
        <w:tab w:val="left" w:pos="7088"/>
      </w:tabs>
      <w:ind w:right="-7"/>
    </w:pPr>
    <w:r w:rsidRPr="003F07D9">
      <w:rPr>
        <w:noProof/>
        <w:color w:val="414241"/>
        <w:lang w:val="pl-PL" w:eastAsia="pl-PL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47B673AB" wp14:editId="3588BE73">
              <wp:simplePos x="0" y="0"/>
              <wp:positionH relativeFrom="column">
                <wp:posOffset>4446905</wp:posOffset>
              </wp:positionH>
              <wp:positionV relativeFrom="page">
                <wp:posOffset>875030</wp:posOffset>
              </wp:positionV>
              <wp:extent cx="12700" cy="8890"/>
              <wp:effectExtent l="0" t="0" r="25400" b="29210"/>
              <wp:wrapNone/>
              <wp:docPr id="69" name="Straight Connector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12700" cy="889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440B68F" id="Straight Connector 69" o:spid="_x0000_s1026" style="position:absolute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50.15pt,68.9pt" to="351.15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" strokecolor="#7f7f7f [1612]" strokeweight=".5pt">
              <v:stroke joinstyle="miter"/>
              <w10:wrap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5FD0D" w14:textId="11649C75" w:rsidR="00FB1B34" w:rsidRDefault="00B24937">
    <w:pPr>
      <w:pStyle w:val="Nagwek"/>
    </w:pPr>
    <w:r w:rsidRPr="00B24937">
      <w:rPr>
        <w:noProof/>
        <w:lang w:val="pl-PL" w:eastAsia="pl-PL"/>
      </w:rPr>
      <w:drawing>
        <wp:inline distT="0" distB="0" distL="0" distR="0" wp14:anchorId="159F3F0C" wp14:editId="5D7062FC">
          <wp:extent cx="5396230" cy="68781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6230" cy="687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01D0"/>
    <w:multiLevelType w:val="multilevel"/>
    <w:tmpl w:val="8E56E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8A57EB"/>
    <w:multiLevelType w:val="hybridMultilevel"/>
    <w:tmpl w:val="703AC6BC"/>
    <w:lvl w:ilvl="0" w:tplc="EFA64B3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54325B"/>
    <w:multiLevelType w:val="hybridMultilevel"/>
    <w:tmpl w:val="35E29CF0"/>
    <w:lvl w:ilvl="0" w:tplc="56FC9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124A2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AADC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30F8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2E01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F4FC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945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A0E4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C0EF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21957"/>
    <w:multiLevelType w:val="hybridMultilevel"/>
    <w:tmpl w:val="703AC6BC"/>
    <w:lvl w:ilvl="0" w:tplc="EFA64B3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EF7E80"/>
    <w:multiLevelType w:val="hybridMultilevel"/>
    <w:tmpl w:val="906E76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EA7AF0"/>
    <w:multiLevelType w:val="multilevel"/>
    <w:tmpl w:val="34B2F7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9E4AF1"/>
    <w:multiLevelType w:val="multilevel"/>
    <w:tmpl w:val="859646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FB51B8C"/>
    <w:multiLevelType w:val="hybridMultilevel"/>
    <w:tmpl w:val="9B020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714C5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21FF3"/>
    <w:multiLevelType w:val="hybridMultilevel"/>
    <w:tmpl w:val="29203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11F7E"/>
    <w:multiLevelType w:val="multilevel"/>
    <w:tmpl w:val="D8C6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D732F2"/>
    <w:multiLevelType w:val="hybridMultilevel"/>
    <w:tmpl w:val="99340788"/>
    <w:lvl w:ilvl="0" w:tplc="0E24D1B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39BA4BDC"/>
    <w:multiLevelType w:val="multilevel"/>
    <w:tmpl w:val="E6A60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B776B9"/>
    <w:multiLevelType w:val="multilevel"/>
    <w:tmpl w:val="E60AB3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1B3F9F"/>
    <w:multiLevelType w:val="hybridMultilevel"/>
    <w:tmpl w:val="F3A83B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6637BA6"/>
    <w:multiLevelType w:val="hybridMultilevel"/>
    <w:tmpl w:val="C986B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73296"/>
    <w:multiLevelType w:val="hybridMultilevel"/>
    <w:tmpl w:val="53462F98"/>
    <w:lvl w:ilvl="0" w:tplc="20B06E3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9767F"/>
    <w:multiLevelType w:val="hybridMultilevel"/>
    <w:tmpl w:val="7666AD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904AFB"/>
    <w:multiLevelType w:val="hybridMultilevel"/>
    <w:tmpl w:val="C01C68A6"/>
    <w:lvl w:ilvl="0" w:tplc="11CE8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1E5830"/>
    <w:multiLevelType w:val="hybridMultilevel"/>
    <w:tmpl w:val="D8C49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C646D"/>
    <w:multiLevelType w:val="multilevel"/>
    <w:tmpl w:val="E6F83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9E222E"/>
    <w:multiLevelType w:val="multilevel"/>
    <w:tmpl w:val="E598B4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1961C9"/>
    <w:multiLevelType w:val="hybridMultilevel"/>
    <w:tmpl w:val="2758D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323D44"/>
    <w:multiLevelType w:val="multilevel"/>
    <w:tmpl w:val="20107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4A327E"/>
    <w:multiLevelType w:val="hybridMultilevel"/>
    <w:tmpl w:val="7BB2D7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E81EB1"/>
    <w:multiLevelType w:val="hybridMultilevel"/>
    <w:tmpl w:val="4A0046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9A50EA"/>
    <w:multiLevelType w:val="multilevel"/>
    <w:tmpl w:val="D812E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F90F8C"/>
    <w:multiLevelType w:val="multilevel"/>
    <w:tmpl w:val="5B648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F8208B"/>
    <w:multiLevelType w:val="multilevel"/>
    <w:tmpl w:val="4BDA4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534C0C"/>
    <w:multiLevelType w:val="hybridMultilevel"/>
    <w:tmpl w:val="CF9E7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746A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7CA6054"/>
    <w:multiLevelType w:val="multilevel"/>
    <w:tmpl w:val="B126A8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A4618E6"/>
    <w:multiLevelType w:val="hybridMultilevel"/>
    <w:tmpl w:val="7666AD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F87B85"/>
    <w:multiLevelType w:val="multilevel"/>
    <w:tmpl w:val="3600EE9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DE47A71"/>
    <w:multiLevelType w:val="multilevel"/>
    <w:tmpl w:val="0B646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9"/>
  </w:num>
  <w:num w:numId="3">
    <w:abstractNumId w:val="12"/>
  </w:num>
  <w:num w:numId="4">
    <w:abstractNumId w:val="27"/>
  </w:num>
  <w:num w:numId="5">
    <w:abstractNumId w:val="5"/>
  </w:num>
  <w:num w:numId="6">
    <w:abstractNumId w:val="26"/>
  </w:num>
  <w:num w:numId="7">
    <w:abstractNumId w:val="20"/>
  </w:num>
  <w:num w:numId="8">
    <w:abstractNumId w:val="11"/>
  </w:num>
  <w:num w:numId="9">
    <w:abstractNumId w:val="22"/>
  </w:num>
  <w:num w:numId="10">
    <w:abstractNumId w:val="25"/>
  </w:num>
  <w:num w:numId="11">
    <w:abstractNumId w:val="29"/>
  </w:num>
  <w:num w:numId="12">
    <w:abstractNumId w:val="32"/>
  </w:num>
  <w:num w:numId="13">
    <w:abstractNumId w:val="30"/>
  </w:num>
  <w:num w:numId="14">
    <w:abstractNumId w:val="6"/>
  </w:num>
  <w:num w:numId="15">
    <w:abstractNumId w:val="9"/>
  </w:num>
  <w:num w:numId="16">
    <w:abstractNumId w:val="33"/>
  </w:num>
  <w:num w:numId="17">
    <w:abstractNumId w:val="17"/>
  </w:num>
  <w:num w:numId="18">
    <w:abstractNumId w:val="2"/>
  </w:num>
  <w:num w:numId="19">
    <w:abstractNumId w:val="8"/>
  </w:num>
  <w:num w:numId="20">
    <w:abstractNumId w:val="1"/>
  </w:num>
  <w:num w:numId="21">
    <w:abstractNumId w:val="28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4"/>
  </w:num>
  <w:num w:numId="25">
    <w:abstractNumId w:val="7"/>
  </w:num>
  <w:num w:numId="26">
    <w:abstractNumId w:val="4"/>
  </w:num>
  <w:num w:numId="27">
    <w:abstractNumId w:val="24"/>
  </w:num>
  <w:num w:numId="28">
    <w:abstractNumId w:val="23"/>
  </w:num>
  <w:num w:numId="29">
    <w:abstractNumId w:val="3"/>
  </w:num>
  <w:num w:numId="30">
    <w:abstractNumId w:val="10"/>
  </w:num>
  <w:num w:numId="31">
    <w:abstractNumId w:val="16"/>
  </w:num>
  <w:num w:numId="32">
    <w:abstractNumId w:val="31"/>
  </w:num>
  <w:num w:numId="33">
    <w:abstractNumId w:val="15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LockTheme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3D"/>
    <w:rsid w:val="00010953"/>
    <w:rsid w:val="00016E57"/>
    <w:rsid w:val="00021002"/>
    <w:rsid w:val="0003019B"/>
    <w:rsid w:val="00043931"/>
    <w:rsid w:val="0004687E"/>
    <w:rsid w:val="00047288"/>
    <w:rsid w:val="00063B33"/>
    <w:rsid w:val="000651E7"/>
    <w:rsid w:val="000750FD"/>
    <w:rsid w:val="000751F3"/>
    <w:rsid w:val="00090DEE"/>
    <w:rsid w:val="000A3EDD"/>
    <w:rsid w:val="000B73AF"/>
    <w:rsid w:val="000C2A94"/>
    <w:rsid w:val="000C51CB"/>
    <w:rsid w:val="000D22BB"/>
    <w:rsid w:val="00102EEA"/>
    <w:rsid w:val="0010775E"/>
    <w:rsid w:val="001142A2"/>
    <w:rsid w:val="00126DAF"/>
    <w:rsid w:val="001309B2"/>
    <w:rsid w:val="00135F3B"/>
    <w:rsid w:val="0013680A"/>
    <w:rsid w:val="00152527"/>
    <w:rsid w:val="001635DA"/>
    <w:rsid w:val="00171BAC"/>
    <w:rsid w:val="00174448"/>
    <w:rsid w:val="00175D31"/>
    <w:rsid w:val="001779C2"/>
    <w:rsid w:val="00183B20"/>
    <w:rsid w:val="001929C8"/>
    <w:rsid w:val="00193615"/>
    <w:rsid w:val="001961DD"/>
    <w:rsid w:val="00197986"/>
    <w:rsid w:val="001A5D57"/>
    <w:rsid w:val="00226D3D"/>
    <w:rsid w:val="00237FCB"/>
    <w:rsid w:val="00245E6D"/>
    <w:rsid w:val="00272B1B"/>
    <w:rsid w:val="0028617E"/>
    <w:rsid w:val="002964B8"/>
    <w:rsid w:val="002A2333"/>
    <w:rsid w:val="002A5343"/>
    <w:rsid w:val="002B69E3"/>
    <w:rsid w:val="002C2F8B"/>
    <w:rsid w:val="003044D1"/>
    <w:rsid w:val="003409F7"/>
    <w:rsid w:val="003414BE"/>
    <w:rsid w:val="0035440C"/>
    <w:rsid w:val="0037032A"/>
    <w:rsid w:val="00373825"/>
    <w:rsid w:val="003C0451"/>
    <w:rsid w:val="003C5514"/>
    <w:rsid w:val="003C5FCD"/>
    <w:rsid w:val="003C7088"/>
    <w:rsid w:val="003D14DB"/>
    <w:rsid w:val="003E28C2"/>
    <w:rsid w:val="003E7B89"/>
    <w:rsid w:val="003F07D9"/>
    <w:rsid w:val="004017DD"/>
    <w:rsid w:val="004232A3"/>
    <w:rsid w:val="0042719C"/>
    <w:rsid w:val="00437043"/>
    <w:rsid w:val="00441E4B"/>
    <w:rsid w:val="00443969"/>
    <w:rsid w:val="00451CFA"/>
    <w:rsid w:val="00466D41"/>
    <w:rsid w:val="00475D83"/>
    <w:rsid w:val="00481D68"/>
    <w:rsid w:val="00482B9D"/>
    <w:rsid w:val="00495E02"/>
    <w:rsid w:val="004C1EE8"/>
    <w:rsid w:val="004D4EB6"/>
    <w:rsid w:val="004E570A"/>
    <w:rsid w:val="00540ACB"/>
    <w:rsid w:val="00544E52"/>
    <w:rsid w:val="005749CE"/>
    <w:rsid w:val="005750B5"/>
    <w:rsid w:val="00577F9D"/>
    <w:rsid w:val="0058218F"/>
    <w:rsid w:val="005A026F"/>
    <w:rsid w:val="005C0017"/>
    <w:rsid w:val="005D1771"/>
    <w:rsid w:val="005D3D80"/>
    <w:rsid w:val="005D4EA4"/>
    <w:rsid w:val="005D50D2"/>
    <w:rsid w:val="005E333F"/>
    <w:rsid w:val="005E7483"/>
    <w:rsid w:val="005F6780"/>
    <w:rsid w:val="00614294"/>
    <w:rsid w:val="006164A6"/>
    <w:rsid w:val="0062111C"/>
    <w:rsid w:val="00626502"/>
    <w:rsid w:val="00635F46"/>
    <w:rsid w:val="00636C75"/>
    <w:rsid w:val="00643569"/>
    <w:rsid w:val="0067067B"/>
    <w:rsid w:val="006722C8"/>
    <w:rsid w:val="0068326D"/>
    <w:rsid w:val="00690D2B"/>
    <w:rsid w:val="006C0C25"/>
    <w:rsid w:val="006C5BC5"/>
    <w:rsid w:val="006E2C5F"/>
    <w:rsid w:val="007050BF"/>
    <w:rsid w:val="00735E62"/>
    <w:rsid w:val="00755963"/>
    <w:rsid w:val="00767863"/>
    <w:rsid w:val="00785E6E"/>
    <w:rsid w:val="00795855"/>
    <w:rsid w:val="007A2396"/>
    <w:rsid w:val="007B0E2E"/>
    <w:rsid w:val="007B4315"/>
    <w:rsid w:val="007D3CCB"/>
    <w:rsid w:val="007D4A66"/>
    <w:rsid w:val="007D6915"/>
    <w:rsid w:val="007E10F4"/>
    <w:rsid w:val="007F4F87"/>
    <w:rsid w:val="00815FEA"/>
    <w:rsid w:val="00817D75"/>
    <w:rsid w:val="00825311"/>
    <w:rsid w:val="008276E8"/>
    <w:rsid w:val="00842B40"/>
    <w:rsid w:val="00854E37"/>
    <w:rsid w:val="00861F67"/>
    <w:rsid w:val="00871504"/>
    <w:rsid w:val="008753DA"/>
    <w:rsid w:val="008858AC"/>
    <w:rsid w:val="00892D63"/>
    <w:rsid w:val="008B11D6"/>
    <w:rsid w:val="008C6ED1"/>
    <w:rsid w:val="008E2EEF"/>
    <w:rsid w:val="008E30B7"/>
    <w:rsid w:val="008E5ED0"/>
    <w:rsid w:val="008E7698"/>
    <w:rsid w:val="009046E3"/>
    <w:rsid w:val="009056B8"/>
    <w:rsid w:val="009120B5"/>
    <w:rsid w:val="00915778"/>
    <w:rsid w:val="00917BF5"/>
    <w:rsid w:val="009368D1"/>
    <w:rsid w:val="00937014"/>
    <w:rsid w:val="00972838"/>
    <w:rsid w:val="00972C5F"/>
    <w:rsid w:val="0098518F"/>
    <w:rsid w:val="00993E23"/>
    <w:rsid w:val="00996053"/>
    <w:rsid w:val="009A0542"/>
    <w:rsid w:val="009A2AD7"/>
    <w:rsid w:val="009A6864"/>
    <w:rsid w:val="009D0BBF"/>
    <w:rsid w:val="009E6CC1"/>
    <w:rsid w:val="009F6299"/>
    <w:rsid w:val="00A211F8"/>
    <w:rsid w:val="00A233FB"/>
    <w:rsid w:val="00A253E0"/>
    <w:rsid w:val="00A34F94"/>
    <w:rsid w:val="00A45DC9"/>
    <w:rsid w:val="00A54CBB"/>
    <w:rsid w:val="00A614EA"/>
    <w:rsid w:val="00A616E5"/>
    <w:rsid w:val="00A709D6"/>
    <w:rsid w:val="00A7148A"/>
    <w:rsid w:val="00A90946"/>
    <w:rsid w:val="00AD1FF0"/>
    <w:rsid w:val="00AD595C"/>
    <w:rsid w:val="00AF5FA0"/>
    <w:rsid w:val="00B0726E"/>
    <w:rsid w:val="00B07879"/>
    <w:rsid w:val="00B24937"/>
    <w:rsid w:val="00B275CE"/>
    <w:rsid w:val="00B307F0"/>
    <w:rsid w:val="00B44DC3"/>
    <w:rsid w:val="00B5392A"/>
    <w:rsid w:val="00B57F1B"/>
    <w:rsid w:val="00B66CF9"/>
    <w:rsid w:val="00B80CC8"/>
    <w:rsid w:val="00B92161"/>
    <w:rsid w:val="00BC1FC2"/>
    <w:rsid w:val="00BC3ABE"/>
    <w:rsid w:val="00BE28B8"/>
    <w:rsid w:val="00C019E6"/>
    <w:rsid w:val="00C04D5A"/>
    <w:rsid w:val="00C11018"/>
    <w:rsid w:val="00C14AD7"/>
    <w:rsid w:val="00C2205C"/>
    <w:rsid w:val="00C26909"/>
    <w:rsid w:val="00C30CEA"/>
    <w:rsid w:val="00C40CC1"/>
    <w:rsid w:val="00C53B77"/>
    <w:rsid w:val="00C53F2B"/>
    <w:rsid w:val="00C55AC4"/>
    <w:rsid w:val="00C82A14"/>
    <w:rsid w:val="00C91E7F"/>
    <w:rsid w:val="00CA68C8"/>
    <w:rsid w:val="00CB71CC"/>
    <w:rsid w:val="00CD43C2"/>
    <w:rsid w:val="00CE7138"/>
    <w:rsid w:val="00CF28F7"/>
    <w:rsid w:val="00CF4D68"/>
    <w:rsid w:val="00D01F7C"/>
    <w:rsid w:val="00D022F1"/>
    <w:rsid w:val="00D07436"/>
    <w:rsid w:val="00D12328"/>
    <w:rsid w:val="00D27059"/>
    <w:rsid w:val="00D34BC0"/>
    <w:rsid w:val="00D51433"/>
    <w:rsid w:val="00D85C6A"/>
    <w:rsid w:val="00D91252"/>
    <w:rsid w:val="00D95B9D"/>
    <w:rsid w:val="00DB33C5"/>
    <w:rsid w:val="00DB3E3D"/>
    <w:rsid w:val="00DC4A8A"/>
    <w:rsid w:val="00DC5E11"/>
    <w:rsid w:val="00DE0B2A"/>
    <w:rsid w:val="00DF33E5"/>
    <w:rsid w:val="00E31899"/>
    <w:rsid w:val="00E36777"/>
    <w:rsid w:val="00E371FA"/>
    <w:rsid w:val="00E50D5C"/>
    <w:rsid w:val="00E5702E"/>
    <w:rsid w:val="00E731C1"/>
    <w:rsid w:val="00EA0C9A"/>
    <w:rsid w:val="00EA173E"/>
    <w:rsid w:val="00EA6427"/>
    <w:rsid w:val="00EB4F94"/>
    <w:rsid w:val="00EB57FA"/>
    <w:rsid w:val="00F06CB0"/>
    <w:rsid w:val="00F13DEE"/>
    <w:rsid w:val="00F15CB4"/>
    <w:rsid w:val="00F1783E"/>
    <w:rsid w:val="00F44747"/>
    <w:rsid w:val="00F474E5"/>
    <w:rsid w:val="00F55730"/>
    <w:rsid w:val="00F63B39"/>
    <w:rsid w:val="00FA617F"/>
    <w:rsid w:val="00FB1B07"/>
    <w:rsid w:val="00FB1B34"/>
    <w:rsid w:val="00FF2E2B"/>
    <w:rsid w:val="00FF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35B3584"/>
  <w15:chartTrackingRefBased/>
  <w15:docId w15:val="{FA07C04F-6720-413A-BE46-9B7AE9AC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4B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5D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25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525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E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5E02"/>
  </w:style>
  <w:style w:type="paragraph" w:styleId="Stopka">
    <w:name w:val="footer"/>
    <w:basedOn w:val="Normalny"/>
    <w:link w:val="StopkaZnak"/>
    <w:uiPriority w:val="99"/>
    <w:unhideWhenUsed/>
    <w:rsid w:val="00495E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5E02"/>
  </w:style>
  <w:style w:type="character" w:customStyle="1" w:styleId="Nagwek1Znak">
    <w:name w:val="Nagłówek 1 Znak"/>
    <w:basedOn w:val="Domylnaczcionkaakapitu"/>
    <w:link w:val="Nagwek1"/>
    <w:uiPriority w:val="9"/>
    <w:rsid w:val="00175D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1929C8"/>
    <w:rPr>
      <w:rFonts w:eastAsiaTheme="minorEastAsia"/>
      <w:sz w:val="22"/>
      <w:szCs w:val="22"/>
      <w:lang w:eastAsia="zh-CN"/>
    </w:rPr>
  </w:style>
  <w:style w:type="table" w:styleId="Tabela-Siatka">
    <w:name w:val="Table Grid"/>
    <w:basedOn w:val="Standardowy"/>
    <w:uiPriority w:val="39"/>
    <w:rsid w:val="00636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43969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2964B8"/>
    <w:rPr>
      <w:color w:val="0563C1" w:themeColor="hyperlink"/>
      <w:u w:val="single"/>
    </w:rPr>
  </w:style>
  <w:style w:type="paragraph" w:customStyle="1" w:styleId="Text1">
    <w:name w:val="Text 1"/>
    <w:basedOn w:val="Normalny"/>
    <w:rsid w:val="002964B8"/>
    <w:pPr>
      <w:spacing w:after="240"/>
      <w:ind w:left="483"/>
      <w:jc w:val="both"/>
    </w:pPr>
    <w:rPr>
      <w:snapToGrid w:val="0"/>
      <w:sz w:val="24"/>
      <w:lang w:val="fr-FR" w:eastAsia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25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52527"/>
    <w:rPr>
      <w:rFonts w:asciiTheme="majorHAnsi" w:eastAsiaTheme="majorEastAsia" w:hAnsiTheme="majorHAnsi" w:cstheme="majorBidi"/>
      <w:color w:val="1F4D78" w:themeColor="accent1" w:themeShade="7F"/>
      <w:lang w:eastAsia="zh-CN"/>
    </w:rPr>
  </w:style>
  <w:style w:type="character" w:customStyle="1" w:styleId="apple-converted-space">
    <w:name w:val="apple-converted-space"/>
    <w:basedOn w:val="Domylnaczcionkaakapitu"/>
    <w:rsid w:val="00152527"/>
  </w:style>
  <w:style w:type="paragraph" w:styleId="Akapitzlist">
    <w:name w:val="List Paragraph"/>
    <w:basedOn w:val="Normalny"/>
    <w:uiPriority w:val="34"/>
    <w:qFormat/>
    <w:rsid w:val="00237F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 w:eastAsia="pl-PL"/>
    </w:rPr>
  </w:style>
  <w:style w:type="character" w:customStyle="1" w:styleId="apple-style-span">
    <w:name w:val="apple-style-span"/>
    <w:rsid w:val="00237FCB"/>
  </w:style>
  <w:style w:type="paragraph" w:styleId="Tekstdymka">
    <w:name w:val="Balloon Text"/>
    <w:basedOn w:val="Normalny"/>
    <w:link w:val="TekstdymkaZnak"/>
    <w:uiPriority w:val="99"/>
    <w:semiHidden/>
    <w:unhideWhenUsed/>
    <w:rsid w:val="009A2A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AD7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4E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4EB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4EB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4E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4EB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1635D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A211F8"/>
    <w:pPr>
      <w:tabs>
        <w:tab w:val="left" w:pos="900"/>
      </w:tabs>
      <w:suppressAutoHyphens/>
      <w:jc w:val="both"/>
    </w:pPr>
    <w:rPr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211F8"/>
    <w:rPr>
      <w:rFonts w:ascii="Times New Roman" w:eastAsia="Times New Roman" w:hAnsi="Times New Roman" w:cs="Times New Roman"/>
      <w:lang w:val="pl-PL" w:eastAsia="ar-SA"/>
    </w:rPr>
  </w:style>
  <w:style w:type="paragraph" w:customStyle="1" w:styleId="Text">
    <w:name w:val="Text"/>
    <w:basedOn w:val="Normalny"/>
    <w:rsid w:val="00A211F8"/>
    <w:pPr>
      <w:suppressAutoHyphens/>
      <w:spacing w:after="240"/>
      <w:ind w:firstLine="1440"/>
    </w:pPr>
    <w:rPr>
      <w:sz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50B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50B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50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19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7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7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9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8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134193">
                                      <w:marLeft w:val="0"/>
                                      <w:marRight w:val="0"/>
                                      <w:marTop w:val="4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2D2D2"/>
                                        <w:right w:val="none" w:sz="0" w:space="0" w:color="auto"/>
                                      </w:divBdr>
                                      <w:divsChild>
                                        <w:div w:id="8192113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904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68383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6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5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8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8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7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3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3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2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1" w:color="auto"/>
            <w:bottom w:val="none" w:sz="0" w:space="0" w:color="auto"/>
            <w:right w:val="none" w:sz="0" w:space="11" w:color="auto"/>
          </w:divBdr>
        </w:div>
      </w:divsChild>
    </w:div>
    <w:div w:id="2138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8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6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7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6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77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52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62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123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190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057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036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4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140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288040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532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077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5735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3214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894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uda\Desktop\papier%20firmowy%20z%20KRS_18.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7D3487A-228D-4B37-B309-80DF46D1F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z KRS_18.04</Template>
  <TotalTime>1</TotalTime>
  <Pages>10</Pages>
  <Words>2977</Words>
  <Characters>17863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Haber</dc:creator>
  <cp:keywords/>
  <dc:description/>
  <cp:lastModifiedBy>Ewa Cofur Machura</cp:lastModifiedBy>
  <cp:revision>3</cp:revision>
  <cp:lastPrinted>2018-11-26T14:19:00Z</cp:lastPrinted>
  <dcterms:created xsi:type="dcterms:W3CDTF">2020-02-06T10:45:00Z</dcterms:created>
  <dcterms:modified xsi:type="dcterms:W3CDTF">2020-02-06T11:06:00Z</dcterms:modified>
</cp:coreProperties>
</file>