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ABF9" w14:textId="77777777" w:rsidR="00FB5399" w:rsidRDefault="00000000">
      <w:pPr>
        <w:spacing w:after="0" w:line="240" w:lineRule="auto"/>
        <w:jc w:val="center"/>
      </w:pPr>
      <w:r>
        <w:rPr>
          <w:rStyle w:val="markedcontent"/>
          <w:rFonts w:ascii="Times New Roman" w:hAnsi="Times New Roman"/>
          <w:sz w:val="20"/>
          <w:szCs w:val="20"/>
        </w:rPr>
        <w:t xml:space="preserve">            Załącznik nr 2</w:t>
      </w:r>
    </w:p>
    <w:p w14:paraId="7E3B4BB1" w14:textId="77777777" w:rsidR="00FB5399" w:rsidRDefault="00000000">
      <w:pPr>
        <w:spacing w:after="0" w:line="240" w:lineRule="auto"/>
        <w:ind w:left="4248"/>
      </w:pPr>
      <w:r>
        <w:rPr>
          <w:rStyle w:val="markedcontent"/>
          <w:rFonts w:ascii="Times New Roman" w:hAnsi="Times New Roman"/>
          <w:sz w:val="20"/>
          <w:szCs w:val="20"/>
        </w:rPr>
        <w:t>do Regulaminu Rekrutacji i Realizacji Programu „Asystent Osobisty Osoby z Niepełnosprawnością” - edycja 2024</w:t>
      </w:r>
    </w:p>
    <w:p w14:paraId="43D3B625" w14:textId="77777777" w:rsidR="00FB5399" w:rsidRDefault="00FB5399">
      <w:pPr>
        <w:spacing w:after="0" w:line="240" w:lineRule="auto"/>
      </w:pPr>
    </w:p>
    <w:p w14:paraId="2BFF7233" w14:textId="77777777" w:rsidR="00FB5399" w:rsidRDefault="00000000">
      <w:pPr>
        <w:spacing w:after="0" w:line="240" w:lineRule="auto"/>
      </w:pPr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………………………………………….</w:t>
      </w:r>
    </w:p>
    <w:p w14:paraId="01CCD052" w14:textId="77777777" w:rsidR="00FB5399" w:rsidRDefault="00000000">
      <w:pPr>
        <w:spacing w:after="0" w:line="240" w:lineRule="auto"/>
      </w:pPr>
      <w:r>
        <w:rPr>
          <w:rStyle w:val="markedcontent"/>
          <w:rFonts w:ascii="Times New Roman" w:hAnsi="Times New Roman"/>
          <w:sz w:val="24"/>
          <w:szCs w:val="24"/>
        </w:rPr>
        <w:t>miejscowość data</w:t>
      </w:r>
      <w:r>
        <w:rPr>
          <w:rFonts w:ascii="Times New Roman" w:hAnsi="Times New Roman"/>
          <w:sz w:val="24"/>
          <w:szCs w:val="24"/>
        </w:rPr>
        <w:br/>
      </w:r>
      <w:r>
        <w:t xml:space="preserve"> </w:t>
      </w:r>
    </w:p>
    <w:p w14:paraId="29607956" w14:textId="77777777" w:rsidR="00FB5399" w:rsidRDefault="00FB5399">
      <w:pPr>
        <w:spacing w:after="0" w:line="240" w:lineRule="auto"/>
      </w:pPr>
    </w:p>
    <w:p w14:paraId="751B9DC6" w14:textId="77777777" w:rsidR="00FB5399" w:rsidRDefault="00000000"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……………………………………………</w:t>
      </w:r>
    </w:p>
    <w:p w14:paraId="3F80BB5A" w14:textId="77777777" w:rsidR="00FB5399" w:rsidRDefault="00000000">
      <w:r>
        <w:rPr>
          <w:rStyle w:val="markedcontent"/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markedcontent"/>
          <w:rFonts w:ascii="Times New Roman" w:hAnsi="Times New Roman"/>
          <w:sz w:val="20"/>
          <w:szCs w:val="20"/>
        </w:rPr>
        <w:t>osoby niepełnosprawnej/ opiekuna prawnego/ opiekuna ustawowego dziecka</w:t>
      </w:r>
      <w:r>
        <w:rPr>
          <w:rFonts w:ascii="Times New Roman" w:hAnsi="Times New Roman"/>
          <w:sz w:val="20"/>
          <w:szCs w:val="20"/>
        </w:rPr>
        <w:br/>
      </w:r>
    </w:p>
    <w:p w14:paraId="48A04070" w14:textId="77777777" w:rsidR="00FB5399" w:rsidRDefault="00FB5399"/>
    <w:p w14:paraId="46D4F33C" w14:textId="77777777" w:rsidR="00FB5399" w:rsidRDefault="00000000">
      <w:r>
        <w:rPr>
          <w:rStyle w:val="markedcontent"/>
          <w:rFonts w:ascii="Times New Roman" w:hAnsi="Times New Roman"/>
          <w:sz w:val="20"/>
          <w:szCs w:val="20"/>
        </w:rPr>
        <w:t xml:space="preserve">…………………………………………………….  </w:t>
      </w:r>
    </w:p>
    <w:p w14:paraId="728429DF" w14:textId="77777777" w:rsidR="00FB5399" w:rsidRDefault="00000000">
      <w:pPr>
        <w:spacing w:after="0" w:line="240" w:lineRule="auto"/>
      </w:pPr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……………………………………………</w:t>
      </w:r>
    </w:p>
    <w:p w14:paraId="5347517D" w14:textId="77777777" w:rsidR="00FB5399" w:rsidRDefault="00000000">
      <w:pPr>
        <w:spacing w:after="0" w:line="240" w:lineRule="auto"/>
      </w:pPr>
      <w:r>
        <w:rPr>
          <w:rStyle w:val="markedcontent"/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br/>
      </w:r>
    </w:p>
    <w:p w14:paraId="720DFD73" w14:textId="77777777" w:rsidR="00FB5399" w:rsidRDefault="00000000">
      <w:pPr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OŚWIADCZENIE UCZESTNIKA PROGRAMU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>„ASYSTENT OSOBISTY OSOBY Z NIEPEŁNOSPRAWNOŚCIĄ” – EDYCJA 2024</w:t>
      </w:r>
    </w:p>
    <w:p w14:paraId="1DC12B33" w14:textId="77777777" w:rsidR="00FB5399" w:rsidRDefault="0000000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Ja niżej podpisany/a oświadczam, że wskazuję na¹: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Symbol" w:eastAsia="Symbol" w:hAnsi="Symbol" w:cs="Symbol"/>
          <w:sz w:val="24"/>
          <w:szCs w:val="24"/>
        </w:rPr>
        <w:t></w:t>
      </w:r>
      <w:r>
        <w:rPr>
          <w:rStyle w:val="markedcontent"/>
          <w:rFonts w:ascii="Times New Roman" w:hAnsi="Times New Roman"/>
          <w:sz w:val="24"/>
          <w:szCs w:val="24"/>
        </w:rPr>
        <w:t xml:space="preserve"> mojego osobistego asystenta,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Symbol" w:eastAsia="Symbol" w:hAnsi="Symbol" w:cs="Symbol"/>
          <w:sz w:val="24"/>
          <w:szCs w:val="24"/>
        </w:rPr>
        <w:t></w:t>
      </w:r>
      <w:r>
        <w:rPr>
          <w:rStyle w:val="markedcontent"/>
          <w:rFonts w:ascii="Times New Roman" w:hAnsi="Times New Roman"/>
          <w:sz w:val="24"/>
          <w:szCs w:val="24"/>
        </w:rPr>
        <w:t xml:space="preserve"> asystenta mojego podopiecznego 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  <w:t>imię i nazwisko osoby z niepełnosprawnością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Symbol" w:eastAsia="Symbol" w:hAnsi="Symbol" w:cs="Symbol"/>
          <w:sz w:val="24"/>
          <w:szCs w:val="24"/>
        </w:rPr>
        <w:t></w:t>
      </w:r>
      <w:r>
        <w:rPr>
          <w:rStyle w:val="markedcontent"/>
          <w:rFonts w:ascii="Times New Roman" w:hAnsi="Times New Roman"/>
          <w:sz w:val="24"/>
          <w:szCs w:val="24"/>
        </w:rPr>
        <w:t xml:space="preserve"> asystenta mojego dziecka …………………………………………………………………</w:t>
      </w:r>
    </w:p>
    <w:p w14:paraId="16A31846" w14:textId="77777777" w:rsidR="00FB5399" w:rsidRDefault="00000000">
      <w:pPr>
        <w:spacing w:after="0" w:line="360" w:lineRule="auto"/>
        <w:ind w:firstLine="708"/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       imię i nazwisko dziecka z niepełnosprawnością</w:t>
      </w:r>
      <w:r>
        <w:rPr>
          <w:rFonts w:ascii="Times New Roman" w:hAnsi="Times New Roman"/>
          <w:sz w:val="24"/>
          <w:szCs w:val="24"/>
        </w:rPr>
        <w:br/>
      </w:r>
    </w:p>
    <w:p w14:paraId="09E6F99E" w14:textId="77777777" w:rsidR="00FB5399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Pana/Panią …………………………………………………………………………………..</w:t>
      </w:r>
    </w:p>
    <w:p w14:paraId="7D02E11C" w14:textId="77777777" w:rsidR="00FB5399" w:rsidRDefault="00000000">
      <w:pPr>
        <w:spacing w:after="0" w:line="360" w:lineRule="auto"/>
        <w:jc w:val="center"/>
      </w:pPr>
      <w:r>
        <w:rPr>
          <w:rStyle w:val="markedcontent"/>
          <w:rFonts w:ascii="Times New Roman" w:hAnsi="Times New Roman"/>
          <w:sz w:val="24"/>
          <w:szCs w:val="24"/>
        </w:rPr>
        <w:t>imię i nazwisko asystenta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dane kontaktowe wskazanego asystenta (adres zamieszkania/ numer telefonu/ adres e-mail</w:t>
      </w:r>
    </w:p>
    <w:p w14:paraId="7282F0A5" w14:textId="77777777" w:rsidR="00FB5399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2456E55A" w14:textId="77777777" w:rsidR="00FB5399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Oświadczam, że wyżej wskazany asystent: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- nie jest członkiem mojej rodziny, nie jest moim opiekunem prawnym oraz nie zamieszkuje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razem ze mną/ moim podopiecznym/ moim dzieckiem²,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- jest przygotowany do realizacji wobec mnie/ mojego podopiecznego/ mojego dziecka²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usług asystencji osobistej zgodnie z wymogami zawartymi w Programie. </w:t>
      </w:r>
      <w:r>
        <w:rPr>
          <w:rFonts w:ascii="Times New Roman" w:hAnsi="Times New Roman"/>
          <w:sz w:val="24"/>
          <w:szCs w:val="24"/>
        </w:rPr>
        <w:br/>
      </w:r>
    </w:p>
    <w:p w14:paraId="34A96777" w14:textId="77777777" w:rsidR="00FB5399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Oświadczam, że wyrażam zgodę na dokonywanie przez realizatora Programu doraźnych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kontroli i monitorowania świadczonych usług asystenckich.</w:t>
      </w:r>
    </w:p>
    <w:p w14:paraId="61F31BCB" w14:textId="77777777" w:rsidR="00FB5399" w:rsidRDefault="00FB5399">
      <w:pPr>
        <w:spacing w:after="0" w:line="360" w:lineRule="auto"/>
      </w:pPr>
    </w:p>
    <w:p w14:paraId="467E133D" w14:textId="77777777" w:rsidR="00FB5399" w:rsidRDefault="00FB5399">
      <w:pPr>
        <w:spacing w:after="0" w:line="360" w:lineRule="auto"/>
      </w:pPr>
    </w:p>
    <w:p w14:paraId="6DB4D27D" w14:textId="77777777" w:rsidR="00FB5399" w:rsidRDefault="00FB5399">
      <w:pPr>
        <w:spacing w:after="0" w:line="360" w:lineRule="auto"/>
      </w:pPr>
    </w:p>
    <w:p w14:paraId="4CFC029D" w14:textId="77777777" w:rsidR="00FB5399" w:rsidRDefault="00FB5399">
      <w:pPr>
        <w:spacing w:after="0" w:line="360" w:lineRule="auto"/>
      </w:pPr>
    </w:p>
    <w:p w14:paraId="7AFD2EF4" w14:textId="77777777" w:rsidR="00FB5399" w:rsidRDefault="00000000">
      <w:pPr>
        <w:spacing w:after="0" w:line="360" w:lineRule="auto"/>
        <w:ind w:left="4956"/>
      </w:pPr>
      <w:r>
        <w:rPr>
          <w:rStyle w:val="markedcontent"/>
          <w:rFonts w:ascii="Times New Roman" w:hAnsi="Times New Roman"/>
          <w:sz w:val="20"/>
          <w:szCs w:val="20"/>
        </w:rPr>
        <w:t>……………………………………………………</w:t>
      </w:r>
    </w:p>
    <w:p w14:paraId="5DFF3263" w14:textId="77777777" w:rsidR="00FB5399" w:rsidRDefault="00000000">
      <w:pPr>
        <w:spacing w:after="0" w:line="360" w:lineRule="auto"/>
        <w:ind w:left="4956"/>
      </w:pPr>
      <w:r>
        <w:rPr>
          <w:rStyle w:val="markedcontent"/>
          <w:rFonts w:ascii="Times New Roman" w:hAnsi="Times New Roman"/>
          <w:sz w:val="20"/>
          <w:szCs w:val="20"/>
        </w:rPr>
        <w:t>podpis uczestnika Programu/ opiekuna prawnego/ opiekuna ustawowego</w:t>
      </w:r>
    </w:p>
    <w:p w14:paraId="223CE199" w14:textId="77777777" w:rsidR="00FB5399" w:rsidRDefault="00FB5399">
      <w:pPr>
        <w:spacing w:after="0" w:line="360" w:lineRule="auto"/>
      </w:pPr>
    </w:p>
    <w:p w14:paraId="14A77810" w14:textId="77777777" w:rsidR="00FB5399" w:rsidRDefault="00FB5399">
      <w:pPr>
        <w:spacing w:after="0" w:line="360" w:lineRule="auto"/>
      </w:pPr>
    </w:p>
    <w:p w14:paraId="77B5AA3E" w14:textId="77777777" w:rsidR="00FB5399" w:rsidRDefault="00FB5399">
      <w:pPr>
        <w:spacing w:after="0" w:line="360" w:lineRule="auto"/>
      </w:pPr>
    </w:p>
    <w:p w14:paraId="0F5101B7" w14:textId="77777777" w:rsidR="00FB5399" w:rsidRDefault="00FB5399">
      <w:pPr>
        <w:spacing w:after="0" w:line="360" w:lineRule="auto"/>
      </w:pPr>
    </w:p>
    <w:p w14:paraId="31BB8041" w14:textId="77777777" w:rsidR="00FB5399" w:rsidRDefault="00FB5399">
      <w:pPr>
        <w:spacing w:after="0" w:line="360" w:lineRule="auto"/>
      </w:pPr>
    </w:p>
    <w:p w14:paraId="01340EFD" w14:textId="77777777" w:rsidR="00FB5399" w:rsidRDefault="00FB5399">
      <w:pPr>
        <w:spacing w:after="0" w:line="360" w:lineRule="auto"/>
      </w:pPr>
    </w:p>
    <w:p w14:paraId="452FBD6D" w14:textId="77777777" w:rsidR="00FB5399" w:rsidRDefault="00FB5399">
      <w:pPr>
        <w:spacing w:after="0" w:line="360" w:lineRule="auto"/>
      </w:pPr>
    </w:p>
    <w:p w14:paraId="5382DD4F" w14:textId="77777777" w:rsidR="00FB5399" w:rsidRDefault="00FB5399">
      <w:pPr>
        <w:spacing w:after="0" w:line="360" w:lineRule="auto"/>
      </w:pPr>
    </w:p>
    <w:p w14:paraId="5E70F56A" w14:textId="77777777" w:rsidR="00FB5399" w:rsidRDefault="00FB5399">
      <w:pPr>
        <w:spacing w:after="0" w:line="360" w:lineRule="auto"/>
      </w:pPr>
    </w:p>
    <w:p w14:paraId="2E83DBEB" w14:textId="77777777" w:rsidR="00FB5399" w:rsidRDefault="00FB5399">
      <w:pPr>
        <w:spacing w:after="0" w:line="360" w:lineRule="auto"/>
      </w:pPr>
    </w:p>
    <w:p w14:paraId="13989C3E" w14:textId="77777777" w:rsidR="00FB5399" w:rsidRDefault="00FB5399">
      <w:pPr>
        <w:spacing w:after="0" w:line="360" w:lineRule="auto"/>
      </w:pPr>
    </w:p>
    <w:p w14:paraId="60AEB024" w14:textId="77777777" w:rsidR="00FB5399" w:rsidRDefault="00FB5399">
      <w:pPr>
        <w:spacing w:after="0" w:line="360" w:lineRule="auto"/>
      </w:pPr>
    </w:p>
    <w:p w14:paraId="28A84912" w14:textId="77777777" w:rsidR="00FB5399" w:rsidRDefault="00FB5399">
      <w:pPr>
        <w:spacing w:after="0" w:line="360" w:lineRule="auto"/>
      </w:pPr>
    </w:p>
    <w:p w14:paraId="5B07F1E8" w14:textId="77777777" w:rsidR="00FB5399" w:rsidRDefault="00FB5399">
      <w:pPr>
        <w:spacing w:after="0" w:line="360" w:lineRule="auto"/>
      </w:pPr>
    </w:p>
    <w:p w14:paraId="5AD83E3A" w14:textId="77777777" w:rsidR="00FB5399" w:rsidRDefault="00FB5399">
      <w:pPr>
        <w:spacing w:after="0" w:line="360" w:lineRule="auto"/>
      </w:pPr>
    </w:p>
    <w:p w14:paraId="34D814F5" w14:textId="77777777" w:rsidR="00FB5399" w:rsidRDefault="00FB5399">
      <w:pPr>
        <w:spacing w:after="0" w:line="360" w:lineRule="auto"/>
      </w:pPr>
    </w:p>
    <w:p w14:paraId="60A8C555" w14:textId="77777777" w:rsidR="00FB5399" w:rsidRDefault="00FB5399">
      <w:pPr>
        <w:spacing w:after="0" w:line="360" w:lineRule="auto"/>
      </w:pPr>
    </w:p>
    <w:p w14:paraId="45A72EE9" w14:textId="77777777" w:rsidR="00FB5399" w:rsidRDefault="00000000">
      <w:pPr>
        <w:spacing w:after="0" w:line="360" w:lineRule="auto"/>
      </w:pPr>
      <w:r>
        <w:rPr>
          <w:rStyle w:val="markedcontent"/>
          <w:rFonts w:ascii="Times New Roman" w:hAnsi="Times New Roman"/>
          <w:sz w:val="24"/>
          <w:szCs w:val="24"/>
        </w:rPr>
        <w:t>¹ zaznaczyć właściwe</w:t>
      </w:r>
    </w:p>
    <w:p w14:paraId="39BF831A" w14:textId="77777777" w:rsidR="00FB5399" w:rsidRDefault="0000000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² niepotrzebne skreślić</w:t>
      </w:r>
    </w:p>
    <w:sectPr w:rsidR="00FB5399">
      <w:headerReference w:type="default" r:id="rId6"/>
      <w:footerReference w:type="default" r:id="rId7"/>
      <w:pgSz w:w="11906" w:h="16838"/>
      <w:pgMar w:top="1417" w:right="1417" w:bottom="1417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D496" w14:textId="77777777" w:rsidR="00894FE2" w:rsidRDefault="00894FE2">
      <w:pPr>
        <w:spacing w:after="0" w:line="240" w:lineRule="auto"/>
      </w:pPr>
      <w:r>
        <w:separator/>
      </w:r>
    </w:p>
  </w:endnote>
  <w:endnote w:type="continuationSeparator" w:id="0">
    <w:p w14:paraId="52AFC7D8" w14:textId="77777777" w:rsidR="00894FE2" w:rsidRDefault="0089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05F" w14:textId="77777777" w:rsidR="00000000" w:rsidRDefault="00000000">
    <w:pPr>
      <w:pStyle w:val="Stopka"/>
      <w:jc w:val="right"/>
    </w:pPr>
  </w:p>
  <w:p w14:paraId="08B2A634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89EDCA0" w14:textId="77777777" w:rsidR="00000000" w:rsidRDefault="00000000">
    <w:pPr>
      <w:pStyle w:val="Stopka"/>
      <w:jc w:val="right"/>
    </w:pPr>
  </w:p>
  <w:p w14:paraId="1182C7C2" w14:textId="77777777" w:rsidR="00000000" w:rsidRDefault="00000000">
    <w:pPr>
      <w:pStyle w:val="Stopka"/>
      <w:rPr>
        <w:sz w:val="18"/>
        <w:szCs w:val="18"/>
      </w:rPr>
    </w:pPr>
    <w:r>
      <w:rPr>
        <w:sz w:val="18"/>
        <w:szCs w:val="18"/>
      </w:rPr>
      <w:t>Program Asystent osobisty osoby z niepełnosprawnością” – edycja 2024 finansowany ze środków Funduszu Solidarnościowego w ramach resortowego Programu Ministra Rodziny i Polityki Społecznej</w:t>
    </w:r>
  </w:p>
  <w:p w14:paraId="61362AF3" w14:textId="77777777" w:rsidR="00000000" w:rsidRDefault="00000000">
    <w:pPr>
      <w:pStyle w:val="Stopka"/>
      <w:rPr>
        <w:sz w:val="18"/>
        <w:szCs w:val="18"/>
      </w:rPr>
    </w:pPr>
  </w:p>
  <w:p w14:paraId="761AA56F" w14:textId="77777777" w:rsidR="00000000" w:rsidRDefault="00000000">
    <w:pPr>
      <w:pStyle w:val="Stopka"/>
      <w:jc w:val="right"/>
    </w:pPr>
  </w:p>
  <w:p w14:paraId="77498882" w14:textId="77777777" w:rsidR="00000000" w:rsidRDefault="00000000">
    <w:pPr>
      <w:pStyle w:val="Stopka"/>
      <w:tabs>
        <w:tab w:val="clear" w:pos="4536"/>
        <w:tab w:val="clear" w:pos="9072"/>
        <w:tab w:val="left" w:pos="159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15B3" w14:textId="77777777" w:rsidR="00894FE2" w:rsidRDefault="00894F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33CCFF" w14:textId="77777777" w:rsidR="00894FE2" w:rsidRDefault="0089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86B1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5399"/>
    <w:rsid w:val="002D0B35"/>
    <w:rsid w:val="00894FE2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CF90"/>
  <w15:docId w15:val="{290F9735-6D2D-454A-AA6F-DA472DE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s.wasniewska</dc:creator>
  <dc:description/>
  <cp:lastModifiedBy>AdminMOPS</cp:lastModifiedBy>
  <cp:revision>2</cp:revision>
  <cp:lastPrinted>2024-01-08T13:15:00Z</cp:lastPrinted>
  <dcterms:created xsi:type="dcterms:W3CDTF">2024-01-09T10:01:00Z</dcterms:created>
  <dcterms:modified xsi:type="dcterms:W3CDTF">2024-01-09T10:01:00Z</dcterms:modified>
</cp:coreProperties>
</file>