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217D" w14:textId="77777777" w:rsidR="00646CB8" w:rsidRDefault="00000000">
      <w:pPr>
        <w:spacing w:after="0"/>
        <w:ind w:left="3540" w:firstLine="708"/>
      </w:pPr>
      <w:r>
        <w:rPr>
          <w:rStyle w:val="markedcontent"/>
          <w:rFonts w:ascii="Times New Roman" w:hAnsi="Times New Roman"/>
          <w:sz w:val="20"/>
          <w:szCs w:val="20"/>
        </w:rPr>
        <w:t>Załącznik nr 2</w:t>
      </w:r>
    </w:p>
    <w:p w14:paraId="11A9BDDC" w14:textId="77777777" w:rsidR="00646CB8" w:rsidRDefault="00000000">
      <w:pPr>
        <w:spacing w:after="0"/>
        <w:ind w:left="4248"/>
      </w:pPr>
      <w:r>
        <w:rPr>
          <w:rStyle w:val="markedcontent"/>
          <w:rFonts w:ascii="Times New Roman" w:hAnsi="Times New Roman"/>
          <w:sz w:val="20"/>
          <w:szCs w:val="20"/>
        </w:rPr>
        <w:t xml:space="preserve">do Regulaminu Rekrutacji i Realizacji Programu </w:t>
      </w:r>
    </w:p>
    <w:p w14:paraId="37E567BB" w14:textId="200785CD" w:rsidR="00646CB8" w:rsidRDefault="00000000">
      <w:pPr>
        <w:spacing w:after="0"/>
        <w:ind w:left="4248"/>
      </w:pPr>
      <w:r>
        <w:rPr>
          <w:rStyle w:val="markedcontent"/>
          <w:rFonts w:ascii="Times New Roman" w:hAnsi="Times New Roman"/>
          <w:sz w:val="20"/>
          <w:szCs w:val="20"/>
        </w:rPr>
        <w:t xml:space="preserve">„Opieka 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wytchnieniową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>” - edycja 2024</w:t>
      </w:r>
    </w:p>
    <w:p w14:paraId="76C93D5C" w14:textId="77777777" w:rsidR="00646CB8" w:rsidRDefault="00646CB8">
      <w:pPr>
        <w:spacing w:after="0"/>
        <w:ind w:left="4248"/>
      </w:pPr>
    </w:p>
    <w:p w14:paraId="2143D6C1" w14:textId="77777777" w:rsidR="00646CB8" w:rsidRDefault="00646CB8">
      <w:pPr>
        <w:spacing w:after="0"/>
        <w:ind w:left="4248"/>
      </w:pPr>
    </w:p>
    <w:p w14:paraId="429265FB" w14:textId="77777777" w:rsidR="00646CB8" w:rsidRDefault="00646CB8">
      <w:pPr>
        <w:spacing w:after="0"/>
      </w:pPr>
    </w:p>
    <w:p w14:paraId="055F2D0C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………………………………………….</w:t>
      </w:r>
    </w:p>
    <w:p w14:paraId="2F4FD730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4"/>
          <w:szCs w:val="24"/>
        </w:rPr>
        <w:t>miejscowość data</w:t>
      </w:r>
      <w:r>
        <w:rPr>
          <w:rFonts w:ascii="Times New Roman" w:hAnsi="Times New Roman"/>
          <w:sz w:val="24"/>
          <w:szCs w:val="24"/>
        </w:rPr>
        <w:br/>
      </w:r>
      <w:r>
        <w:t xml:space="preserve"> </w:t>
      </w:r>
    </w:p>
    <w:p w14:paraId="24FF1E43" w14:textId="77777777" w:rsidR="00646CB8" w:rsidRDefault="00646CB8">
      <w:pPr>
        <w:spacing w:after="0"/>
      </w:pPr>
    </w:p>
    <w:p w14:paraId="6A38B14D" w14:textId="77777777" w:rsidR="00646CB8" w:rsidRDefault="00000000"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</w:t>
      </w:r>
    </w:p>
    <w:p w14:paraId="1BF6C352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 xml:space="preserve">Uczestnika Programu </w:t>
      </w:r>
    </w:p>
    <w:p w14:paraId="64AFED4A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0"/>
          <w:szCs w:val="20"/>
        </w:rPr>
        <w:t>(opiekun osoby niepełnosprawnej/</w:t>
      </w:r>
    </w:p>
    <w:p w14:paraId="4C2F1B2E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0"/>
          <w:szCs w:val="20"/>
        </w:rPr>
        <w:t>opiekuna prawny/ opiekun ustawowy dziecka)</w:t>
      </w:r>
      <w:r>
        <w:rPr>
          <w:rFonts w:ascii="Times New Roman" w:hAnsi="Times New Roman"/>
          <w:sz w:val="20"/>
          <w:szCs w:val="20"/>
        </w:rPr>
        <w:br/>
      </w:r>
    </w:p>
    <w:p w14:paraId="463291BF" w14:textId="77777777" w:rsidR="00646CB8" w:rsidRDefault="00646CB8">
      <w:pPr>
        <w:spacing w:after="0"/>
      </w:pPr>
    </w:p>
    <w:p w14:paraId="1D0E24A8" w14:textId="77777777" w:rsidR="00646CB8" w:rsidRDefault="00646CB8">
      <w:pPr>
        <w:spacing w:after="0"/>
      </w:pPr>
    </w:p>
    <w:p w14:paraId="42A0F375" w14:textId="77777777" w:rsidR="00646CB8" w:rsidRDefault="00000000"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</w:t>
      </w:r>
    </w:p>
    <w:p w14:paraId="33A8B2B6" w14:textId="77777777" w:rsidR="00646CB8" w:rsidRDefault="00000000">
      <w:r>
        <w:rPr>
          <w:rStyle w:val="markedcontent"/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 xml:space="preserve">osoby niepełnosprawnej*/dziecka do 16 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r.ż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 xml:space="preserve"> z orzeczeniem o niepełnosprawności</w:t>
      </w:r>
    </w:p>
    <w:p w14:paraId="69DCB679" w14:textId="77777777" w:rsidR="00646CB8" w:rsidRDefault="00646CB8"/>
    <w:p w14:paraId="53512F4D" w14:textId="77777777" w:rsidR="00646CB8" w:rsidRDefault="00000000">
      <w:r>
        <w:rPr>
          <w:rStyle w:val="markedcontent"/>
          <w:rFonts w:ascii="Times New Roman" w:hAnsi="Times New Roman"/>
          <w:sz w:val="20"/>
          <w:szCs w:val="20"/>
        </w:rPr>
        <w:t xml:space="preserve">…………………………………………………….  </w:t>
      </w:r>
    </w:p>
    <w:p w14:paraId="6C9073AA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</w:t>
      </w:r>
    </w:p>
    <w:p w14:paraId="7CB220AA" w14:textId="77777777" w:rsidR="00646CB8" w:rsidRDefault="00000000">
      <w:pPr>
        <w:spacing w:after="0"/>
      </w:pPr>
      <w:r>
        <w:rPr>
          <w:rStyle w:val="markedcontent"/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br/>
      </w:r>
    </w:p>
    <w:p w14:paraId="589C06C7" w14:textId="77777777" w:rsidR="00646CB8" w:rsidRDefault="00000000">
      <w:pPr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OŚWIADCZENIE UCZESTNIKA PROGRAMU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„Opieka </w:t>
      </w:r>
      <w:proofErr w:type="spellStart"/>
      <w:r>
        <w:rPr>
          <w:rStyle w:val="markedcontent"/>
          <w:rFonts w:ascii="Times New Roman" w:hAnsi="Times New Roman"/>
          <w:b/>
          <w:bCs/>
          <w:sz w:val="24"/>
          <w:szCs w:val="24"/>
        </w:rPr>
        <w:t>wytchnieniowa</w:t>
      </w:r>
      <w:proofErr w:type="spellEnd"/>
      <w:r>
        <w:rPr>
          <w:rStyle w:val="markedcontent"/>
          <w:rFonts w:ascii="Times New Roman" w:hAnsi="Times New Roman"/>
          <w:b/>
          <w:bCs/>
          <w:sz w:val="24"/>
          <w:szCs w:val="24"/>
        </w:rPr>
        <w:t>” –Edycja 2024</w:t>
      </w:r>
    </w:p>
    <w:p w14:paraId="74BCE538" w14:textId="77777777" w:rsidR="00646CB8" w:rsidRDefault="0000000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1. Jako rodzic/opiekun osoby z orzeczeniem o znacznym stopniu niepełnosprawności/dziecka do 16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r.ż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*  oświadczam, że wskazuję n/w osobę do świadczenia usługi opieki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wytchnieniowej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</w:p>
    <w:p w14:paraId="0DB288E3" w14:textId="77777777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Pana/Panią …………………………………………………………………………………..</w:t>
      </w:r>
    </w:p>
    <w:p w14:paraId="153A238A" w14:textId="77777777" w:rsidR="00646CB8" w:rsidRDefault="00000000">
      <w:pPr>
        <w:spacing w:after="0" w:line="360" w:lineRule="auto"/>
        <w:jc w:val="center"/>
      </w:pPr>
      <w:r>
        <w:rPr>
          <w:rStyle w:val="markedcontent"/>
          <w:rFonts w:ascii="Times New Roman" w:hAnsi="Times New Roman"/>
          <w:sz w:val="24"/>
          <w:szCs w:val="24"/>
        </w:rPr>
        <w:t xml:space="preserve">imię i nazwisko osoby wskazanej do świadczenia usługi opieki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wytchnieniowej</w:t>
      </w:r>
      <w:proofErr w:type="spellEnd"/>
    </w:p>
    <w:p w14:paraId="72722C03" w14:textId="77777777" w:rsidR="00646CB8" w:rsidRDefault="00000000">
      <w:pPr>
        <w:spacing w:after="0" w:line="360" w:lineRule="auto"/>
        <w:jc w:val="center"/>
      </w:pPr>
      <w:r>
        <w:rPr>
          <w:rStyle w:val="markedcontent"/>
          <w:rFonts w:ascii="Times New Roman" w:hAnsi="Times New Roman"/>
          <w:sz w:val="24"/>
          <w:szCs w:val="24"/>
        </w:rPr>
        <w:t>dane kontaktowe wskazanej osoby (adres zamieszkania/ numer telefonu/ adres e-mail</w:t>
      </w:r>
    </w:p>
    <w:p w14:paraId="210F68DA" w14:textId="77777777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67362D1D" w14:textId="77777777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Oświadczam, że wyżej wskazana osoba</w:t>
      </w:r>
    </w:p>
    <w:p w14:paraId="246D9B09" w14:textId="03D2AC21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- nie jest członkiem mojej rodziny, nie jest moim opiekunem prawnym oraz nie zamieszkuje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razem ze mną/ moim podopiecznym/ moim dzieckiem*,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lastRenderedPageBreak/>
        <w:t>- jest przygotowany do realizacji wobec mojego podopiecznego/ mojego dziecka*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usług opieki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wyt</w:t>
      </w:r>
      <w:r w:rsidR="00D52119">
        <w:rPr>
          <w:rStyle w:val="markedcontent"/>
          <w:rFonts w:ascii="Times New Roman" w:hAnsi="Times New Roman"/>
          <w:sz w:val="24"/>
          <w:szCs w:val="24"/>
        </w:rPr>
        <w:t>c</w:t>
      </w:r>
      <w:r>
        <w:rPr>
          <w:rStyle w:val="markedcontent"/>
          <w:rFonts w:ascii="Times New Roman" w:hAnsi="Times New Roman"/>
          <w:sz w:val="24"/>
          <w:szCs w:val="24"/>
        </w:rPr>
        <w:t>hnieniowej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zgodnie z wymogami zawartymi w Programie. </w:t>
      </w:r>
      <w:r>
        <w:rPr>
          <w:rFonts w:ascii="Times New Roman" w:hAnsi="Times New Roman"/>
          <w:sz w:val="24"/>
          <w:szCs w:val="24"/>
        </w:rPr>
        <w:br/>
      </w:r>
    </w:p>
    <w:p w14:paraId="1BE17885" w14:textId="5DEB1A2B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 xml:space="preserve">Oświadczam, że wyrażam zgodę na dokonywanie przez realizatora Programu kontroli i monitorowania świadczonych usług opieki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wyt</w:t>
      </w:r>
      <w:r w:rsidR="00D52119">
        <w:rPr>
          <w:rStyle w:val="markedcontent"/>
          <w:rFonts w:ascii="Times New Roman" w:hAnsi="Times New Roman"/>
          <w:sz w:val="24"/>
          <w:szCs w:val="24"/>
        </w:rPr>
        <w:t>c</w:t>
      </w:r>
      <w:r>
        <w:rPr>
          <w:rStyle w:val="markedcontent"/>
          <w:rFonts w:ascii="Times New Roman" w:hAnsi="Times New Roman"/>
          <w:sz w:val="24"/>
          <w:szCs w:val="24"/>
        </w:rPr>
        <w:t>hnieniowej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w miejscu świadczonych usług.</w:t>
      </w:r>
    </w:p>
    <w:p w14:paraId="33D94E66" w14:textId="77777777" w:rsidR="00646CB8" w:rsidRDefault="00646CB8">
      <w:pPr>
        <w:spacing w:after="0" w:line="360" w:lineRule="auto"/>
      </w:pPr>
    </w:p>
    <w:p w14:paraId="32A16EDB" w14:textId="77777777" w:rsidR="00646CB8" w:rsidRDefault="00646CB8">
      <w:pPr>
        <w:spacing w:after="0" w:line="360" w:lineRule="auto"/>
      </w:pPr>
    </w:p>
    <w:p w14:paraId="76268C31" w14:textId="77777777" w:rsidR="00646CB8" w:rsidRDefault="00646CB8">
      <w:pPr>
        <w:spacing w:after="0" w:line="360" w:lineRule="auto"/>
      </w:pPr>
    </w:p>
    <w:p w14:paraId="3FDD1C53" w14:textId="77777777" w:rsidR="00646CB8" w:rsidRDefault="00646CB8">
      <w:pPr>
        <w:spacing w:after="0" w:line="360" w:lineRule="auto"/>
      </w:pPr>
    </w:p>
    <w:p w14:paraId="209484FB" w14:textId="77777777" w:rsidR="00646CB8" w:rsidRDefault="00000000">
      <w:pPr>
        <w:spacing w:after="0" w:line="360" w:lineRule="auto"/>
        <w:ind w:left="4956"/>
      </w:pPr>
      <w:r>
        <w:rPr>
          <w:rStyle w:val="markedcontent"/>
          <w:rFonts w:ascii="Times New Roman" w:hAnsi="Times New Roman"/>
          <w:sz w:val="20"/>
          <w:szCs w:val="20"/>
        </w:rPr>
        <w:t>……………………………………………………</w:t>
      </w:r>
    </w:p>
    <w:p w14:paraId="7CBE4914" w14:textId="235C21D7" w:rsidR="00646CB8" w:rsidRDefault="00D52119">
      <w:pPr>
        <w:spacing w:after="0" w:line="360" w:lineRule="auto"/>
        <w:ind w:left="4956"/>
      </w:pPr>
      <w:r>
        <w:rPr>
          <w:rStyle w:val="markedcontent"/>
          <w:rFonts w:ascii="Times New Roman" w:hAnsi="Times New Roman"/>
          <w:sz w:val="20"/>
          <w:szCs w:val="20"/>
        </w:rPr>
        <w:t xml:space="preserve">              </w:t>
      </w:r>
      <w:r w:rsidR="00000000">
        <w:rPr>
          <w:rStyle w:val="markedcontent"/>
          <w:rFonts w:ascii="Times New Roman" w:hAnsi="Times New Roman"/>
          <w:sz w:val="20"/>
          <w:szCs w:val="20"/>
        </w:rPr>
        <w:t>podpis Uczestnika Programu</w:t>
      </w:r>
    </w:p>
    <w:p w14:paraId="2B067170" w14:textId="77777777" w:rsidR="00646CB8" w:rsidRDefault="00646CB8">
      <w:pPr>
        <w:spacing w:after="0" w:line="360" w:lineRule="auto"/>
      </w:pPr>
    </w:p>
    <w:p w14:paraId="313AA231" w14:textId="77777777" w:rsidR="00646CB8" w:rsidRDefault="00646CB8">
      <w:pPr>
        <w:spacing w:after="0" w:line="360" w:lineRule="auto"/>
      </w:pPr>
    </w:p>
    <w:p w14:paraId="316CF6BC" w14:textId="77777777" w:rsidR="00646CB8" w:rsidRDefault="00646CB8">
      <w:pPr>
        <w:spacing w:after="0" w:line="360" w:lineRule="auto"/>
      </w:pPr>
    </w:p>
    <w:p w14:paraId="3C426855" w14:textId="77777777" w:rsidR="00646CB8" w:rsidRDefault="00646CB8">
      <w:pPr>
        <w:spacing w:after="0" w:line="360" w:lineRule="auto"/>
      </w:pPr>
    </w:p>
    <w:p w14:paraId="5AA95D25" w14:textId="77777777" w:rsidR="00646CB8" w:rsidRDefault="00646CB8">
      <w:pPr>
        <w:spacing w:after="0" w:line="360" w:lineRule="auto"/>
      </w:pPr>
    </w:p>
    <w:p w14:paraId="2E672D3C" w14:textId="77777777" w:rsidR="00646CB8" w:rsidRDefault="00646CB8">
      <w:pPr>
        <w:spacing w:after="0" w:line="360" w:lineRule="auto"/>
      </w:pPr>
    </w:p>
    <w:p w14:paraId="473F13A3" w14:textId="77777777" w:rsidR="00646CB8" w:rsidRDefault="00646CB8">
      <w:pPr>
        <w:spacing w:after="0" w:line="360" w:lineRule="auto"/>
      </w:pPr>
    </w:p>
    <w:p w14:paraId="59E140EF" w14:textId="77777777" w:rsidR="00646CB8" w:rsidRDefault="00646CB8">
      <w:pPr>
        <w:spacing w:after="0" w:line="360" w:lineRule="auto"/>
      </w:pPr>
    </w:p>
    <w:p w14:paraId="3185002B" w14:textId="77777777" w:rsidR="00646CB8" w:rsidRDefault="00646CB8">
      <w:pPr>
        <w:spacing w:after="0" w:line="360" w:lineRule="auto"/>
      </w:pPr>
    </w:p>
    <w:p w14:paraId="56644850" w14:textId="77777777" w:rsidR="00646CB8" w:rsidRDefault="00646CB8">
      <w:pPr>
        <w:spacing w:after="0" w:line="360" w:lineRule="auto"/>
      </w:pPr>
    </w:p>
    <w:p w14:paraId="603704F8" w14:textId="77777777" w:rsidR="00646CB8" w:rsidRDefault="00646CB8">
      <w:pPr>
        <w:spacing w:after="0" w:line="360" w:lineRule="auto"/>
      </w:pPr>
    </w:p>
    <w:p w14:paraId="39C68B1D" w14:textId="77777777" w:rsidR="00646CB8" w:rsidRDefault="00646CB8">
      <w:pPr>
        <w:spacing w:after="0" w:line="360" w:lineRule="auto"/>
      </w:pPr>
    </w:p>
    <w:p w14:paraId="10D3BC64" w14:textId="77777777" w:rsidR="00646CB8" w:rsidRDefault="00646CB8">
      <w:pPr>
        <w:spacing w:after="0" w:line="360" w:lineRule="auto"/>
      </w:pPr>
    </w:p>
    <w:p w14:paraId="25EF0E8A" w14:textId="77777777" w:rsidR="00646CB8" w:rsidRDefault="00646CB8">
      <w:pPr>
        <w:spacing w:after="0" w:line="360" w:lineRule="auto"/>
      </w:pPr>
    </w:p>
    <w:p w14:paraId="5F0D7F2D" w14:textId="77777777" w:rsidR="00646CB8" w:rsidRDefault="00646CB8">
      <w:pPr>
        <w:spacing w:after="0" w:line="360" w:lineRule="auto"/>
      </w:pPr>
    </w:p>
    <w:p w14:paraId="23D4C049" w14:textId="77777777" w:rsidR="00646CB8" w:rsidRDefault="00646CB8">
      <w:pPr>
        <w:spacing w:after="0" w:line="360" w:lineRule="auto"/>
      </w:pPr>
    </w:p>
    <w:p w14:paraId="33E16951" w14:textId="77777777" w:rsidR="00646CB8" w:rsidRDefault="00646CB8">
      <w:pPr>
        <w:spacing w:after="0" w:line="360" w:lineRule="auto"/>
      </w:pPr>
    </w:p>
    <w:p w14:paraId="69921620" w14:textId="77777777" w:rsidR="00646CB8" w:rsidRDefault="00646CB8">
      <w:pPr>
        <w:spacing w:after="0" w:line="360" w:lineRule="auto"/>
      </w:pPr>
    </w:p>
    <w:p w14:paraId="2467B154" w14:textId="77777777" w:rsidR="00646CB8" w:rsidRDefault="00646CB8">
      <w:pPr>
        <w:spacing w:after="0" w:line="360" w:lineRule="auto"/>
      </w:pPr>
    </w:p>
    <w:p w14:paraId="390AA5FA" w14:textId="77777777" w:rsidR="00646CB8" w:rsidRDefault="00646CB8">
      <w:pPr>
        <w:spacing w:after="0" w:line="360" w:lineRule="auto"/>
      </w:pPr>
    </w:p>
    <w:p w14:paraId="688E4614" w14:textId="77777777" w:rsidR="00646CB8" w:rsidRDefault="00646CB8">
      <w:pPr>
        <w:spacing w:after="0" w:line="360" w:lineRule="auto"/>
      </w:pPr>
    </w:p>
    <w:p w14:paraId="35235A70" w14:textId="77777777" w:rsidR="00646CB8" w:rsidRDefault="00646CB8">
      <w:pPr>
        <w:spacing w:after="0" w:line="360" w:lineRule="auto"/>
      </w:pPr>
    </w:p>
    <w:p w14:paraId="2851471E" w14:textId="77777777" w:rsidR="00646CB8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* niewłaściwe skreślić</w:t>
      </w:r>
    </w:p>
    <w:sectPr w:rsidR="00646CB8">
      <w:footerReference w:type="default" r:id="rId6"/>
      <w:pgSz w:w="11906" w:h="16838"/>
      <w:pgMar w:top="851" w:right="1417" w:bottom="1417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78F5" w14:textId="77777777" w:rsidR="00B83F06" w:rsidRDefault="00B83F06">
      <w:pPr>
        <w:spacing w:after="0"/>
      </w:pPr>
      <w:r>
        <w:separator/>
      </w:r>
    </w:p>
  </w:endnote>
  <w:endnote w:type="continuationSeparator" w:id="0">
    <w:p w14:paraId="57851BA2" w14:textId="77777777" w:rsidR="00B83F06" w:rsidRDefault="00B83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F1B" w14:textId="77777777" w:rsidR="00000000" w:rsidRDefault="00000000">
    <w:pPr>
      <w:pStyle w:val="Stopka"/>
      <w:jc w:val="right"/>
    </w:pPr>
  </w:p>
  <w:p w14:paraId="682B0412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5480AA4" w14:textId="77777777" w:rsidR="00000000" w:rsidRDefault="00000000">
    <w:pPr>
      <w:pStyle w:val="Stopka"/>
      <w:jc w:val="right"/>
    </w:pPr>
  </w:p>
  <w:p w14:paraId="47CD2931" w14:textId="77777777" w:rsidR="00000000" w:rsidRDefault="00000000">
    <w:pPr>
      <w:pStyle w:val="Stopka"/>
      <w:jc w:val="center"/>
    </w:pPr>
    <w:bookmarkStart w:id="0" w:name="_Hlk156561571"/>
    <w:bookmarkStart w:id="1" w:name="_Hlk156561572"/>
    <w:r>
      <w:rPr>
        <w:rStyle w:val="markedcontent"/>
        <w:rFonts w:ascii="Arial" w:hAnsi="Arial" w:cs="Arial"/>
        <w:sz w:val="16"/>
        <w:szCs w:val="16"/>
      </w:rPr>
      <w:t>Zadanie jest realizowane ze środków Funduszu Solidarnościowego w ramach resortowego</w:t>
    </w:r>
    <w:r>
      <w:rPr>
        <w:sz w:val="16"/>
        <w:szCs w:val="16"/>
      </w:rPr>
      <w:br/>
    </w:r>
    <w:r>
      <w:rPr>
        <w:rStyle w:val="markedcontent"/>
        <w:rFonts w:ascii="Arial" w:hAnsi="Arial" w:cs="Arial"/>
        <w:sz w:val="16"/>
        <w:szCs w:val="16"/>
      </w:rPr>
      <w:t xml:space="preserve">Programu Ministra Rodziny i Polityki Społecznej „Opieka </w:t>
    </w:r>
    <w:proofErr w:type="spellStart"/>
    <w:r>
      <w:rPr>
        <w:rStyle w:val="markedcontent"/>
        <w:rFonts w:ascii="Arial" w:hAnsi="Arial" w:cs="Arial"/>
        <w:sz w:val="16"/>
        <w:szCs w:val="16"/>
      </w:rPr>
      <w:t>wytchnieniowa</w:t>
    </w:r>
    <w:proofErr w:type="spellEnd"/>
    <w:r>
      <w:rPr>
        <w:rStyle w:val="markedcontent"/>
        <w:rFonts w:ascii="Arial" w:hAnsi="Arial" w:cs="Arial"/>
        <w:sz w:val="16"/>
        <w:szCs w:val="16"/>
      </w:rPr>
      <w:t>” – edycja 2024</w:t>
    </w:r>
  </w:p>
  <w:bookmarkEnd w:id="0"/>
  <w:bookmarkEnd w:id="1"/>
  <w:p w14:paraId="24B2210F" w14:textId="77777777" w:rsidR="00000000" w:rsidRDefault="00000000">
    <w:pPr>
      <w:pStyle w:val="Stopka"/>
      <w:rPr>
        <w:sz w:val="16"/>
        <w:szCs w:val="16"/>
      </w:rPr>
    </w:pPr>
  </w:p>
  <w:p w14:paraId="60AAF146" w14:textId="77777777" w:rsidR="00000000" w:rsidRDefault="00000000">
    <w:pPr>
      <w:pStyle w:val="Stopka"/>
      <w:jc w:val="right"/>
    </w:pPr>
  </w:p>
  <w:p w14:paraId="18F6E672" w14:textId="77777777" w:rsidR="00000000" w:rsidRDefault="00000000">
    <w:pPr>
      <w:pStyle w:val="Stopka"/>
      <w:tabs>
        <w:tab w:val="clear" w:pos="4536"/>
        <w:tab w:val="clear" w:pos="9072"/>
        <w:tab w:val="left" w:pos="159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5058" w14:textId="77777777" w:rsidR="00B83F06" w:rsidRDefault="00B83F0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12BC1B" w14:textId="77777777" w:rsidR="00B83F06" w:rsidRDefault="00B83F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6CB8"/>
    <w:rsid w:val="00646CB8"/>
    <w:rsid w:val="00B83F06"/>
    <w:rsid w:val="00D324B0"/>
    <w:rsid w:val="00D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3BB"/>
  <w15:docId w15:val="{0EA7DD50-4204-4DE2-A65E-2672CF18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s.wasniewska</dc:creator>
  <dc:description/>
  <cp:lastModifiedBy>AdminMOPS</cp:lastModifiedBy>
  <cp:revision>4</cp:revision>
  <cp:lastPrinted>2024-01-08T13:15:00Z</cp:lastPrinted>
  <dcterms:created xsi:type="dcterms:W3CDTF">2024-02-02T11:54:00Z</dcterms:created>
  <dcterms:modified xsi:type="dcterms:W3CDTF">2024-02-02T11:55:00Z</dcterms:modified>
</cp:coreProperties>
</file>