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34" w:rsidRDefault="008A6092">
      <w:pPr>
        <w:tabs>
          <w:tab w:val="left" w:pos="225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Skierowane do MGOPS Pieniężno, ul. Sienkiewicza 2</w:t>
      </w:r>
    </w:p>
    <w:p w:rsidR="00E86434" w:rsidRDefault="008A6092">
      <w:pPr>
        <w:tabs>
          <w:tab w:val="left" w:pos="2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odpowiedzi na zapytanie ofertowe nr 1/2022</w:t>
      </w:r>
    </w:p>
    <w:p w:rsidR="00E86434" w:rsidRDefault="008A60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E86434" w:rsidRDefault="008A60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Wykonawcy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86434" w:rsidRDefault="008A60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Siedziba, adres</w:t>
      </w:r>
      <w:r>
        <w:rPr>
          <w:rFonts w:ascii="Times New Roman" w:hAnsi="Times New Roman"/>
          <w:b/>
          <w:sz w:val="24"/>
          <w:szCs w:val="24"/>
        </w:rPr>
        <w:t xml:space="preserve"> Wykonawcy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</w:t>
      </w:r>
    </w:p>
    <w:p w:rsidR="00E86434" w:rsidRDefault="00E86434">
      <w:pPr>
        <w:rPr>
          <w:rFonts w:ascii="Times New Roman" w:hAnsi="Times New Roman"/>
          <w:sz w:val="24"/>
          <w:szCs w:val="24"/>
        </w:rPr>
      </w:pPr>
    </w:p>
    <w:p w:rsidR="00E86434" w:rsidRDefault="008A6092">
      <w:r>
        <w:rPr>
          <w:rFonts w:ascii="Times New Roman" w:hAnsi="Times New Roman"/>
          <w:b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>: …………………………..</w:t>
      </w:r>
    </w:p>
    <w:p w:rsidR="00E86434" w:rsidRDefault="008A6092">
      <w:r>
        <w:rPr>
          <w:rFonts w:ascii="Times New Roman" w:hAnsi="Times New Roman"/>
          <w:b/>
          <w:sz w:val="24"/>
          <w:szCs w:val="24"/>
        </w:rPr>
        <w:t>Tel/fax:</w:t>
      </w:r>
      <w:r>
        <w:rPr>
          <w:rFonts w:ascii="Times New Roman" w:hAnsi="Times New Roman"/>
          <w:sz w:val="24"/>
          <w:szCs w:val="24"/>
        </w:rPr>
        <w:t xml:space="preserve"> ………………………</w:t>
      </w:r>
    </w:p>
    <w:p w:rsidR="00E86434" w:rsidRDefault="008A6092">
      <w:r>
        <w:rPr>
          <w:rFonts w:ascii="Times New Roman" w:hAnsi="Times New Roman"/>
          <w:b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: …………………………</w:t>
      </w:r>
    </w:p>
    <w:p w:rsidR="00E86434" w:rsidRDefault="008A6092">
      <w:r>
        <w:rPr>
          <w:rFonts w:ascii="Times New Roman" w:hAnsi="Times New Roman"/>
          <w:b/>
          <w:sz w:val="24"/>
          <w:szCs w:val="24"/>
        </w:rPr>
        <w:t>Forma organizacyjno-prawna</w:t>
      </w:r>
      <w:r>
        <w:rPr>
          <w:rFonts w:ascii="Times New Roman" w:hAnsi="Times New Roman"/>
          <w:sz w:val="24"/>
          <w:szCs w:val="24"/>
        </w:rPr>
        <w:t>:…………………………………………………….</w:t>
      </w:r>
    </w:p>
    <w:p w:rsidR="00E86434" w:rsidRDefault="008A6092">
      <w:r>
        <w:rPr>
          <w:rFonts w:ascii="Times New Roman" w:hAnsi="Times New Roman"/>
          <w:b/>
          <w:sz w:val="24"/>
          <w:szCs w:val="24"/>
        </w:rPr>
        <w:t>Data rozpoczęcia działalności</w:t>
      </w:r>
      <w:r>
        <w:rPr>
          <w:rFonts w:ascii="Times New Roman" w:hAnsi="Times New Roman"/>
          <w:sz w:val="24"/>
          <w:szCs w:val="24"/>
        </w:rPr>
        <w:t>:…………………………………………………..</w:t>
      </w:r>
    </w:p>
    <w:p w:rsidR="00E86434" w:rsidRDefault="008A6092">
      <w:pPr>
        <w:pStyle w:val="Textbody"/>
      </w:pPr>
      <w:r>
        <w:rPr>
          <w:rFonts w:ascii="Times New Roman" w:hAnsi="Times New Roman"/>
          <w:sz w:val="24"/>
          <w:szCs w:val="24"/>
        </w:rPr>
        <w:t>Odpowiadając na zapytanie ofertowe z dnia 14 gru</w:t>
      </w:r>
      <w:r>
        <w:rPr>
          <w:rFonts w:ascii="Times New Roman" w:hAnsi="Times New Roman"/>
          <w:sz w:val="24"/>
          <w:szCs w:val="24"/>
        </w:rPr>
        <w:t xml:space="preserve">dnia 2021 r., którego przedmiotem jest </w:t>
      </w:r>
      <w:r>
        <w:rPr>
          <w:rFonts w:ascii="Times New Roman" w:eastAsia="NSimSun" w:hAnsi="Times New Roman" w:cs="Mangal"/>
          <w:color w:val="272725"/>
          <w:kern w:val="3"/>
          <w:sz w:val="24"/>
          <w:szCs w:val="24"/>
          <w:lang w:eastAsia="zh-CN" w:bidi="hi-IN"/>
        </w:rPr>
        <w:t>świadczenie usług w postaci udzielenia schronienia dla  osób bezdomnych, których ostatnim miejscem zameldowania na pobyt stały jest Gmina Pieniężno przez świadczenie usługi tymczasowego schronienia w schronisku dla os</w:t>
      </w:r>
      <w:r>
        <w:rPr>
          <w:rFonts w:ascii="Times New Roman" w:eastAsia="NSimSun" w:hAnsi="Times New Roman" w:cs="Mangal"/>
          <w:color w:val="272725"/>
          <w:kern w:val="3"/>
          <w:sz w:val="24"/>
          <w:szCs w:val="24"/>
          <w:lang w:eastAsia="zh-CN" w:bidi="hi-IN"/>
        </w:rPr>
        <w:t>ób bezdomnych.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składam/my niniejszą ofertę: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Oferuję/my wykonanie zamówienia za cenę jednostkową stanowiącą koszt dziennego pobytu jednej osoby bezdomnej w schronisku dla osób bezdomnych w wysokości:</w:t>
      </w:r>
    </w:p>
    <w:p w:rsidR="00E86434" w:rsidRDefault="00E86434">
      <w:pPr>
        <w:rPr>
          <w:rFonts w:ascii="Times New Roman" w:hAnsi="Times New Roman"/>
          <w:b/>
          <w:bCs/>
          <w:color w:val="272725"/>
          <w:sz w:val="24"/>
          <w:szCs w:val="24"/>
        </w:rPr>
      </w:pP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72725"/>
          <w:sz w:val="24"/>
          <w:szCs w:val="24"/>
        </w:rPr>
        <w:t>Część I – zapewnienie miejsca  w</w:t>
      </w:r>
      <w:r>
        <w:rPr>
          <w:rFonts w:ascii="Times New Roman" w:hAnsi="Times New Roman"/>
          <w:b/>
          <w:color w:val="272725"/>
          <w:sz w:val="24"/>
          <w:szCs w:val="24"/>
        </w:rPr>
        <w:t xml:space="preserve"> schronisku dla osób bez</w:t>
      </w:r>
      <w:r>
        <w:rPr>
          <w:rFonts w:ascii="Times New Roman" w:hAnsi="Times New Roman"/>
          <w:b/>
          <w:color w:val="272725"/>
          <w:sz w:val="24"/>
          <w:szCs w:val="24"/>
        </w:rPr>
        <w:t>domnych dla 2 mężczyzn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 ................................................ zł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 .................... % ........................ zł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............................................... zł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 złotych: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...............................................................................................................)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Oświadczam/y, schronisko  mieści się w: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(dokładny adres)</w:t>
      </w:r>
    </w:p>
    <w:p w:rsidR="00E86434" w:rsidRDefault="008A6092">
      <w:r>
        <w:rPr>
          <w:rFonts w:ascii="Times New Roman" w:hAnsi="Times New Roman"/>
          <w:sz w:val="24"/>
          <w:szCs w:val="24"/>
        </w:rPr>
        <w:t xml:space="preserve">a odległość od wskazanego powyższej schroniska </w:t>
      </w:r>
      <w:r>
        <w:rPr>
          <w:rFonts w:ascii="Times New Roman" w:hAnsi="Times New Roman"/>
          <w:sz w:val="24"/>
          <w:szCs w:val="24"/>
        </w:rPr>
        <w:t>do siedziby MGOPS (Pieniężno, ul. Sienkiewicza 2) wyliczona w internetowym kalkulatorze tras www.targeo.pl (opcja: trasa krótka) wynosi: ………… km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E86434" w:rsidRDefault="00E86434">
      <w:pPr>
        <w:rPr>
          <w:rFonts w:ascii="Times New Roman" w:hAnsi="Times New Roman"/>
          <w:sz w:val="24"/>
          <w:szCs w:val="24"/>
        </w:rPr>
      </w:pPr>
    </w:p>
    <w:p w:rsidR="00E86434" w:rsidRDefault="00E86434">
      <w:pPr>
        <w:rPr>
          <w:rFonts w:ascii="Times New Roman" w:hAnsi="Times New Roman"/>
          <w:sz w:val="24"/>
          <w:szCs w:val="24"/>
        </w:rPr>
      </w:pPr>
    </w:p>
    <w:p w:rsidR="00E86434" w:rsidRDefault="00E86434">
      <w:pPr>
        <w:pStyle w:val="Textbody"/>
        <w:rPr>
          <w:rFonts w:ascii="Times New Roman" w:hAnsi="Times New Roman"/>
          <w:b/>
          <w:color w:val="272725"/>
          <w:sz w:val="24"/>
          <w:szCs w:val="24"/>
        </w:rPr>
      </w:pPr>
    </w:p>
    <w:p w:rsidR="00E86434" w:rsidRDefault="008A6092">
      <w:pPr>
        <w:pStyle w:val="Textbody"/>
        <w:rPr>
          <w:rFonts w:ascii="Times New Roman" w:hAnsi="Times New Roman"/>
          <w:b/>
          <w:color w:val="272725"/>
          <w:sz w:val="24"/>
          <w:szCs w:val="24"/>
        </w:rPr>
      </w:pPr>
      <w:r>
        <w:rPr>
          <w:rFonts w:ascii="Times New Roman" w:hAnsi="Times New Roman"/>
          <w:b/>
          <w:color w:val="272725"/>
          <w:sz w:val="24"/>
          <w:szCs w:val="24"/>
        </w:rPr>
        <w:t>Część II - zapewnienie miejsca  w schronisku dla osób bezdomnych dla 1 kobiety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 .....................</w:t>
      </w:r>
      <w:r>
        <w:rPr>
          <w:rFonts w:ascii="Times New Roman" w:hAnsi="Times New Roman"/>
          <w:sz w:val="24"/>
          <w:szCs w:val="24"/>
        </w:rPr>
        <w:t>........................... zł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 .................... % ........................ zł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............................................... zł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złotych: 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.................)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Oświadczam/y, schronisko  mieści się w: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(dokładny adres)</w:t>
      </w:r>
    </w:p>
    <w:p w:rsidR="00E86434" w:rsidRDefault="008A6092">
      <w:r>
        <w:rPr>
          <w:rFonts w:ascii="Times New Roman" w:hAnsi="Times New Roman"/>
          <w:sz w:val="24"/>
          <w:szCs w:val="24"/>
        </w:rPr>
        <w:t>a odległość od wskazanego powyższej schroniska do siedziby MGOPS (Pieniężno, ul. Sienkiewicza 2) wyliczona w internetowym kalkulatorze tras w</w:t>
      </w:r>
      <w:r>
        <w:rPr>
          <w:rFonts w:ascii="Times New Roman" w:hAnsi="Times New Roman"/>
          <w:sz w:val="24"/>
          <w:szCs w:val="24"/>
        </w:rPr>
        <w:t>ww.targeo.pl (opcja: trasa krótka) wynosi: ………… km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E86434" w:rsidRDefault="00E86434">
      <w:pPr>
        <w:pStyle w:val="Textbody"/>
        <w:rPr>
          <w:rFonts w:ascii="Times New Roman" w:hAnsi="Times New Roman"/>
          <w:b/>
          <w:bCs/>
          <w:color w:val="272725"/>
          <w:sz w:val="24"/>
          <w:szCs w:val="24"/>
        </w:rPr>
      </w:pPr>
    </w:p>
    <w:p w:rsidR="00E86434" w:rsidRDefault="008A6092">
      <w:pPr>
        <w:pStyle w:val="Textbody"/>
        <w:rPr>
          <w:rFonts w:ascii="Times New Roman" w:hAnsi="Times New Roman"/>
          <w:b/>
          <w:bCs/>
          <w:color w:val="272725"/>
          <w:sz w:val="24"/>
          <w:szCs w:val="24"/>
        </w:rPr>
      </w:pPr>
      <w:r>
        <w:rPr>
          <w:rFonts w:ascii="Times New Roman" w:hAnsi="Times New Roman"/>
          <w:b/>
          <w:bCs/>
          <w:color w:val="272725"/>
          <w:sz w:val="24"/>
          <w:szCs w:val="24"/>
        </w:rPr>
        <w:t>Zamawiający dopuszcza składanie ofert częściowych.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Oświadczam/y, że oferowana cena jednostkowa brutto zawiera wszystkie koszty związane z realizacją przedmiotu zamówienia.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Oświadczam/y, że spełnia</w:t>
      </w:r>
      <w:r>
        <w:rPr>
          <w:rFonts w:ascii="Times New Roman" w:hAnsi="Times New Roman"/>
          <w:sz w:val="24"/>
          <w:szCs w:val="24"/>
        </w:rPr>
        <w:t>m/y warunki udziału w postępowaniu określone przez Zamawiającego w zapytaniu ofertowym.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Oświadczam/y, że zapoznałem/liśmy się z zapytaniem ofertowym, nie wnoszę/wnosimy zastrzeżeń oraz uzyskałem/liśmy informacje niezbędne do przygotowania oferty.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Prz</w:t>
      </w:r>
      <w:r>
        <w:rPr>
          <w:rFonts w:ascii="Times New Roman" w:hAnsi="Times New Roman"/>
          <w:sz w:val="24"/>
          <w:szCs w:val="24"/>
        </w:rPr>
        <w:t>yjmuję/my do realizacji postawione przez Zamawiającego w zapytaniu ofertowym warunki.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Zobowiązuję/emy się w przypadku wyboru naszej/mojej oferty do zawarcia umowy na warunkach, w miejscu i terminie określonym przez Zamawiającego.</w:t>
      </w:r>
    </w:p>
    <w:p w:rsidR="00E86434" w:rsidRDefault="00E86434">
      <w:pPr>
        <w:rPr>
          <w:rFonts w:ascii="Times New Roman" w:hAnsi="Times New Roman"/>
          <w:sz w:val="24"/>
          <w:szCs w:val="24"/>
        </w:rPr>
      </w:pP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</w:t>
      </w:r>
      <w:r>
        <w:rPr>
          <w:rFonts w:ascii="Times New Roman" w:hAnsi="Times New Roman"/>
          <w:sz w:val="24"/>
          <w:szCs w:val="24"/>
        </w:rPr>
        <w:t>szej oferty są: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…………………………………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…………………………………</w:t>
      </w: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…………………………………</w:t>
      </w:r>
    </w:p>
    <w:p w:rsidR="00E86434" w:rsidRDefault="00E86434">
      <w:pPr>
        <w:rPr>
          <w:rFonts w:ascii="Times New Roman" w:hAnsi="Times New Roman"/>
          <w:sz w:val="24"/>
          <w:szCs w:val="24"/>
        </w:rPr>
      </w:pPr>
    </w:p>
    <w:p w:rsidR="00E86434" w:rsidRDefault="00E86434">
      <w:pPr>
        <w:rPr>
          <w:rFonts w:ascii="Times New Roman" w:hAnsi="Times New Roman"/>
          <w:sz w:val="24"/>
          <w:szCs w:val="24"/>
        </w:rPr>
      </w:pPr>
    </w:p>
    <w:p w:rsidR="00E86434" w:rsidRDefault="008A6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………………………………………</w:t>
      </w:r>
    </w:p>
    <w:p w:rsidR="00E86434" w:rsidRDefault="008A609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Data i 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osoby/ osób uprawnionych</w:t>
      </w:r>
    </w:p>
    <w:p w:rsidR="00E86434" w:rsidRDefault="008A6092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do reprezentowania Wykonawcy</w:t>
      </w:r>
    </w:p>
    <w:p w:rsidR="00E86434" w:rsidRDefault="00E86434">
      <w:pPr>
        <w:ind w:left="4956" w:firstLine="708"/>
        <w:rPr>
          <w:sz w:val="18"/>
          <w:szCs w:val="18"/>
        </w:rPr>
      </w:pPr>
    </w:p>
    <w:p w:rsidR="00E86434" w:rsidRDefault="008A6092">
      <w:pPr>
        <w:jc w:val="both"/>
      </w:pPr>
      <w:r>
        <w:rPr>
          <w:rFonts w:ascii="Times New Roman" w:hAnsi="Times New Roman"/>
          <w:i/>
          <w:vertAlign w:val="superscript"/>
        </w:rPr>
        <w:t>1.</w:t>
      </w:r>
      <w:r>
        <w:rPr>
          <w:rFonts w:ascii="Times New Roman" w:hAnsi="Times New Roman"/>
          <w:i/>
          <w:sz w:val="20"/>
          <w:szCs w:val="20"/>
        </w:rPr>
        <w:t xml:space="preserve"> Odległość należy podać w pełnych kilometrach ( jako liczba całkowita, bez liczb po przecinku)</w:t>
      </w:r>
    </w:p>
    <w:sectPr w:rsidR="00E86434">
      <w:headerReference w:type="default" r:id="rId6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92" w:rsidRDefault="008A6092">
      <w:pPr>
        <w:spacing w:after="0" w:line="240" w:lineRule="auto"/>
      </w:pPr>
      <w:r>
        <w:separator/>
      </w:r>
    </w:p>
  </w:endnote>
  <w:endnote w:type="continuationSeparator" w:id="0">
    <w:p w:rsidR="008A6092" w:rsidRDefault="008A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92" w:rsidRDefault="008A60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6092" w:rsidRDefault="008A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E26" w:rsidRDefault="008A6092">
    <w:pPr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Załącznik Nr 1</w:t>
    </w:r>
  </w:p>
  <w:p w:rsidR="009E3E26" w:rsidRDefault="008A6092">
    <w:pPr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do zapytania ofertowego nr 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6434"/>
    <w:rsid w:val="008A6092"/>
    <w:rsid w:val="00D3462A"/>
    <w:rsid w:val="00E8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B913F-480F-47E0-921C-5A0BCE12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Nagwek">
    <w:name w:val="header"/>
    <w:basedOn w:val="HeaderandFooter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zal.1%20formularz%20ofertowy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agwiazda</dc:creator>
  <dc:description/>
  <cp:lastModifiedBy>kbeksa</cp:lastModifiedBy>
  <cp:revision>2</cp:revision>
  <cp:lastPrinted>2020-12-14T13:24:00Z</cp:lastPrinted>
  <dcterms:created xsi:type="dcterms:W3CDTF">2022-12-20T10:51:00Z</dcterms:created>
  <dcterms:modified xsi:type="dcterms:W3CDTF">2022-12-20T10:51:00Z</dcterms:modified>
</cp:coreProperties>
</file>