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9C6FC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14:paraId="6C5383BE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14:paraId="5AF1F3D4" w14:textId="77777777"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14:paraId="0F23E3C3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14:paraId="6EE557D9" w14:textId="77777777"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14:paraId="6F681FE2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089C0B47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6569651A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17588D22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3B2B2067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0086DB1A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50901317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42393E5C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291A2F08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6C8B170D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2F004310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381981AC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45907A8D" w14:textId="77777777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4949EEB8" w14:textId="77777777" w:rsidTr="002E351F">
        <w:trPr>
          <w:trHeight w:hRule="exact" w:val="1041"/>
        </w:trPr>
        <w:tc>
          <w:tcPr>
            <w:tcW w:w="7283" w:type="dxa"/>
            <w:vAlign w:val="center"/>
          </w:tcPr>
          <w:p w14:paraId="52BA4F9C" w14:textId="77777777" w:rsidR="0015538F" w:rsidRPr="00E36A80" w:rsidRDefault="0015538F" w:rsidP="002E351F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508CEC16" w14:textId="77777777" w:rsidR="0015538F" w:rsidRPr="00F36469" w:rsidRDefault="0015538F" w:rsidP="002E351F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52E1EFA3" w14:textId="77777777" w:rsidTr="002E351F">
        <w:trPr>
          <w:trHeight w:hRule="exact" w:val="528"/>
        </w:trPr>
        <w:tc>
          <w:tcPr>
            <w:tcW w:w="7283" w:type="dxa"/>
            <w:vAlign w:val="center"/>
          </w:tcPr>
          <w:p w14:paraId="3457E3CF" w14:textId="77777777" w:rsidR="0015538F" w:rsidRPr="007D2A5F" w:rsidRDefault="0015538F" w:rsidP="002E35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2ACB434F" w14:textId="77777777" w:rsidR="0015538F" w:rsidRPr="00F36469" w:rsidRDefault="0015538F" w:rsidP="002E35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FB89DA8" w14:textId="77777777" w:rsidTr="002E351F">
        <w:trPr>
          <w:trHeight w:hRule="exact" w:val="1233"/>
        </w:trPr>
        <w:tc>
          <w:tcPr>
            <w:tcW w:w="7283" w:type="dxa"/>
            <w:vAlign w:val="center"/>
          </w:tcPr>
          <w:p w14:paraId="40B3140F" w14:textId="77777777" w:rsidR="0015538F" w:rsidRPr="007D2A5F" w:rsidRDefault="0015538F" w:rsidP="002E35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3115671B" w14:textId="77777777" w:rsidR="0015538F" w:rsidRPr="007D2A5F" w:rsidRDefault="0015538F" w:rsidP="002E351F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14:paraId="1D21409E" w14:textId="77777777" w:rsidR="0015538F" w:rsidRPr="00F36469" w:rsidRDefault="0015538F" w:rsidP="002E35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D45E742" w14:textId="77777777" w:rsidTr="002E351F">
        <w:trPr>
          <w:trHeight w:hRule="exact" w:val="680"/>
        </w:trPr>
        <w:tc>
          <w:tcPr>
            <w:tcW w:w="7283" w:type="dxa"/>
            <w:vAlign w:val="center"/>
          </w:tcPr>
          <w:p w14:paraId="0884E89D" w14:textId="77777777" w:rsidR="0015538F" w:rsidRPr="007D2A5F" w:rsidRDefault="0015538F" w:rsidP="002E35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6DDC7373" w14:textId="77777777" w:rsidR="0015538F" w:rsidRPr="00F36469" w:rsidRDefault="0015538F" w:rsidP="002E35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DBAE15F" w14:textId="77777777" w:rsidTr="002E351F">
        <w:trPr>
          <w:trHeight w:hRule="exact" w:val="1288"/>
        </w:trPr>
        <w:tc>
          <w:tcPr>
            <w:tcW w:w="7283" w:type="dxa"/>
            <w:vAlign w:val="center"/>
          </w:tcPr>
          <w:p w14:paraId="3DC598C8" w14:textId="77777777" w:rsidR="0015538F" w:rsidRPr="007D2A5F" w:rsidRDefault="0015538F" w:rsidP="002E35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14:paraId="60830746" w14:textId="77777777" w:rsidR="0015538F" w:rsidRPr="00F36469" w:rsidRDefault="0015538F" w:rsidP="002E35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EE4CC83" w14:textId="77777777" w:rsidTr="002E351F">
        <w:trPr>
          <w:trHeight w:hRule="exact" w:val="624"/>
        </w:trPr>
        <w:tc>
          <w:tcPr>
            <w:tcW w:w="7283" w:type="dxa"/>
            <w:vAlign w:val="center"/>
          </w:tcPr>
          <w:p w14:paraId="2564C44B" w14:textId="77777777" w:rsidR="0015538F" w:rsidRPr="007D2A5F" w:rsidRDefault="0015538F" w:rsidP="002E351F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25CB2F5D" w14:textId="77777777" w:rsidR="0015538F" w:rsidRPr="00F36469" w:rsidRDefault="0015538F" w:rsidP="002E35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FCE0F01" w14:textId="77777777" w:rsidTr="002E351F">
        <w:trPr>
          <w:trHeight w:hRule="exact" w:val="1037"/>
        </w:trPr>
        <w:tc>
          <w:tcPr>
            <w:tcW w:w="7283" w:type="dxa"/>
            <w:vAlign w:val="center"/>
          </w:tcPr>
          <w:p w14:paraId="2A86B39B" w14:textId="77777777" w:rsidR="0015538F" w:rsidRPr="007D2A5F" w:rsidRDefault="0015538F" w:rsidP="002E35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0CA4F816" w14:textId="77777777" w:rsidR="0015538F" w:rsidRPr="00F36469" w:rsidRDefault="0015538F" w:rsidP="002E35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AC20A08" w14:textId="77777777" w:rsidTr="002E351F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56E2" w14:textId="77777777" w:rsidR="0015538F" w:rsidRPr="007D2A5F" w:rsidRDefault="0015538F" w:rsidP="002E35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D473" w14:textId="77777777" w:rsidR="0015538F" w:rsidRPr="00F36469" w:rsidRDefault="0015538F" w:rsidP="002E35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7340183" w14:textId="77777777" w:rsidTr="002E351F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AEF9" w14:textId="77777777" w:rsidR="0015538F" w:rsidRPr="007D2A5F" w:rsidRDefault="0015538F" w:rsidP="002E351F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46AB" w14:textId="77777777" w:rsidR="0015538F" w:rsidRPr="00F36469" w:rsidRDefault="0015538F" w:rsidP="002E35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3D1C88C" w14:textId="77777777" w:rsidTr="002E351F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CDF1" w14:textId="77777777" w:rsidR="0015538F" w:rsidRPr="007D2A5F" w:rsidRDefault="0015538F" w:rsidP="002E351F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57BD" w14:textId="77777777" w:rsidR="0015538F" w:rsidRPr="00F36469" w:rsidRDefault="0015538F" w:rsidP="002E35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9CE83F1" w14:textId="77777777" w:rsidTr="002E351F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895E" w14:textId="77777777" w:rsidR="0015538F" w:rsidRPr="007D2A5F" w:rsidRDefault="0015538F" w:rsidP="002E35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7AD7" w14:textId="77777777" w:rsidR="0015538F" w:rsidRPr="00F36469" w:rsidRDefault="0015538F" w:rsidP="002E35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AC16C3B" w14:textId="77777777" w:rsidTr="002E351F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8C72" w14:textId="77777777" w:rsidR="0015538F" w:rsidRPr="007D2A5F" w:rsidRDefault="0015538F" w:rsidP="002E35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A75C" w14:textId="77777777" w:rsidR="0015538F" w:rsidRPr="00F36469" w:rsidRDefault="0015538F" w:rsidP="002E35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D8E6C04" w14:textId="77777777" w:rsidTr="002E351F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FE49" w14:textId="77777777" w:rsidR="0015538F" w:rsidRPr="007D2A5F" w:rsidRDefault="0015538F" w:rsidP="002E35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EABE" w14:textId="77777777" w:rsidR="0015538F" w:rsidRPr="00F36469" w:rsidRDefault="0015538F" w:rsidP="002E35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5855A93" w14:textId="77777777" w:rsidTr="002E351F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ABFF" w14:textId="77777777" w:rsidR="0015538F" w:rsidRDefault="0015538F" w:rsidP="002E35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279B" w14:textId="77777777" w:rsidR="0015538F" w:rsidRPr="00F36469" w:rsidRDefault="0015538F" w:rsidP="002E35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60D90F88" w14:textId="77777777" w:rsidTr="002E351F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7737" w14:textId="77777777" w:rsidR="0015538F" w:rsidRPr="00296B88" w:rsidRDefault="0015538F" w:rsidP="002E351F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0F1A7391" w14:textId="77777777" w:rsidR="0015538F" w:rsidRPr="00296B88" w:rsidRDefault="0015538F" w:rsidP="002E351F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04D03B73" w14:textId="77777777" w:rsidR="0015538F" w:rsidRPr="00296B88" w:rsidRDefault="0015538F" w:rsidP="002E351F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43855FFA" w14:textId="77777777" w:rsidR="0015538F" w:rsidRPr="00296B88" w:rsidRDefault="0015538F" w:rsidP="002E351F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6EBFD24F" w14:textId="77777777" w:rsidR="0015538F" w:rsidRPr="00296B88" w:rsidRDefault="0015538F" w:rsidP="002E351F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0E65" w14:textId="77777777" w:rsidR="0015538F" w:rsidRPr="00F36469" w:rsidRDefault="0015538F" w:rsidP="002E35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73105025" w14:textId="77777777" w:rsidTr="002E351F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C241" w14:textId="77777777" w:rsidR="0015538F" w:rsidRPr="00296B88" w:rsidRDefault="0015538F" w:rsidP="002E351F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F607" w14:textId="77777777" w:rsidR="0015538F" w:rsidRPr="00F36469" w:rsidRDefault="0015538F" w:rsidP="002E35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03F50D87" w14:textId="77777777" w:rsidTr="002E351F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97F9" w14:textId="77777777" w:rsidR="0015538F" w:rsidRPr="00296B88" w:rsidRDefault="0015538F" w:rsidP="002E351F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011A" w14:textId="77777777" w:rsidR="0015538F" w:rsidRPr="00F36469" w:rsidRDefault="0015538F" w:rsidP="002E351F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6B14A7AB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12712ABC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1A811915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27F3502A" w14:textId="77777777" w:rsidTr="002E351F">
        <w:tc>
          <w:tcPr>
            <w:tcW w:w="7514" w:type="dxa"/>
          </w:tcPr>
          <w:p w14:paraId="65AC099A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3F94405" w14:textId="77777777" w:rsidR="0015538F" w:rsidRPr="00A977F5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5CB33CF2" w14:textId="77777777" w:rsidR="0015538F" w:rsidRPr="00A977F5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14:paraId="6335F48A" w14:textId="77777777" w:rsidR="0015538F" w:rsidRPr="00A977F5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1116980F" w14:textId="77777777" w:rsidTr="002E351F">
        <w:tc>
          <w:tcPr>
            <w:tcW w:w="7514" w:type="dxa"/>
          </w:tcPr>
          <w:p w14:paraId="3C5722AA" w14:textId="77777777" w:rsidR="0015538F" w:rsidRPr="007D2A5F" w:rsidRDefault="0015538F" w:rsidP="002E351F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75D9B191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B7DF166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9A2BB48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2F7A235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A8A0CB6" w14:textId="77777777" w:rsidTr="002E351F">
        <w:trPr>
          <w:trHeight w:val="882"/>
        </w:trPr>
        <w:tc>
          <w:tcPr>
            <w:tcW w:w="7514" w:type="dxa"/>
          </w:tcPr>
          <w:p w14:paraId="2AD431E5" w14:textId="77777777" w:rsidR="0015538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298AEBBE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182B1C9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DEB5D17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95EF280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D2F47D9" w14:textId="77777777" w:rsidTr="002E351F">
        <w:tc>
          <w:tcPr>
            <w:tcW w:w="7514" w:type="dxa"/>
          </w:tcPr>
          <w:p w14:paraId="1D1697C2" w14:textId="77777777" w:rsidR="0015538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06C8A7D9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ADBF66A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3891E65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E5FD304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16F2A62" w14:textId="77777777" w:rsidTr="002E351F">
        <w:tc>
          <w:tcPr>
            <w:tcW w:w="7514" w:type="dxa"/>
          </w:tcPr>
          <w:p w14:paraId="59E4325D" w14:textId="77777777" w:rsidR="0015538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14:paraId="226CEE28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7F93C3D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F88C37B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CC01EEB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75D1332" w14:textId="77777777" w:rsidTr="002E351F">
        <w:tc>
          <w:tcPr>
            <w:tcW w:w="7514" w:type="dxa"/>
          </w:tcPr>
          <w:p w14:paraId="50B9EC1C" w14:textId="77777777" w:rsidR="0015538F" w:rsidRPr="007D2A5F" w:rsidRDefault="0015538F" w:rsidP="002E351F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07A3C76A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125EDCC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7207F1B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4B8FA09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2D86505" w14:textId="77777777" w:rsidTr="002E351F">
        <w:tc>
          <w:tcPr>
            <w:tcW w:w="7514" w:type="dxa"/>
          </w:tcPr>
          <w:p w14:paraId="28B63C88" w14:textId="77777777" w:rsidR="0015538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723CFF4D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91B1B45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FF1E7EE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E5B6256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D3E09CF" w14:textId="77777777" w:rsidTr="002E351F">
        <w:tc>
          <w:tcPr>
            <w:tcW w:w="7514" w:type="dxa"/>
          </w:tcPr>
          <w:p w14:paraId="62A83A3F" w14:textId="77777777" w:rsidR="0015538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6ACF5D06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0309CBA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3F954A0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F305BCA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441AAB6" w14:textId="77777777" w:rsidTr="002E351F">
        <w:tc>
          <w:tcPr>
            <w:tcW w:w="7514" w:type="dxa"/>
          </w:tcPr>
          <w:p w14:paraId="700B113B" w14:textId="77777777" w:rsidR="0015538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73A0E5C3" w14:textId="77777777" w:rsidR="0015538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E9B683E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AFAFCD9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9C2E114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CC54E02" w14:textId="77777777" w:rsidTr="002E351F">
        <w:tc>
          <w:tcPr>
            <w:tcW w:w="7514" w:type="dxa"/>
          </w:tcPr>
          <w:p w14:paraId="263ED811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byłem/am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53F3D6BF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C823DAB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B84B29F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0295140" w14:textId="77777777" w:rsidTr="002E351F">
        <w:tc>
          <w:tcPr>
            <w:tcW w:w="7514" w:type="dxa"/>
          </w:tcPr>
          <w:p w14:paraId="684E912B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292414EF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843E765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010EDFA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48652F4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2C1EF2C5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3A544656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4E1B11C1" w14:textId="77777777" w:rsidR="0015538F" w:rsidRPr="00610EA8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7F850202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2CAB1252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39EA968D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779E72FD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</w:t>
      </w:r>
      <w:r w:rsidRPr="00A95BB1">
        <w:rPr>
          <w:rFonts w:ascii="Bookman Old Style" w:hAnsi="Bookman Old Style"/>
        </w:rPr>
        <w:lastRenderedPageBreak/>
        <w:t>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14:paraId="14AE56F6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14:paraId="7F4AE95D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77E7985B" w14:textId="77777777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0ACCD9C4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6FCAEDAC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570CC589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200301E5" w14:textId="77777777" w:rsidR="00723E82" w:rsidRDefault="00723E82" w:rsidP="00723E8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</w:t>
      </w:r>
    </w:p>
    <w:p w14:paraId="2E6C81F6" w14:textId="77777777" w:rsidR="00723E82" w:rsidRDefault="00723E82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13C2970E" w14:textId="77777777" w:rsidR="00723E82" w:rsidRDefault="00723E82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2B29C203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7C04C354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5DC67057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20D09924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7D8FC441" w14:textId="77777777" w:rsidR="00B24C87" w:rsidRDefault="00B24C87"/>
    <w:sectPr w:rsidR="00B24C87" w:rsidSect="002E351F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0433E" w14:textId="77777777" w:rsidR="00704988" w:rsidRDefault="00704988">
      <w:r>
        <w:separator/>
      </w:r>
    </w:p>
  </w:endnote>
  <w:endnote w:type="continuationSeparator" w:id="0">
    <w:p w14:paraId="4183BD51" w14:textId="77777777" w:rsidR="00704988" w:rsidRDefault="0070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85D42" w14:textId="77777777" w:rsidR="002E351F" w:rsidRDefault="0015538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F07A8">
      <w:rPr>
        <w:noProof/>
      </w:rPr>
      <w:t>1</w:t>
    </w:r>
    <w:r>
      <w:fldChar w:fldCharType="end"/>
    </w:r>
  </w:p>
  <w:p w14:paraId="435E71D6" w14:textId="77777777" w:rsidR="002E351F" w:rsidRDefault="002E35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2E425" w14:textId="77777777" w:rsidR="00704988" w:rsidRDefault="00704988">
      <w:r>
        <w:separator/>
      </w:r>
    </w:p>
  </w:footnote>
  <w:footnote w:type="continuationSeparator" w:id="0">
    <w:p w14:paraId="52221DF6" w14:textId="77777777" w:rsidR="00704988" w:rsidRDefault="00704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FE297" w14:textId="77777777" w:rsidR="002E351F" w:rsidRPr="00A0059B" w:rsidRDefault="002E351F" w:rsidP="002E351F">
    <w:pPr>
      <w:pStyle w:val="Nagwek"/>
      <w:jc w:val="center"/>
      <w:rPr>
        <w:lang w:val="en-US"/>
      </w:rPr>
    </w:pPr>
  </w:p>
  <w:p w14:paraId="4F246CE8" w14:textId="77777777" w:rsidR="002E351F" w:rsidRDefault="002E35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B3"/>
    <w:rsid w:val="000426DD"/>
    <w:rsid w:val="00066F07"/>
    <w:rsid w:val="000A0D50"/>
    <w:rsid w:val="001367EC"/>
    <w:rsid w:val="0015538F"/>
    <w:rsid w:val="002607CD"/>
    <w:rsid w:val="002803BC"/>
    <w:rsid w:val="00287FB0"/>
    <w:rsid w:val="00295500"/>
    <w:rsid w:val="002E351F"/>
    <w:rsid w:val="0059175C"/>
    <w:rsid w:val="00610EA8"/>
    <w:rsid w:val="00704988"/>
    <w:rsid w:val="00715934"/>
    <w:rsid w:val="00723E82"/>
    <w:rsid w:val="007B78B3"/>
    <w:rsid w:val="007F07A8"/>
    <w:rsid w:val="00805D58"/>
    <w:rsid w:val="00817A0D"/>
    <w:rsid w:val="00902788"/>
    <w:rsid w:val="00A3322F"/>
    <w:rsid w:val="00A40FCD"/>
    <w:rsid w:val="00B14B45"/>
    <w:rsid w:val="00B24C87"/>
    <w:rsid w:val="00B52AE6"/>
    <w:rsid w:val="00BA5930"/>
    <w:rsid w:val="00E6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9915"/>
  <w15:chartTrackingRefBased/>
  <w15:docId w15:val="{4064EB54-ADF8-4D27-8CCC-765D987B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law\Downloads\Zglos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Zgloszenie</Template>
  <TotalTime>0</TotalTime>
  <Pages>4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Puławy</dc:creator>
  <cp:keywords/>
  <dc:description/>
  <cp:lastModifiedBy>PIW Puławy</cp:lastModifiedBy>
  <cp:revision>1</cp:revision>
  <dcterms:created xsi:type="dcterms:W3CDTF">2020-12-04T18:36:00Z</dcterms:created>
  <dcterms:modified xsi:type="dcterms:W3CDTF">2020-12-04T18:36:00Z</dcterms:modified>
</cp:coreProperties>
</file>