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8569F" w14:textId="77777777"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Załącznik nr 1 do instrukcji </w:t>
      </w:r>
    </w:p>
    <w:p w14:paraId="30BFD3A0" w14:textId="77777777"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Głównego Lekarza Weterynarii </w:t>
      </w:r>
    </w:p>
    <w:p w14:paraId="4A266E00" w14:textId="77777777" w:rsidR="0015538F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z dnia </w:t>
      </w:r>
      <w:r w:rsidR="00A3322F">
        <w:rPr>
          <w:rFonts w:ascii="Bookman Old Style" w:hAnsi="Bookman Old Style"/>
          <w:sz w:val="22"/>
          <w:szCs w:val="22"/>
        </w:rPr>
        <w:t>5</w:t>
      </w:r>
      <w:r>
        <w:rPr>
          <w:rFonts w:ascii="Bookman Old Style" w:hAnsi="Bookman Old Style"/>
          <w:sz w:val="22"/>
          <w:szCs w:val="22"/>
        </w:rPr>
        <w:t xml:space="preserve"> listopada 2020 r.</w:t>
      </w:r>
    </w:p>
    <w:p w14:paraId="3F56DDC7" w14:textId="77777777"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>nr</w:t>
      </w:r>
      <w:r>
        <w:rPr>
          <w:rFonts w:ascii="Bookman Old Style" w:hAnsi="Bookman Old Style"/>
          <w:sz w:val="22"/>
          <w:szCs w:val="22"/>
        </w:rPr>
        <w:t xml:space="preserve"> GIWpr.0200.1</w:t>
      </w:r>
      <w:r w:rsidR="00817A0D">
        <w:rPr>
          <w:rFonts w:ascii="Bookman Old Style" w:hAnsi="Bookman Old Style"/>
          <w:sz w:val="22"/>
          <w:szCs w:val="22"/>
        </w:rPr>
        <w:t>.22.2</w:t>
      </w:r>
      <w:r>
        <w:rPr>
          <w:rFonts w:ascii="Bookman Old Style" w:hAnsi="Bookman Old Style"/>
          <w:sz w:val="22"/>
          <w:szCs w:val="22"/>
        </w:rPr>
        <w:t>020</w:t>
      </w:r>
    </w:p>
    <w:p w14:paraId="0286E4BA" w14:textId="77777777" w:rsidR="0015538F" w:rsidRDefault="0015538F" w:rsidP="0015538F">
      <w:pPr>
        <w:jc w:val="both"/>
        <w:rPr>
          <w:rFonts w:ascii="Bookman Old Style" w:hAnsi="Bookman Old Style"/>
          <w:b/>
          <w:sz w:val="26"/>
          <w:szCs w:val="22"/>
        </w:rPr>
      </w:pPr>
    </w:p>
    <w:p w14:paraId="0C016759" w14:textId="77777777"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14:paraId="2CE68885" w14:textId="77777777"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14:paraId="23100FDB" w14:textId="77777777"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14:paraId="3A3CFBF8" w14:textId="77777777"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</w:rPr>
      </w:pPr>
      <w:r w:rsidRPr="00ED3D0D">
        <w:rPr>
          <w:rFonts w:ascii="Bookman Old Style" w:hAnsi="Bookman Old Style"/>
          <w:b/>
          <w:bCs/>
        </w:rPr>
        <w:t xml:space="preserve">ZGŁOSZENIE </w:t>
      </w:r>
      <w:r w:rsidRPr="00285CE0">
        <w:rPr>
          <w:rFonts w:ascii="Bookman Old Style" w:hAnsi="Bookman Old Style"/>
          <w:b/>
          <w:bCs/>
        </w:rPr>
        <w:t>WSTĘPNEJ</w:t>
      </w:r>
      <w:r>
        <w:rPr>
          <w:rFonts w:ascii="Bookman Old Style" w:hAnsi="Bookman Old Style"/>
          <w:b/>
          <w:bCs/>
        </w:rPr>
        <w:t xml:space="preserve"> </w:t>
      </w:r>
      <w:r w:rsidRPr="00F36469">
        <w:rPr>
          <w:rFonts w:ascii="Bookman Old Style" w:hAnsi="Bookman Old Style"/>
          <w:b/>
          <w:bCs/>
        </w:rPr>
        <w:t xml:space="preserve">GOTOWOŚCI </w:t>
      </w:r>
    </w:p>
    <w:p w14:paraId="509B2C27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  <w:iCs/>
        </w:rPr>
      </w:pPr>
      <w:r w:rsidRPr="00E36A80">
        <w:rPr>
          <w:rFonts w:ascii="Bookman Old Style" w:hAnsi="Bookman Old Style"/>
          <w:b/>
          <w:bCs/>
        </w:rPr>
        <w:t>do podjęcia czynności z wyznaczenia</w:t>
      </w:r>
      <w:r>
        <w:rPr>
          <w:rFonts w:ascii="Bookman Old Style" w:hAnsi="Bookman Old Style"/>
          <w:b/>
          <w:bCs/>
        </w:rPr>
        <w:t>,</w:t>
      </w:r>
      <w:r w:rsidRPr="00E36A80">
        <w:rPr>
          <w:rFonts w:ascii="Bookman Old Style" w:hAnsi="Bookman Old Style"/>
          <w:b/>
          <w:bCs/>
        </w:rPr>
        <w:t xml:space="preserve"> o</w:t>
      </w:r>
      <w:r>
        <w:rPr>
          <w:rFonts w:ascii="Bookman Old Style" w:hAnsi="Bookman Old Style"/>
          <w:b/>
          <w:bCs/>
        </w:rPr>
        <w:t xml:space="preserve"> których mowa w art. 16 ustawy </w:t>
      </w:r>
      <w:r>
        <w:rPr>
          <w:rFonts w:ascii="Bookman Old Style" w:hAnsi="Bookman Old Style"/>
          <w:b/>
          <w:bCs/>
        </w:rPr>
        <w:br/>
      </w:r>
      <w:r w:rsidRPr="002F52B4">
        <w:rPr>
          <w:rFonts w:ascii="Bookman Old Style" w:hAnsi="Bookman Old Style"/>
          <w:b/>
          <w:bCs/>
          <w:iCs/>
        </w:rPr>
        <w:t>o Inspekcji Weterynaryjnej</w:t>
      </w:r>
    </w:p>
    <w:p w14:paraId="6BF9A83C" w14:textId="77777777" w:rsidR="0015538F" w:rsidRPr="002F52B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</w:rPr>
      </w:pPr>
    </w:p>
    <w:p w14:paraId="63B7FE5B" w14:textId="77777777" w:rsidR="0015538F" w:rsidRPr="007D2A5F" w:rsidRDefault="0015538F" w:rsidP="0015538F">
      <w:pPr>
        <w:widowControl w:val="0"/>
        <w:shd w:val="clear" w:color="auto" w:fill="FFFFFF"/>
        <w:tabs>
          <w:tab w:val="left" w:leader="dot" w:pos="8928"/>
        </w:tabs>
        <w:autoSpaceDE w:val="0"/>
        <w:autoSpaceDN w:val="0"/>
        <w:adjustRightInd w:val="0"/>
        <w:ind w:left="7"/>
        <w:rPr>
          <w:rFonts w:ascii="Bookman Old Style" w:hAnsi="Bookman Old Style"/>
        </w:rPr>
      </w:pPr>
      <w:r w:rsidRPr="002C7C05">
        <w:rPr>
          <w:rFonts w:ascii="Bookman Old Style" w:hAnsi="Bookman Old Style"/>
          <w:spacing w:val="-3"/>
        </w:rPr>
        <w:t>Ja</w:t>
      </w:r>
      <w:r w:rsidRPr="002C7C05">
        <w:rPr>
          <w:rFonts w:ascii="Bookman Old Style" w:hAnsi="Bookman Old Style"/>
        </w:rPr>
        <w:tab/>
      </w:r>
    </w:p>
    <w:p w14:paraId="24A5CCF1" w14:textId="77777777"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7D2A5F">
        <w:rPr>
          <w:rFonts w:ascii="Bookman Old Style" w:hAnsi="Bookman Old Style"/>
          <w:i/>
        </w:rPr>
        <w:t>imię i nazwisko</w:t>
      </w:r>
    </w:p>
    <w:p w14:paraId="07B3F1E7" w14:textId="77777777" w:rsidR="0015538F" w:rsidRPr="007D2A5F" w:rsidRDefault="0015538F" w:rsidP="0015538F">
      <w:pPr>
        <w:widowControl w:val="0"/>
        <w:shd w:val="clear" w:color="auto" w:fill="FFFFFF"/>
        <w:tabs>
          <w:tab w:val="left" w:leader="dot" w:pos="8878"/>
        </w:tabs>
        <w:autoSpaceDE w:val="0"/>
        <w:autoSpaceDN w:val="0"/>
        <w:adjustRightInd w:val="0"/>
        <w:spacing w:before="108"/>
        <w:ind w:left="65"/>
        <w:rPr>
          <w:rFonts w:ascii="Bookman Old Style" w:hAnsi="Bookman Old Style"/>
        </w:rPr>
      </w:pPr>
      <w:r w:rsidRPr="00F36469">
        <w:rPr>
          <w:rFonts w:ascii="Bookman Old Style" w:hAnsi="Bookman Old Style"/>
        </w:rPr>
        <w:t>zamieszkały w</w:t>
      </w:r>
      <w:r w:rsidRPr="00F36469">
        <w:rPr>
          <w:rFonts w:ascii="Bookman Old Style" w:hAnsi="Bookman Old Style"/>
        </w:rPr>
        <w:tab/>
      </w:r>
    </w:p>
    <w:p w14:paraId="1D53CED0" w14:textId="77777777"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7D2A5F">
        <w:rPr>
          <w:rFonts w:ascii="Bookman Old Style" w:hAnsi="Bookman Old Style"/>
          <w:i/>
          <w:spacing w:val="-1"/>
        </w:rPr>
        <w:t>adres</w:t>
      </w:r>
      <w:r>
        <w:rPr>
          <w:rFonts w:ascii="Bookman Old Style" w:hAnsi="Bookman Old Style"/>
          <w:i/>
          <w:spacing w:val="-1"/>
        </w:rPr>
        <w:t xml:space="preserve"> (miejscowość, kod pocztowy, ulica, nr domu, nr lokalu)</w:t>
      </w:r>
    </w:p>
    <w:p w14:paraId="3331B544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  <w:r>
        <w:rPr>
          <w:rFonts w:ascii="Bookman Old Style" w:hAnsi="Bookman Old Style"/>
        </w:rPr>
        <w:t>PESEL:……………………………</w:t>
      </w:r>
    </w:p>
    <w:p w14:paraId="1503B1EB" w14:textId="77777777"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</w:p>
    <w:p w14:paraId="49CD5166" w14:textId="77777777" w:rsidR="0015538F" w:rsidRPr="00ED3D0D" w:rsidRDefault="0015538F" w:rsidP="0015538F">
      <w:pPr>
        <w:jc w:val="both"/>
        <w:rPr>
          <w:rFonts w:ascii="Bookman Old Style" w:hAnsi="Bookman Old Style"/>
        </w:rPr>
      </w:pPr>
      <w:r w:rsidRPr="00285CE0">
        <w:rPr>
          <w:rFonts w:ascii="Bookman Old Style" w:hAnsi="Bookman Old Style"/>
        </w:rPr>
        <w:t>Zgłaszam wstępną goto</w:t>
      </w:r>
      <w:r>
        <w:rPr>
          <w:rFonts w:ascii="Bookman Old Style" w:hAnsi="Bookman Old Style"/>
        </w:rPr>
        <w:t>wość do wykonywania czynności wymienionych w art.16 ustawy o I</w:t>
      </w:r>
      <w:r w:rsidRPr="00285CE0">
        <w:rPr>
          <w:rFonts w:ascii="Bookman Old Style" w:hAnsi="Bookman Old Style"/>
        </w:rPr>
        <w:t xml:space="preserve">nspekcji </w:t>
      </w:r>
      <w:r>
        <w:rPr>
          <w:rFonts w:ascii="Bookman Old Style" w:hAnsi="Bookman Old Style"/>
        </w:rPr>
        <w:t>W</w:t>
      </w:r>
      <w:r w:rsidRPr="00285CE0">
        <w:rPr>
          <w:rFonts w:ascii="Bookman Old Style" w:hAnsi="Bookman Old Style"/>
        </w:rPr>
        <w:t>eterynaryjnej</w:t>
      </w:r>
      <w:r w:rsidRPr="00ED3D0D">
        <w:rPr>
          <w:rFonts w:ascii="Bookman Old Style" w:hAnsi="Bookman Old Style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3"/>
        <w:gridCol w:w="1671"/>
      </w:tblGrid>
      <w:tr w:rsidR="0015538F" w:rsidRPr="007D2A5F" w14:paraId="3352AFFC" w14:textId="77777777" w:rsidTr="002E351F">
        <w:trPr>
          <w:trHeight w:hRule="exact" w:val="1041"/>
        </w:trPr>
        <w:tc>
          <w:tcPr>
            <w:tcW w:w="7283" w:type="dxa"/>
            <w:vAlign w:val="center"/>
          </w:tcPr>
          <w:p w14:paraId="64B88567" w14:textId="77777777" w:rsidR="0015538F" w:rsidRPr="00E36A80" w:rsidRDefault="0015538F" w:rsidP="002E351F">
            <w:pPr>
              <w:rPr>
                <w:rFonts w:ascii="Bookman Old Style" w:hAnsi="Bookman Old Style"/>
                <w:color w:val="FF0000"/>
              </w:rPr>
            </w:pPr>
            <w:r w:rsidRPr="00E36A80">
              <w:rPr>
                <w:rFonts w:ascii="Bookman Old Style" w:hAnsi="Bookman Old Style"/>
              </w:rPr>
              <w:t>Rodzaj czynności</w:t>
            </w:r>
          </w:p>
        </w:tc>
        <w:tc>
          <w:tcPr>
            <w:tcW w:w="1671" w:type="dxa"/>
            <w:vAlign w:val="center"/>
          </w:tcPr>
          <w:p w14:paraId="15E2A7F9" w14:textId="77777777" w:rsidR="0015538F" w:rsidRPr="00F36469" w:rsidRDefault="0015538F" w:rsidP="002E351F">
            <w:pPr>
              <w:jc w:val="center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Zaznaczyć odpowiednie pole</w:t>
            </w:r>
          </w:p>
        </w:tc>
      </w:tr>
      <w:tr w:rsidR="0015538F" w:rsidRPr="007D2A5F" w14:paraId="009EC11C" w14:textId="77777777" w:rsidTr="002E351F">
        <w:trPr>
          <w:trHeight w:hRule="exact" w:val="528"/>
        </w:trPr>
        <w:tc>
          <w:tcPr>
            <w:tcW w:w="7283" w:type="dxa"/>
            <w:vAlign w:val="center"/>
          </w:tcPr>
          <w:p w14:paraId="063616B0" w14:textId="77777777" w:rsidR="0015538F" w:rsidRPr="007D2A5F" w:rsidRDefault="0015538F" w:rsidP="002E351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szczepienia ochronne</w:t>
            </w:r>
            <w:r w:rsidRPr="007D2A5F">
              <w:rPr>
                <w:rFonts w:ascii="Bookman Old Style" w:hAnsi="Bookman Old Style"/>
              </w:rPr>
              <w:t xml:space="preserve"> lub bada</w:t>
            </w:r>
            <w:r>
              <w:rPr>
                <w:rFonts w:ascii="Bookman Old Style" w:hAnsi="Bookman Old Style"/>
              </w:rPr>
              <w:t>nia</w:t>
            </w:r>
            <w:r w:rsidRPr="007D2A5F">
              <w:rPr>
                <w:rFonts w:ascii="Bookman Old Style" w:hAnsi="Bookman Old Style"/>
              </w:rPr>
              <w:t xml:space="preserve"> rozpoznawcz</w:t>
            </w:r>
            <w:r>
              <w:rPr>
                <w:rFonts w:ascii="Bookman Old Style" w:hAnsi="Bookman Old Style"/>
              </w:rPr>
              <w:t>e</w:t>
            </w:r>
          </w:p>
        </w:tc>
        <w:tc>
          <w:tcPr>
            <w:tcW w:w="1671" w:type="dxa"/>
          </w:tcPr>
          <w:p w14:paraId="641123FE" w14:textId="77777777" w:rsidR="0015538F" w:rsidRPr="00F36469" w:rsidRDefault="0015538F" w:rsidP="002E351F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6EC78925" w14:textId="77777777" w:rsidTr="002E351F">
        <w:trPr>
          <w:trHeight w:hRule="exact" w:val="1233"/>
        </w:trPr>
        <w:tc>
          <w:tcPr>
            <w:tcW w:w="7283" w:type="dxa"/>
            <w:vAlign w:val="center"/>
          </w:tcPr>
          <w:p w14:paraId="65630FFC" w14:textId="77777777" w:rsidR="0015538F" w:rsidRPr="007D2A5F" w:rsidRDefault="0015538F" w:rsidP="002E351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2"/>
              </w:rPr>
              <w:t>sprawowanie</w:t>
            </w:r>
            <w:r w:rsidRPr="007D2A5F">
              <w:rPr>
                <w:rFonts w:ascii="Bookman Old Style" w:hAnsi="Bookman Old Style"/>
                <w:spacing w:val="-2"/>
              </w:rPr>
              <w:t xml:space="preserve"> nadzoru nad miejscami gromadzenia, skupu lub sprzedaży zwierząt, </w:t>
            </w:r>
            <w:r w:rsidRPr="007D2A5F">
              <w:rPr>
                <w:rFonts w:ascii="Bookman Old Style" w:hAnsi="Bookman Old Style"/>
              </w:rPr>
              <w:t xml:space="preserve">targowiskami oraz wystawami, pokazami </w:t>
            </w:r>
          </w:p>
          <w:p w14:paraId="246914F6" w14:textId="77777777" w:rsidR="0015538F" w:rsidRPr="007D2A5F" w:rsidRDefault="0015538F" w:rsidP="002E351F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lub konkursami zwierząt</w:t>
            </w:r>
          </w:p>
        </w:tc>
        <w:tc>
          <w:tcPr>
            <w:tcW w:w="1671" w:type="dxa"/>
          </w:tcPr>
          <w:p w14:paraId="6E55DB36" w14:textId="77777777" w:rsidR="0015538F" w:rsidRPr="00F36469" w:rsidRDefault="0015538F" w:rsidP="002E351F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25BAC73F" w14:textId="77777777" w:rsidTr="002E351F">
        <w:trPr>
          <w:trHeight w:hRule="exact" w:val="680"/>
        </w:trPr>
        <w:tc>
          <w:tcPr>
            <w:tcW w:w="7283" w:type="dxa"/>
            <w:vAlign w:val="center"/>
          </w:tcPr>
          <w:p w14:paraId="77E54B3F" w14:textId="77777777" w:rsidR="0015538F" w:rsidRPr="007D2A5F" w:rsidRDefault="0015538F" w:rsidP="002E351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zwierząt umieszczanych na rynku, przeznaczonych do wywozu oraz wystawiania świadectw zdrowia</w:t>
            </w:r>
          </w:p>
        </w:tc>
        <w:tc>
          <w:tcPr>
            <w:tcW w:w="1671" w:type="dxa"/>
          </w:tcPr>
          <w:p w14:paraId="3284A500" w14:textId="77777777" w:rsidR="0015538F" w:rsidRPr="00F36469" w:rsidRDefault="0015538F" w:rsidP="002E351F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26312012" w14:textId="77777777" w:rsidTr="002E351F">
        <w:trPr>
          <w:trHeight w:hRule="exact" w:val="1288"/>
        </w:trPr>
        <w:tc>
          <w:tcPr>
            <w:tcW w:w="7283" w:type="dxa"/>
            <w:vAlign w:val="center"/>
          </w:tcPr>
          <w:p w14:paraId="097A71FD" w14:textId="77777777" w:rsidR="0015538F" w:rsidRPr="007D2A5F" w:rsidRDefault="0015538F" w:rsidP="002E351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ubojem </w:t>
            </w:r>
            <w:r>
              <w:rPr>
                <w:rFonts w:ascii="Bookman Old Style" w:hAnsi="Bookman Old Style"/>
              </w:rPr>
              <w:t xml:space="preserve">zwierząt rzeźnych, w tym badanie </w:t>
            </w:r>
            <w:r>
              <w:rPr>
                <w:rFonts w:ascii="Bookman Old Style" w:hAnsi="Bookman Old Style"/>
                <w:spacing w:val="-1"/>
              </w:rPr>
              <w:t>przedubojowe i poubojowe, ocena mięsa i nadzór</w:t>
            </w:r>
            <w:r w:rsidRPr="007D2A5F">
              <w:rPr>
                <w:rFonts w:ascii="Bookman Old Style" w:hAnsi="Bookman Old Style"/>
                <w:spacing w:val="-1"/>
              </w:rPr>
              <w:t xml:space="preserve"> nad przestrzeganiem </w:t>
            </w:r>
            <w:r w:rsidRPr="007D2A5F">
              <w:rPr>
                <w:rFonts w:ascii="Bookman Old Style" w:hAnsi="Bookman Old Style"/>
              </w:rPr>
              <w:t>przepisów o ochronie zwierząt w trakcie uboju</w:t>
            </w:r>
          </w:p>
        </w:tc>
        <w:tc>
          <w:tcPr>
            <w:tcW w:w="1671" w:type="dxa"/>
          </w:tcPr>
          <w:p w14:paraId="3973AFEE" w14:textId="77777777" w:rsidR="0015538F" w:rsidRPr="00F36469" w:rsidRDefault="0015538F" w:rsidP="002E351F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41AE7FD4" w14:textId="77777777" w:rsidTr="002E351F">
        <w:trPr>
          <w:trHeight w:hRule="exact" w:val="624"/>
        </w:trPr>
        <w:tc>
          <w:tcPr>
            <w:tcW w:w="7283" w:type="dxa"/>
            <w:vAlign w:val="center"/>
          </w:tcPr>
          <w:p w14:paraId="45A80783" w14:textId="77777777" w:rsidR="0015538F" w:rsidRPr="007D2A5F" w:rsidRDefault="0015538F" w:rsidP="002E351F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badani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mięsa zwierząt łownych</w:t>
            </w:r>
          </w:p>
        </w:tc>
        <w:tc>
          <w:tcPr>
            <w:tcW w:w="1671" w:type="dxa"/>
          </w:tcPr>
          <w:p w14:paraId="5A35168A" w14:textId="77777777" w:rsidR="0015538F" w:rsidRPr="00F36469" w:rsidRDefault="0015538F" w:rsidP="002E351F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0109B0D7" w14:textId="77777777" w:rsidTr="002E351F">
        <w:trPr>
          <w:trHeight w:hRule="exact" w:val="1037"/>
        </w:trPr>
        <w:tc>
          <w:tcPr>
            <w:tcW w:w="7283" w:type="dxa"/>
            <w:vAlign w:val="center"/>
          </w:tcPr>
          <w:p w14:paraId="5E6ABDBB" w14:textId="77777777" w:rsidR="0015538F" w:rsidRPr="007D2A5F" w:rsidRDefault="0015538F" w:rsidP="002E351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1"/>
              </w:rPr>
              <w:t>sprawowanie</w:t>
            </w:r>
            <w:r w:rsidRPr="007D2A5F">
              <w:rPr>
                <w:rFonts w:ascii="Bookman Old Style" w:hAnsi="Bookman Old Style"/>
                <w:spacing w:val="-1"/>
              </w:rPr>
              <w:t xml:space="preserve"> nadzoru nad rozbiorem, przetwórstwem lub przechowywaniem  mięsa </w:t>
            </w:r>
            <w:r>
              <w:rPr>
                <w:rFonts w:ascii="Bookman Old Style" w:hAnsi="Bookman Old Style"/>
              </w:rPr>
              <w:t>i wystawianiem</w:t>
            </w:r>
            <w:r w:rsidRPr="007D2A5F">
              <w:rPr>
                <w:rFonts w:ascii="Bookman Old Style" w:hAnsi="Bookman Old Style"/>
              </w:rPr>
              <w:t xml:space="preserve"> wymaganych świadectw zdrowia</w:t>
            </w:r>
          </w:p>
        </w:tc>
        <w:tc>
          <w:tcPr>
            <w:tcW w:w="1671" w:type="dxa"/>
          </w:tcPr>
          <w:p w14:paraId="3FFDA758" w14:textId="77777777" w:rsidR="0015538F" w:rsidRPr="00F36469" w:rsidRDefault="0015538F" w:rsidP="002E351F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7C6FEC6F" w14:textId="77777777" w:rsidTr="002E351F">
        <w:trPr>
          <w:trHeight w:hRule="exact" w:val="803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E1B9" w14:textId="77777777" w:rsidR="0015538F" w:rsidRPr="007D2A5F" w:rsidRDefault="0015538F" w:rsidP="002E351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punktami odbioru mleka, jego przetwórstwem oraz przechowywaniem produktów mleczarskich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6A32" w14:textId="77777777" w:rsidR="0015538F" w:rsidRPr="00F36469" w:rsidRDefault="0015538F" w:rsidP="002E351F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7B1EA155" w14:textId="77777777" w:rsidTr="002E351F">
        <w:trPr>
          <w:trHeight w:hRule="exact" w:val="1411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E4A4B" w14:textId="77777777" w:rsidR="0015538F" w:rsidRPr="007D2A5F" w:rsidRDefault="0015538F" w:rsidP="002E351F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lastRenderedPageBreak/>
              <w:t>sprawowani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nadzoru nad wyładowywaniem ze statków rybackich i statków przetwórni produktów rybołówstwa, nad obróbką, przetwórstwem i przechowywaniem tych produktów oraz ślimaków i żab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15B5" w14:textId="77777777" w:rsidR="0015538F" w:rsidRPr="00F36469" w:rsidRDefault="0015538F" w:rsidP="002E351F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5AA932D1" w14:textId="77777777" w:rsidTr="002E351F">
        <w:trPr>
          <w:trHeight w:hRule="exact" w:val="849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03F40" w14:textId="77777777" w:rsidR="0015538F" w:rsidRPr="007D2A5F" w:rsidRDefault="0015538F" w:rsidP="002E351F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sprawowani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nadzoru nad przetwórstwem i przechowywaniem jaj konsumpcyjnych i produktów jajecznych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6061" w14:textId="77777777" w:rsidR="0015538F" w:rsidRPr="00F36469" w:rsidRDefault="0015538F" w:rsidP="002E351F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45AF2EFE" w14:textId="77777777" w:rsidTr="002E351F">
        <w:trPr>
          <w:trHeight w:hRule="exact" w:val="68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F6401" w14:textId="77777777" w:rsidR="0015538F" w:rsidRPr="007D2A5F" w:rsidRDefault="0015538F" w:rsidP="002E351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pobieranie</w:t>
            </w:r>
            <w:r w:rsidRPr="007D2A5F">
              <w:rPr>
                <w:rFonts w:ascii="Bookman Old Style" w:hAnsi="Bookman Old Style"/>
              </w:rPr>
              <w:t xml:space="preserve"> próbek do badań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394D" w14:textId="77777777" w:rsidR="0015538F" w:rsidRPr="00F36469" w:rsidRDefault="0015538F" w:rsidP="002E351F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6FEE5DB8" w14:textId="77777777" w:rsidTr="002E351F">
        <w:trPr>
          <w:trHeight w:hRule="exact" w:val="432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A8F07" w14:textId="77777777" w:rsidR="0015538F" w:rsidRPr="007D2A5F" w:rsidRDefault="0015538F" w:rsidP="002E351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sprzedażą bezpośrednią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E7B1" w14:textId="77777777" w:rsidR="0015538F" w:rsidRPr="00F36469" w:rsidRDefault="0015538F" w:rsidP="002E351F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01284556" w14:textId="77777777" w:rsidTr="002E351F">
        <w:trPr>
          <w:trHeight w:hRule="exact" w:val="558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E55AE" w14:textId="77777777" w:rsidR="0015538F" w:rsidRPr="007D2A5F" w:rsidRDefault="0015538F" w:rsidP="002E351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laboratoryjne mięsa na obecność włośni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B52D" w14:textId="77777777" w:rsidR="0015538F" w:rsidRPr="00F36469" w:rsidRDefault="0015538F" w:rsidP="002E351F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3A357F4E" w14:textId="77777777" w:rsidTr="002E351F">
        <w:trPr>
          <w:trHeight w:hRule="exact" w:val="75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89A63" w14:textId="77777777" w:rsidR="0015538F" w:rsidRDefault="0015538F" w:rsidP="002E351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przeprowadzanie kontroli urzędowych w ramach zwalczania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6689" w14:textId="77777777" w:rsidR="0015538F" w:rsidRPr="00F36469" w:rsidRDefault="0015538F" w:rsidP="002E351F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14:paraId="38BF6D41" w14:textId="77777777" w:rsidTr="002E351F">
        <w:trPr>
          <w:trHeight w:hRule="exact" w:val="197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1A349" w14:textId="77777777" w:rsidR="0015538F" w:rsidRPr="00296B88" w:rsidRDefault="0015538F" w:rsidP="002E351F">
            <w:pPr>
              <w:rPr>
                <w:rFonts w:ascii="Bookman Old Style" w:hAnsi="Bookman Old Style"/>
              </w:rPr>
            </w:pPr>
            <w:r w:rsidRPr="00F32350">
              <w:rPr>
                <w:rFonts w:ascii="Bookman Old Style" w:hAnsi="Bookman Old Style"/>
              </w:rPr>
              <w:t>czynności pomocnicz</w:t>
            </w:r>
            <w:r>
              <w:rPr>
                <w:rFonts w:ascii="Bookman Old Style" w:hAnsi="Bookman Old Style"/>
              </w:rPr>
              <w:t>e</w:t>
            </w:r>
            <w:r w:rsidRPr="00296B88">
              <w:rPr>
                <w:rFonts w:ascii="Bookman Old Style" w:hAnsi="Bookman Old Style"/>
              </w:rPr>
              <w:t xml:space="preserve"> przy wykonywaniu przez lekarza</w:t>
            </w:r>
            <w:r>
              <w:rPr>
                <w:rFonts w:ascii="Bookman Old Style" w:hAnsi="Bookman Old Style"/>
              </w:rPr>
              <w:t xml:space="preserve"> </w:t>
            </w:r>
            <w:r w:rsidRPr="00296B88">
              <w:rPr>
                <w:rFonts w:ascii="Bookman Old Style" w:hAnsi="Bookman Old Style"/>
              </w:rPr>
              <w:t>weterynarii:</w:t>
            </w:r>
          </w:p>
          <w:p w14:paraId="09C1FA18" w14:textId="77777777" w:rsidR="0015538F" w:rsidRPr="00296B88" w:rsidRDefault="0015538F" w:rsidP="002E351F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a) badań klinicznych zwierząt,</w:t>
            </w:r>
          </w:p>
          <w:p w14:paraId="71A424A3" w14:textId="77777777" w:rsidR="0015538F" w:rsidRPr="00296B88" w:rsidRDefault="0015538F" w:rsidP="002E351F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b) ochronnych szczepień i badań rozpoznawczych,</w:t>
            </w:r>
          </w:p>
          <w:p w14:paraId="411E6AB7" w14:textId="77777777" w:rsidR="0015538F" w:rsidRPr="00296B88" w:rsidRDefault="0015538F" w:rsidP="002E351F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c) pobierania próbek do badań,</w:t>
            </w:r>
          </w:p>
          <w:p w14:paraId="46F0BEBB" w14:textId="77777777" w:rsidR="0015538F" w:rsidRPr="00296B88" w:rsidRDefault="0015538F" w:rsidP="002E351F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d) sekcji zwłok zwierzęcych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D404" w14:textId="77777777" w:rsidR="0015538F" w:rsidRPr="00F36469" w:rsidRDefault="0015538F" w:rsidP="002E351F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14:paraId="23FC2CE5" w14:textId="77777777" w:rsidTr="002E351F">
        <w:trPr>
          <w:trHeight w:hRule="exact" w:val="597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F1B40" w14:textId="77777777" w:rsidR="0015538F" w:rsidRPr="00296B88" w:rsidRDefault="0015538F" w:rsidP="002E351F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 xml:space="preserve">czynności pomocnicze przy badaniu </w:t>
            </w:r>
            <w:r>
              <w:rPr>
                <w:rFonts w:ascii="Bookman Old Style" w:hAnsi="Bookman Old Style"/>
              </w:rPr>
              <w:t>przed i poubojowym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2869" w14:textId="77777777" w:rsidR="0015538F" w:rsidRPr="00F36469" w:rsidRDefault="0015538F" w:rsidP="002E351F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14:paraId="7519DDA7" w14:textId="77777777" w:rsidTr="002E351F">
        <w:trPr>
          <w:trHeight w:hRule="exact" w:val="15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324A3" w14:textId="77777777" w:rsidR="0015538F" w:rsidRPr="00296B88" w:rsidRDefault="0015538F" w:rsidP="002E351F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czynności pomocnicze mające na celu poskramianie świń wykonywane w ramach programu zwalczania choroby Aujeszkyego u świń, ustanowionego na podstawie art.57 ustawy z dnia 11 marca 2004 r. o ochronie zwierząt oraz zwalczaniu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33B8" w14:textId="77777777" w:rsidR="0015538F" w:rsidRPr="00F36469" w:rsidRDefault="0015538F" w:rsidP="002E351F">
            <w:pPr>
              <w:jc w:val="both"/>
              <w:rPr>
                <w:rFonts w:ascii="Bookman Old Style" w:hAnsi="Bookman Old Style"/>
              </w:rPr>
            </w:pPr>
          </w:p>
        </w:tc>
      </w:tr>
    </w:tbl>
    <w:p w14:paraId="7C593844" w14:textId="77777777" w:rsidR="0015538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14:paraId="05D0786D" w14:textId="77777777"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</w:rPr>
        <w:t>Jednocze</w:t>
      </w:r>
      <w:r>
        <w:rPr>
          <w:rFonts w:ascii="Bookman Old Style" w:hAnsi="Bookman Old Style"/>
        </w:rPr>
        <w:t xml:space="preserve">śnie informuję, </w:t>
      </w:r>
      <w:r w:rsidRPr="007D2A5F">
        <w:rPr>
          <w:rFonts w:ascii="Bookman Old Style" w:hAnsi="Bookman Old Style"/>
        </w:rPr>
        <w:t>że:</w:t>
      </w:r>
    </w:p>
    <w:p w14:paraId="29A89A7B" w14:textId="77777777"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ind w:left="567"/>
        <w:jc w:val="both"/>
        <w:rPr>
          <w:rFonts w:ascii="Bookman Old Style" w:hAnsi="Bookman Old Style"/>
        </w:rPr>
      </w:pPr>
    </w:p>
    <w:tbl>
      <w:tblPr>
        <w:tblW w:w="102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4"/>
        <w:gridCol w:w="709"/>
        <w:gridCol w:w="726"/>
        <w:gridCol w:w="1330"/>
      </w:tblGrid>
      <w:tr w:rsidR="0015538F" w:rsidRPr="007D2A5F" w14:paraId="2F8607D4" w14:textId="77777777" w:rsidTr="002E351F">
        <w:tc>
          <w:tcPr>
            <w:tcW w:w="7514" w:type="dxa"/>
          </w:tcPr>
          <w:p w14:paraId="443B32F4" w14:textId="77777777" w:rsidR="0015538F" w:rsidRPr="007D2A5F" w:rsidRDefault="0015538F" w:rsidP="002E351F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2E1EA56A" w14:textId="77777777" w:rsidR="0015538F" w:rsidRPr="00A977F5" w:rsidRDefault="0015538F" w:rsidP="002E351F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TAK</w:t>
            </w:r>
          </w:p>
        </w:tc>
        <w:tc>
          <w:tcPr>
            <w:tcW w:w="726" w:type="dxa"/>
          </w:tcPr>
          <w:p w14:paraId="68BCA720" w14:textId="77777777" w:rsidR="0015538F" w:rsidRPr="00A977F5" w:rsidRDefault="0015538F" w:rsidP="002E351F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</w:t>
            </w:r>
          </w:p>
        </w:tc>
        <w:tc>
          <w:tcPr>
            <w:tcW w:w="1330" w:type="dxa"/>
          </w:tcPr>
          <w:p w14:paraId="28646BBD" w14:textId="77777777" w:rsidR="0015538F" w:rsidRPr="00A977F5" w:rsidRDefault="0015538F" w:rsidP="002E351F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 DOTYCZY</w:t>
            </w:r>
          </w:p>
        </w:tc>
      </w:tr>
      <w:tr w:rsidR="0015538F" w:rsidRPr="007D2A5F" w14:paraId="23C9602E" w14:textId="77777777" w:rsidTr="002E351F">
        <w:tc>
          <w:tcPr>
            <w:tcW w:w="7514" w:type="dxa"/>
          </w:tcPr>
          <w:p w14:paraId="43E72582" w14:textId="77777777" w:rsidR="0015538F" w:rsidRPr="007D2A5F" w:rsidRDefault="0015538F" w:rsidP="002E351F">
            <w:pPr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prawo wykonywania zawodu lekarza weterynarii i jestem wpisany do rejestru ………………… Izby Lekarsko-Weterynaryjnej pod nr ................................</w:t>
            </w:r>
            <w:r>
              <w:rPr>
                <w:rFonts w:ascii="Bookman Old Style" w:hAnsi="Bookman Old Style"/>
              </w:rPr>
              <w:t xml:space="preserve"> oraz pracuję w zawodzie lekarza weterynarii od …… lat</w:t>
            </w:r>
          </w:p>
          <w:p w14:paraId="1596CFBC" w14:textId="77777777" w:rsidR="0015538F" w:rsidRPr="007D2A5F" w:rsidRDefault="0015538F" w:rsidP="002E351F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55AC1B2A" w14:textId="77777777" w:rsidR="0015538F" w:rsidRPr="007D2A5F" w:rsidRDefault="0015538F" w:rsidP="002E351F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469AF91E" w14:textId="77777777" w:rsidR="0015538F" w:rsidRPr="007D2A5F" w:rsidRDefault="0015538F" w:rsidP="002E351F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4253CC17" w14:textId="77777777" w:rsidR="0015538F" w:rsidRPr="007D2A5F" w:rsidRDefault="0015538F" w:rsidP="002E351F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5E0D2501" w14:textId="77777777" w:rsidTr="002E351F">
        <w:trPr>
          <w:trHeight w:val="882"/>
        </w:trPr>
        <w:tc>
          <w:tcPr>
            <w:tcW w:w="7514" w:type="dxa"/>
          </w:tcPr>
          <w:p w14:paraId="7F7B85AC" w14:textId="77777777" w:rsidR="0015538F" w:rsidRDefault="0015538F" w:rsidP="002E351F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odrębny tytuł ubezpieczenia społecznego i</w:t>
            </w:r>
            <w:r>
              <w:rPr>
                <w:rFonts w:ascii="Bookman Old Style" w:hAnsi="Bookman Old Style"/>
              </w:rPr>
              <w:t xml:space="preserve"> nie wnoszę o opłacanie składek na</w:t>
            </w:r>
            <w:r w:rsidRPr="007D2A5F">
              <w:rPr>
                <w:rFonts w:ascii="Bookman Old Style" w:hAnsi="Bookman Old Style"/>
              </w:rPr>
              <w:t xml:space="preserve"> ubezpieczenie społeczne wynikające z umowy</w:t>
            </w:r>
          </w:p>
          <w:p w14:paraId="40C403D5" w14:textId="77777777" w:rsidR="0015538F" w:rsidRPr="007D2A5F" w:rsidRDefault="0015538F" w:rsidP="002E351F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3AD3CF08" w14:textId="77777777" w:rsidR="0015538F" w:rsidRPr="007D2A5F" w:rsidRDefault="0015538F" w:rsidP="002E351F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6ABA38C6" w14:textId="77777777" w:rsidR="0015538F" w:rsidRPr="007D2A5F" w:rsidRDefault="0015538F" w:rsidP="002E351F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05210017" w14:textId="77777777" w:rsidR="0015538F" w:rsidRPr="007D2A5F" w:rsidRDefault="0015538F" w:rsidP="002E351F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239D8859" w14:textId="77777777" w:rsidTr="002E351F">
        <w:tc>
          <w:tcPr>
            <w:tcW w:w="7514" w:type="dxa"/>
          </w:tcPr>
          <w:p w14:paraId="39518F79" w14:textId="77777777" w:rsidR="0015538F" w:rsidRDefault="0015538F" w:rsidP="002E351F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</w:t>
            </w:r>
            <w:r w:rsidRPr="007D2A5F">
              <w:rPr>
                <w:rFonts w:ascii="Bookman Old Style" w:hAnsi="Bookman Old Style"/>
              </w:rPr>
              <w:t>osiadam aktualn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orzeczenie</w:t>
            </w:r>
            <w:r w:rsidRPr="007D2A5F">
              <w:rPr>
                <w:rFonts w:ascii="Bookman Old Style" w:hAnsi="Bookman Old Style"/>
              </w:rPr>
              <w:t xml:space="preserve"> dla celów sanitarno-epidemiologicznych</w:t>
            </w:r>
          </w:p>
          <w:p w14:paraId="08F9F552" w14:textId="77777777" w:rsidR="0015538F" w:rsidRPr="007D2A5F" w:rsidRDefault="0015538F" w:rsidP="002E351F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7844EE87" w14:textId="77777777" w:rsidR="0015538F" w:rsidRPr="007D2A5F" w:rsidRDefault="0015538F" w:rsidP="002E351F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077FA38A" w14:textId="77777777" w:rsidR="0015538F" w:rsidRPr="007D2A5F" w:rsidRDefault="0015538F" w:rsidP="002E351F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46B1873A" w14:textId="77777777" w:rsidR="0015538F" w:rsidRPr="007D2A5F" w:rsidRDefault="0015538F" w:rsidP="002E351F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3865201E" w14:textId="77777777" w:rsidTr="002E351F">
        <w:tc>
          <w:tcPr>
            <w:tcW w:w="7514" w:type="dxa"/>
          </w:tcPr>
          <w:p w14:paraId="6D8494B9" w14:textId="77777777" w:rsidR="0015538F" w:rsidRDefault="0015538F" w:rsidP="002E351F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lastRenderedPageBreak/>
              <w:t>Posiadam odpowiednie warunki do przechowywania biopreparatów i pobranych prób</w:t>
            </w:r>
          </w:p>
          <w:p w14:paraId="124A679C" w14:textId="77777777" w:rsidR="0015538F" w:rsidRPr="007D2A5F" w:rsidRDefault="0015538F" w:rsidP="002E351F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4B757C73" w14:textId="77777777" w:rsidR="0015538F" w:rsidRPr="007D2A5F" w:rsidRDefault="0015538F" w:rsidP="002E351F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75342B21" w14:textId="77777777" w:rsidR="0015538F" w:rsidRPr="007D2A5F" w:rsidRDefault="0015538F" w:rsidP="002E351F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6D678BA5" w14:textId="77777777" w:rsidR="0015538F" w:rsidRPr="007D2A5F" w:rsidRDefault="0015538F" w:rsidP="002E351F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4BB5FBFE" w14:textId="77777777" w:rsidTr="002E351F">
        <w:tc>
          <w:tcPr>
            <w:tcW w:w="7514" w:type="dxa"/>
          </w:tcPr>
          <w:p w14:paraId="1A8DFD63" w14:textId="77777777" w:rsidR="0015538F" w:rsidRPr="007D2A5F" w:rsidRDefault="0015538F" w:rsidP="002E351F">
            <w:pPr>
              <w:tabs>
                <w:tab w:val="num" w:pos="540"/>
                <w:tab w:val="left" w:pos="10490"/>
                <w:tab w:val="left" w:pos="10915"/>
              </w:tabs>
              <w:spacing w:line="276" w:lineRule="auto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Świadczę usługi weterynaryjne w ramach zakładu leczniczego dl</w:t>
            </w:r>
            <w:r>
              <w:rPr>
                <w:rFonts w:ascii="Bookman Old Style" w:hAnsi="Bookman Old Style"/>
              </w:rPr>
              <w:t>a zwierząt pod nazwą ………………………</w:t>
            </w:r>
            <w:r w:rsidRPr="007D2A5F">
              <w:rPr>
                <w:rFonts w:ascii="Bookman Old Style" w:hAnsi="Bookman Old Style"/>
              </w:rPr>
              <w:t>……………………</w:t>
            </w:r>
            <w:r>
              <w:rPr>
                <w:rFonts w:ascii="Bookman Old Style" w:hAnsi="Bookman Old Style"/>
              </w:rPr>
              <w:t xml:space="preserve"> </w:t>
            </w:r>
            <w:r w:rsidRPr="007D2A5F">
              <w:rPr>
                <w:rFonts w:ascii="Bookman Old Style" w:hAnsi="Bookman Old Style"/>
              </w:rPr>
              <w:t>………………………………………………………………………</w:t>
            </w:r>
            <w:r>
              <w:rPr>
                <w:rFonts w:ascii="Bookman Old Style" w:hAnsi="Bookman Old Style"/>
              </w:rPr>
              <w:t>……….</w:t>
            </w:r>
            <w:r w:rsidRPr="007D2A5F">
              <w:rPr>
                <w:rFonts w:ascii="Bookman Old Style" w:hAnsi="Bookman Old Style"/>
              </w:rPr>
              <w:t xml:space="preserve"> wpisanym do ewidencji prowadzonej przez Radę …………………………. Izby Lekarsko – Weterynaryjnej pod numerem </w:t>
            </w:r>
            <w:r w:rsidRPr="007D2A5F">
              <w:rPr>
                <w:rFonts w:ascii="Bookman Old Style" w:hAnsi="Bookman Old Style"/>
                <w:bCs/>
              </w:rPr>
              <w:t>……………………  .</w:t>
            </w:r>
          </w:p>
          <w:p w14:paraId="543E7450" w14:textId="77777777" w:rsidR="0015538F" w:rsidRPr="007D2A5F" w:rsidRDefault="0015538F" w:rsidP="002E351F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7B01077C" w14:textId="77777777" w:rsidR="0015538F" w:rsidRPr="007D2A5F" w:rsidRDefault="0015538F" w:rsidP="002E351F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71892BDC" w14:textId="77777777" w:rsidR="0015538F" w:rsidRPr="007D2A5F" w:rsidRDefault="0015538F" w:rsidP="002E351F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36649507" w14:textId="77777777" w:rsidR="0015538F" w:rsidRPr="007D2A5F" w:rsidRDefault="0015538F" w:rsidP="002E351F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50314956" w14:textId="77777777" w:rsidTr="002E351F">
        <w:tc>
          <w:tcPr>
            <w:tcW w:w="7514" w:type="dxa"/>
          </w:tcPr>
          <w:p w14:paraId="1F911FEF" w14:textId="77777777" w:rsidR="0015538F" w:rsidRDefault="0015538F" w:rsidP="002E351F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zgodę kierownika zakładu leczniczego dla zwierząt na wykonywanie czynności okr</w:t>
            </w:r>
            <w:r>
              <w:rPr>
                <w:rFonts w:ascii="Bookman Old Style" w:hAnsi="Bookman Old Style"/>
              </w:rPr>
              <w:t xml:space="preserve">eślonych w art. 16 ust.1 pkt 1a ustawy z dnia 29 stycznia </w:t>
            </w:r>
            <w:r w:rsidRPr="007D2A5F">
              <w:rPr>
                <w:rFonts w:ascii="Bookman Old Style" w:hAnsi="Bookman Old Style"/>
              </w:rPr>
              <w:t>2004 r</w:t>
            </w:r>
            <w:r>
              <w:rPr>
                <w:rFonts w:ascii="Bookman Old Style" w:hAnsi="Bookman Old Style"/>
              </w:rPr>
              <w:t>.</w:t>
            </w:r>
            <w:r w:rsidRPr="007D2A5F">
              <w:rPr>
                <w:rFonts w:ascii="Bookman Old Style" w:hAnsi="Bookman Old Style"/>
              </w:rPr>
              <w:t xml:space="preserve"> o Inspekcji Weterynaryjnej</w:t>
            </w:r>
          </w:p>
          <w:p w14:paraId="1D82D371" w14:textId="77777777" w:rsidR="0015538F" w:rsidRPr="007D2A5F" w:rsidRDefault="0015538F" w:rsidP="002E351F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3EF651B2" w14:textId="77777777" w:rsidR="0015538F" w:rsidRPr="007D2A5F" w:rsidRDefault="0015538F" w:rsidP="002E351F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0AA8E39F" w14:textId="77777777" w:rsidR="0015538F" w:rsidRPr="007D2A5F" w:rsidRDefault="0015538F" w:rsidP="002E351F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0C3108F5" w14:textId="77777777" w:rsidR="0015538F" w:rsidRPr="007D2A5F" w:rsidRDefault="0015538F" w:rsidP="002E351F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49AB736A" w14:textId="77777777" w:rsidTr="002E351F">
        <w:tc>
          <w:tcPr>
            <w:tcW w:w="7514" w:type="dxa"/>
          </w:tcPr>
          <w:p w14:paraId="0DD75A23" w14:textId="77777777" w:rsidR="0015538F" w:rsidRDefault="0015538F" w:rsidP="002E351F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Pracuję w …………………. Inspektoracie Weterynarii w ………………….. na stanowisku …………………..…..…, a mój staż pracy w Inspekcji Weterynaryjnej wynosi …… lat</w:t>
            </w:r>
          </w:p>
          <w:p w14:paraId="19A9A7CA" w14:textId="77777777" w:rsidR="0015538F" w:rsidRPr="007D2A5F" w:rsidRDefault="0015538F" w:rsidP="002E351F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1C96B744" w14:textId="77777777" w:rsidR="0015538F" w:rsidRPr="007D2A5F" w:rsidRDefault="0015538F" w:rsidP="002E351F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5D017F19" w14:textId="77777777" w:rsidR="0015538F" w:rsidRPr="007D2A5F" w:rsidRDefault="0015538F" w:rsidP="002E351F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1D75C24B" w14:textId="77777777" w:rsidR="0015538F" w:rsidRPr="007D2A5F" w:rsidRDefault="0015538F" w:rsidP="002E351F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47CAD63B" w14:textId="77777777" w:rsidTr="002E351F">
        <w:tc>
          <w:tcPr>
            <w:tcW w:w="7514" w:type="dxa"/>
          </w:tcPr>
          <w:p w14:paraId="51777DE0" w14:textId="77777777" w:rsidR="0015538F" w:rsidRDefault="0015538F" w:rsidP="002E351F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 xml:space="preserve">Posiadam zgodę </w:t>
            </w:r>
            <w:r>
              <w:rPr>
                <w:rFonts w:ascii="Bookman Old Style" w:hAnsi="Bookman Old Style"/>
              </w:rPr>
              <w:t>……………… Lekarza Weterynarii w ………………</w:t>
            </w:r>
            <w:r w:rsidRPr="007D2A5F">
              <w:rPr>
                <w:rFonts w:ascii="Bookman Old Style" w:hAnsi="Bookman Old Style"/>
              </w:rPr>
              <w:t xml:space="preserve"> na wykonywanie czynności ok</w:t>
            </w:r>
            <w:r>
              <w:rPr>
                <w:rFonts w:ascii="Bookman Old Style" w:hAnsi="Bookman Old Style"/>
              </w:rPr>
              <w:t>reślonych w art. 16 ust.1 pkt 1 lit. …………</w:t>
            </w:r>
            <w:r w:rsidRPr="007D2A5F">
              <w:rPr>
                <w:rFonts w:ascii="Bookman Old Style" w:hAnsi="Bookman Old Style"/>
              </w:rPr>
              <w:t xml:space="preserve">  ustawy o Inspekcji Weterynaryjnej</w:t>
            </w:r>
          </w:p>
          <w:p w14:paraId="7024E871" w14:textId="77777777" w:rsidR="0015538F" w:rsidRDefault="0015538F" w:rsidP="002E351F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52F630BC" w14:textId="77777777" w:rsidR="0015538F" w:rsidRPr="007D2A5F" w:rsidRDefault="0015538F" w:rsidP="002E351F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49B87589" w14:textId="77777777" w:rsidR="0015538F" w:rsidRPr="007D2A5F" w:rsidRDefault="0015538F" w:rsidP="002E351F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4481EF6C" w14:textId="77777777" w:rsidR="0015538F" w:rsidRPr="007D2A5F" w:rsidRDefault="0015538F" w:rsidP="002E351F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268F03B6" w14:textId="77777777" w:rsidTr="002E351F">
        <w:tc>
          <w:tcPr>
            <w:tcW w:w="7514" w:type="dxa"/>
          </w:tcPr>
          <w:p w14:paraId="4B8960A9" w14:textId="77777777" w:rsidR="0015538F" w:rsidRPr="007D2A5F" w:rsidRDefault="0015538F" w:rsidP="002E351F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E32A77">
              <w:rPr>
                <w:rFonts w:ascii="Bookman Old Style" w:hAnsi="Bookman Old Style"/>
              </w:rPr>
              <w:t>Byłem/am wyznaczony/a do wykonywania czynności na potrzeby Inspekcji Weterynaryjnej w latach poprzedzających wyznaczenie przez …… lat</w:t>
            </w:r>
            <w:r>
              <w:rPr>
                <w:rFonts w:ascii="Bookman Old Style" w:hAnsi="Bookman Old Style"/>
              </w:rPr>
              <w:t>. W ciągu ostatnich 12 miesięcy</w:t>
            </w:r>
            <w:r w:rsidRPr="00E32A77">
              <w:rPr>
                <w:rFonts w:ascii="Bookman Old Style" w:hAnsi="Bookman Old Style"/>
              </w:rPr>
              <w:t xml:space="preserve"> byłem/am wyznaczony/a przez PLW w …………………</w:t>
            </w:r>
            <w:r w:rsidRPr="000F7577">
              <w:rPr>
                <w:rFonts w:ascii="Bookman Old Style" w:hAnsi="Bookman Old Style"/>
              </w:rPr>
              <w:t>, a decyzja o wyznaczeniu nie została w tym czasie uchylona.</w:t>
            </w:r>
          </w:p>
        </w:tc>
        <w:tc>
          <w:tcPr>
            <w:tcW w:w="709" w:type="dxa"/>
          </w:tcPr>
          <w:p w14:paraId="704E1B51" w14:textId="77777777" w:rsidR="0015538F" w:rsidRPr="007D2A5F" w:rsidRDefault="0015538F" w:rsidP="002E351F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7F7AF027" w14:textId="77777777" w:rsidR="0015538F" w:rsidRPr="007D2A5F" w:rsidRDefault="0015538F" w:rsidP="002E351F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2A5C0094" w14:textId="77777777" w:rsidR="0015538F" w:rsidRPr="007D2A5F" w:rsidRDefault="0015538F" w:rsidP="002E351F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20BB26A6" w14:textId="77777777" w:rsidTr="002E351F">
        <w:tc>
          <w:tcPr>
            <w:tcW w:w="7514" w:type="dxa"/>
          </w:tcPr>
          <w:p w14:paraId="578E1DB4" w14:textId="77777777" w:rsidR="0015538F" w:rsidRPr="007D2A5F" w:rsidRDefault="0015538F" w:rsidP="002E351F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samochód marki .................................................. nr rej. .............................. o pojemności silnika ......................, który będę wykorzystywał do przejazdów związanych z wykonywaniem czynności zleconych</w:t>
            </w:r>
            <w:r>
              <w:rPr>
                <w:rFonts w:ascii="Bookman Old Style" w:hAnsi="Bookman Old Style"/>
              </w:rPr>
              <w:t>.</w:t>
            </w:r>
          </w:p>
          <w:p w14:paraId="02167243" w14:textId="77777777" w:rsidR="0015538F" w:rsidRPr="007D2A5F" w:rsidRDefault="0015538F" w:rsidP="002E351F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322A2F16" w14:textId="77777777" w:rsidR="0015538F" w:rsidRPr="007D2A5F" w:rsidRDefault="0015538F" w:rsidP="002E351F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175D220F" w14:textId="77777777" w:rsidR="0015538F" w:rsidRPr="007D2A5F" w:rsidRDefault="0015538F" w:rsidP="002E351F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6AF0535E" w14:textId="77777777" w:rsidR="0015538F" w:rsidRPr="007D2A5F" w:rsidRDefault="0015538F" w:rsidP="002E351F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</w:tbl>
    <w:p w14:paraId="46C67E8E" w14:textId="77777777"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"/>
        <w:rPr>
          <w:rFonts w:ascii="Bookman Old Style" w:hAnsi="Bookman Old Style"/>
        </w:rPr>
      </w:pPr>
      <w:r w:rsidRPr="007D2A5F">
        <w:rPr>
          <w:rFonts w:ascii="Bookman Old Style" w:hAnsi="Bookman Old Style"/>
          <w:b/>
          <w:bCs/>
        </w:rPr>
        <w:t>Załączniki</w:t>
      </w:r>
      <w:r w:rsidRPr="007D2A5F">
        <w:rPr>
          <w:rFonts w:ascii="Bookman Old Style" w:hAnsi="Bookman Old Style"/>
        </w:rPr>
        <w:t>:</w:t>
      </w:r>
    </w:p>
    <w:p w14:paraId="47F1D5AB" w14:textId="77777777"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26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2"/>
        </w:rPr>
        <w:t>Prawo wykonywania zawodu lekarza weterynarii nr…</w:t>
      </w:r>
      <w:r w:rsidRPr="007D2A5F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;</w:t>
      </w:r>
    </w:p>
    <w:p w14:paraId="239ED0EC" w14:textId="77777777" w:rsidR="0015538F" w:rsidRPr="00610EA8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spacing w:val="-1"/>
        </w:rPr>
        <w:t>Dokumenty potwierdzające posiadane kwalifikacje teoretyczne i praktyczne;</w:t>
      </w:r>
    </w:p>
    <w:p w14:paraId="1EC1B25F" w14:textId="77777777" w:rsidR="0015538F" w:rsidRPr="00BD2EA4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Orzeczenie</w:t>
      </w:r>
      <w:r w:rsidRPr="007D2A5F">
        <w:rPr>
          <w:rFonts w:ascii="Bookman Old Style" w:hAnsi="Bookman Old Style"/>
        </w:rPr>
        <w:t xml:space="preserve"> lekarskie do celów sanitarno-epidemiologicznych</w:t>
      </w:r>
      <w:r>
        <w:rPr>
          <w:rFonts w:ascii="Bookman Old Style" w:hAnsi="Bookman Old Style"/>
        </w:rPr>
        <w:t>;</w:t>
      </w:r>
    </w:p>
    <w:p w14:paraId="07E4A8AD" w14:textId="77777777"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Dokument zawierający zgodę właściwej osoby na wyznaczenia;</w:t>
      </w:r>
    </w:p>
    <w:p w14:paraId="6A27B73B" w14:textId="77777777" w:rsidR="0015538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Potwierdzenie udziału w badaniach biegłości w zakresie badań na obecność włośni</w:t>
      </w:r>
      <w:r w:rsidRPr="000F7577">
        <w:rPr>
          <w:rFonts w:ascii="Bookman Old Style" w:hAnsi="Bookman Old Style"/>
        </w:rPr>
        <w:t xml:space="preserve"> metodą referencyjną organizowanych przez Państwowy Instytut Weterynaryjny – Państwowy Instytut Badawczy w Puławach i uzyskanych wyników</w:t>
      </w:r>
      <w:r>
        <w:rPr>
          <w:rFonts w:ascii="Bookman Old Style" w:hAnsi="Bookman Old Style"/>
        </w:rPr>
        <w:t>;</w:t>
      </w:r>
    </w:p>
    <w:p w14:paraId="10AD5017" w14:textId="77777777" w:rsidR="0015538F" w:rsidRPr="00A95BB1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A95BB1">
        <w:rPr>
          <w:rFonts w:ascii="Bookman Old Style" w:hAnsi="Bookman Old Style"/>
        </w:rPr>
        <w:t xml:space="preserve">Dokumenty potwierdzające terminowe i rzetelne wykonywanie czynności </w:t>
      </w:r>
      <w:r w:rsidRPr="00A95BB1">
        <w:rPr>
          <w:rFonts w:ascii="Bookman Old Style" w:hAnsi="Bookman Old Style"/>
        </w:rPr>
        <w:lastRenderedPageBreak/>
        <w:t>w ostatnim miejscu wyznaczenia oraz prowadzenie związanej z tym dokumentacji, a także aktualizowanie wiedzy</w:t>
      </w:r>
      <w:r>
        <w:rPr>
          <w:rFonts w:ascii="Bookman Old Style" w:hAnsi="Bookman Old Style"/>
        </w:rPr>
        <w:t>;</w:t>
      </w:r>
    </w:p>
    <w:p w14:paraId="63E64D48" w14:textId="77777777" w:rsidR="0015538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11"/>
        </w:rPr>
        <w:t>Inne</w:t>
      </w:r>
      <w:r w:rsidRPr="007D2A5F">
        <w:rPr>
          <w:rFonts w:ascii="Bookman Old Style" w:hAnsi="Bookman Old Style"/>
        </w:rPr>
        <w:tab/>
        <w:t>…….….……………</w:t>
      </w:r>
    </w:p>
    <w:p w14:paraId="152FB593" w14:textId="77777777"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625589E3" w14:textId="77777777" w:rsidR="0015538F" w:rsidRPr="00C34F9C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jc w:val="both"/>
        <w:rPr>
          <w:rFonts w:ascii="Bookman Old Style" w:hAnsi="Bookman Old Style"/>
          <w:i/>
          <w:sz w:val="22"/>
        </w:rPr>
      </w:pPr>
      <w:r w:rsidRPr="007D2A5F">
        <w:rPr>
          <w:rFonts w:ascii="Bookman Old Style" w:hAnsi="Bookman Old Style"/>
          <w:i/>
          <w:sz w:val="22"/>
        </w:rPr>
        <w:t xml:space="preserve">Oświadczam, iż wyrażam zgodę na przetwarzanie </w:t>
      </w:r>
      <w:r>
        <w:rPr>
          <w:rFonts w:ascii="Bookman Old Style" w:hAnsi="Bookman Old Style"/>
          <w:i/>
          <w:sz w:val="22"/>
        </w:rPr>
        <w:t>przez Powiatowego Lekarza Weterynarii  w ……………………</w:t>
      </w:r>
      <w:r w:rsidRPr="007D2A5F">
        <w:rPr>
          <w:rFonts w:ascii="Bookman Old Style" w:hAnsi="Bookman Old Style"/>
          <w:i/>
          <w:sz w:val="22"/>
        </w:rPr>
        <w:t>moich danych osobowych</w:t>
      </w:r>
      <w:r>
        <w:rPr>
          <w:rFonts w:ascii="Bookman Old Style" w:hAnsi="Bookman Old Style"/>
          <w:i/>
          <w:sz w:val="22"/>
        </w:rPr>
        <w:t xml:space="preserve"> zamieszczonych w powyższym zgłoszeniu</w:t>
      </w:r>
      <w:r w:rsidRPr="00C34F9C">
        <w:rPr>
          <w:rFonts w:ascii="Bookman Old Style" w:hAnsi="Bookman Old Style"/>
          <w:i/>
          <w:sz w:val="22"/>
        </w:rPr>
        <w:t xml:space="preserve">, na zasadach określonych w rozporządzeniu Parlamentu Europejskiego i Rady (UE) 2016/679 z dnia 27 kwietnia 2016 r. w sprawie ochrony osób fizycznych w związku z przetwarzaniem danych osobowych i w sprawie swobodnego przepływu takich danych oraz uchylenia dyrektywy 95/46/WE, w celu uczestnictwa w procesie rekrutacji osób </w:t>
      </w:r>
      <w:r w:rsidRPr="007D2A5F">
        <w:rPr>
          <w:rFonts w:ascii="Bookman Old Style" w:hAnsi="Bookman Old Style"/>
          <w:i/>
          <w:sz w:val="22"/>
        </w:rPr>
        <w:t xml:space="preserve">dla potrzeb postępowania o wyznaczenie na </w:t>
      </w:r>
      <w:r>
        <w:rPr>
          <w:rFonts w:ascii="Bookman Old Style" w:hAnsi="Bookman Old Style"/>
          <w:i/>
          <w:sz w:val="22"/>
        </w:rPr>
        <w:t xml:space="preserve">podstawie art. 16 ustawy z dnia 29 stycznia 2004 r. </w:t>
      </w:r>
      <w:r>
        <w:rPr>
          <w:rFonts w:ascii="Bookman Old Style" w:hAnsi="Bookman Old Style"/>
          <w:i/>
          <w:sz w:val="22"/>
        </w:rPr>
        <w:br/>
      </w:r>
      <w:r w:rsidRPr="00C34F9C">
        <w:rPr>
          <w:rFonts w:ascii="Bookman Old Style" w:hAnsi="Bookman Old Style"/>
          <w:i/>
          <w:sz w:val="22"/>
        </w:rPr>
        <w:t>o Inspekcji Weterynaryjnej</w:t>
      </w:r>
    </w:p>
    <w:p w14:paraId="0697C03B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14:paraId="06B64718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14:paraId="19D204EA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……………………………..</w:t>
      </w:r>
    </w:p>
    <w:p w14:paraId="29134A65" w14:textId="77777777" w:rsidR="00723E82" w:rsidRDefault="00723E82" w:rsidP="00723E8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( podpis zgłaszającego</w:t>
      </w:r>
    </w:p>
    <w:p w14:paraId="6419BFCF" w14:textId="77777777" w:rsidR="00723E82" w:rsidRDefault="00723E82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4AE04E1A" w14:textId="77777777" w:rsidR="00723E82" w:rsidRDefault="00723E82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1A21167C" w14:textId="77777777" w:rsidR="0015538F" w:rsidRPr="007D2A5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02686120" w14:textId="77777777"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  <w:b/>
          <w:bCs/>
        </w:rPr>
      </w:pPr>
      <w:r w:rsidRPr="007D2A5F">
        <w:rPr>
          <w:rFonts w:ascii="Bookman Old Style" w:hAnsi="Bookman Old Style"/>
          <w:b/>
          <w:bCs/>
        </w:rPr>
        <w:t>Informacje dodatkowe (wypełnia PIW)</w:t>
      </w:r>
    </w:p>
    <w:p w14:paraId="7962C670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  <w:r w:rsidRPr="007D2A5F">
        <w:rPr>
          <w:rFonts w:ascii="Bookman Old Style" w:hAnsi="Bookman Old Style"/>
          <w:bCs/>
        </w:rPr>
        <w:t>……………………………………………………………………………………………………</w:t>
      </w:r>
      <w:r w:rsidRPr="007D2A5F">
        <w:rPr>
          <w:rFonts w:ascii="Bookman Old Style" w:hAnsi="Bookman Old Style"/>
        </w:rPr>
        <w:t>………………………….……………………………………………………………………………………………………………………………….</w:t>
      </w:r>
    </w:p>
    <w:p w14:paraId="5D63B145" w14:textId="77777777" w:rsidR="0015538F" w:rsidRPr="00C873C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Bookman Old Style" w:hAnsi="Bookman Old Style"/>
          <w:b/>
          <w:bCs/>
          <w:i/>
          <w:iCs/>
        </w:rPr>
      </w:pPr>
    </w:p>
    <w:p w14:paraId="54949B47" w14:textId="77777777" w:rsidR="00B24C87" w:rsidRDefault="00B24C87"/>
    <w:sectPr w:rsidR="00B24C87" w:rsidSect="002E351F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300D7" w14:textId="77777777" w:rsidR="00C847BB" w:rsidRDefault="00C847BB">
      <w:r>
        <w:separator/>
      </w:r>
    </w:p>
  </w:endnote>
  <w:endnote w:type="continuationSeparator" w:id="0">
    <w:p w14:paraId="4B57BF2C" w14:textId="77777777" w:rsidR="00C847BB" w:rsidRDefault="00C84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AA952" w14:textId="77777777" w:rsidR="002E351F" w:rsidRDefault="0015538F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7F07A8">
      <w:rPr>
        <w:noProof/>
      </w:rPr>
      <w:t>1</w:t>
    </w:r>
    <w:r>
      <w:fldChar w:fldCharType="end"/>
    </w:r>
  </w:p>
  <w:p w14:paraId="216E7167" w14:textId="77777777" w:rsidR="002E351F" w:rsidRDefault="002E35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277D7" w14:textId="77777777" w:rsidR="00C847BB" w:rsidRDefault="00C847BB">
      <w:r>
        <w:separator/>
      </w:r>
    </w:p>
  </w:footnote>
  <w:footnote w:type="continuationSeparator" w:id="0">
    <w:p w14:paraId="6CFA2058" w14:textId="77777777" w:rsidR="00C847BB" w:rsidRDefault="00C84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7762E" w14:textId="77777777" w:rsidR="002E351F" w:rsidRPr="00A0059B" w:rsidRDefault="002E351F" w:rsidP="002E351F">
    <w:pPr>
      <w:pStyle w:val="Nagwek"/>
      <w:jc w:val="center"/>
      <w:rPr>
        <w:lang w:val="en-US"/>
      </w:rPr>
    </w:pPr>
  </w:p>
  <w:p w14:paraId="025D8FE4" w14:textId="77777777" w:rsidR="002E351F" w:rsidRDefault="002E351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4300F0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□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C76"/>
    <w:rsid w:val="000426DD"/>
    <w:rsid w:val="00066F07"/>
    <w:rsid w:val="000A0D50"/>
    <w:rsid w:val="001367EC"/>
    <w:rsid w:val="0015538F"/>
    <w:rsid w:val="002607CD"/>
    <w:rsid w:val="002803BC"/>
    <w:rsid w:val="00287FB0"/>
    <w:rsid w:val="00295500"/>
    <w:rsid w:val="002E351F"/>
    <w:rsid w:val="0059175C"/>
    <w:rsid w:val="00610EA8"/>
    <w:rsid w:val="00715934"/>
    <w:rsid w:val="00723E82"/>
    <w:rsid w:val="007F07A8"/>
    <w:rsid w:val="00805D58"/>
    <w:rsid w:val="00817A0D"/>
    <w:rsid w:val="00902788"/>
    <w:rsid w:val="00A3322F"/>
    <w:rsid w:val="00A40FCD"/>
    <w:rsid w:val="00B14B45"/>
    <w:rsid w:val="00B24C87"/>
    <w:rsid w:val="00B52AE6"/>
    <w:rsid w:val="00B67C76"/>
    <w:rsid w:val="00BA5930"/>
    <w:rsid w:val="00C847BB"/>
    <w:rsid w:val="00E6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223BF"/>
  <w15:chartTrackingRefBased/>
  <w15:docId w15:val="{B63E19AE-87FC-409F-B71F-7C5DC0B8F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538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NagwekZnak">
    <w:name w:val="Nagłówek Znak"/>
    <w:link w:val="Nagwek"/>
    <w:semiHidden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StopkaZnak">
    <w:name w:val="Stopka Znak"/>
    <w:link w:val="Stopka"/>
    <w:uiPriority w:val="99"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ulpit_19_02_2021\Zgloszeni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Zgloszenie</Template>
  <TotalTime>0</TotalTime>
  <Pages>4</Pages>
  <Words>790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Szczawiński Mariusz</dc:creator>
  <cp:keywords/>
  <dc:description/>
  <cp:lastModifiedBy>PIW Puławy</cp:lastModifiedBy>
  <cp:revision>1</cp:revision>
  <dcterms:created xsi:type="dcterms:W3CDTF">2021-11-10T07:40:00Z</dcterms:created>
  <dcterms:modified xsi:type="dcterms:W3CDTF">2021-11-10T07:40:00Z</dcterms:modified>
</cp:coreProperties>
</file>