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569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0BFD3A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4A266E00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3F56DDC7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286E4BA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0C01675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CE6888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23100FDB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A3CFBF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09B2C2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6BF9A83C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3B7FE5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4A5CCF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7B3F1E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1D53CED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331B54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503B1E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9CD5166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3352AFFC" w14:textId="77777777" w:rsidTr="002E351F">
        <w:trPr>
          <w:trHeight w:hRule="exact" w:val="1041"/>
        </w:trPr>
        <w:tc>
          <w:tcPr>
            <w:tcW w:w="7283" w:type="dxa"/>
            <w:vAlign w:val="center"/>
          </w:tcPr>
          <w:p w14:paraId="64B88567" w14:textId="77777777" w:rsidR="0015538F" w:rsidRPr="00E36A80" w:rsidRDefault="0015538F" w:rsidP="002E351F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15E2A7F9" w14:textId="77777777" w:rsidR="0015538F" w:rsidRPr="00F36469" w:rsidRDefault="0015538F" w:rsidP="002E351F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09EC11C" w14:textId="77777777" w:rsidTr="002E351F">
        <w:trPr>
          <w:trHeight w:hRule="exact" w:val="528"/>
        </w:trPr>
        <w:tc>
          <w:tcPr>
            <w:tcW w:w="7283" w:type="dxa"/>
            <w:vAlign w:val="center"/>
          </w:tcPr>
          <w:p w14:paraId="063616B0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641123F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C78925" w14:textId="77777777" w:rsidTr="002E351F">
        <w:trPr>
          <w:trHeight w:hRule="exact" w:val="1233"/>
        </w:trPr>
        <w:tc>
          <w:tcPr>
            <w:tcW w:w="7283" w:type="dxa"/>
            <w:vAlign w:val="center"/>
          </w:tcPr>
          <w:p w14:paraId="65630FFC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46914F6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6E55DB36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5BAC73F" w14:textId="77777777" w:rsidTr="002E351F">
        <w:trPr>
          <w:trHeight w:hRule="exact" w:val="680"/>
        </w:trPr>
        <w:tc>
          <w:tcPr>
            <w:tcW w:w="7283" w:type="dxa"/>
            <w:vAlign w:val="center"/>
          </w:tcPr>
          <w:p w14:paraId="77E54B3F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284A500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312012" w14:textId="77777777" w:rsidTr="002E351F">
        <w:trPr>
          <w:trHeight w:hRule="exact" w:val="1288"/>
        </w:trPr>
        <w:tc>
          <w:tcPr>
            <w:tcW w:w="7283" w:type="dxa"/>
            <w:vAlign w:val="center"/>
          </w:tcPr>
          <w:p w14:paraId="097A71FD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973AFEE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AE7FD4" w14:textId="77777777" w:rsidTr="002E351F">
        <w:trPr>
          <w:trHeight w:hRule="exact" w:val="624"/>
        </w:trPr>
        <w:tc>
          <w:tcPr>
            <w:tcW w:w="7283" w:type="dxa"/>
            <w:vAlign w:val="center"/>
          </w:tcPr>
          <w:p w14:paraId="45A80783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A35168A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09B0D7" w14:textId="77777777" w:rsidTr="002E351F">
        <w:trPr>
          <w:trHeight w:hRule="exact" w:val="1037"/>
        </w:trPr>
        <w:tc>
          <w:tcPr>
            <w:tcW w:w="7283" w:type="dxa"/>
            <w:vAlign w:val="center"/>
          </w:tcPr>
          <w:p w14:paraId="5E6ABDB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3FFDA758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6FEC6F" w14:textId="77777777" w:rsidTr="002E351F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E1B9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A32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1EA155" w14:textId="77777777" w:rsidTr="002E351F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A4B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5B5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A932D1" w14:textId="77777777" w:rsidTr="002E351F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F40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061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AF2EFE" w14:textId="77777777" w:rsidTr="002E351F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6401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94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EE5DB8" w14:textId="77777777" w:rsidTr="002E351F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8F07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7B1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284556" w14:textId="77777777" w:rsidTr="002E351F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5AE" w14:textId="77777777" w:rsidR="0015538F" w:rsidRPr="007D2A5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52D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357F4E" w14:textId="77777777" w:rsidTr="002E351F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A63" w14:textId="77777777" w:rsidR="0015538F" w:rsidRDefault="0015538F" w:rsidP="002E35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689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8BF6D41" w14:textId="77777777" w:rsidTr="002E351F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349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09C1FA18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71A424A3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11E6AB7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6F0BEBB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404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3FC2CE5" w14:textId="77777777" w:rsidTr="002E351F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1B40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2869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519DDA7" w14:textId="77777777" w:rsidTr="002E351F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24A3" w14:textId="77777777" w:rsidR="0015538F" w:rsidRPr="00296B88" w:rsidRDefault="0015538F" w:rsidP="002E351F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3B8" w14:textId="77777777" w:rsidR="0015538F" w:rsidRPr="00F36469" w:rsidRDefault="0015538F" w:rsidP="002E351F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7C593844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5D0786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9A89A7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F8607D4" w14:textId="77777777" w:rsidTr="002E351F">
        <w:tc>
          <w:tcPr>
            <w:tcW w:w="7514" w:type="dxa"/>
          </w:tcPr>
          <w:p w14:paraId="443B32F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1EA56A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68BCA720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8646BBD" w14:textId="77777777" w:rsidR="0015538F" w:rsidRPr="00A977F5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23C9602E" w14:textId="77777777" w:rsidTr="002E351F">
        <w:tc>
          <w:tcPr>
            <w:tcW w:w="7514" w:type="dxa"/>
          </w:tcPr>
          <w:p w14:paraId="43E72582" w14:textId="77777777" w:rsidR="0015538F" w:rsidRPr="007D2A5F" w:rsidRDefault="0015538F" w:rsidP="002E351F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596CFB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5AC1B2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69AF91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53CC1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0D2501" w14:textId="77777777" w:rsidTr="002E351F">
        <w:trPr>
          <w:trHeight w:val="882"/>
        </w:trPr>
        <w:tc>
          <w:tcPr>
            <w:tcW w:w="7514" w:type="dxa"/>
          </w:tcPr>
          <w:p w14:paraId="7F7B85AC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0C403D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D3CF08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ABA38C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521001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9D8859" w14:textId="77777777" w:rsidTr="002E351F">
        <w:tc>
          <w:tcPr>
            <w:tcW w:w="7514" w:type="dxa"/>
          </w:tcPr>
          <w:p w14:paraId="39518F79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F9F552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844EE8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77FA38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6B1873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865201E" w14:textId="77777777" w:rsidTr="002E351F">
        <w:tc>
          <w:tcPr>
            <w:tcW w:w="7514" w:type="dxa"/>
          </w:tcPr>
          <w:p w14:paraId="6D8494B9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124A679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757C73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342B2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D678BA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BB5FBFE" w14:textId="77777777" w:rsidTr="002E351F">
        <w:tc>
          <w:tcPr>
            <w:tcW w:w="7514" w:type="dxa"/>
          </w:tcPr>
          <w:p w14:paraId="1A8DFD63" w14:textId="77777777" w:rsidR="0015538F" w:rsidRPr="007D2A5F" w:rsidRDefault="0015538F" w:rsidP="002E351F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43E7450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01077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1892BD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664950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0314956" w14:textId="77777777" w:rsidTr="002E351F">
        <w:tc>
          <w:tcPr>
            <w:tcW w:w="7514" w:type="dxa"/>
          </w:tcPr>
          <w:p w14:paraId="1F911FEF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D82D37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F651B2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AA8E39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C3108F5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9AB736A" w14:textId="77777777" w:rsidTr="002E351F">
        <w:tc>
          <w:tcPr>
            <w:tcW w:w="7514" w:type="dxa"/>
          </w:tcPr>
          <w:p w14:paraId="0DD75A23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9A9A7CA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C96B74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017F1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D75C24B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7CAD63B" w14:textId="77777777" w:rsidTr="002E351F">
        <w:tc>
          <w:tcPr>
            <w:tcW w:w="7514" w:type="dxa"/>
          </w:tcPr>
          <w:p w14:paraId="51777DE0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024E871" w14:textId="77777777" w:rsidR="0015538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2F630B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9B8758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81EF6C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8F03B6" w14:textId="77777777" w:rsidTr="002E351F">
        <w:tc>
          <w:tcPr>
            <w:tcW w:w="7514" w:type="dxa"/>
          </w:tcPr>
          <w:p w14:paraId="4B8960A9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704E1B51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F7AF027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A5C009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BB26A6" w14:textId="77777777" w:rsidTr="002E351F">
        <w:tc>
          <w:tcPr>
            <w:tcW w:w="7514" w:type="dxa"/>
          </w:tcPr>
          <w:p w14:paraId="578E1DB4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2167243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22A2F16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75D220F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AF0535E" w14:textId="77777777" w:rsidR="0015538F" w:rsidRPr="007D2A5F" w:rsidRDefault="0015538F" w:rsidP="002E351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6C67E8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7F1D5A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39ED0EC" w14:textId="77777777" w:rsidR="0015538F" w:rsidRPr="00610EA8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EC1B25F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7E4A8A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6A27B73B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0AD501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63E64D48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52FB59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25589E3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0697C03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6B64718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9D204E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29134A65" w14:textId="77777777" w:rsidR="00723E82" w:rsidRDefault="00723E82" w:rsidP="00723E8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</w:t>
      </w:r>
    </w:p>
    <w:p w14:paraId="6419BFCF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AE04E1A" w14:textId="77777777" w:rsidR="00723E82" w:rsidRDefault="00723E82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A21167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26861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962C67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5D63B145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54949B47" w14:textId="77777777" w:rsidR="00B24C87" w:rsidRDefault="00B24C87"/>
    <w:sectPr w:rsidR="00B24C87" w:rsidSect="002E351F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F0DD" w14:textId="77777777" w:rsidR="00511FAE" w:rsidRDefault="00511FAE">
      <w:r>
        <w:separator/>
      </w:r>
    </w:p>
  </w:endnote>
  <w:endnote w:type="continuationSeparator" w:id="0">
    <w:p w14:paraId="25126DB9" w14:textId="77777777" w:rsidR="00511FAE" w:rsidRDefault="0051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952" w14:textId="77777777" w:rsidR="002E351F" w:rsidRDefault="00155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07A8">
      <w:rPr>
        <w:noProof/>
      </w:rPr>
      <w:t>1</w:t>
    </w:r>
    <w:r>
      <w:fldChar w:fldCharType="end"/>
    </w:r>
  </w:p>
  <w:p w14:paraId="216E7167" w14:textId="77777777" w:rsidR="002E351F" w:rsidRDefault="002E3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EF35" w14:textId="77777777" w:rsidR="00511FAE" w:rsidRDefault="00511FAE">
      <w:r>
        <w:separator/>
      </w:r>
    </w:p>
  </w:footnote>
  <w:footnote w:type="continuationSeparator" w:id="0">
    <w:p w14:paraId="3846B287" w14:textId="77777777" w:rsidR="00511FAE" w:rsidRDefault="0051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762E" w14:textId="77777777" w:rsidR="002E351F" w:rsidRPr="00A0059B" w:rsidRDefault="002E351F" w:rsidP="002E351F">
    <w:pPr>
      <w:pStyle w:val="Nagwek"/>
      <w:jc w:val="center"/>
      <w:rPr>
        <w:lang w:val="en-US"/>
      </w:rPr>
    </w:pPr>
  </w:p>
  <w:p w14:paraId="025D8FE4" w14:textId="77777777" w:rsidR="002E351F" w:rsidRDefault="002E35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1723289044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76"/>
    <w:rsid w:val="000426DD"/>
    <w:rsid w:val="00066F07"/>
    <w:rsid w:val="000A0D50"/>
    <w:rsid w:val="001367EC"/>
    <w:rsid w:val="0015538F"/>
    <w:rsid w:val="002607CD"/>
    <w:rsid w:val="002803BC"/>
    <w:rsid w:val="00287FB0"/>
    <w:rsid w:val="00295500"/>
    <w:rsid w:val="002E351F"/>
    <w:rsid w:val="00511FAE"/>
    <w:rsid w:val="0059175C"/>
    <w:rsid w:val="00610EA8"/>
    <w:rsid w:val="00715934"/>
    <w:rsid w:val="00723E82"/>
    <w:rsid w:val="007F07A8"/>
    <w:rsid w:val="00805D58"/>
    <w:rsid w:val="00817A0D"/>
    <w:rsid w:val="00902788"/>
    <w:rsid w:val="00A3322F"/>
    <w:rsid w:val="00A40FCD"/>
    <w:rsid w:val="00B14B45"/>
    <w:rsid w:val="00B24C87"/>
    <w:rsid w:val="00B52AE6"/>
    <w:rsid w:val="00B67C76"/>
    <w:rsid w:val="00BA5930"/>
    <w:rsid w:val="00C07D86"/>
    <w:rsid w:val="00C847BB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23BF"/>
  <w15:chartTrackingRefBased/>
  <w15:docId w15:val="{B63E19AE-87FC-409F-B71F-7C5DC0B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_19_02_2021\Zgl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Zgloszenie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Szczawiński Mariusz</dc:creator>
  <cp:keywords/>
  <dc:description/>
  <cp:lastModifiedBy>PIW Puławy</cp:lastModifiedBy>
  <cp:revision>2</cp:revision>
  <dcterms:created xsi:type="dcterms:W3CDTF">2022-11-28T13:35:00Z</dcterms:created>
  <dcterms:modified xsi:type="dcterms:W3CDTF">2022-11-28T13:35:00Z</dcterms:modified>
</cp:coreProperties>
</file>