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07571" w14:textId="77777777" w:rsidR="007B189B" w:rsidRPr="00D747C6" w:rsidRDefault="007B189B" w:rsidP="007B18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2"/>
        </w:rPr>
      </w:pPr>
    </w:p>
    <w:p w14:paraId="23E653DB" w14:textId="65A6BB1F" w:rsidR="007B189B" w:rsidRPr="00D747C6" w:rsidRDefault="00893D58" w:rsidP="00D747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2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OGŁOSZENIE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br/>
        <w:t>O KWOCIE JAKĄ ZAMAWIAJĄCY ZAMIERZA PRZEZNACZYC NA SFINANSOWANIE ZAMÓWIENIA</w:t>
      </w:r>
    </w:p>
    <w:p w14:paraId="562BD04C" w14:textId="04E9481F" w:rsidR="007B189B" w:rsidRDefault="007B189B" w:rsidP="007B1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</w:rPr>
      </w:pPr>
    </w:p>
    <w:p w14:paraId="04807EDE" w14:textId="77777777" w:rsidR="006E0FE9" w:rsidRPr="00D747C6" w:rsidRDefault="006E0FE9" w:rsidP="007B18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2"/>
        </w:rPr>
      </w:pPr>
    </w:p>
    <w:p w14:paraId="3CC44697" w14:textId="0544B4FA" w:rsidR="00B944B0" w:rsidRPr="00EE262C" w:rsidRDefault="00687B4E" w:rsidP="00EE262C">
      <w:pPr>
        <w:spacing w:line="360" w:lineRule="auto"/>
        <w:jc w:val="both"/>
        <w:rPr>
          <w:bCs/>
        </w:rPr>
      </w:pPr>
      <w:r>
        <w:rPr>
          <w:rFonts w:ascii="Times New Roman" w:eastAsia="Arial" w:hAnsi="Times New Roman" w:cs="Times New Roman"/>
          <w:sz w:val="22"/>
        </w:rPr>
        <w:t>d</w:t>
      </w:r>
      <w:r w:rsidR="00B944B0" w:rsidRPr="00B944B0">
        <w:rPr>
          <w:rFonts w:ascii="Times New Roman" w:eastAsia="Arial" w:hAnsi="Times New Roman" w:cs="Times New Roman"/>
          <w:sz w:val="22"/>
        </w:rPr>
        <w:t xml:space="preserve">otyczy postępowania o udzielenie zamówienia publicznego w trybie </w:t>
      </w:r>
      <w:r w:rsidR="00272BDE">
        <w:rPr>
          <w:rFonts w:ascii="Times New Roman" w:eastAsia="Arial" w:hAnsi="Times New Roman" w:cs="Times New Roman"/>
          <w:sz w:val="22"/>
        </w:rPr>
        <w:t xml:space="preserve">przetargu nieograniczonego                                                                                </w:t>
      </w:r>
      <w:r w:rsidR="00156858">
        <w:rPr>
          <w:rFonts w:ascii="Times New Roman" w:eastAsia="Arial" w:hAnsi="Times New Roman" w:cs="Times New Roman"/>
          <w:sz w:val="22"/>
        </w:rPr>
        <w:t xml:space="preserve">nr sprawy </w:t>
      </w:r>
      <w:r w:rsidR="009001EF">
        <w:rPr>
          <w:rFonts w:ascii="Times New Roman" w:eastAsia="Arial" w:hAnsi="Times New Roman" w:cs="Times New Roman"/>
          <w:sz w:val="22"/>
        </w:rPr>
        <w:t>3/37/</w:t>
      </w:r>
      <w:r w:rsidR="004D0B59">
        <w:rPr>
          <w:rFonts w:ascii="Times New Roman" w:eastAsia="Arial" w:hAnsi="Times New Roman" w:cs="Times New Roman"/>
          <w:sz w:val="22"/>
        </w:rPr>
        <w:t>9</w:t>
      </w:r>
      <w:r w:rsidR="00197AA7">
        <w:rPr>
          <w:rFonts w:ascii="Times New Roman" w:eastAsia="Arial" w:hAnsi="Times New Roman" w:cs="Times New Roman"/>
          <w:sz w:val="22"/>
        </w:rPr>
        <w:t>/</w:t>
      </w:r>
      <w:r w:rsidR="009001EF">
        <w:rPr>
          <w:rFonts w:ascii="Times New Roman" w:eastAsia="Arial" w:hAnsi="Times New Roman" w:cs="Times New Roman"/>
          <w:sz w:val="22"/>
        </w:rPr>
        <w:t>2</w:t>
      </w:r>
      <w:r w:rsidR="00893D58">
        <w:rPr>
          <w:rFonts w:ascii="Times New Roman" w:eastAsia="Arial" w:hAnsi="Times New Roman" w:cs="Times New Roman"/>
          <w:sz w:val="22"/>
        </w:rPr>
        <w:t>3</w:t>
      </w:r>
      <w:r w:rsidR="009001EF">
        <w:rPr>
          <w:rFonts w:ascii="Times New Roman" w:eastAsia="Arial" w:hAnsi="Times New Roman" w:cs="Times New Roman"/>
          <w:sz w:val="22"/>
        </w:rPr>
        <w:t xml:space="preserve"> na „</w:t>
      </w:r>
      <w:r w:rsidR="00893D58">
        <w:rPr>
          <w:rFonts w:ascii="Times New Roman" w:hAnsi="Times New Roman" w:cs="Times New Roman"/>
          <w:bCs/>
          <w:sz w:val="24"/>
          <w:szCs w:val="24"/>
        </w:rPr>
        <w:t>Zadania ochronne Wielkopolskiego Parku Narodowego do wykonania w 2023 roku (</w:t>
      </w:r>
      <w:r w:rsidR="004D0B59">
        <w:rPr>
          <w:rFonts w:ascii="Times New Roman" w:hAnsi="Times New Roman" w:cs="Times New Roman"/>
          <w:bCs/>
          <w:sz w:val="24"/>
          <w:szCs w:val="24"/>
        </w:rPr>
        <w:t>5</w:t>
      </w:r>
      <w:r w:rsidR="00893D58">
        <w:rPr>
          <w:rFonts w:ascii="Times New Roman" w:hAnsi="Times New Roman" w:cs="Times New Roman"/>
          <w:bCs/>
          <w:sz w:val="24"/>
          <w:szCs w:val="24"/>
        </w:rPr>
        <w:t>)”</w:t>
      </w:r>
    </w:p>
    <w:p w14:paraId="29357A08" w14:textId="77777777" w:rsidR="007B189B" w:rsidRPr="00725EAA" w:rsidRDefault="007B189B" w:rsidP="00740F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BBCBE16" w14:textId="69E2EC89" w:rsidR="003A74F7" w:rsidRPr="00725EAA" w:rsidRDefault="00893D58" w:rsidP="007F15CE">
      <w:pPr>
        <w:widowControl w:val="0"/>
        <w:tabs>
          <w:tab w:val="left" w:pos="284"/>
          <w:tab w:val="left" w:pos="2835"/>
          <w:tab w:val="left" w:pos="4536"/>
          <w:tab w:val="left" w:pos="510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5EA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Działając na podstawie art. 222 ust.4 Prawa zamówień publicznych Zamawiający informuje, że przeznaczył na sfinansowanie zamówienia</w:t>
      </w:r>
      <w:r w:rsidR="0095125D" w:rsidRPr="00725EAA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41993E5A" w14:textId="6F73B258" w:rsidR="0095125D" w:rsidRPr="00725EAA" w:rsidRDefault="0095125D" w:rsidP="007F15CE">
      <w:pPr>
        <w:widowControl w:val="0"/>
        <w:tabs>
          <w:tab w:val="left" w:pos="284"/>
          <w:tab w:val="left" w:pos="2835"/>
          <w:tab w:val="left" w:pos="4536"/>
          <w:tab w:val="left" w:pos="510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3188F" w14:textId="317A4F1D" w:rsidR="00725EAA" w:rsidRPr="00725EAA" w:rsidRDefault="00725EAA" w:rsidP="00725EAA">
      <w:pPr>
        <w:rPr>
          <w:rFonts w:ascii="Times New Roman" w:hAnsi="Times New Roman" w:cs="Times New Roman"/>
          <w:sz w:val="24"/>
          <w:szCs w:val="24"/>
        </w:rPr>
      </w:pPr>
      <w:r w:rsidRPr="00725EAA">
        <w:rPr>
          <w:rFonts w:ascii="Times New Roman" w:hAnsi="Times New Roman" w:cs="Times New Roman"/>
          <w:sz w:val="24"/>
          <w:szCs w:val="24"/>
        </w:rPr>
        <w:t>Część nr 1 Obwód ochronny Morena</w:t>
      </w:r>
      <w:r w:rsidR="00197AA7">
        <w:rPr>
          <w:rFonts w:ascii="Times New Roman" w:hAnsi="Times New Roman" w:cs="Times New Roman"/>
          <w:sz w:val="24"/>
          <w:szCs w:val="24"/>
        </w:rPr>
        <w:t xml:space="preserve"> – Turystyka         </w:t>
      </w:r>
      <w:r w:rsidR="004D0B59">
        <w:rPr>
          <w:rFonts w:ascii="Times New Roman" w:hAnsi="Times New Roman" w:cs="Times New Roman"/>
          <w:sz w:val="24"/>
          <w:szCs w:val="24"/>
        </w:rPr>
        <w:t>156422,79</w:t>
      </w:r>
      <w:r w:rsidR="00197AA7">
        <w:rPr>
          <w:rFonts w:ascii="Times New Roman" w:hAnsi="Times New Roman" w:cs="Times New Roman"/>
          <w:sz w:val="24"/>
          <w:szCs w:val="24"/>
        </w:rPr>
        <w:t xml:space="preserve"> zł netto/</w:t>
      </w:r>
      <w:r w:rsidR="004D0B59">
        <w:rPr>
          <w:rFonts w:ascii="Times New Roman" w:hAnsi="Times New Roman" w:cs="Times New Roman"/>
          <w:sz w:val="24"/>
          <w:szCs w:val="24"/>
        </w:rPr>
        <w:t>168936,61</w:t>
      </w:r>
      <w:r w:rsidR="00197AA7">
        <w:rPr>
          <w:rFonts w:ascii="Times New Roman" w:hAnsi="Times New Roman" w:cs="Times New Roman"/>
          <w:sz w:val="24"/>
          <w:szCs w:val="24"/>
        </w:rPr>
        <w:t xml:space="preserve"> zł </w:t>
      </w:r>
      <w:r w:rsidRPr="00725EAA">
        <w:rPr>
          <w:rFonts w:ascii="Times New Roman" w:hAnsi="Times New Roman" w:cs="Times New Roman"/>
          <w:sz w:val="24"/>
          <w:szCs w:val="24"/>
        </w:rPr>
        <w:t>brutto</w:t>
      </w:r>
    </w:p>
    <w:p w14:paraId="69821477" w14:textId="3ADB83A7" w:rsidR="00725EAA" w:rsidRPr="00725EAA" w:rsidRDefault="00725EAA" w:rsidP="00725EAA">
      <w:pPr>
        <w:rPr>
          <w:rFonts w:ascii="Times New Roman" w:hAnsi="Times New Roman" w:cs="Times New Roman"/>
          <w:sz w:val="24"/>
          <w:szCs w:val="24"/>
        </w:rPr>
      </w:pPr>
      <w:r w:rsidRPr="00725EAA">
        <w:rPr>
          <w:rFonts w:ascii="Times New Roman" w:hAnsi="Times New Roman" w:cs="Times New Roman"/>
          <w:sz w:val="24"/>
          <w:szCs w:val="24"/>
        </w:rPr>
        <w:t xml:space="preserve">Część nr 2 Obwód ochronny </w:t>
      </w:r>
      <w:r w:rsidR="00197AA7">
        <w:rPr>
          <w:rFonts w:ascii="Times New Roman" w:hAnsi="Times New Roman" w:cs="Times New Roman"/>
          <w:sz w:val="24"/>
          <w:szCs w:val="24"/>
        </w:rPr>
        <w:t>Morena -  Pozyskanie</w:t>
      </w:r>
      <w:r w:rsidRPr="00725EAA">
        <w:rPr>
          <w:rFonts w:ascii="Times New Roman" w:hAnsi="Times New Roman" w:cs="Times New Roman"/>
          <w:sz w:val="24"/>
          <w:szCs w:val="24"/>
        </w:rPr>
        <w:tab/>
      </w:r>
      <w:r w:rsidR="00197AA7">
        <w:rPr>
          <w:rFonts w:ascii="Times New Roman" w:hAnsi="Times New Roman" w:cs="Times New Roman"/>
          <w:sz w:val="24"/>
          <w:szCs w:val="24"/>
        </w:rPr>
        <w:t xml:space="preserve">      </w:t>
      </w:r>
      <w:r w:rsidR="004D0B59">
        <w:rPr>
          <w:rFonts w:ascii="Times New Roman" w:hAnsi="Times New Roman" w:cs="Times New Roman"/>
          <w:sz w:val="24"/>
          <w:szCs w:val="24"/>
        </w:rPr>
        <w:t>83267,73</w:t>
      </w:r>
      <w:r w:rsidR="00197AA7">
        <w:rPr>
          <w:rFonts w:ascii="Times New Roman" w:hAnsi="Times New Roman" w:cs="Times New Roman"/>
          <w:sz w:val="24"/>
          <w:szCs w:val="24"/>
        </w:rPr>
        <w:t xml:space="preserve"> </w:t>
      </w:r>
      <w:r w:rsidRPr="00725EAA">
        <w:rPr>
          <w:rFonts w:ascii="Times New Roman" w:hAnsi="Times New Roman" w:cs="Times New Roman"/>
          <w:sz w:val="24"/>
          <w:szCs w:val="24"/>
        </w:rPr>
        <w:t>zł netto/</w:t>
      </w:r>
      <w:r w:rsidR="004D0B59">
        <w:rPr>
          <w:rFonts w:ascii="Times New Roman" w:hAnsi="Times New Roman" w:cs="Times New Roman"/>
          <w:sz w:val="24"/>
          <w:szCs w:val="24"/>
        </w:rPr>
        <w:t xml:space="preserve"> 89929,15</w:t>
      </w:r>
      <w:r w:rsidRPr="00725EAA">
        <w:rPr>
          <w:rFonts w:ascii="Times New Roman" w:hAnsi="Times New Roman" w:cs="Times New Roman"/>
          <w:sz w:val="24"/>
          <w:szCs w:val="24"/>
        </w:rPr>
        <w:t xml:space="preserve"> zł brutto</w:t>
      </w:r>
    </w:p>
    <w:p w14:paraId="3E58165C" w14:textId="17473CE5" w:rsidR="00725EAA" w:rsidRPr="00725EAA" w:rsidRDefault="00725EAA" w:rsidP="00725EAA">
      <w:pPr>
        <w:rPr>
          <w:rFonts w:ascii="Times New Roman" w:hAnsi="Times New Roman" w:cs="Times New Roman"/>
          <w:sz w:val="24"/>
          <w:szCs w:val="24"/>
        </w:rPr>
      </w:pPr>
      <w:r w:rsidRPr="00725EAA">
        <w:rPr>
          <w:rFonts w:ascii="Times New Roman" w:hAnsi="Times New Roman" w:cs="Times New Roman"/>
          <w:sz w:val="24"/>
          <w:szCs w:val="24"/>
        </w:rPr>
        <w:t xml:space="preserve">Część nr 3 Obwód ochronny </w:t>
      </w:r>
      <w:r w:rsidR="00197AA7">
        <w:rPr>
          <w:rFonts w:ascii="Times New Roman" w:hAnsi="Times New Roman" w:cs="Times New Roman"/>
          <w:sz w:val="24"/>
          <w:szCs w:val="24"/>
        </w:rPr>
        <w:t xml:space="preserve">Morena – Prace </w:t>
      </w:r>
      <w:r w:rsidR="004D0B59">
        <w:rPr>
          <w:rFonts w:ascii="Times New Roman" w:hAnsi="Times New Roman" w:cs="Times New Roman"/>
          <w:sz w:val="24"/>
          <w:szCs w:val="24"/>
        </w:rPr>
        <w:t xml:space="preserve">leśne    </w:t>
      </w:r>
      <w:r w:rsidR="00197AA7">
        <w:rPr>
          <w:rFonts w:ascii="Times New Roman" w:hAnsi="Times New Roman" w:cs="Times New Roman"/>
          <w:sz w:val="24"/>
          <w:szCs w:val="24"/>
        </w:rPr>
        <w:t xml:space="preserve">  </w:t>
      </w:r>
      <w:r w:rsidR="00D842B5">
        <w:rPr>
          <w:rFonts w:ascii="Times New Roman" w:hAnsi="Times New Roman" w:cs="Times New Roman"/>
          <w:sz w:val="24"/>
          <w:szCs w:val="24"/>
        </w:rPr>
        <w:t>62579,15</w:t>
      </w:r>
      <w:r w:rsidR="006E0FE9">
        <w:rPr>
          <w:rFonts w:ascii="Times New Roman" w:hAnsi="Times New Roman" w:cs="Times New Roman"/>
          <w:sz w:val="24"/>
          <w:szCs w:val="24"/>
        </w:rPr>
        <w:t xml:space="preserve"> </w:t>
      </w:r>
      <w:r w:rsidRPr="00725EAA">
        <w:rPr>
          <w:rFonts w:ascii="Times New Roman" w:hAnsi="Times New Roman" w:cs="Times New Roman"/>
          <w:sz w:val="24"/>
          <w:szCs w:val="24"/>
        </w:rPr>
        <w:t>zł netto/</w:t>
      </w:r>
      <w:r w:rsidR="006E0FE9">
        <w:rPr>
          <w:rFonts w:ascii="Times New Roman" w:hAnsi="Times New Roman" w:cs="Times New Roman"/>
          <w:sz w:val="24"/>
          <w:szCs w:val="24"/>
        </w:rPr>
        <w:t xml:space="preserve"> </w:t>
      </w:r>
      <w:r w:rsidR="00D842B5">
        <w:rPr>
          <w:rFonts w:ascii="Times New Roman" w:hAnsi="Times New Roman" w:cs="Times New Roman"/>
          <w:sz w:val="24"/>
          <w:szCs w:val="24"/>
        </w:rPr>
        <w:t>67585,48</w:t>
      </w:r>
      <w:r w:rsidR="006E0FE9">
        <w:rPr>
          <w:rFonts w:ascii="Times New Roman" w:hAnsi="Times New Roman" w:cs="Times New Roman"/>
          <w:sz w:val="24"/>
          <w:szCs w:val="24"/>
        </w:rPr>
        <w:t xml:space="preserve"> </w:t>
      </w:r>
      <w:r w:rsidRPr="00725EAA">
        <w:rPr>
          <w:rFonts w:ascii="Times New Roman" w:hAnsi="Times New Roman" w:cs="Times New Roman"/>
          <w:sz w:val="24"/>
          <w:szCs w:val="24"/>
        </w:rPr>
        <w:t>zł brutto</w:t>
      </w:r>
    </w:p>
    <w:p w14:paraId="05089A75" w14:textId="32E2066A" w:rsidR="00725EAA" w:rsidRDefault="00725EAA" w:rsidP="006E0FE9">
      <w:pPr>
        <w:rPr>
          <w:rFonts w:ascii="Times New Roman" w:hAnsi="Times New Roman" w:cs="Times New Roman"/>
          <w:sz w:val="24"/>
          <w:szCs w:val="24"/>
        </w:rPr>
      </w:pPr>
      <w:r w:rsidRPr="00725EAA">
        <w:rPr>
          <w:rFonts w:ascii="Times New Roman" w:hAnsi="Times New Roman" w:cs="Times New Roman"/>
          <w:sz w:val="24"/>
          <w:szCs w:val="24"/>
        </w:rPr>
        <w:t xml:space="preserve">Część nr 4 Obwód ochronny </w:t>
      </w:r>
      <w:r w:rsidR="00D842B5">
        <w:rPr>
          <w:rFonts w:ascii="Times New Roman" w:hAnsi="Times New Roman" w:cs="Times New Roman"/>
          <w:sz w:val="24"/>
          <w:szCs w:val="24"/>
        </w:rPr>
        <w:t>Morena</w:t>
      </w:r>
      <w:r w:rsidR="006E0FE9">
        <w:rPr>
          <w:rFonts w:ascii="Times New Roman" w:hAnsi="Times New Roman" w:cs="Times New Roman"/>
          <w:sz w:val="24"/>
          <w:szCs w:val="24"/>
        </w:rPr>
        <w:t xml:space="preserve"> – prace n</w:t>
      </w:r>
      <w:r w:rsidR="00D842B5">
        <w:rPr>
          <w:rFonts w:ascii="Times New Roman" w:hAnsi="Times New Roman" w:cs="Times New Roman"/>
          <w:sz w:val="24"/>
          <w:szCs w:val="24"/>
        </w:rPr>
        <w:t>ie</w:t>
      </w:r>
      <w:r w:rsidR="006E0FE9">
        <w:rPr>
          <w:rFonts w:ascii="Times New Roman" w:hAnsi="Times New Roman" w:cs="Times New Roman"/>
          <w:sz w:val="24"/>
          <w:szCs w:val="24"/>
        </w:rPr>
        <w:t xml:space="preserve">leśne  </w:t>
      </w:r>
      <w:r w:rsidR="00D842B5">
        <w:rPr>
          <w:rFonts w:ascii="Times New Roman" w:hAnsi="Times New Roman" w:cs="Times New Roman"/>
          <w:sz w:val="24"/>
          <w:szCs w:val="24"/>
        </w:rPr>
        <w:t>95348,72</w:t>
      </w:r>
      <w:r w:rsidR="006E0FE9">
        <w:rPr>
          <w:rFonts w:ascii="Times New Roman" w:hAnsi="Times New Roman" w:cs="Times New Roman"/>
          <w:sz w:val="24"/>
          <w:szCs w:val="24"/>
        </w:rPr>
        <w:t xml:space="preserve"> zł netto/</w:t>
      </w:r>
      <w:r w:rsidR="00D842B5">
        <w:rPr>
          <w:rFonts w:ascii="Times New Roman" w:hAnsi="Times New Roman" w:cs="Times New Roman"/>
          <w:sz w:val="24"/>
          <w:szCs w:val="24"/>
        </w:rPr>
        <w:t>102976,62</w:t>
      </w:r>
      <w:r w:rsidR="006E0FE9">
        <w:rPr>
          <w:rFonts w:ascii="Times New Roman" w:hAnsi="Times New Roman" w:cs="Times New Roman"/>
          <w:sz w:val="24"/>
          <w:szCs w:val="24"/>
        </w:rPr>
        <w:t xml:space="preserve"> zł brutto</w:t>
      </w:r>
    </w:p>
    <w:p w14:paraId="597AD8EB" w14:textId="77777777" w:rsidR="00D842B5" w:rsidRDefault="00D842B5" w:rsidP="006E0FE9">
      <w:pPr>
        <w:rPr>
          <w:rFonts w:ascii="Times New Roman" w:hAnsi="Times New Roman" w:cs="Times New Roman"/>
          <w:sz w:val="24"/>
          <w:szCs w:val="24"/>
        </w:rPr>
      </w:pPr>
      <w:r w:rsidRPr="00725EAA">
        <w:rPr>
          <w:rFonts w:ascii="Times New Roman" w:hAnsi="Times New Roman" w:cs="Times New Roman"/>
          <w:sz w:val="24"/>
          <w:szCs w:val="24"/>
        </w:rPr>
        <w:t xml:space="preserve">Część nr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25EAA">
        <w:rPr>
          <w:rFonts w:ascii="Times New Roman" w:hAnsi="Times New Roman" w:cs="Times New Roman"/>
          <w:sz w:val="24"/>
          <w:szCs w:val="24"/>
        </w:rPr>
        <w:t xml:space="preserve"> Obwód ochronny </w:t>
      </w:r>
      <w:r>
        <w:rPr>
          <w:rFonts w:ascii="Times New Roman" w:hAnsi="Times New Roman" w:cs="Times New Roman"/>
          <w:sz w:val="24"/>
          <w:szCs w:val="24"/>
        </w:rPr>
        <w:t>Jeziory</w:t>
      </w:r>
      <w:r>
        <w:rPr>
          <w:rFonts w:ascii="Times New Roman" w:hAnsi="Times New Roman" w:cs="Times New Roman"/>
          <w:sz w:val="24"/>
          <w:szCs w:val="24"/>
        </w:rPr>
        <w:t xml:space="preserve"> – prace n</w:t>
      </w:r>
      <w:r>
        <w:rPr>
          <w:rFonts w:ascii="Times New Roman" w:hAnsi="Times New Roman" w:cs="Times New Roman"/>
          <w:sz w:val="24"/>
          <w:szCs w:val="24"/>
        </w:rPr>
        <w:t>a szkółce leśnej 117409,41 zł netto/126802,16zł brutto</w:t>
      </w:r>
    </w:p>
    <w:p w14:paraId="049F06C6" w14:textId="703C6EFD" w:rsidR="00D842B5" w:rsidRPr="00725EAA" w:rsidRDefault="00D842B5" w:rsidP="006E0F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A4D9B" w14:textId="3ED31DE1" w:rsidR="00725EAA" w:rsidRPr="00725EAA" w:rsidRDefault="00725EAA" w:rsidP="00725EAA">
      <w:pPr>
        <w:rPr>
          <w:rFonts w:ascii="Times New Roman" w:hAnsi="Times New Roman" w:cs="Times New Roman"/>
          <w:sz w:val="24"/>
          <w:szCs w:val="24"/>
        </w:rPr>
      </w:pPr>
      <w:r w:rsidRPr="00725EAA">
        <w:rPr>
          <w:rFonts w:ascii="Times New Roman" w:hAnsi="Times New Roman" w:cs="Times New Roman"/>
          <w:sz w:val="24"/>
          <w:szCs w:val="24"/>
        </w:rPr>
        <w:t>RAZEM</w:t>
      </w:r>
      <w:r w:rsidRPr="00725EAA">
        <w:rPr>
          <w:rFonts w:ascii="Times New Roman" w:hAnsi="Times New Roman" w:cs="Times New Roman"/>
          <w:sz w:val="24"/>
          <w:szCs w:val="24"/>
        </w:rPr>
        <w:tab/>
      </w:r>
      <w:r w:rsidRPr="00725EAA">
        <w:rPr>
          <w:rFonts w:ascii="Times New Roman" w:hAnsi="Times New Roman" w:cs="Times New Roman"/>
          <w:sz w:val="24"/>
          <w:szCs w:val="24"/>
        </w:rPr>
        <w:tab/>
      </w:r>
      <w:r w:rsidRPr="00725EAA">
        <w:rPr>
          <w:rFonts w:ascii="Times New Roman" w:hAnsi="Times New Roman" w:cs="Times New Roman"/>
          <w:sz w:val="24"/>
          <w:szCs w:val="24"/>
        </w:rPr>
        <w:tab/>
      </w:r>
      <w:r w:rsidRPr="00725EAA">
        <w:rPr>
          <w:rFonts w:ascii="Times New Roman" w:hAnsi="Times New Roman" w:cs="Times New Roman"/>
          <w:sz w:val="24"/>
          <w:szCs w:val="24"/>
        </w:rPr>
        <w:tab/>
      </w:r>
      <w:r w:rsidRPr="00725E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842B5">
        <w:rPr>
          <w:rFonts w:ascii="Times New Roman" w:hAnsi="Times New Roman" w:cs="Times New Roman"/>
          <w:sz w:val="24"/>
          <w:szCs w:val="24"/>
        </w:rPr>
        <w:t>515027,80</w:t>
      </w:r>
      <w:r w:rsidRPr="00725EAA">
        <w:rPr>
          <w:rFonts w:ascii="Times New Roman" w:hAnsi="Times New Roman" w:cs="Times New Roman"/>
          <w:sz w:val="24"/>
          <w:szCs w:val="24"/>
        </w:rPr>
        <w:t xml:space="preserve"> zł netto/</w:t>
      </w:r>
      <w:r w:rsidR="00D842B5">
        <w:rPr>
          <w:rFonts w:ascii="Times New Roman" w:hAnsi="Times New Roman" w:cs="Times New Roman"/>
          <w:sz w:val="24"/>
          <w:szCs w:val="24"/>
        </w:rPr>
        <w:t>556230,02</w:t>
      </w:r>
      <w:r w:rsidRPr="00725EAA">
        <w:rPr>
          <w:rFonts w:ascii="Times New Roman" w:hAnsi="Times New Roman" w:cs="Times New Roman"/>
          <w:sz w:val="24"/>
          <w:szCs w:val="24"/>
        </w:rPr>
        <w:t xml:space="preserve"> zł brutto</w:t>
      </w:r>
    </w:p>
    <w:p w14:paraId="4B6FEDC1" w14:textId="6293A161" w:rsidR="00725EAA" w:rsidRPr="00725EAA" w:rsidRDefault="00725EAA" w:rsidP="00725EAA">
      <w:pPr>
        <w:rPr>
          <w:rFonts w:ascii="Times New Roman" w:hAnsi="Times New Roman" w:cs="Times New Roman"/>
          <w:sz w:val="24"/>
          <w:szCs w:val="24"/>
        </w:rPr>
      </w:pPr>
      <w:r w:rsidRPr="00725EAA">
        <w:rPr>
          <w:rFonts w:ascii="Times New Roman" w:hAnsi="Times New Roman" w:cs="Times New Roman"/>
          <w:sz w:val="24"/>
          <w:szCs w:val="24"/>
        </w:rPr>
        <w:tab/>
      </w:r>
      <w:r w:rsidRPr="00725EAA">
        <w:rPr>
          <w:rFonts w:ascii="Times New Roman" w:hAnsi="Times New Roman" w:cs="Times New Roman"/>
          <w:sz w:val="24"/>
          <w:szCs w:val="24"/>
        </w:rPr>
        <w:tab/>
      </w:r>
      <w:r w:rsidRPr="00725EAA">
        <w:rPr>
          <w:rFonts w:ascii="Times New Roman" w:hAnsi="Times New Roman" w:cs="Times New Roman"/>
          <w:sz w:val="24"/>
          <w:szCs w:val="24"/>
        </w:rPr>
        <w:tab/>
      </w:r>
      <w:r w:rsidRPr="00725EAA">
        <w:rPr>
          <w:rFonts w:ascii="Times New Roman" w:hAnsi="Times New Roman" w:cs="Times New Roman"/>
          <w:sz w:val="24"/>
          <w:szCs w:val="24"/>
        </w:rPr>
        <w:tab/>
      </w:r>
      <w:r w:rsidRPr="00725EAA">
        <w:rPr>
          <w:rFonts w:ascii="Times New Roman" w:hAnsi="Times New Roman" w:cs="Times New Roman"/>
          <w:sz w:val="24"/>
          <w:szCs w:val="24"/>
        </w:rPr>
        <w:tab/>
      </w:r>
      <w:r w:rsidRPr="00725EAA">
        <w:rPr>
          <w:rFonts w:ascii="Times New Roman" w:hAnsi="Times New Roman" w:cs="Times New Roman"/>
          <w:sz w:val="24"/>
          <w:szCs w:val="24"/>
        </w:rPr>
        <w:tab/>
      </w:r>
      <w:r w:rsidRPr="00725EA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E0FE9">
        <w:rPr>
          <w:rFonts w:ascii="Times New Roman" w:hAnsi="Times New Roman" w:cs="Times New Roman"/>
          <w:sz w:val="24"/>
          <w:szCs w:val="24"/>
        </w:rPr>
        <w:t xml:space="preserve">    </w:t>
      </w:r>
      <w:r w:rsidR="00D842B5">
        <w:rPr>
          <w:rFonts w:ascii="Times New Roman" w:hAnsi="Times New Roman" w:cs="Times New Roman"/>
          <w:sz w:val="24"/>
          <w:szCs w:val="24"/>
        </w:rPr>
        <w:t>115643,03</w:t>
      </w:r>
      <w:r w:rsidRPr="00725EAA">
        <w:rPr>
          <w:rFonts w:ascii="Times New Roman" w:hAnsi="Times New Roman" w:cs="Times New Roman"/>
          <w:sz w:val="24"/>
          <w:szCs w:val="24"/>
        </w:rPr>
        <w:t xml:space="preserve"> € netto</w:t>
      </w:r>
    </w:p>
    <w:p w14:paraId="448DBA67" w14:textId="77777777" w:rsidR="00725EAA" w:rsidRPr="00893D58" w:rsidRDefault="00725EAA" w:rsidP="007F15CE">
      <w:pPr>
        <w:widowControl w:val="0"/>
        <w:tabs>
          <w:tab w:val="left" w:pos="284"/>
          <w:tab w:val="left" w:pos="2835"/>
          <w:tab w:val="left" w:pos="4536"/>
          <w:tab w:val="left" w:pos="5103"/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2"/>
          <w:lang w:eastAsia="pl-PL"/>
        </w:rPr>
      </w:pPr>
    </w:p>
    <w:sectPr w:rsidR="00725EAA" w:rsidRPr="00893D58" w:rsidSect="007F15CE">
      <w:footerReference w:type="default" r:id="rId7"/>
      <w:headerReference w:type="first" r:id="rId8"/>
      <w:footerReference w:type="first" r:id="rId9"/>
      <w:pgSz w:w="11906" w:h="16838"/>
      <w:pgMar w:top="600" w:right="1417" w:bottom="1417" w:left="1417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E1BE" w14:textId="77777777" w:rsidR="005F6C10" w:rsidRDefault="005F6C10" w:rsidP="006C57B8">
      <w:pPr>
        <w:spacing w:after="0" w:line="240" w:lineRule="auto"/>
      </w:pPr>
      <w:r>
        <w:separator/>
      </w:r>
    </w:p>
  </w:endnote>
  <w:endnote w:type="continuationSeparator" w:id="0">
    <w:p w14:paraId="183C3AD1" w14:textId="77777777" w:rsidR="005F6C10" w:rsidRDefault="005F6C10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3459259"/>
      <w:docPartObj>
        <w:docPartGallery w:val="Page Numbers (Bottom of Page)"/>
        <w:docPartUnique/>
      </w:docPartObj>
    </w:sdtPr>
    <w:sdtEndPr>
      <w:rPr>
        <w:rStyle w:val="NrStronyZnak"/>
        <w:rFonts w:eastAsiaTheme="majorEastAsia" w:cstheme="majorBidi"/>
        <w:bCs/>
        <w:color w:val="323232"/>
        <w:sz w:val="16"/>
        <w:szCs w:val="16"/>
      </w:rPr>
    </w:sdtEndPr>
    <w:sdtContent>
      <w:sdt>
        <w:sdtPr>
          <w:rPr>
            <w:rStyle w:val="NrStronyZnak"/>
          </w:rPr>
          <w:id w:val="-607818233"/>
          <w:docPartObj>
            <w:docPartGallery w:val="Page Numbers (Top of Page)"/>
            <w:docPartUnique/>
          </w:docPartObj>
        </w:sdtPr>
        <w:sdtContent>
          <w:p w14:paraId="36CEB993" w14:textId="77777777" w:rsidR="00EA7397" w:rsidRPr="00495517" w:rsidRDefault="00EA7397" w:rsidP="00EA7397">
            <w:pPr>
              <w:pStyle w:val="Stopka"/>
              <w:jc w:val="center"/>
              <w:rPr>
                <w:rStyle w:val="NrStronyZnak"/>
              </w:rPr>
            </w:pP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PAGE</w:instrText>
            </w:r>
            <w:r w:rsidRPr="00495517">
              <w:rPr>
                <w:rStyle w:val="NrStronyZnak"/>
              </w:rPr>
              <w:fldChar w:fldCharType="separate"/>
            </w:r>
            <w:r w:rsidR="007F15CE">
              <w:rPr>
                <w:rStyle w:val="NrStronyZnak"/>
                <w:noProof/>
              </w:rPr>
              <w:t>2</w:t>
            </w:r>
            <w:r w:rsidRPr="00495517">
              <w:rPr>
                <w:rStyle w:val="NrStronyZnak"/>
              </w:rPr>
              <w:fldChar w:fldCharType="end"/>
            </w:r>
            <w:r w:rsidRPr="00495517">
              <w:rPr>
                <w:rStyle w:val="NrStronyZnak"/>
              </w:rPr>
              <w:t>/</w:t>
            </w:r>
            <w:r w:rsidRPr="00495517">
              <w:rPr>
                <w:rStyle w:val="NrStronyZnak"/>
              </w:rPr>
              <w:fldChar w:fldCharType="begin"/>
            </w:r>
            <w:r w:rsidRPr="00495517">
              <w:rPr>
                <w:rStyle w:val="NrStronyZnak"/>
              </w:rPr>
              <w:instrText>NUMPAGES</w:instrText>
            </w:r>
            <w:r w:rsidRPr="00495517">
              <w:rPr>
                <w:rStyle w:val="NrStronyZnak"/>
              </w:rPr>
              <w:fldChar w:fldCharType="separate"/>
            </w:r>
            <w:r w:rsidR="00D76345">
              <w:rPr>
                <w:rStyle w:val="NrStronyZnak"/>
                <w:noProof/>
              </w:rPr>
              <w:t>1</w:t>
            </w:r>
            <w:r w:rsidRPr="00495517">
              <w:rPr>
                <w:rStyle w:val="NrStronyZnak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rStronyZnak"/>
      </w:rPr>
      <w:id w:val="1829862935"/>
      <w:docPartObj>
        <w:docPartGallery w:val="Page Numbers (Top of Page)"/>
        <w:docPartUnique/>
      </w:docPartObj>
    </w:sdtPr>
    <w:sdtContent>
      <w:p w14:paraId="24D35480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5A5D65C0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4C1559E1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6A25F27D" w14:textId="77777777" w:rsidR="00036316" w:rsidRDefault="00036316" w:rsidP="00036316">
        <w:pPr>
          <w:pStyle w:val="Stopka"/>
          <w:jc w:val="center"/>
          <w:rPr>
            <w:rStyle w:val="NrStronyZnak"/>
          </w:rPr>
        </w:pPr>
      </w:p>
      <w:p w14:paraId="4CD498E0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12F99FB2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0D702CBC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2370DD33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3BE2AA25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01A62543" w14:textId="77777777" w:rsidR="005F5F6D" w:rsidRDefault="005F5F6D" w:rsidP="003F33D0">
        <w:pPr>
          <w:pStyle w:val="Stopka"/>
          <w:jc w:val="center"/>
          <w:rPr>
            <w:rStyle w:val="NrStronyZnak"/>
          </w:rPr>
        </w:pPr>
      </w:p>
      <w:p w14:paraId="5DF02A52" w14:textId="77777777" w:rsidR="003F33D0" w:rsidRPr="00495517" w:rsidRDefault="003F33D0" w:rsidP="003F33D0">
        <w:pPr>
          <w:pStyle w:val="Stopka"/>
          <w:jc w:val="center"/>
          <w:rPr>
            <w:rStyle w:val="NrStronyZnak"/>
          </w:rPr>
        </w:pPr>
        <w:r w:rsidRPr="005F5F6D">
          <w:rPr>
            <w:rStyle w:val="NrStronyZnak"/>
            <w:b/>
          </w:rPr>
          <w:fldChar w:fldCharType="begin"/>
        </w:r>
        <w:r w:rsidRPr="005F5F6D">
          <w:rPr>
            <w:rStyle w:val="NrStronyZnak"/>
            <w:b/>
          </w:rPr>
          <w:instrText>PAGE</w:instrText>
        </w:r>
        <w:r w:rsidRPr="005F5F6D">
          <w:rPr>
            <w:rStyle w:val="NrStronyZnak"/>
            <w:b/>
          </w:rPr>
          <w:fldChar w:fldCharType="separate"/>
        </w:r>
        <w:r w:rsidR="00D76345">
          <w:rPr>
            <w:rStyle w:val="NrStronyZnak"/>
            <w:b/>
            <w:noProof/>
          </w:rPr>
          <w:t>1</w:t>
        </w:r>
        <w:r w:rsidRPr="005F5F6D">
          <w:rPr>
            <w:rStyle w:val="NrStronyZnak"/>
            <w:b/>
          </w:rPr>
          <w:fldChar w:fldCharType="end"/>
        </w:r>
        <w:r w:rsidRPr="00495517">
          <w:rPr>
            <w:rStyle w:val="NrStronyZnak"/>
          </w:rPr>
          <w:t>/</w:t>
        </w:r>
        <w:r w:rsidRPr="00495517">
          <w:rPr>
            <w:rStyle w:val="NrStronyZnak"/>
          </w:rPr>
          <w:fldChar w:fldCharType="begin"/>
        </w:r>
        <w:r w:rsidRPr="00495517">
          <w:rPr>
            <w:rStyle w:val="NrStronyZnak"/>
          </w:rPr>
          <w:instrText>NUMPAGES</w:instrText>
        </w:r>
        <w:r w:rsidRPr="00495517">
          <w:rPr>
            <w:rStyle w:val="NrStronyZnak"/>
          </w:rPr>
          <w:fldChar w:fldCharType="separate"/>
        </w:r>
        <w:r w:rsidR="00D76345">
          <w:rPr>
            <w:rStyle w:val="NrStronyZnak"/>
            <w:noProof/>
          </w:rPr>
          <w:t>1</w:t>
        </w:r>
        <w:r w:rsidRPr="00495517">
          <w:rPr>
            <w:rStyle w:val="NrStronyZna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8126" w14:textId="77777777" w:rsidR="005F6C10" w:rsidRDefault="005F6C10" w:rsidP="006C57B8">
      <w:pPr>
        <w:spacing w:after="0" w:line="240" w:lineRule="auto"/>
      </w:pPr>
      <w:r>
        <w:separator/>
      </w:r>
    </w:p>
  </w:footnote>
  <w:footnote w:type="continuationSeparator" w:id="0">
    <w:p w14:paraId="554050B2" w14:textId="77777777" w:rsidR="005F6C10" w:rsidRDefault="005F6C10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A5430" w14:textId="77777777" w:rsidR="003F33D0" w:rsidRDefault="003F33D0" w:rsidP="00535E15">
    <w:pPr>
      <w:pStyle w:val="Nagwek"/>
    </w:pPr>
  </w:p>
  <w:p w14:paraId="200CA588" w14:textId="77777777" w:rsidR="00CF06D2" w:rsidRDefault="00CF06D2" w:rsidP="00535E15">
    <w:pPr>
      <w:pStyle w:val="Nagwek"/>
    </w:pPr>
  </w:p>
  <w:p w14:paraId="2037220F" w14:textId="77777777" w:rsidR="00CF06D2" w:rsidRDefault="00CF06D2" w:rsidP="00535E15">
    <w:pPr>
      <w:pStyle w:val="Nagwek"/>
    </w:pPr>
  </w:p>
  <w:tbl>
    <w:tblPr>
      <w:tblW w:w="921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85"/>
      <w:gridCol w:w="568"/>
      <w:gridCol w:w="2519"/>
      <w:gridCol w:w="3038"/>
    </w:tblGrid>
    <w:tr w:rsidR="002A0041" w14:paraId="1805EE86" w14:textId="77777777" w:rsidTr="007F15CE">
      <w:trPr>
        <w:cantSplit/>
        <w:trHeight w:val="1122"/>
      </w:trPr>
      <w:tc>
        <w:tcPr>
          <w:tcW w:w="3653" w:type="dxa"/>
          <w:gridSpan w:val="2"/>
          <w:hideMark/>
        </w:tcPr>
        <w:p w14:paraId="7E225025" w14:textId="77777777" w:rsidR="002A0041" w:rsidRDefault="002A0041" w:rsidP="00046490">
          <w:pPr>
            <w:tabs>
              <w:tab w:val="center" w:pos="4536"/>
              <w:tab w:val="right" w:pos="9072"/>
            </w:tabs>
            <w:spacing w:after="0" w:line="240" w:lineRule="auto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776" behindDoc="0" locked="0" layoutInCell="1" allowOverlap="1" wp14:anchorId="6E896DBA" wp14:editId="29436D76">
                <wp:simplePos x="0" y="0"/>
                <wp:positionH relativeFrom="column">
                  <wp:posOffset>-635</wp:posOffset>
                </wp:positionH>
                <wp:positionV relativeFrom="paragraph">
                  <wp:posOffset>294640</wp:posOffset>
                </wp:positionV>
                <wp:extent cx="2967990" cy="904875"/>
                <wp:effectExtent l="0" t="0" r="3810" b="9525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6799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7" w:type="dxa"/>
          <w:gridSpan w:val="2"/>
        </w:tcPr>
        <w:p w14:paraId="05698C36" w14:textId="77777777" w:rsidR="002A0041" w:rsidRDefault="002A0041" w:rsidP="00046490">
          <w:pPr>
            <w:keepNext/>
            <w:keepLines/>
            <w:spacing w:after="0" w:line="210" w:lineRule="exact"/>
            <w:jc w:val="right"/>
            <w:outlineLvl w:val="1"/>
            <w:rPr>
              <w:rFonts w:eastAsiaTheme="majorEastAsia" w:cstheme="majorBidi"/>
              <w:b/>
              <w:bCs/>
              <w:color w:val="323232"/>
              <w:sz w:val="18"/>
              <w:szCs w:val="16"/>
            </w:rPr>
          </w:pPr>
        </w:p>
        <w:p w14:paraId="3D34B554" w14:textId="77777777" w:rsidR="002A0041" w:rsidRDefault="002A0041" w:rsidP="00046490">
          <w:pPr>
            <w:tabs>
              <w:tab w:val="left" w:pos="1305"/>
            </w:tabs>
            <w:spacing w:after="0"/>
          </w:pPr>
          <w:r>
            <w:tab/>
            <w:t xml:space="preserve">                                                  </w:t>
          </w:r>
        </w:p>
        <w:p w14:paraId="2A1D3CD2" w14:textId="77777777" w:rsidR="002A0041" w:rsidRDefault="002A0041" w:rsidP="00046490">
          <w:pPr>
            <w:keepNext/>
            <w:keepLines/>
            <w:tabs>
              <w:tab w:val="left" w:pos="3697"/>
            </w:tabs>
            <w:spacing w:after="0" w:line="210" w:lineRule="exact"/>
            <w:outlineLvl w:val="0"/>
            <w:rPr>
              <w:rFonts w:eastAsiaTheme="majorEastAsia" w:cstheme="majorBidi"/>
              <w:bCs/>
              <w:color w:val="323232"/>
              <w:sz w:val="18"/>
              <w:szCs w:val="28"/>
            </w:rPr>
          </w:pPr>
          <w:r>
            <w:rPr>
              <w:rFonts w:eastAsiaTheme="majorEastAsia" w:cstheme="majorBidi"/>
              <w:bCs/>
              <w:color w:val="323232"/>
              <w:sz w:val="18"/>
              <w:szCs w:val="28"/>
            </w:rPr>
            <w:tab/>
          </w:r>
        </w:p>
        <w:p w14:paraId="3EB30DF2" w14:textId="0D714261" w:rsidR="002A0041" w:rsidRPr="00775A24" w:rsidRDefault="002A0041" w:rsidP="00046490">
          <w:pPr>
            <w:jc w:val="right"/>
            <w:rPr>
              <w:rFonts w:ascii="Times New Roman" w:hAnsi="Times New Roman" w:cs="Times New Roman"/>
              <w:sz w:val="22"/>
            </w:rPr>
          </w:pPr>
          <w:r w:rsidRPr="00775A24">
            <w:rPr>
              <w:rFonts w:ascii="Times New Roman" w:hAnsi="Times New Roman" w:cs="Times New Roman"/>
              <w:sz w:val="22"/>
            </w:rPr>
            <w:t xml:space="preserve">Jeziory, </w:t>
          </w:r>
          <w:r w:rsidR="004D0B59">
            <w:rPr>
              <w:rFonts w:ascii="Times New Roman" w:hAnsi="Times New Roman" w:cs="Times New Roman"/>
              <w:sz w:val="22"/>
            </w:rPr>
            <w:t>28</w:t>
          </w:r>
          <w:r w:rsidR="00851DB7">
            <w:rPr>
              <w:rFonts w:ascii="Times New Roman" w:hAnsi="Times New Roman" w:cs="Times New Roman"/>
              <w:sz w:val="22"/>
            </w:rPr>
            <w:t>.0</w:t>
          </w:r>
          <w:r w:rsidR="004D0B59">
            <w:rPr>
              <w:rFonts w:ascii="Times New Roman" w:hAnsi="Times New Roman" w:cs="Times New Roman"/>
              <w:sz w:val="22"/>
            </w:rPr>
            <w:t>6</w:t>
          </w:r>
          <w:r w:rsidR="000F6F46">
            <w:rPr>
              <w:rFonts w:ascii="Times New Roman" w:hAnsi="Times New Roman" w:cs="Times New Roman"/>
              <w:sz w:val="22"/>
            </w:rPr>
            <w:t>.202</w:t>
          </w:r>
          <w:r w:rsidR="00893D58">
            <w:rPr>
              <w:rFonts w:ascii="Times New Roman" w:hAnsi="Times New Roman" w:cs="Times New Roman"/>
              <w:sz w:val="22"/>
            </w:rPr>
            <w:t>3</w:t>
          </w:r>
          <w:r w:rsidRPr="00775A24">
            <w:rPr>
              <w:rFonts w:ascii="Times New Roman" w:hAnsi="Times New Roman" w:cs="Times New Roman"/>
              <w:sz w:val="22"/>
            </w:rPr>
            <w:t>r.</w:t>
          </w:r>
        </w:p>
        <w:p w14:paraId="762AC597" w14:textId="77777777" w:rsidR="002A0041" w:rsidRDefault="002A0041" w:rsidP="00046490">
          <w:pPr>
            <w:jc w:val="right"/>
            <w:outlineLvl w:val="0"/>
          </w:pPr>
          <w:r>
            <w:t>.</w:t>
          </w:r>
        </w:p>
        <w:p w14:paraId="61EB3966" w14:textId="77777777" w:rsidR="002A0041" w:rsidRPr="002A0041" w:rsidRDefault="002A0041" w:rsidP="002A0041">
          <w:pPr>
            <w:keepNext/>
            <w:keepLines/>
            <w:tabs>
              <w:tab w:val="left" w:pos="3740"/>
            </w:tabs>
            <w:spacing w:after="0" w:line="210" w:lineRule="exact"/>
            <w:outlineLvl w:val="0"/>
            <w:rPr>
              <w:rFonts w:eastAsiaTheme="majorEastAsia" w:cstheme="majorBidi"/>
              <w:bCs/>
              <w:color w:val="323232"/>
              <w:sz w:val="18"/>
              <w:szCs w:val="28"/>
            </w:rPr>
          </w:pPr>
          <w:r>
            <w:rPr>
              <w:rFonts w:eastAsiaTheme="majorEastAsia" w:cstheme="majorBidi"/>
              <w:bCs/>
              <w:color w:val="323232"/>
              <w:sz w:val="18"/>
              <w:szCs w:val="28"/>
            </w:rPr>
            <w:t xml:space="preserve">                                                                                        </w:t>
          </w:r>
          <w:r>
            <w:t xml:space="preserve">                                                                  </w:t>
          </w:r>
        </w:p>
      </w:tc>
    </w:tr>
    <w:tr w:rsidR="002A0041" w:rsidRPr="00687B4E" w14:paraId="70BAF84E" w14:textId="77777777" w:rsidTr="007F15CE">
      <w:trPr>
        <w:cantSplit/>
        <w:trHeight w:val="80"/>
      </w:trPr>
      <w:tc>
        <w:tcPr>
          <w:tcW w:w="9210" w:type="dxa"/>
          <w:gridSpan w:val="4"/>
          <w:shd w:val="clear" w:color="auto" w:fill="FFFFFF" w:themeFill="background1"/>
          <w:vAlign w:val="center"/>
          <w:hideMark/>
        </w:tcPr>
        <w:p w14:paraId="369C56CF" w14:textId="77777777" w:rsidR="002A0041" w:rsidRPr="00687B4E" w:rsidRDefault="002A0041" w:rsidP="002A0041">
          <w:pPr>
            <w:rPr>
              <w:rFonts w:ascii="Times New Roman" w:hAnsi="Times New Roman" w:cs="Times New Roman"/>
            </w:rPr>
          </w:pPr>
          <w:r w:rsidRPr="00687B4E">
            <w:rPr>
              <w:rFonts w:ascii="Times New Roman" w:hAnsi="Times New Roman" w:cs="Times New Roman"/>
            </w:rPr>
            <w:t xml:space="preserve">                                                                                                                                         </w:t>
          </w:r>
        </w:p>
        <w:p w14:paraId="26BB0BA8" w14:textId="67D2A534" w:rsidR="002A0041" w:rsidRPr="00687B4E" w:rsidRDefault="002A0041" w:rsidP="00145FA0">
          <w:pPr>
            <w:jc w:val="right"/>
            <w:rPr>
              <w:rFonts w:ascii="Times New Roman" w:hAnsi="Times New Roman" w:cs="Times New Roman"/>
              <w:sz w:val="22"/>
            </w:rPr>
          </w:pPr>
          <w:r w:rsidRPr="00687B4E">
            <w:rPr>
              <w:rFonts w:ascii="Times New Roman" w:hAnsi="Times New Roman" w:cs="Times New Roman"/>
            </w:rPr>
            <w:t xml:space="preserve">  </w:t>
          </w:r>
          <w:proofErr w:type="spellStart"/>
          <w:r w:rsidR="00145FA0" w:rsidRPr="00687B4E">
            <w:rPr>
              <w:rFonts w:ascii="Times New Roman" w:hAnsi="Times New Roman" w:cs="Times New Roman"/>
              <w:sz w:val="22"/>
            </w:rPr>
            <w:t>Zn.spr</w:t>
          </w:r>
          <w:proofErr w:type="spellEnd"/>
          <w:r w:rsidR="00145FA0" w:rsidRPr="00687B4E">
            <w:rPr>
              <w:rFonts w:ascii="Times New Roman" w:hAnsi="Times New Roman" w:cs="Times New Roman"/>
              <w:sz w:val="22"/>
            </w:rPr>
            <w:t xml:space="preserve"> </w:t>
          </w:r>
          <w:r w:rsidR="0093729C" w:rsidRPr="00687B4E">
            <w:rPr>
              <w:rFonts w:ascii="Times New Roman" w:hAnsi="Times New Roman" w:cs="Times New Roman"/>
              <w:sz w:val="22"/>
            </w:rPr>
            <w:t>3</w:t>
          </w:r>
          <w:r w:rsidR="00B944B0" w:rsidRPr="00687B4E">
            <w:rPr>
              <w:rFonts w:ascii="Times New Roman" w:hAnsi="Times New Roman" w:cs="Times New Roman"/>
              <w:sz w:val="22"/>
            </w:rPr>
            <w:t>/37/</w:t>
          </w:r>
          <w:r w:rsidR="004D0B59">
            <w:rPr>
              <w:rFonts w:ascii="Times New Roman" w:hAnsi="Times New Roman" w:cs="Times New Roman"/>
              <w:sz w:val="22"/>
            </w:rPr>
            <w:t>9</w:t>
          </w:r>
          <w:r w:rsidR="00197AA7">
            <w:rPr>
              <w:rFonts w:ascii="Times New Roman" w:hAnsi="Times New Roman" w:cs="Times New Roman"/>
              <w:sz w:val="22"/>
            </w:rPr>
            <w:t>-1</w:t>
          </w:r>
          <w:r w:rsidR="00145FA0" w:rsidRPr="00687B4E">
            <w:rPr>
              <w:rFonts w:ascii="Times New Roman" w:hAnsi="Times New Roman" w:cs="Times New Roman"/>
              <w:sz w:val="22"/>
            </w:rPr>
            <w:t>/</w:t>
          </w:r>
          <w:r w:rsidR="00893D58">
            <w:rPr>
              <w:rFonts w:ascii="Times New Roman" w:hAnsi="Times New Roman" w:cs="Times New Roman"/>
              <w:sz w:val="22"/>
            </w:rPr>
            <w:t>2023</w:t>
          </w:r>
        </w:p>
      </w:tc>
    </w:tr>
    <w:tr w:rsidR="002A0041" w14:paraId="3A4EF6DC" w14:textId="77777777" w:rsidTr="007F15CE">
      <w:trPr>
        <w:cantSplit/>
        <w:trHeight w:val="19"/>
      </w:trPr>
      <w:tc>
        <w:tcPr>
          <w:tcW w:w="3085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D6B269"/>
          <w:vAlign w:val="center"/>
        </w:tcPr>
        <w:p w14:paraId="4FD4C517" w14:textId="77777777" w:rsidR="002A0041" w:rsidRDefault="002A0041" w:rsidP="00046490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2"/>
              <w:szCs w:val="12"/>
            </w:rPr>
          </w:pPr>
        </w:p>
      </w:tc>
      <w:tc>
        <w:tcPr>
          <w:tcW w:w="308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443425"/>
          <w:vAlign w:val="center"/>
        </w:tcPr>
        <w:p w14:paraId="3099EDD4" w14:textId="77777777" w:rsidR="002A0041" w:rsidRDefault="002A0041" w:rsidP="00046490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3038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94AC3B"/>
          <w:vAlign w:val="center"/>
        </w:tcPr>
        <w:p w14:paraId="1C45BC21" w14:textId="77777777" w:rsidR="002A0041" w:rsidRDefault="002A0041" w:rsidP="00046490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</w:p>
      </w:tc>
    </w:tr>
    <w:tr w:rsidR="002A0041" w14:paraId="64ABC66F" w14:textId="77777777" w:rsidTr="007F15CE">
      <w:trPr>
        <w:cantSplit/>
        <w:trHeight w:val="326"/>
      </w:trPr>
      <w:tc>
        <w:tcPr>
          <w:tcW w:w="9210" w:type="dxa"/>
          <w:gridSpan w:val="4"/>
          <w:vAlign w:val="bottom"/>
          <w:hideMark/>
        </w:tcPr>
        <w:p w14:paraId="02612A98" w14:textId="62D9FDB6" w:rsidR="002A0041" w:rsidRDefault="00145FA0" w:rsidP="00145FA0">
          <w:pPr>
            <w:spacing w:after="0" w:line="190" w:lineRule="exact"/>
            <w:outlineLvl w:val="2"/>
            <w:rPr>
              <w:color w:val="323232"/>
              <w:sz w:val="16"/>
              <w:szCs w:val="16"/>
            </w:rPr>
          </w:pPr>
          <w:r>
            <w:rPr>
              <w:color w:val="323232"/>
              <w:sz w:val="16"/>
              <w:szCs w:val="16"/>
            </w:rPr>
            <w:t xml:space="preserve"> </w:t>
          </w:r>
          <w:r w:rsidR="002A0041">
            <w:rPr>
              <w:color w:val="323232"/>
              <w:sz w:val="16"/>
              <w:szCs w:val="16"/>
            </w:rPr>
            <w:t xml:space="preserve"> Jeziory, 62-050 Mosina | tel. (61) 89 82 300 | fax. (61) 89 82 301 | www.wielkopolskipn.pl | e-mail: sekretariat@ wielkopolskipn.pl</w:t>
          </w:r>
        </w:p>
      </w:tc>
    </w:tr>
  </w:tbl>
  <w:p w14:paraId="2CE87987" w14:textId="77777777" w:rsidR="00CF06D2" w:rsidRDefault="00CF06D2" w:rsidP="00535E15">
    <w:pPr>
      <w:pStyle w:val="Nagwek"/>
    </w:pPr>
  </w:p>
  <w:p w14:paraId="6D8AFB6B" w14:textId="77777777" w:rsidR="00CF06D2" w:rsidRDefault="00CF06D2" w:rsidP="00535E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3DD"/>
    <w:multiLevelType w:val="hybridMultilevel"/>
    <w:tmpl w:val="F118C1F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45B04"/>
    <w:multiLevelType w:val="hybridMultilevel"/>
    <w:tmpl w:val="EA86B8B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081515606">
    <w:abstractNumId w:val="0"/>
  </w:num>
  <w:num w:numId="2" w16cid:durableId="1145053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48A"/>
    <w:rsid w:val="00010B8F"/>
    <w:rsid w:val="00011636"/>
    <w:rsid w:val="00012A65"/>
    <w:rsid w:val="00013215"/>
    <w:rsid w:val="00016FB2"/>
    <w:rsid w:val="00034D5E"/>
    <w:rsid w:val="00036316"/>
    <w:rsid w:val="000441D8"/>
    <w:rsid w:val="00064512"/>
    <w:rsid w:val="00065841"/>
    <w:rsid w:val="00085366"/>
    <w:rsid w:val="000C215C"/>
    <w:rsid w:val="000D121A"/>
    <w:rsid w:val="000D467F"/>
    <w:rsid w:val="000D51AF"/>
    <w:rsid w:val="000D6DF0"/>
    <w:rsid w:val="000E5264"/>
    <w:rsid w:val="000F6F46"/>
    <w:rsid w:val="00103255"/>
    <w:rsid w:val="00105C44"/>
    <w:rsid w:val="00133E69"/>
    <w:rsid w:val="00145013"/>
    <w:rsid w:val="00145FA0"/>
    <w:rsid w:val="00151274"/>
    <w:rsid w:val="00153B03"/>
    <w:rsid w:val="00156858"/>
    <w:rsid w:val="0019002C"/>
    <w:rsid w:val="00192689"/>
    <w:rsid w:val="0019541A"/>
    <w:rsid w:val="00195D89"/>
    <w:rsid w:val="00197AA7"/>
    <w:rsid w:val="001A080B"/>
    <w:rsid w:val="001A0B2E"/>
    <w:rsid w:val="001A56A8"/>
    <w:rsid w:val="001A7607"/>
    <w:rsid w:val="001C248A"/>
    <w:rsid w:val="001C6490"/>
    <w:rsid w:val="001E4A66"/>
    <w:rsid w:val="001F41EB"/>
    <w:rsid w:val="001F7A3C"/>
    <w:rsid w:val="00205B55"/>
    <w:rsid w:val="00234339"/>
    <w:rsid w:val="002416D8"/>
    <w:rsid w:val="00272BDE"/>
    <w:rsid w:val="00275747"/>
    <w:rsid w:val="00284ECB"/>
    <w:rsid w:val="002931B2"/>
    <w:rsid w:val="002A0041"/>
    <w:rsid w:val="002A42BE"/>
    <w:rsid w:val="002C4F68"/>
    <w:rsid w:val="002C5CFB"/>
    <w:rsid w:val="002D68AB"/>
    <w:rsid w:val="003004DF"/>
    <w:rsid w:val="00306CE0"/>
    <w:rsid w:val="00323862"/>
    <w:rsid w:val="00364327"/>
    <w:rsid w:val="003725E9"/>
    <w:rsid w:val="003963F8"/>
    <w:rsid w:val="003A0027"/>
    <w:rsid w:val="003A5745"/>
    <w:rsid w:val="003A6FA4"/>
    <w:rsid w:val="003A74F7"/>
    <w:rsid w:val="003B7D5B"/>
    <w:rsid w:val="003C7688"/>
    <w:rsid w:val="003D07EA"/>
    <w:rsid w:val="003F0D96"/>
    <w:rsid w:val="003F1D97"/>
    <w:rsid w:val="003F2E96"/>
    <w:rsid w:val="003F33D0"/>
    <w:rsid w:val="003F451B"/>
    <w:rsid w:val="003F7822"/>
    <w:rsid w:val="00405C0F"/>
    <w:rsid w:val="004343A9"/>
    <w:rsid w:val="00457B99"/>
    <w:rsid w:val="004606DF"/>
    <w:rsid w:val="00485035"/>
    <w:rsid w:val="00490528"/>
    <w:rsid w:val="00495517"/>
    <w:rsid w:val="004C30C3"/>
    <w:rsid w:val="004D0B59"/>
    <w:rsid w:val="004D2542"/>
    <w:rsid w:val="004D6E16"/>
    <w:rsid w:val="004F2469"/>
    <w:rsid w:val="004F692D"/>
    <w:rsid w:val="00513E5A"/>
    <w:rsid w:val="00524910"/>
    <w:rsid w:val="00535E15"/>
    <w:rsid w:val="005371D2"/>
    <w:rsid w:val="00541900"/>
    <w:rsid w:val="005674DF"/>
    <w:rsid w:val="00567604"/>
    <w:rsid w:val="0057637D"/>
    <w:rsid w:val="00577725"/>
    <w:rsid w:val="00581239"/>
    <w:rsid w:val="0058617A"/>
    <w:rsid w:val="005A5CA4"/>
    <w:rsid w:val="005A74B3"/>
    <w:rsid w:val="005B5F71"/>
    <w:rsid w:val="005C0A03"/>
    <w:rsid w:val="005E3840"/>
    <w:rsid w:val="005E62C0"/>
    <w:rsid w:val="005F0094"/>
    <w:rsid w:val="005F5F6D"/>
    <w:rsid w:val="005F6C10"/>
    <w:rsid w:val="0061068C"/>
    <w:rsid w:val="00613D6A"/>
    <w:rsid w:val="0061427D"/>
    <w:rsid w:val="00621843"/>
    <w:rsid w:val="00633024"/>
    <w:rsid w:val="00667DF5"/>
    <w:rsid w:val="00670B6F"/>
    <w:rsid w:val="00687B4E"/>
    <w:rsid w:val="006B6B1D"/>
    <w:rsid w:val="006C26EC"/>
    <w:rsid w:val="006C57B8"/>
    <w:rsid w:val="006C69BB"/>
    <w:rsid w:val="006D5F3E"/>
    <w:rsid w:val="006E0FE9"/>
    <w:rsid w:val="006E2AF5"/>
    <w:rsid w:val="006E384D"/>
    <w:rsid w:val="00700500"/>
    <w:rsid w:val="0070369D"/>
    <w:rsid w:val="00704837"/>
    <w:rsid w:val="00704F04"/>
    <w:rsid w:val="00725EAA"/>
    <w:rsid w:val="00740F20"/>
    <w:rsid w:val="0078646C"/>
    <w:rsid w:val="0079063F"/>
    <w:rsid w:val="00791F99"/>
    <w:rsid w:val="007A7D03"/>
    <w:rsid w:val="007B189B"/>
    <w:rsid w:val="007B6F31"/>
    <w:rsid w:val="007B73A3"/>
    <w:rsid w:val="007E40ED"/>
    <w:rsid w:val="007F15CE"/>
    <w:rsid w:val="007F4B7C"/>
    <w:rsid w:val="008059A9"/>
    <w:rsid w:val="00822AD6"/>
    <w:rsid w:val="00843B22"/>
    <w:rsid w:val="00851DB7"/>
    <w:rsid w:val="00855FC4"/>
    <w:rsid w:val="00862FE9"/>
    <w:rsid w:val="008671A4"/>
    <w:rsid w:val="00870483"/>
    <w:rsid w:val="00871241"/>
    <w:rsid w:val="008759D3"/>
    <w:rsid w:val="00877070"/>
    <w:rsid w:val="008800A0"/>
    <w:rsid w:val="00887D96"/>
    <w:rsid w:val="008903EE"/>
    <w:rsid w:val="008925D8"/>
    <w:rsid w:val="00893D58"/>
    <w:rsid w:val="008A1215"/>
    <w:rsid w:val="008A4F90"/>
    <w:rsid w:val="008B66B3"/>
    <w:rsid w:val="008C4DBA"/>
    <w:rsid w:val="008D38F5"/>
    <w:rsid w:val="008D4C82"/>
    <w:rsid w:val="008F0EC7"/>
    <w:rsid w:val="009001EF"/>
    <w:rsid w:val="00901C95"/>
    <w:rsid w:val="00901E03"/>
    <w:rsid w:val="00920823"/>
    <w:rsid w:val="00933805"/>
    <w:rsid w:val="00934B4B"/>
    <w:rsid w:val="0093729C"/>
    <w:rsid w:val="009416F3"/>
    <w:rsid w:val="009447BA"/>
    <w:rsid w:val="0095125D"/>
    <w:rsid w:val="0095468C"/>
    <w:rsid w:val="00954DC5"/>
    <w:rsid w:val="00957ABD"/>
    <w:rsid w:val="009604E1"/>
    <w:rsid w:val="009740D8"/>
    <w:rsid w:val="00977C6B"/>
    <w:rsid w:val="009904AA"/>
    <w:rsid w:val="009973A3"/>
    <w:rsid w:val="009B0D90"/>
    <w:rsid w:val="009C1D38"/>
    <w:rsid w:val="009C397C"/>
    <w:rsid w:val="009C4439"/>
    <w:rsid w:val="009C58A0"/>
    <w:rsid w:val="009D139A"/>
    <w:rsid w:val="009D14E2"/>
    <w:rsid w:val="009D40D9"/>
    <w:rsid w:val="009F0276"/>
    <w:rsid w:val="009F3904"/>
    <w:rsid w:val="00A15E95"/>
    <w:rsid w:val="00A165A7"/>
    <w:rsid w:val="00A324AC"/>
    <w:rsid w:val="00A3550C"/>
    <w:rsid w:val="00A447F2"/>
    <w:rsid w:val="00A55E60"/>
    <w:rsid w:val="00A6302E"/>
    <w:rsid w:val="00A81008"/>
    <w:rsid w:val="00A82AC1"/>
    <w:rsid w:val="00A851A1"/>
    <w:rsid w:val="00A862CA"/>
    <w:rsid w:val="00AB49DA"/>
    <w:rsid w:val="00AE7E5E"/>
    <w:rsid w:val="00B15906"/>
    <w:rsid w:val="00B21FBF"/>
    <w:rsid w:val="00B35E2D"/>
    <w:rsid w:val="00B40378"/>
    <w:rsid w:val="00B42889"/>
    <w:rsid w:val="00B53E01"/>
    <w:rsid w:val="00B67DA1"/>
    <w:rsid w:val="00B7577F"/>
    <w:rsid w:val="00B77ECC"/>
    <w:rsid w:val="00B80A6F"/>
    <w:rsid w:val="00B944B0"/>
    <w:rsid w:val="00B97388"/>
    <w:rsid w:val="00B97E9F"/>
    <w:rsid w:val="00BA463F"/>
    <w:rsid w:val="00BC146C"/>
    <w:rsid w:val="00BD4B6C"/>
    <w:rsid w:val="00BE2C6B"/>
    <w:rsid w:val="00BE3D50"/>
    <w:rsid w:val="00BF0247"/>
    <w:rsid w:val="00BF26B0"/>
    <w:rsid w:val="00BF683F"/>
    <w:rsid w:val="00BF7C27"/>
    <w:rsid w:val="00C15886"/>
    <w:rsid w:val="00C174D8"/>
    <w:rsid w:val="00C2646C"/>
    <w:rsid w:val="00C470D7"/>
    <w:rsid w:val="00C50F62"/>
    <w:rsid w:val="00C603BF"/>
    <w:rsid w:val="00C70607"/>
    <w:rsid w:val="00C87BA7"/>
    <w:rsid w:val="00CA498D"/>
    <w:rsid w:val="00CA64C7"/>
    <w:rsid w:val="00CA67B7"/>
    <w:rsid w:val="00CB0DF2"/>
    <w:rsid w:val="00CB2257"/>
    <w:rsid w:val="00CB263D"/>
    <w:rsid w:val="00CB3B91"/>
    <w:rsid w:val="00CB5A22"/>
    <w:rsid w:val="00CC1BAD"/>
    <w:rsid w:val="00CD6417"/>
    <w:rsid w:val="00CF06D2"/>
    <w:rsid w:val="00CF2E13"/>
    <w:rsid w:val="00D03D82"/>
    <w:rsid w:val="00D03D8D"/>
    <w:rsid w:val="00D1097D"/>
    <w:rsid w:val="00D53405"/>
    <w:rsid w:val="00D55F94"/>
    <w:rsid w:val="00D70B0B"/>
    <w:rsid w:val="00D747C6"/>
    <w:rsid w:val="00D76345"/>
    <w:rsid w:val="00D842B5"/>
    <w:rsid w:val="00DB0129"/>
    <w:rsid w:val="00DB69E8"/>
    <w:rsid w:val="00DB729C"/>
    <w:rsid w:val="00DC1C07"/>
    <w:rsid w:val="00DF1A8E"/>
    <w:rsid w:val="00DF620C"/>
    <w:rsid w:val="00E02D94"/>
    <w:rsid w:val="00E13342"/>
    <w:rsid w:val="00E13986"/>
    <w:rsid w:val="00E15E28"/>
    <w:rsid w:val="00E1757D"/>
    <w:rsid w:val="00E33EC3"/>
    <w:rsid w:val="00E36EBA"/>
    <w:rsid w:val="00E373CB"/>
    <w:rsid w:val="00E84259"/>
    <w:rsid w:val="00E93B09"/>
    <w:rsid w:val="00EA7397"/>
    <w:rsid w:val="00EE262C"/>
    <w:rsid w:val="00EE39BD"/>
    <w:rsid w:val="00EF6A19"/>
    <w:rsid w:val="00F000B3"/>
    <w:rsid w:val="00F077BF"/>
    <w:rsid w:val="00F155A2"/>
    <w:rsid w:val="00F30A34"/>
    <w:rsid w:val="00F33114"/>
    <w:rsid w:val="00F40BF5"/>
    <w:rsid w:val="00F47F76"/>
    <w:rsid w:val="00F70C77"/>
    <w:rsid w:val="00F7471A"/>
    <w:rsid w:val="00F81CA3"/>
    <w:rsid w:val="00F86F1F"/>
    <w:rsid w:val="00F91E98"/>
    <w:rsid w:val="00FA1D09"/>
    <w:rsid w:val="00FA1F9D"/>
    <w:rsid w:val="00FA4158"/>
    <w:rsid w:val="00FB04AC"/>
    <w:rsid w:val="00FB0B3F"/>
    <w:rsid w:val="00FB6837"/>
    <w:rsid w:val="00FB71DE"/>
    <w:rsid w:val="00FD58A0"/>
    <w:rsid w:val="00F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A18D7"/>
  <w15:docId w15:val="{8C1751B5-1AE4-4963-B773-8CF90138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Theme="majorEastAsia" w:cstheme="majorBidi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Theme="majorEastAsia" w:cstheme="majorBidi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9740D8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9740D8"/>
    <w:rPr>
      <w:rFonts w:ascii="Lato" w:eastAsiaTheme="majorEastAsia" w:hAnsi="Lato" w:cstheme="majorBidi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870483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904AA"/>
    <w:rPr>
      <w:color w:val="0000FF" w:themeColor="hyperlink"/>
      <w:u w:val="single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153B03"/>
    <w:rPr>
      <w:rFonts w:ascii="Lato" w:eastAsiaTheme="majorEastAsia" w:hAnsi="Lato" w:cstheme="majorBidi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151274"/>
    <w:rPr>
      <w:rFonts w:ascii="Lato" w:eastAsiaTheme="majorEastAsia" w:hAnsi="Lato" w:cstheme="majorBidi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Theme="majorEastAsia" w:cstheme="majorBidi"/>
      <w:iCs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513E5A"/>
    <w:rPr>
      <w:rFonts w:ascii="Lato" w:eastAsiaTheme="majorEastAsia" w:hAnsi="Lato" w:cstheme="majorBidi"/>
      <w:iCs/>
      <w:sz w:val="20"/>
      <w:szCs w:val="20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basedOn w:val="Domylnaczcionkaakapitu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513E5A"/>
    <w:rPr>
      <w:rFonts w:ascii="Lato" w:eastAsiaTheme="majorEastAsia" w:hAnsi="Lato" w:cstheme="majorBidi"/>
      <w:bCs/>
      <w:color w:val="323232"/>
      <w:sz w:val="16"/>
      <w:szCs w:val="16"/>
    </w:rPr>
  </w:style>
  <w:style w:type="paragraph" w:styleId="Akapitzlist">
    <w:name w:val="List Paragraph"/>
    <w:basedOn w:val="Normalny"/>
    <w:uiPriority w:val="34"/>
    <w:rsid w:val="00C7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6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1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ek.wyczynski\Desktop\ZE%20STAREGO%20KOMPA\GRAFIKA\Wielkopolski%20PN%20SYSTEM%20IDENTYFIKACJI%20WIZUALNEJ\system%20identyfikacji%20wizualnej\1.%20Druki%20akcydensowe\a.%20Papier%20firmowy\Wielkopol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Wielkopolski_Firmowy_Kolor</Template>
  <TotalTime>236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jarek.wyczynski</dc:creator>
  <cp:lastModifiedBy>Marta Dolata</cp:lastModifiedBy>
  <cp:revision>16</cp:revision>
  <cp:lastPrinted>2023-06-28T07:10:00Z</cp:lastPrinted>
  <dcterms:created xsi:type="dcterms:W3CDTF">2022-03-02T10:55:00Z</dcterms:created>
  <dcterms:modified xsi:type="dcterms:W3CDTF">2023-06-28T07:14:00Z</dcterms:modified>
</cp:coreProperties>
</file>