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1" w:rsidRDefault="00BF3D5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WNIOSEK</w:t>
      </w:r>
    </w:p>
    <w:p w:rsidR="00BF3D51" w:rsidRDefault="00BF3D5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 xml:space="preserve">o pozwolenie na użytkowanie </w:t>
      </w:r>
    </w:p>
    <w:p w:rsidR="00BF3D51" w:rsidRDefault="00BF3D51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(PB-17)</w:t>
      </w:r>
    </w:p>
    <w:p w:rsidR="00BF3D51" w:rsidRDefault="00BF3D5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PB-17 nie dotyczy przystąpienia do użytkowania przed wykonaniem wszystkich robót budowlanych.</w:t>
      </w:r>
    </w:p>
    <w:p w:rsidR="00BF3D51" w:rsidRDefault="00BF3D51">
      <w:pPr>
        <w:spacing w:before="60" w:after="60" w:line="268" w:lineRule="auto"/>
        <w:ind w:left="284" w:right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 w:cs="Times New Roman"/>
          <w:sz w:val="18"/>
          <w:szCs w:val="18"/>
        </w:rPr>
        <w:t>: art. 55 ust. 1 pkt 1 i 2 oraz art. 57 ust. 1 w zw. z ust. 3a ustawy z dnia 7 lipca 1994 r. – Prawo budowlane (Dz. U. z 2023 r. poz. 682 z późn. zm.).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1. ORGAN NADZORU BUDOWLANEGO</w:t>
            </w:r>
          </w:p>
        </w:tc>
      </w:tr>
    </w:tbl>
    <w:p w:rsidR="00BF3D51" w:rsidRDefault="00BF3D51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…………………………………………………………………………………………………..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380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2.1. DANE INWESTORA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BF3D51" w:rsidRDefault="00BF3D51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2.2. DANE INWESTORA (DO KORESPONDENCJI)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BF3D51" w:rsidRDefault="00BF3D51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adres do korespondencji inwestora jest inny niż wskazany w pkt 2.1.</w:t>
      </w:r>
    </w:p>
    <w:p w:rsidR="00BF3D51" w:rsidRDefault="00BF3D51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...……………………………………………………………………...……….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29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3. DANE PEŁNOMOCNIKA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BF3D51" w:rsidRDefault="00BF3D51">
      <w:pPr>
        <w:spacing w:before="6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inwestor działa przez pełnomocnika.</w:t>
      </w:r>
    </w:p>
    <w:p w:rsidR="00BF3D51" w:rsidRDefault="00BF3D51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pełnomocnik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pełnomocnik do doręczeń</w:t>
      </w:r>
    </w:p>
    <w:p w:rsidR="00BF3D51" w:rsidRDefault="00BF3D51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85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4. INFORMACJE DOTYCZĄCE DECYZJI O POZWOLENIU NA BUDOWĘ ALBO ZGŁOSZENIA BUDOWY, O KTÓREJ MOWA W ART. 29 UST. 1 PKT 1–2 USTAWY Z DNIA 7 LIPCA 1994 R. – PRAWO BUDOWLANE</w:t>
            </w:r>
          </w:p>
        </w:tc>
      </w:tr>
    </w:tbl>
    <w:p w:rsidR="00BF3D51" w:rsidRDefault="00BF3D51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wydający decyzję albo przyjmujący zgłoszenie: ....……………………………………………… Data wydania decyzji albo dokonania zgłoszenia: …………………………………..…….…..…..…… Nr decyzji: …………..………….……………… Znak sprawy: ……………………………..………….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34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5. INFORMACJE O OBIEKCIE</w:t>
            </w:r>
          </w:p>
        </w:tc>
      </w:tr>
    </w:tbl>
    <w:p w:rsidR="00BF3D51" w:rsidRDefault="00BF3D51">
      <w:pPr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Wskaż funkcję (przeznaczenie) lub parametry obiektu, którego dotyczy wniosek o udzielenie pozwolenia na użytkowanie.</w:t>
      </w:r>
    </w:p>
    <w:p w:rsidR="00BF3D51" w:rsidRDefault="00BF3D51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……………………………………….………………..…………………………………………………. …………………………………………………………………………………….……….………….…. …………………………………………………………………….……………………………………... ……………………………………………..……………………………………………………………..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267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6. DANE NIERUCHOMOŚCI, NA KTÓREJ ZNAJDUJE SIĘ OBIEKT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BF3D51" w:rsidRDefault="00BF3D51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BF3D51" w:rsidRDefault="00BF3D51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działki ewidencyjnej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…………………………………….………………………………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277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7. OŚWIADCZENIE W SPRAWIE KORESPONDENCJI ELEKTRONICZNEJ</w:t>
            </w:r>
          </w:p>
        </w:tc>
      </w:tr>
    </w:tbl>
    <w:p w:rsidR="00BF3D51" w:rsidRDefault="00BF3D51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Wyrażam zgodę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Nie wyrażam zgody</w:t>
      </w:r>
    </w:p>
    <w:p w:rsidR="00BF3D51" w:rsidRDefault="00BF3D51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 doręczanie korespondencji w niniejszej sprawie za pomocą środków komunikacji elektronicznej w rozumieniu art. 2 pkt 5 ustawy z dnia 18 lipca 2002 r. o świadczeniu usług drogą elektroniczną </w:t>
      </w:r>
      <w:r>
        <w:rPr>
          <w:rFonts w:ascii="Times New Roman" w:hAnsi="Times New Roman" w:cs="Times New Roman"/>
        </w:rPr>
        <w:br/>
        <w:t>(Dz. U. z 2020 r. poz. 344).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BF3D51" w:rsidRPr="00067313">
        <w:trPr>
          <w:trHeight w:val="30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8. ZAŁĄCZNIKI</w:t>
            </w:r>
          </w:p>
        </w:tc>
      </w:tr>
    </w:tbl>
    <w:p w:rsidR="00BF3D51" w:rsidRDefault="00BF3D51">
      <w:pPr>
        <w:numPr>
          <w:ilvl w:val="0"/>
          <w:numId w:val="1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Dziennik budowy</w:t>
      </w:r>
    </w:p>
    <w:p w:rsidR="00BF3D51" w:rsidRDefault="00BF3D5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techniczny</w:t>
      </w:r>
    </w:p>
    <w:p w:rsidR="00BF3D51" w:rsidRDefault="00BF3D5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F3D51" w:rsidRPr="00C514DD" w:rsidRDefault="00BF3D5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F3D51" w:rsidRPr="00C514DD" w:rsidRDefault="00BF3D5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C514D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Świadectwo charakterystyki energetycznej</w:t>
        </w:r>
      </w:hyperlink>
      <w:r w:rsidRPr="00C514DD">
        <w:rPr>
          <w:rFonts w:ascii="Times New Roman" w:hAnsi="Times New Roman" w:cs="Times New Roman"/>
          <w:sz w:val="20"/>
          <w:szCs w:val="20"/>
        </w:rPr>
        <w:t> budynku -</w:t>
      </w:r>
      <w:r>
        <w:rPr>
          <w:rFonts w:ascii="Times New Roman" w:hAnsi="Times New Roman" w:cs="Times New Roman"/>
          <w:sz w:val="20"/>
          <w:szCs w:val="20"/>
        </w:rPr>
        <w:t xml:space="preserve"> obowiązuje od 28 kwietnia 2023</w:t>
      </w:r>
    </w:p>
    <w:p w:rsidR="00BF3D51" w:rsidRDefault="00BF3D5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Protokoły badań i sprawdzeń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F3D51" w:rsidRDefault="00BF3D51">
      <w:pPr>
        <w:spacing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BF3D51" w:rsidRDefault="00BF3D51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BF3D51" w:rsidRDefault="00BF3D51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BF3D51" w:rsidRDefault="00BF3D51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geodezyjna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Potwierdzenie, zgodnie z odrębnymi przepisami, odbioru wykonanych przyłączy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wójta, burmistrza albo prezydenta miasta potwierdzające spełnienie warunków, o których mowa w art. 37i ust. 8 ustawy z dnia 27 marca 2003 r. o planowaniu i zagospodarowaniu przestrzennym (Dz. U. z 2022 r. poz. 503), o ile jest wymagane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– w przypadku drogi w transeuropejskiej sieci drogowej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zatwierdzonego projektu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braku sprzeciwu lub uwag ze strony organów wymienionych w art. 56 ustawy z dnia 7 lipca 1994 r. – Prawo budowlane, o ile są wymagane.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 w:rsidR="00BF3D51" w:rsidRDefault="00BF3D51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 uiszczenia opłaty skarbowej, jeżeli obowiązek uiszczenia takiej opłaty wynika z ustawy z dnia 16 listopada 2006 r. o opłacie skarbowej</w:t>
      </w:r>
    </w:p>
    <w:p w:rsidR="00BF3D51" w:rsidRDefault="00BF3D51">
      <w:pPr>
        <w:spacing w:before="60" w:after="12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Inne:</w:t>
      </w:r>
    </w:p>
    <w:p w:rsidR="00BF3D51" w:rsidRDefault="00BF3D51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……..………….…………………………………….………………………………………………………..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35"/>
        <w:gridCol w:w="2155"/>
      </w:tblGrid>
      <w:tr w:rsidR="00BF3D51" w:rsidRPr="00067313">
        <w:trPr>
          <w:trHeight w:val="1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Pr="00067313" w:rsidRDefault="00BF3D51">
            <w:pPr>
              <w:spacing w:before="60" w:after="60" w:line="276" w:lineRule="auto"/>
              <w:ind w:right="-2343"/>
            </w:pPr>
            <w:r>
              <w:rPr>
                <w:rFonts w:ascii="Times New Roman" w:hAnsi="Times New Roman" w:cs="Times New Roman"/>
                <w:b/>
                <w:bCs/>
              </w:rPr>
              <w:t>9. PODPIS INWESTORA (PEŁNOMOCNIKA) I DATA PODPISANIA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F3D51" w:rsidRDefault="00BF3D51">
            <w:pPr>
              <w:spacing w:before="60" w:after="60" w:line="276" w:lineRule="auto"/>
              <w:ind w:left="890" w:firstLine="1236"/>
            </w:pPr>
          </w:p>
        </w:tc>
      </w:tr>
    </w:tbl>
    <w:p w:rsidR="00BF3D51" w:rsidRDefault="00BF3D51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powinien być czytelny. Podpis i datę podpisania umieszcza się w przypadku, gdy wniosek jest składany w postaci papierowej.</w:t>
      </w:r>
    </w:p>
    <w:p w:rsidR="00BF3D51" w:rsidRDefault="00BF3D51">
      <w:pPr>
        <w:spacing w:before="240" w:after="200" w:line="2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BF3D51" w:rsidSect="00D6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32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257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35B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D2"/>
    <w:rsid w:val="00067313"/>
    <w:rsid w:val="000F678A"/>
    <w:rsid w:val="0019753F"/>
    <w:rsid w:val="00A63F25"/>
    <w:rsid w:val="00BF3D51"/>
    <w:rsid w:val="00C514DD"/>
    <w:rsid w:val="00D6694B"/>
    <w:rsid w:val="00D90277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7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1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kiwniosek.pl/wnioski/nieruchomosci/swiadectwo-energet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909</Words>
  <Characters>5454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</cp:revision>
  <dcterms:created xsi:type="dcterms:W3CDTF">2023-05-11T06:22:00Z</dcterms:created>
  <dcterms:modified xsi:type="dcterms:W3CDTF">2023-05-11T06:38:00Z</dcterms:modified>
</cp:coreProperties>
</file>