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3C" w:rsidRDefault="002E203C" w:rsidP="002E20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Bytów, dnia 20.10.2020r.</w:t>
      </w:r>
    </w:p>
    <w:p w:rsidR="002E203C" w:rsidRPr="002E203C" w:rsidRDefault="002E203C" w:rsidP="002E203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E203C" w:rsidRPr="002E203C" w:rsidRDefault="002E203C" w:rsidP="002E203C">
      <w:pPr>
        <w:widowControl w:val="0"/>
        <w:tabs>
          <w:tab w:val="left" w:pos="3402"/>
          <w:tab w:val="center" w:pos="4134"/>
        </w:tabs>
        <w:suppressAutoHyphens/>
        <w:autoSpaceDE w:val="0"/>
        <w:spacing w:after="0" w:line="240" w:lineRule="auto"/>
        <w:ind w:right="-14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2E203C">
        <w:rPr>
          <w:rFonts w:ascii="Arial" w:hAnsi="Arial" w:cs="Arial"/>
          <w:b/>
          <w:sz w:val="20"/>
          <w:szCs w:val="20"/>
          <w:lang w:eastAsia="ar-SA"/>
        </w:rPr>
        <w:tab/>
        <w:t xml:space="preserve">          ZAPYTANIE OFERTOWE</w:t>
      </w:r>
    </w:p>
    <w:p w:rsidR="002E203C" w:rsidRPr="002E203C" w:rsidRDefault="002E203C" w:rsidP="002E203C">
      <w:pPr>
        <w:widowControl w:val="0"/>
        <w:tabs>
          <w:tab w:val="left" w:pos="3402"/>
        </w:tabs>
        <w:suppressAutoHyphens/>
        <w:autoSpaceDE w:val="0"/>
        <w:spacing w:after="0" w:line="240" w:lineRule="auto"/>
        <w:ind w:left="-142" w:right="-144"/>
        <w:contextualSpacing/>
        <w:jc w:val="center"/>
        <w:rPr>
          <w:rFonts w:ascii="Arial" w:hAnsi="Arial" w:cs="Arial"/>
          <w:sz w:val="20"/>
          <w:szCs w:val="20"/>
          <w:lang w:eastAsia="ar-SA"/>
        </w:rPr>
      </w:pPr>
      <w:r w:rsidRPr="002E203C">
        <w:rPr>
          <w:rFonts w:ascii="Arial" w:hAnsi="Arial" w:cs="Arial"/>
          <w:sz w:val="20"/>
          <w:szCs w:val="20"/>
          <w:lang w:eastAsia="ar-SA"/>
        </w:rPr>
        <w:t>na</w:t>
      </w:r>
    </w:p>
    <w:p w:rsidR="002E203C" w:rsidRPr="002E203C" w:rsidRDefault="002E203C" w:rsidP="002E203C">
      <w:pPr>
        <w:tabs>
          <w:tab w:val="left" w:pos="1080"/>
          <w:tab w:val="left" w:pos="3402"/>
        </w:tabs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2E203C">
        <w:rPr>
          <w:rFonts w:ascii="Arial" w:hAnsi="Arial" w:cs="Arial"/>
          <w:b/>
          <w:sz w:val="20"/>
          <w:szCs w:val="20"/>
          <w:lang w:eastAsia="ar-SA"/>
        </w:rPr>
        <w:t>Remont części pomieszczeń diagnostyki rentgenowskiej na pracownię tomografu komputerowego w budynku głównym</w:t>
      </w:r>
    </w:p>
    <w:p w:rsidR="002E203C" w:rsidRPr="002E203C" w:rsidRDefault="002E203C" w:rsidP="002E203C">
      <w:pPr>
        <w:tabs>
          <w:tab w:val="left" w:pos="1080"/>
          <w:tab w:val="left" w:pos="3402"/>
        </w:tabs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2E203C">
        <w:rPr>
          <w:rFonts w:ascii="Arial" w:hAnsi="Arial" w:cs="Arial"/>
          <w:b/>
          <w:sz w:val="20"/>
          <w:szCs w:val="20"/>
          <w:lang w:eastAsia="ar-SA"/>
        </w:rPr>
        <w:t>Szpitala Powiatu Bytowskiego Sp. z o.o.</w:t>
      </w:r>
    </w:p>
    <w:p w:rsidR="002E203C" w:rsidRPr="002E203C" w:rsidRDefault="002E203C" w:rsidP="002E203C">
      <w:pPr>
        <w:widowControl w:val="0"/>
        <w:tabs>
          <w:tab w:val="left" w:pos="3402"/>
        </w:tabs>
        <w:suppressAutoHyphens/>
        <w:autoSpaceDE w:val="0"/>
        <w:spacing w:after="0" w:line="240" w:lineRule="auto"/>
        <w:ind w:right="-14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2E203C" w:rsidRPr="002E203C" w:rsidRDefault="002E203C" w:rsidP="002E203C">
      <w:pPr>
        <w:widowControl w:val="0"/>
        <w:tabs>
          <w:tab w:val="left" w:pos="3402"/>
        </w:tabs>
        <w:suppressAutoHyphens/>
        <w:autoSpaceDE w:val="0"/>
        <w:spacing w:after="0" w:line="240" w:lineRule="auto"/>
        <w:ind w:right="-144"/>
        <w:contextualSpacing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2E203C">
        <w:rPr>
          <w:rFonts w:ascii="Arial" w:hAnsi="Arial" w:cs="Arial"/>
          <w:b/>
          <w:sz w:val="20"/>
          <w:szCs w:val="20"/>
          <w:u w:val="single"/>
          <w:lang w:eastAsia="ar-SA"/>
        </w:rPr>
        <w:t>Załączniki:</w:t>
      </w:r>
    </w:p>
    <w:p w:rsidR="002E203C" w:rsidRPr="002E203C" w:rsidRDefault="002E203C" w:rsidP="002E203C">
      <w:pPr>
        <w:widowControl w:val="0"/>
        <w:numPr>
          <w:ilvl w:val="0"/>
          <w:numId w:val="11"/>
        </w:numPr>
        <w:tabs>
          <w:tab w:val="left" w:pos="3402"/>
        </w:tabs>
        <w:suppressAutoHyphens/>
        <w:autoSpaceDE w:val="0"/>
        <w:spacing w:after="0" w:line="240" w:lineRule="auto"/>
        <w:ind w:left="284" w:right="-14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2E203C">
        <w:rPr>
          <w:rFonts w:ascii="Arial" w:hAnsi="Arial" w:cs="Arial"/>
          <w:sz w:val="20"/>
          <w:szCs w:val="20"/>
          <w:lang w:eastAsia="ar-SA"/>
        </w:rPr>
        <w:t>Formularz ofertowy</w:t>
      </w:r>
    </w:p>
    <w:p w:rsidR="002E203C" w:rsidRPr="002E203C" w:rsidRDefault="002E203C" w:rsidP="002E203C">
      <w:pPr>
        <w:widowControl w:val="0"/>
        <w:numPr>
          <w:ilvl w:val="0"/>
          <w:numId w:val="11"/>
        </w:numPr>
        <w:tabs>
          <w:tab w:val="left" w:pos="3402"/>
        </w:tabs>
        <w:suppressAutoHyphens/>
        <w:autoSpaceDE w:val="0"/>
        <w:spacing w:after="0" w:line="240" w:lineRule="auto"/>
        <w:ind w:left="284" w:right="-14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2E203C">
        <w:rPr>
          <w:rFonts w:ascii="Arial" w:hAnsi="Arial" w:cs="Arial"/>
          <w:sz w:val="20"/>
          <w:szCs w:val="20"/>
          <w:lang w:eastAsia="ar-SA"/>
        </w:rPr>
        <w:t>Kosztorys</w:t>
      </w:r>
    </w:p>
    <w:p w:rsidR="002E203C" w:rsidRPr="002E203C" w:rsidRDefault="002E203C" w:rsidP="002E203C">
      <w:pPr>
        <w:widowControl w:val="0"/>
        <w:numPr>
          <w:ilvl w:val="0"/>
          <w:numId w:val="11"/>
        </w:numPr>
        <w:tabs>
          <w:tab w:val="left" w:pos="3402"/>
        </w:tabs>
        <w:suppressAutoHyphens/>
        <w:autoSpaceDE w:val="0"/>
        <w:spacing w:after="0" w:line="240" w:lineRule="auto"/>
        <w:ind w:left="284" w:right="-14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2E203C">
        <w:rPr>
          <w:rFonts w:ascii="Arial" w:hAnsi="Arial" w:cs="Arial"/>
          <w:sz w:val="20"/>
          <w:szCs w:val="20"/>
          <w:lang w:eastAsia="ar-SA"/>
        </w:rPr>
        <w:t>Projekt budowlany</w:t>
      </w:r>
    </w:p>
    <w:p w:rsidR="002E203C" w:rsidRPr="002E203C" w:rsidRDefault="002E203C" w:rsidP="002E203C">
      <w:pPr>
        <w:widowControl w:val="0"/>
        <w:tabs>
          <w:tab w:val="left" w:pos="3402"/>
        </w:tabs>
        <w:suppressAutoHyphens/>
        <w:autoSpaceDE w:val="0"/>
        <w:spacing w:after="0" w:line="240" w:lineRule="auto"/>
        <w:ind w:right="-144"/>
        <w:contextualSpacing/>
        <w:rPr>
          <w:rFonts w:ascii="Arial" w:hAnsi="Arial" w:cs="Arial"/>
          <w:sz w:val="20"/>
          <w:szCs w:val="20"/>
          <w:lang w:eastAsia="ar-SA"/>
        </w:rPr>
      </w:pPr>
    </w:p>
    <w:p w:rsidR="002E203C" w:rsidRPr="002E203C" w:rsidRDefault="002E203C" w:rsidP="002E203C">
      <w:pPr>
        <w:pStyle w:val="Akapitzlist"/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E w:val="0"/>
        <w:ind w:left="0" w:right="-144" w:firstLine="0"/>
        <w:rPr>
          <w:rFonts w:ascii="Arial" w:hAnsi="Arial" w:cs="Arial"/>
          <w:b/>
          <w:sz w:val="20"/>
          <w:szCs w:val="20"/>
          <w:lang w:eastAsia="en-US"/>
        </w:rPr>
      </w:pPr>
      <w:r w:rsidRPr="002E203C">
        <w:rPr>
          <w:rFonts w:ascii="Arial" w:hAnsi="Arial" w:cs="Arial"/>
          <w:b/>
          <w:sz w:val="20"/>
          <w:szCs w:val="20"/>
          <w:lang w:eastAsia="en-US"/>
        </w:rPr>
        <w:t>Oznaczenie Zamawiającego.</w:t>
      </w:r>
    </w:p>
    <w:p w:rsidR="002E203C" w:rsidRPr="002E203C" w:rsidRDefault="002E203C" w:rsidP="002E203C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203C">
        <w:rPr>
          <w:rFonts w:ascii="Arial" w:hAnsi="Arial" w:cs="Arial"/>
          <w:color w:val="000000"/>
          <w:sz w:val="20"/>
          <w:szCs w:val="20"/>
        </w:rPr>
        <w:t>Szpital Powiatu Bytowskiego Sp. z o.o.</w:t>
      </w:r>
    </w:p>
    <w:p w:rsidR="002E203C" w:rsidRPr="002E203C" w:rsidRDefault="002E203C" w:rsidP="002E203C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203C">
        <w:rPr>
          <w:rFonts w:ascii="Arial" w:hAnsi="Arial" w:cs="Arial"/>
          <w:color w:val="000000"/>
          <w:sz w:val="20"/>
          <w:szCs w:val="20"/>
        </w:rPr>
        <w:t xml:space="preserve">77-100 Bytów, ul. Lęborska 13, </w:t>
      </w:r>
    </w:p>
    <w:p w:rsidR="002E203C" w:rsidRPr="002E203C" w:rsidRDefault="002E203C" w:rsidP="002E203C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203C">
        <w:rPr>
          <w:rFonts w:ascii="Arial" w:hAnsi="Arial" w:cs="Arial"/>
          <w:color w:val="000000"/>
          <w:sz w:val="20"/>
          <w:szCs w:val="20"/>
        </w:rPr>
        <w:t>REGON: 220799636, NIP: 8421733833</w:t>
      </w:r>
    </w:p>
    <w:p w:rsidR="002E203C" w:rsidRPr="002E203C" w:rsidRDefault="00014983" w:rsidP="002E203C">
      <w:pPr>
        <w:spacing w:after="0" w:line="240" w:lineRule="auto"/>
        <w:ind w:right="-144"/>
        <w:contextualSpacing/>
        <w:rPr>
          <w:rFonts w:ascii="Arial" w:hAnsi="Arial" w:cs="Arial"/>
          <w:b/>
          <w:sz w:val="20"/>
          <w:szCs w:val="20"/>
        </w:rPr>
      </w:pPr>
      <w:hyperlink r:id="rId8" w:history="1">
        <w:r w:rsidR="002E203C" w:rsidRPr="002E203C">
          <w:rPr>
            <w:rStyle w:val="Hipercze"/>
            <w:rFonts w:ascii="Arial" w:hAnsi="Arial" w:cs="Arial"/>
            <w:b/>
            <w:sz w:val="20"/>
            <w:szCs w:val="20"/>
          </w:rPr>
          <w:t>zakupy.szpital@bytow.biz</w:t>
        </w:r>
      </w:hyperlink>
    </w:p>
    <w:p w:rsidR="002E203C" w:rsidRPr="002E203C" w:rsidRDefault="002E203C" w:rsidP="002E203C">
      <w:pPr>
        <w:spacing w:after="0" w:line="240" w:lineRule="auto"/>
        <w:ind w:left="-142" w:right="-144"/>
        <w:contextualSpacing/>
        <w:rPr>
          <w:rFonts w:ascii="Arial" w:hAnsi="Arial" w:cs="Arial"/>
          <w:b/>
          <w:sz w:val="20"/>
          <w:szCs w:val="20"/>
        </w:rPr>
      </w:pPr>
    </w:p>
    <w:p w:rsidR="002E203C" w:rsidRPr="002E203C" w:rsidRDefault="002E203C" w:rsidP="002E203C">
      <w:pPr>
        <w:spacing w:after="0" w:line="240" w:lineRule="auto"/>
        <w:ind w:left="-142" w:right="-144"/>
        <w:contextualSpacing/>
        <w:rPr>
          <w:rFonts w:ascii="Arial" w:hAnsi="Arial" w:cs="Arial"/>
          <w:b/>
          <w:sz w:val="20"/>
          <w:szCs w:val="20"/>
        </w:rPr>
      </w:pPr>
      <w:r w:rsidRPr="002E203C">
        <w:rPr>
          <w:rFonts w:ascii="Arial" w:hAnsi="Arial" w:cs="Arial"/>
          <w:b/>
          <w:sz w:val="20"/>
          <w:szCs w:val="20"/>
        </w:rPr>
        <w:t>II. Tryb udzielenia zamówienia.</w:t>
      </w:r>
    </w:p>
    <w:p w:rsidR="002E203C" w:rsidRPr="002E203C" w:rsidRDefault="002E203C" w:rsidP="002E203C">
      <w:pPr>
        <w:numPr>
          <w:ilvl w:val="0"/>
          <w:numId w:val="12"/>
        </w:numPr>
        <w:tabs>
          <w:tab w:val="left" w:pos="-426"/>
        </w:tabs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Zamówienie nie podlega stosowaniu przepisów ustawy z dnia 29 stycznia 2004 roku Prawo zamówień publicznych (j.t.Dz.U.2017.1579), na podstawie art. 4 ust. 8 w/w ustawy.</w:t>
      </w:r>
    </w:p>
    <w:p w:rsidR="002E203C" w:rsidRPr="002E203C" w:rsidRDefault="002E203C" w:rsidP="002E203C">
      <w:pPr>
        <w:numPr>
          <w:ilvl w:val="0"/>
          <w:numId w:val="12"/>
        </w:numPr>
        <w:tabs>
          <w:tab w:val="left" w:pos="-426"/>
        </w:tabs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Zamówienie realizowane na podstawie Regulamin udzielania zamówień publicznych o wartości nie przekraczającej wyrażonej w złotych równowartości 30.000 euro. Regulamin dostępny w siedzibie Zamawiającego.</w:t>
      </w:r>
    </w:p>
    <w:p w:rsidR="002E203C" w:rsidRPr="002E203C" w:rsidRDefault="002E203C" w:rsidP="002E203C">
      <w:pPr>
        <w:tabs>
          <w:tab w:val="left" w:pos="-426"/>
        </w:tabs>
        <w:spacing w:after="0" w:line="240" w:lineRule="auto"/>
        <w:ind w:left="284" w:right="-144" w:hanging="284"/>
        <w:contextualSpacing/>
        <w:rPr>
          <w:rFonts w:ascii="Arial" w:hAnsi="Arial" w:cs="Arial"/>
          <w:b/>
          <w:sz w:val="20"/>
          <w:szCs w:val="20"/>
        </w:rPr>
      </w:pPr>
    </w:p>
    <w:p w:rsidR="002E203C" w:rsidRPr="002E203C" w:rsidRDefault="002E203C" w:rsidP="002E203C">
      <w:pPr>
        <w:tabs>
          <w:tab w:val="left" w:pos="-426"/>
        </w:tabs>
        <w:spacing w:after="0" w:line="240" w:lineRule="auto"/>
        <w:ind w:left="284" w:right="-144" w:hanging="284"/>
        <w:contextualSpacing/>
        <w:rPr>
          <w:rFonts w:ascii="Arial" w:hAnsi="Arial" w:cs="Arial"/>
          <w:b/>
          <w:sz w:val="20"/>
          <w:szCs w:val="20"/>
        </w:rPr>
      </w:pPr>
      <w:r w:rsidRPr="002E203C">
        <w:rPr>
          <w:rFonts w:ascii="Arial" w:hAnsi="Arial" w:cs="Arial"/>
          <w:b/>
          <w:sz w:val="20"/>
          <w:szCs w:val="20"/>
        </w:rPr>
        <w:t>III. Opis przedmiotu zamówienia.</w:t>
      </w:r>
    </w:p>
    <w:p w:rsidR="002E203C" w:rsidRPr="002E203C" w:rsidRDefault="002E203C" w:rsidP="002E203C">
      <w:pPr>
        <w:tabs>
          <w:tab w:val="left" w:pos="1080"/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2E203C">
        <w:rPr>
          <w:rFonts w:ascii="Arial" w:hAnsi="Arial" w:cs="Arial"/>
          <w:sz w:val="20"/>
          <w:szCs w:val="20"/>
          <w:lang w:eastAsia="ar-SA"/>
        </w:rPr>
        <w:t>Remont części pomieszczeń diagnostyki rentgenowskiej na pracownię tomografu komputerowego w budynku głównym Szpitala Powiatu Bytowskiego Sp. z o.o.</w:t>
      </w:r>
    </w:p>
    <w:p w:rsidR="002E203C" w:rsidRPr="002E203C" w:rsidRDefault="002E203C" w:rsidP="002E203C">
      <w:pPr>
        <w:tabs>
          <w:tab w:val="left" w:pos="1080"/>
          <w:tab w:val="left" w:pos="3402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  <w:lang w:eastAsia="ar-SA"/>
        </w:rPr>
        <w:t>Opis przedmiotu zamówienia został opisany w Projekcie budowlanym i kosztorysie.</w:t>
      </w:r>
    </w:p>
    <w:p w:rsidR="002E203C" w:rsidRPr="002E203C" w:rsidRDefault="002E203C" w:rsidP="002E203C">
      <w:pPr>
        <w:pStyle w:val="Akapitzlist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2E203C" w:rsidRPr="002E203C" w:rsidRDefault="002E203C" w:rsidP="002E203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203C">
        <w:rPr>
          <w:rFonts w:ascii="Arial" w:hAnsi="Arial" w:cs="Arial"/>
          <w:b/>
          <w:bCs/>
          <w:sz w:val="20"/>
          <w:szCs w:val="20"/>
        </w:rPr>
        <w:t>Wypełnione kosztorys należy dołączyć do oferty.</w:t>
      </w:r>
    </w:p>
    <w:p w:rsidR="002E203C" w:rsidRPr="002E203C" w:rsidRDefault="002E203C" w:rsidP="002E20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203C">
        <w:rPr>
          <w:rFonts w:ascii="Arial" w:hAnsi="Arial" w:cs="Arial"/>
          <w:b/>
          <w:sz w:val="20"/>
          <w:szCs w:val="20"/>
        </w:rPr>
        <w:t>Gwarancja na wykonanie robót budowlanych - 36 miesięcy.</w:t>
      </w:r>
    </w:p>
    <w:p w:rsidR="002E203C" w:rsidRPr="002E203C" w:rsidRDefault="002E203C" w:rsidP="002E203C">
      <w:p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03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E203C" w:rsidRPr="002E203C" w:rsidRDefault="002E203C" w:rsidP="002E203C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203C">
        <w:rPr>
          <w:rFonts w:ascii="Arial" w:hAnsi="Arial" w:cs="Arial"/>
          <w:b/>
          <w:sz w:val="20"/>
          <w:szCs w:val="20"/>
          <w:u w:val="single"/>
        </w:rPr>
        <w:t xml:space="preserve">IV. Wymagane dokumenty: </w:t>
      </w:r>
    </w:p>
    <w:p w:rsidR="002E203C" w:rsidRPr="002E203C" w:rsidRDefault="002E203C" w:rsidP="002E203C">
      <w:pPr>
        <w:pStyle w:val="Standard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 xml:space="preserve">Wypełniony kosztorys </w:t>
      </w:r>
    </w:p>
    <w:p w:rsidR="002E203C" w:rsidRPr="002E203C" w:rsidRDefault="002E203C" w:rsidP="002E203C">
      <w:pPr>
        <w:pStyle w:val="Standard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 xml:space="preserve">Wypełniony formularz ofertowy </w:t>
      </w:r>
    </w:p>
    <w:p w:rsidR="002E203C" w:rsidRPr="002E203C" w:rsidRDefault="002E203C" w:rsidP="002E203C">
      <w:pPr>
        <w:widowControl w:val="0"/>
        <w:suppressAutoHyphens/>
        <w:autoSpaceDE w:val="0"/>
        <w:spacing w:after="0" w:line="240" w:lineRule="auto"/>
        <w:ind w:right="-14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2E203C" w:rsidRPr="002E203C" w:rsidRDefault="002E203C" w:rsidP="002E203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Kod Wspólnego Słownika Zamówień (CPV): 45000000-7</w:t>
      </w:r>
    </w:p>
    <w:p w:rsidR="002E203C" w:rsidRPr="002E203C" w:rsidRDefault="002E203C" w:rsidP="002E203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E203C" w:rsidRPr="002E203C" w:rsidRDefault="002E203C" w:rsidP="002E203C">
      <w:pPr>
        <w:spacing w:after="0" w:line="240" w:lineRule="auto"/>
        <w:ind w:right="-14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Termin realizacji zamówienia </w:t>
      </w:r>
      <w:r w:rsidR="00862849">
        <w:rPr>
          <w:rFonts w:ascii="Arial" w:hAnsi="Arial" w:cs="Arial"/>
          <w:b/>
          <w:sz w:val="20"/>
          <w:szCs w:val="20"/>
        </w:rPr>
        <w:t>do 02.12</w:t>
      </w:r>
      <w:r>
        <w:rPr>
          <w:rFonts w:ascii="Arial" w:hAnsi="Arial" w:cs="Arial"/>
          <w:b/>
          <w:sz w:val="20"/>
          <w:szCs w:val="20"/>
        </w:rPr>
        <w:t>.2020r.</w:t>
      </w:r>
      <w:r w:rsidRPr="002E203C">
        <w:rPr>
          <w:rFonts w:ascii="Arial" w:hAnsi="Arial" w:cs="Arial"/>
          <w:sz w:val="20"/>
          <w:szCs w:val="20"/>
        </w:rPr>
        <w:t xml:space="preserve"> </w:t>
      </w:r>
    </w:p>
    <w:p w:rsidR="002E203C" w:rsidRPr="002E203C" w:rsidRDefault="002E203C" w:rsidP="002E203C">
      <w:pPr>
        <w:spacing w:after="0" w:line="240" w:lineRule="auto"/>
        <w:ind w:right="-144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2E203C" w:rsidRPr="002E203C" w:rsidRDefault="002E203C" w:rsidP="002E203C">
      <w:pPr>
        <w:spacing w:after="0" w:line="240" w:lineRule="auto"/>
        <w:ind w:right="-144"/>
        <w:contextualSpacing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2E203C">
        <w:rPr>
          <w:rFonts w:ascii="Arial" w:hAnsi="Arial" w:cs="Arial"/>
          <w:b/>
          <w:bCs/>
          <w:iCs/>
          <w:sz w:val="20"/>
          <w:szCs w:val="20"/>
          <w:lang w:eastAsia="ar-SA"/>
        </w:rPr>
        <w:t>VI. Miejsce oraz termin składania ofert.</w:t>
      </w:r>
    </w:p>
    <w:p w:rsidR="002E203C" w:rsidRPr="002E203C" w:rsidRDefault="002E203C" w:rsidP="002E203C">
      <w:pPr>
        <w:numPr>
          <w:ilvl w:val="0"/>
          <w:numId w:val="13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2E203C">
        <w:rPr>
          <w:rFonts w:ascii="Arial" w:hAnsi="Arial" w:cs="Arial"/>
          <w:bCs/>
          <w:iCs/>
          <w:sz w:val="20"/>
          <w:szCs w:val="20"/>
          <w:lang w:eastAsia="ar-SA"/>
        </w:rPr>
        <w:t>Oferty należy składać w następujący sposób:</w:t>
      </w:r>
    </w:p>
    <w:p w:rsidR="002E203C" w:rsidRPr="002E203C" w:rsidRDefault="002E203C" w:rsidP="002E203C">
      <w:pPr>
        <w:widowControl w:val="0"/>
        <w:suppressAutoHyphens/>
        <w:autoSpaceDE w:val="0"/>
        <w:spacing w:after="0" w:line="240" w:lineRule="auto"/>
        <w:ind w:right="-144"/>
        <w:contextualSpacing/>
        <w:rPr>
          <w:rFonts w:ascii="Arial" w:hAnsi="Arial" w:cs="Arial"/>
          <w:sz w:val="20"/>
          <w:szCs w:val="20"/>
          <w:lang w:eastAsia="ar-SA"/>
        </w:rPr>
      </w:pPr>
      <w:r w:rsidRPr="002E203C">
        <w:rPr>
          <w:rFonts w:ascii="Arial" w:hAnsi="Arial" w:cs="Arial"/>
          <w:bCs/>
          <w:iCs/>
          <w:sz w:val="20"/>
          <w:szCs w:val="20"/>
          <w:lang w:eastAsia="ar-SA"/>
        </w:rPr>
        <w:t xml:space="preserve">Pisemnie w siedzibie Zamawiającego: </w:t>
      </w:r>
    </w:p>
    <w:p w:rsidR="002E203C" w:rsidRPr="002E203C" w:rsidRDefault="002E203C" w:rsidP="002E203C">
      <w:pPr>
        <w:spacing w:after="0" w:line="240" w:lineRule="auto"/>
        <w:ind w:left="644" w:right="-14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2E203C">
        <w:rPr>
          <w:rFonts w:ascii="Arial" w:hAnsi="Arial" w:cs="Arial"/>
          <w:sz w:val="20"/>
          <w:szCs w:val="20"/>
        </w:rPr>
        <w:t>Szpital Powiatu Bytowskiego Sp. z o.o. 77-100 Bytów, ul. Lęborska 13 biurowiec\sekretariat</w:t>
      </w:r>
    </w:p>
    <w:p w:rsidR="002E203C" w:rsidRPr="002E203C" w:rsidRDefault="002E203C" w:rsidP="002E203C">
      <w:pPr>
        <w:spacing w:after="0" w:line="240" w:lineRule="auto"/>
        <w:ind w:left="644" w:right="-14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2E203C">
        <w:rPr>
          <w:rFonts w:ascii="Arial" w:hAnsi="Arial" w:cs="Arial"/>
          <w:bCs/>
          <w:iCs/>
          <w:sz w:val="20"/>
          <w:szCs w:val="20"/>
          <w:lang w:eastAsia="ar-SA"/>
        </w:rPr>
        <w:t>lub drogą elektroniczną na adres: zakupy.szpital@bytow.biz</w:t>
      </w:r>
    </w:p>
    <w:p w:rsidR="002E203C" w:rsidRPr="002E203C" w:rsidRDefault="002E203C" w:rsidP="002E203C">
      <w:pPr>
        <w:spacing w:after="0" w:line="240" w:lineRule="auto"/>
        <w:ind w:left="644" w:right="-14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</w:p>
    <w:p w:rsidR="002E203C" w:rsidRPr="002E203C" w:rsidRDefault="002E203C" w:rsidP="002E203C">
      <w:pPr>
        <w:numPr>
          <w:ilvl w:val="0"/>
          <w:numId w:val="13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2E203C">
        <w:rPr>
          <w:rFonts w:ascii="Arial" w:hAnsi="Arial" w:cs="Arial"/>
          <w:bCs/>
          <w:iCs/>
          <w:sz w:val="20"/>
          <w:szCs w:val="20"/>
          <w:lang w:eastAsia="ar-SA"/>
        </w:rPr>
        <w:t xml:space="preserve">Termin składania ofert upływa dnia </w:t>
      </w:r>
      <w:r w:rsidR="00B00D8A">
        <w:rPr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26.10</w:t>
      </w:r>
      <w:r w:rsidR="00862849">
        <w:rPr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.2020</w:t>
      </w:r>
      <w:r w:rsidRPr="002E203C">
        <w:rPr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 xml:space="preserve">r. do godz. 12.00 </w:t>
      </w:r>
    </w:p>
    <w:p w:rsidR="002E203C" w:rsidRDefault="002E203C" w:rsidP="002E203C">
      <w:pPr>
        <w:tabs>
          <w:tab w:val="left" w:pos="360"/>
        </w:tabs>
        <w:spacing w:after="0" w:line="240" w:lineRule="auto"/>
        <w:ind w:right="-14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2E203C" w:rsidRPr="002E203C" w:rsidRDefault="002E203C" w:rsidP="002E203C">
      <w:pPr>
        <w:tabs>
          <w:tab w:val="left" w:pos="360"/>
        </w:tabs>
        <w:spacing w:after="0" w:line="240" w:lineRule="auto"/>
        <w:ind w:right="-14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2E203C">
        <w:rPr>
          <w:rFonts w:ascii="Arial" w:hAnsi="Arial" w:cs="Arial"/>
          <w:b/>
          <w:bCs/>
          <w:sz w:val="20"/>
          <w:szCs w:val="20"/>
        </w:rPr>
        <w:t>VII. Informacje o sposobie porozumiewania się Zamawiającego z Wykonawcami oraz przekazywania oświadczeń lub dokumentów, a także wskazanie osób uprawnionych do porozumiewania się z Wykonawcami.</w:t>
      </w:r>
    </w:p>
    <w:p w:rsidR="002E203C" w:rsidRPr="002E203C" w:rsidRDefault="002E203C" w:rsidP="002E203C">
      <w:pPr>
        <w:numPr>
          <w:ilvl w:val="0"/>
          <w:numId w:val="14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2E203C">
        <w:rPr>
          <w:rFonts w:ascii="Arial" w:hAnsi="Arial" w:cs="Arial"/>
          <w:bCs/>
          <w:iCs/>
          <w:sz w:val="20"/>
          <w:szCs w:val="20"/>
          <w:lang w:eastAsia="ar-SA"/>
        </w:rPr>
        <w:t>Do kontaktowania się z Wykonawcami upoważniony jest pracownik Zamawiającego Agata Grudnowska e-mail: zakupy.szpital@bytow.biz</w:t>
      </w:r>
    </w:p>
    <w:p w:rsidR="002E203C" w:rsidRPr="002E203C" w:rsidRDefault="002E203C" w:rsidP="002E203C">
      <w:pPr>
        <w:numPr>
          <w:ilvl w:val="0"/>
          <w:numId w:val="14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2E203C">
        <w:rPr>
          <w:rFonts w:ascii="Arial" w:hAnsi="Arial" w:cs="Arial"/>
          <w:bCs/>
          <w:iCs/>
          <w:sz w:val="20"/>
          <w:szCs w:val="20"/>
          <w:lang w:eastAsia="ar-SA"/>
        </w:rPr>
        <w:lastRenderedPageBreak/>
        <w:t>W niniejszym postępowaniu oferty, oświadczenia, wnioski, zawiadomienia, dokumenty oraz informacje Zamawiający i Wykonawcy przekazują na piśmie za pośrednictwem poczty lub e-mail.</w:t>
      </w:r>
    </w:p>
    <w:p w:rsidR="002E203C" w:rsidRPr="002E203C" w:rsidRDefault="002E203C" w:rsidP="002E203C">
      <w:pPr>
        <w:numPr>
          <w:ilvl w:val="0"/>
          <w:numId w:val="14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2E203C">
        <w:rPr>
          <w:rFonts w:ascii="Arial" w:hAnsi="Arial" w:cs="Arial"/>
          <w:bCs/>
          <w:iCs/>
          <w:sz w:val="20"/>
          <w:szCs w:val="20"/>
          <w:lang w:eastAsia="ar-SA"/>
        </w:rPr>
        <w:t>W przypadku braku potwierdzenia otrzymania wiadomości przez Wykonawcę, Zamawiający domniema, że pismo wysłane przez Zamawiającego zostało mu doręczone w sposób umożliwiający zapoznanie się Wykonawcy z treścią pisma.</w:t>
      </w:r>
    </w:p>
    <w:p w:rsidR="002E203C" w:rsidRPr="002E203C" w:rsidRDefault="002E203C" w:rsidP="002E203C">
      <w:pPr>
        <w:numPr>
          <w:ilvl w:val="0"/>
          <w:numId w:val="14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2E203C">
        <w:rPr>
          <w:rFonts w:ascii="Arial" w:hAnsi="Arial" w:cs="Arial"/>
          <w:bCs/>
          <w:iCs/>
          <w:sz w:val="20"/>
          <w:szCs w:val="20"/>
          <w:lang w:eastAsia="ar-SA"/>
        </w:rPr>
        <w:t xml:space="preserve">Wykonawca  może zwrócić się do Zamawiającego o wyjaśnienie postanowień Zaproszenia. Zamawiający zobowiązuje się niezwłocznie udzielić wyjaśnień, pod warunkiem, że wniosek o wyjaśnienie treści Zaproszenia wpłynął do Zamawiającego nie później niż </w:t>
      </w:r>
      <w:r w:rsidRPr="002E20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do </w:t>
      </w:r>
      <w:r w:rsidR="00862849">
        <w:rPr>
          <w:rFonts w:ascii="Arial" w:hAnsi="Arial" w:cs="Arial"/>
          <w:b/>
          <w:bCs/>
          <w:iCs/>
          <w:sz w:val="20"/>
          <w:szCs w:val="20"/>
          <w:lang w:eastAsia="ar-SA"/>
        </w:rPr>
        <w:t>22.10.2020 r. do godz. 13</w:t>
      </w:r>
      <w:r w:rsidRPr="002E203C">
        <w:rPr>
          <w:rFonts w:ascii="Arial" w:hAnsi="Arial" w:cs="Arial"/>
          <w:b/>
          <w:bCs/>
          <w:iCs/>
          <w:sz w:val="20"/>
          <w:szCs w:val="20"/>
          <w:lang w:eastAsia="ar-SA"/>
        </w:rPr>
        <w:t>:00</w:t>
      </w:r>
      <w:r w:rsidRPr="002E203C">
        <w:rPr>
          <w:rFonts w:ascii="Arial" w:hAnsi="Arial" w:cs="Arial"/>
          <w:bCs/>
          <w:iCs/>
          <w:sz w:val="20"/>
          <w:szCs w:val="20"/>
          <w:lang w:eastAsia="ar-SA"/>
        </w:rPr>
        <w:t>. Jeżeli wniosek o wyjaśnienie wpłynie do Zamawiającego po upływie tego terminu lub dotyczy udzielonych wyjaśnień Zamawiający może udzielić wyjaśnień lub zostawić wniosek bez rozpatrywania. Zamawiający informuje, że nie będzie udzielał żadnych ustnych i telefonicznych informacji, wyjaśnień czy odpowiedzi na kierowane do Zamawiającego pytania w celu zachowania zasady pisemności i równego traktowania Wykonawców.</w:t>
      </w:r>
    </w:p>
    <w:p w:rsidR="002E203C" w:rsidRPr="002E203C" w:rsidRDefault="002E203C" w:rsidP="002E203C">
      <w:pPr>
        <w:numPr>
          <w:ilvl w:val="0"/>
          <w:numId w:val="14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2E203C">
        <w:rPr>
          <w:rFonts w:ascii="Arial" w:hAnsi="Arial" w:cs="Arial"/>
          <w:bCs/>
          <w:iCs/>
          <w:sz w:val="20"/>
          <w:szCs w:val="20"/>
          <w:lang w:eastAsia="ar-SA"/>
        </w:rPr>
        <w:t>W celu zapewnienia porównywalności wszystkich ofert, Zamawiający zastrzega sobie prawo do skontaktowania się z Wykonawcami w celu uzupełnienia lub doprecyzowania dokumentów.</w:t>
      </w:r>
    </w:p>
    <w:p w:rsidR="002E203C" w:rsidRPr="002E203C" w:rsidRDefault="002E203C" w:rsidP="002E203C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2E203C" w:rsidRPr="002E203C" w:rsidRDefault="002E203C" w:rsidP="002E203C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E203C">
        <w:rPr>
          <w:rFonts w:ascii="Arial" w:hAnsi="Arial" w:cs="Arial"/>
          <w:b/>
          <w:sz w:val="20"/>
          <w:szCs w:val="20"/>
          <w:lang w:eastAsia="ar-SA"/>
        </w:rPr>
        <w:t>VII. Opis sposobu przygotowania oferty.</w:t>
      </w:r>
    </w:p>
    <w:p w:rsidR="002E203C" w:rsidRPr="002E203C" w:rsidRDefault="002E203C" w:rsidP="002E203C">
      <w:pPr>
        <w:widowControl w:val="0"/>
        <w:numPr>
          <w:ilvl w:val="0"/>
          <w:numId w:val="15"/>
        </w:numPr>
        <w:suppressAutoHyphens/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03C">
        <w:rPr>
          <w:rFonts w:ascii="Arial" w:hAnsi="Arial" w:cs="Arial"/>
          <w:sz w:val="20"/>
          <w:szCs w:val="20"/>
          <w:lang w:eastAsia="ar-SA"/>
        </w:rPr>
        <w:t xml:space="preserve">Oferta powinna zostać sporządzona według wzoru formularza ofertowego i kosztorysu, stanowiącego </w:t>
      </w:r>
      <w:r w:rsidRPr="002E203C">
        <w:rPr>
          <w:rFonts w:ascii="Arial" w:hAnsi="Arial" w:cs="Arial"/>
          <w:b/>
          <w:sz w:val="20"/>
          <w:szCs w:val="20"/>
          <w:lang w:eastAsia="ar-SA"/>
        </w:rPr>
        <w:t xml:space="preserve">Załączniki </w:t>
      </w:r>
      <w:r w:rsidRPr="002E203C">
        <w:rPr>
          <w:rFonts w:ascii="Arial" w:hAnsi="Arial" w:cs="Arial"/>
          <w:sz w:val="20"/>
          <w:szCs w:val="20"/>
          <w:lang w:eastAsia="ar-SA"/>
        </w:rPr>
        <w:t>do niniejszego Zapytania.</w:t>
      </w:r>
    </w:p>
    <w:p w:rsidR="002E203C" w:rsidRPr="002E203C" w:rsidRDefault="002E203C" w:rsidP="002E203C">
      <w:pPr>
        <w:widowControl w:val="0"/>
        <w:numPr>
          <w:ilvl w:val="0"/>
          <w:numId w:val="15"/>
        </w:numPr>
        <w:suppressAutoHyphens/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03C">
        <w:rPr>
          <w:rFonts w:ascii="Arial" w:hAnsi="Arial" w:cs="Arial"/>
          <w:sz w:val="20"/>
          <w:szCs w:val="20"/>
          <w:lang w:eastAsia="ar-SA"/>
        </w:rPr>
        <w:t>Wykonawca może złożyć tylko jedną ofertę.</w:t>
      </w:r>
    </w:p>
    <w:p w:rsidR="002E203C" w:rsidRPr="002E203C" w:rsidRDefault="002E203C" w:rsidP="002E203C">
      <w:pPr>
        <w:widowControl w:val="0"/>
        <w:numPr>
          <w:ilvl w:val="0"/>
          <w:numId w:val="15"/>
        </w:numPr>
        <w:suppressAutoHyphens/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03C">
        <w:rPr>
          <w:rFonts w:ascii="Arial" w:hAnsi="Arial" w:cs="Arial"/>
          <w:sz w:val="20"/>
          <w:szCs w:val="20"/>
          <w:lang w:eastAsia="ar-SA"/>
        </w:rPr>
        <w:t>Ofertę sporządza się w języku polskim.</w:t>
      </w:r>
    </w:p>
    <w:p w:rsidR="002E203C" w:rsidRPr="002E203C" w:rsidRDefault="002E203C" w:rsidP="002E203C">
      <w:pPr>
        <w:widowControl w:val="0"/>
        <w:numPr>
          <w:ilvl w:val="0"/>
          <w:numId w:val="15"/>
        </w:numPr>
        <w:suppressAutoHyphens/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03C">
        <w:rPr>
          <w:rFonts w:ascii="Arial" w:hAnsi="Arial" w:cs="Arial"/>
          <w:sz w:val="20"/>
          <w:szCs w:val="20"/>
          <w:lang w:eastAsia="ar-SA"/>
        </w:rPr>
        <w:t>Oferta wraz ze wszystkimi załącznikami musi być podpisana przez Wykonawcę lub osobę/osoby upoważnione do reprezentowania Wykonawcy.</w:t>
      </w:r>
    </w:p>
    <w:p w:rsidR="002E203C" w:rsidRPr="002E203C" w:rsidRDefault="002E203C" w:rsidP="002E203C">
      <w:pPr>
        <w:numPr>
          <w:ilvl w:val="0"/>
          <w:numId w:val="15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2E203C">
        <w:rPr>
          <w:rFonts w:ascii="Arial" w:hAnsi="Arial" w:cs="Arial"/>
          <w:sz w:val="20"/>
          <w:szCs w:val="20"/>
          <w:lang w:eastAsia="ar-SA"/>
        </w:rPr>
        <w:t>Wykonawca ponosi koszty związane z przygotowaniem i złożeniem Oferty, nie przysługują im żadne roszczenia z tytułu odstąpienia przez Zamawiającego od postępowania.</w:t>
      </w:r>
    </w:p>
    <w:p w:rsidR="002E203C" w:rsidRPr="002E203C" w:rsidRDefault="002E203C" w:rsidP="002E203C">
      <w:pPr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2E203C" w:rsidRPr="002E203C" w:rsidRDefault="002E203C" w:rsidP="002E203C">
      <w:pPr>
        <w:spacing w:after="0" w:line="240" w:lineRule="auto"/>
        <w:ind w:right="-144"/>
        <w:contextualSpacing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2E203C">
        <w:rPr>
          <w:rFonts w:ascii="Arial" w:hAnsi="Arial" w:cs="Arial"/>
          <w:b/>
          <w:bCs/>
          <w:iCs/>
          <w:sz w:val="20"/>
          <w:szCs w:val="20"/>
          <w:lang w:eastAsia="ar-SA"/>
        </w:rPr>
        <w:t>VIII. Opis kryteriów, którymi Zamawiający będzie się kierował przy wyborze oferty, wraz z podaniem znaczenia tych kryteriów i sposób oceny oferty.</w:t>
      </w:r>
    </w:p>
    <w:p w:rsidR="002E203C" w:rsidRPr="002E203C" w:rsidRDefault="002E203C" w:rsidP="002E203C">
      <w:pPr>
        <w:numPr>
          <w:ilvl w:val="0"/>
          <w:numId w:val="16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2E203C">
        <w:rPr>
          <w:rFonts w:ascii="Arial" w:hAnsi="Arial" w:cs="Arial"/>
          <w:bCs/>
          <w:iCs/>
          <w:sz w:val="20"/>
          <w:szCs w:val="20"/>
          <w:lang w:eastAsia="ar-SA"/>
        </w:rPr>
        <w:t xml:space="preserve">Wszystkie oferty oceniane będą na podstawie następującego kryterium: </w:t>
      </w:r>
      <w:r w:rsidRPr="002E203C">
        <w:rPr>
          <w:rFonts w:ascii="Arial" w:hAnsi="Arial" w:cs="Arial"/>
          <w:b/>
          <w:bCs/>
          <w:iCs/>
          <w:sz w:val="20"/>
          <w:szCs w:val="20"/>
          <w:lang w:eastAsia="ar-SA"/>
        </w:rPr>
        <w:t>najniższa cena.</w:t>
      </w:r>
    </w:p>
    <w:p w:rsidR="002E203C" w:rsidRPr="002E203C" w:rsidRDefault="002E203C" w:rsidP="002E203C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2E203C">
        <w:rPr>
          <w:rFonts w:ascii="Arial" w:hAnsi="Arial" w:cs="Arial"/>
          <w:bCs/>
          <w:iCs/>
          <w:sz w:val="20"/>
          <w:szCs w:val="20"/>
          <w:lang w:eastAsia="ar-SA"/>
        </w:rPr>
        <w:t>Wykonawca uwzględniając wszystkie wymogi zawarte w niniejszym Zapytaniu, powinien w cenie brutto ująć wszelkie koszty niezbędne dla prawidłowego i pełnego wykonania przedmiotu zamówienia, a także uwzględnić inne podatki i opłaty.</w:t>
      </w:r>
    </w:p>
    <w:p w:rsidR="002E203C" w:rsidRPr="002E203C" w:rsidRDefault="002E203C" w:rsidP="002E203C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2E203C">
        <w:rPr>
          <w:rFonts w:ascii="Arial" w:hAnsi="Arial" w:cs="Arial"/>
          <w:bCs/>
          <w:iCs/>
          <w:sz w:val="20"/>
          <w:szCs w:val="20"/>
          <w:lang w:eastAsia="ar-SA"/>
        </w:rPr>
        <w:t>Cena musi być podana w złotych polskich z dokładnością do dwóch miejsc po przecinku.</w:t>
      </w:r>
    </w:p>
    <w:p w:rsidR="002E203C" w:rsidRPr="002E203C" w:rsidRDefault="002E203C" w:rsidP="002E203C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2E203C">
        <w:rPr>
          <w:rFonts w:ascii="Arial" w:hAnsi="Arial" w:cs="Arial"/>
          <w:bCs/>
          <w:iCs/>
          <w:sz w:val="20"/>
          <w:szCs w:val="20"/>
          <w:lang w:eastAsia="ar-SA"/>
        </w:rPr>
        <w:t>Wykonawca zobowiązany jest do wypełnienia formularza ofertowego i kosztorysu.</w:t>
      </w:r>
    </w:p>
    <w:p w:rsidR="002E203C" w:rsidRPr="002E203C" w:rsidRDefault="002E203C" w:rsidP="002E203C">
      <w:pPr>
        <w:spacing w:after="0" w:line="240" w:lineRule="auto"/>
        <w:ind w:left="-142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</w:p>
    <w:p w:rsidR="002E203C" w:rsidRPr="002E203C" w:rsidRDefault="002E203C" w:rsidP="002E203C">
      <w:pPr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bCs/>
          <w:iCs/>
          <w:sz w:val="20"/>
          <w:szCs w:val="20"/>
          <w:lang w:val="en-US" w:eastAsia="ar-SA"/>
        </w:rPr>
      </w:pPr>
      <w:r w:rsidRPr="002E203C">
        <w:rPr>
          <w:rFonts w:ascii="Arial" w:hAnsi="Arial" w:cs="Arial"/>
          <w:b/>
          <w:bCs/>
          <w:iCs/>
          <w:sz w:val="20"/>
          <w:szCs w:val="20"/>
          <w:lang w:val="en-US" w:eastAsia="ar-SA"/>
        </w:rPr>
        <w:t>IX. Pozostałe informacje.</w:t>
      </w:r>
    </w:p>
    <w:p w:rsidR="002E203C" w:rsidRPr="002E203C" w:rsidRDefault="002E203C" w:rsidP="002E203C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 xml:space="preserve">Szpital Powiatu Bytowskiego Sp. z o.o. zastrzega sobie prawo do odwołania zapytania ofertowego w całości lub części, na każdym etapie postępowania bez podania przyczyny oraz przedłużenia terminu składania ofert. </w:t>
      </w:r>
    </w:p>
    <w:p w:rsidR="002E203C" w:rsidRPr="002E203C" w:rsidRDefault="002E203C" w:rsidP="002E203C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Jeżeli oferty będą przewyższać kwotę przeznaczona na sfinansowanie zamówienia lub nie będą spełniać podstawowych wymagań, Zamawiający zastrzega sobie prawo nie wybrania żadnej z ofert lub unieważnienia postępowania.</w:t>
      </w:r>
    </w:p>
    <w:p w:rsidR="002E203C" w:rsidRPr="002E203C" w:rsidRDefault="002E203C" w:rsidP="002E203C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E203C" w:rsidRPr="002E203C" w:rsidRDefault="002E203C" w:rsidP="002E203C">
      <w:pPr>
        <w:pStyle w:val="Akapitzlist"/>
        <w:numPr>
          <w:ilvl w:val="0"/>
          <w:numId w:val="21"/>
        </w:numPr>
        <w:spacing w:after="15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2E203C">
        <w:rPr>
          <w:rFonts w:ascii="Arial" w:hAnsi="Arial" w:cs="Arial"/>
          <w:i/>
          <w:sz w:val="20"/>
          <w:szCs w:val="20"/>
        </w:rPr>
        <w:t>;</w:t>
      </w:r>
    </w:p>
    <w:p w:rsidR="002E203C" w:rsidRPr="002E203C" w:rsidRDefault="002E203C" w:rsidP="002E203C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 xml:space="preserve">inspektorem ochrony danych osobowych w Szpital Powiatu Bytowskiego Sp. z o.o. jest Pan </w:t>
      </w:r>
      <w:r w:rsidRPr="002E203C">
        <w:rPr>
          <w:rFonts w:ascii="Arial" w:hAnsi="Arial" w:cs="Arial"/>
          <w:i/>
          <w:sz w:val="20"/>
          <w:szCs w:val="20"/>
        </w:rPr>
        <w:t>Zbigniew Płotek, kontakt: zpłotek@bytow.biz, telefon 59 822 85 13</w:t>
      </w:r>
      <w:r w:rsidRPr="002E203C">
        <w:rPr>
          <w:rFonts w:ascii="Arial" w:hAnsi="Arial" w:cs="Arial"/>
          <w:sz w:val="20"/>
          <w:szCs w:val="20"/>
        </w:rPr>
        <w:t>;</w:t>
      </w:r>
    </w:p>
    <w:p w:rsidR="002E203C" w:rsidRPr="002E203C" w:rsidRDefault="002E203C" w:rsidP="002E203C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 xml:space="preserve">Pani/Pana dane osobowe przetwarzane będą na podstawie art. 6 ust. 1 lit. c i f RODO w celu związanym z postępowaniem o udzielenie zamówienia </w:t>
      </w:r>
      <w:r>
        <w:rPr>
          <w:rFonts w:ascii="Arial" w:hAnsi="Arial" w:cs="Arial"/>
          <w:b/>
          <w:sz w:val="20"/>
          <w:szCs w:val="20"/>
          <w:lang w:eastAsia="ar-SA"/>
        </w:rPr>
        <w:t>Remont części pomieszczeń diagnostyki rentgenowskiej na pracownię tomografu komputerowego w budynku głównym Szpitala Powiatu Bytowskiego Sp. z o.o.</w:t>
      </w:r>
      <w:r w:rsidRPr="002E203C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2E203C">
        <w:rPr>
          <w:rFonts w:ascii="Arial" w:hAnsi="Arial" w:cs="Arial"/>
          <w:sz w:val="20"/>
          <w:szCs w:val="20"/>
        </w:rPr>
        <w:t xml:space="preserve">prowadzonym </w:t>
      </w:r>
      <w:r w:rsidRPr="002E203C">
        <w:rPr>
          <w:rFonts w:ascii="Arial" w:hAnsi="Arial" w:cs="Arial"/>
          <w:b/>
          <w:sz w:val="20"/>
          <w:szCs w:val="20"/>
        </w:rPr>
        <w:t xml:space="preserve">na podstawie Regulamin udzielania </w:t>
      </w:r>
      <w:r w:rsidRPr="002E203C">
        <w:rPr>
          <w:rFonts w:ascii="Arial" w:hAnsi="Arial" w:cs="Arial"/>
          <w:b/>
          <w:sz w:val="20"/>
          <w:szCs w:val="20"/>
        </w:rPr>
        <w:lastRenderedPageBreak/>
        <w:t>zamówień publicznych o wartości nie przekraczającej wyrażonej w złotych równowartości 30.000 euro;</w:t>
      </w:r>
    </w:p>
    <w:p w:rsidR="002E203C" w:rsidRPr="002E203C" w:rsidRDefault="002E203C" w:rsidP="002E203C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zapisy Regulaminu udzielania zamówień publicznych Szpitala Powiatu Bytowskiego Sp. z o.o. oraz podmioty upoważnione na podstawie obowiązujących przepisów prawa.</w:t>
      </w:r>
    </w:p>
    <w:p w:rsidR="002E203C" w:rsidRPr="002E203C" w:rsidRDefault="002E203C" w:rsidP="002E203C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Pani/Pana dane osobowe będą przechowywane przez okres 1 roku od dnia zakończenia postępowania o udzielenie zamówienia, a jeżeli czas trwania umowy przekracza 1 rok, okres przechowywania obejmuje cały czas trwania umowy oraz dodatkowo okres przedawnienia roszczeń z umowa związanych, jak również okres w którym Administrator jest do tego zobowiązany na podstawie obowiązujących przepisów;</w:t>
      </w:r>
    </w:p>
    <w:p w:rsidR="002E203C" w:rsidRPr="002E203C" w:rsidRDefault="002E203C" w:rsidP="002E203C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Podanie przez Panią/Pana danych osobowych jest dobrowolne, jednakże jest warunkiem koniecznym udziału w postępowaniu;</w:t>
      </w:r>
    </w:p>
    <w:p w:rsidR="002E203C" w:rsidRPr="002E203C" w:rsidRDefault="002E203C" w:rsidP="002E203C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2E203C" w:rsidRPr="002E203C" w:rsidRDefault="002E203C" w:rsidP="002E203C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posiada Pani/Pan:</w:t>
      </w:r>
    </w:p>
    <w:p w:rsidR="002E203C" w:rsidRPr="002E203C" w:rsidRDefault="002E203C" w:rsidP="002E203C">
      <w:pPr>
        <w:pStyle w:val="Akapitzlist"/>
        <w:numPr>
          <w:ilvl w:val="0"/>
          <w:numId w:val="23"/>
        </w:numPr>
        <w:spacing w:after="150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2E203C" w:rsidRPr="002E203C" w:rsidRDefault="002E203C" w:rsidP="002E203C">
      <w:pPr>
        <w:pStyle w:val="Akapitzlist"/>
        <w:numPr>
          <w:ilvl w:val="0"/>
          <w:numId w:val="23"/>
        </w:numPr>
        <w:spacing w:after="15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na podstawie art. 16 RODO prawo do sprostowania Pani/Pana danych osobowych</w:t>
      </w:r>
      <w:r w:rsidRPr="002E203C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2E203C">
        <w:rPr>
          <w:rFonts w:ascii="Arial" w:hAnsi="Arial" w:cs="Arial"/>
          <w:sz w:val="20"/>
          <w:szCs w:val="20"/>
        </w:rPr>
        <w:t>;</w:t>
      </w:r>
    </w:p>
    <w:p w:rsidR="002E203C" w:rsidRPr="002E203C" w:rsidRDefault="002E203C" w:rsidP="002E203C">
      <w:pPr>
        <w:pStyle w:val="Akapitzlist"/>
        <w:numPr>
          <w:ilvl w:val="0"/>
          <w:numId w:val="23"/>
        </w:numPr>
        <w:spacing w:after="15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2E203C">
        <w:rPr>
          <w:rFonts w:ascii="Arial" w:hAnsi="Arial" w:cs="Arial"/>
          <w:sz w:val="20"/>
          <w:szCs w:val="20"/>
          <w:vertAlign w:val="superscript"/>
        </w:rPr>
        <w:t>**</w:t>
      </w:r>
      <w:r w:rsidRPr="002E203C">
        <w:rPr>
          <w:rFonts w:ascii="Arial" w:hAnsi="Arial" w:cs="Arial"/>
          <w:sz w:val="20"/>
          <w:szCs w:val="20"/>
        </w:rPr>
        <w:t>;</w:t>
      </w:r>
    </w:p>
    <w:p w:rsidR="002E203C" w:rsidRPr="002E203C" w:rsidRDefault="002E203C" w:rsidP="002E203C">
      <w:pPr>
        <w:pStyle w:val="Akapitzlist"/>
        <w:numPr>
          <w:ilvl w:val="0"/>
          <w:numId w:val="23"/>
        </w:numPr>
        <w:spacing w:after="15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E203C" w:rsidRPr="002E203C" w:rsidRDefault="002E203C" w:rsidP="002E203C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nie przysługuje Pani/Panu:</w:t>
      </w:r>
    </w:p>
    <w:p w:rsidR="002E203C" w:rsidRPr="002E203C" w:rsidRDefault="002E203C" w:rsidP="002E203C">
      <w:pPr>
        <w:pStyle w:val="Akapitzlist"/>
        <w:numPr>
          <w:ilvl w:val="0"/>
          <w:numId w:val="24"/>
        </w:numPr>
        <w:spacing w:after="15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2E203C" w:rsidRPr="002E203C" w:rsidRDefault="002E203C" w:rsidP="002E203C">
      <w:pPr>
        <w:pStyle w:val="Akapitzlist"/>
        <w:numPr>
          <w:ilvl w:val="0"/>
          <w:numId w:val="24"/>
        </w:numPr>
        <w:spacing w:after="150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prawo do przenoszenia danych osobowych, o którym mowaw art. 20 RODO;</w:t>
      </w:r>
    </w:p>
    <w:p w:rsidR="002E203C" w:rsidRPr="002E203C" w:rsidRDefault="002E203C" w:rsidP="002E203C">
      <w:pPr>
        <w:pStyle w:val="Akapitzlist"/>
        <w:numPr>
          <w:ilvl w:val="0"/>
          <w:numId w:val="24"/>
        </w:numPr>
        <w:spacing w:after="150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2E203C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E203C">
        <w:rPr>
          <w:rFonts w:ascii="Arial" w:hAnsi="Arial" w:cs="Arial"/>
          <w:sz w:val="20"/>
          <w:szCs w:val="20"/>
        </w:rPr>
        <w:t>.</w:t>
      </w:r>
    </w:p>
    <w:p w:rsidR="002E203C" w:rsidRPr="002E203C" w:rsidRDefault="002E203C" w:rsidP="002E203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E203C">
        <w:rPr>
          <w:rFonts w:ascii="Arial" w:hAnsi="Arial" w:cs="Arial"/>
          <w:b/>
          <w:i/>
          <w:sz w:val="20"/>
          <w:szCs w:val="20"/>
          <w:vertAlign w:val="superscript"/>
        </w:rPr>
        <w:t xml:space="preserve">* </w:t>
      </w:r>
      <w:r w:rsidRPr="002E20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E203C">
        <w:rPr>
          <w:rFonts w:ascii="Arial" w:hAnsi="Arial" w:cs="Arial"/>
          <w:i/>
          <w:sz w:val="20"/>
          <w:szCs w:val="20"/>
        </w:rPr>
        <w:t>wyniku postępowania</w:t>
      </w:r>
      <w:r w:rsidRPr="002E203C">
        <w:rPr>
          <w:rFonts w:ascii="Arial" w:hAnsi="Arial" w:cs="Arial"/>
          <w:i/>
          <w:sz w:val="20"/>
          <w:szCs w:val="20"/>
        </w:rPr>
        <w:br/>
        <w:t>o udzielenie zamówienia ani zmianą postanowień umowy oraz nie może naruszać integralności protokołu oraz jego załączników.</w:t>
      </w:r>
    </w:p>
    <w:p w:rsidR="002E203C" w:rsidRPr="002E203C" w:rsidRDefault="002E203C" w:rsidP="002E203C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E203C">
        <w:rPr>
          <w:rFonts w:ascii="Arial" w:hAnsi="Arial" w:cs="Arial"/>
          <w:b/>
          <w:i/>
          <w:sz w:val="20"/>
          <w:szCs w:val="20"/>
          <w:vertAlign w:val="superscript"/>
        </w:rPr>
        <w:t>**</w:t>
      </w:r>
      <w:r w:rsidRPr="002E203C">
        <w:rPr>
          <w:rFonts w:ascii="Arial" w:hAnsi="Arial" w:cs="Arial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E203C" w:rsidRPr="002E203C" w:rsidRDefault="002E203C" w:rsidP="002E203C">
      <w:pPr>
        <w:ind w:left="720"/>
        <w:rPr>
          <w:rFonts w:ascii="Arial" w:hAnsi="Arial" w:cs="Arial"/>
          <w:sz w:val="20"/>
          <w:szCs w:val="20"/>
        </w:rPr>
      </w:pPr>
    </w:p>
    <w:p w:rsidR="002E203C" w:rsidRPr="002E203C" w:rsidRDefault="002E203C" w:rsidP="002E203C">
      <w:pPr>
        <w:rPr>
          <w:rFonts w:ascii="Arial" w:hAnsi="Arial" w:cs="Arial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 xml:space="preserve"> Podpis osoby występującej po stronie Zamawiającego </w:t>
      </w:r>
    </w:p>
    <w:p w:rsidR="002E203C" w:rsidRPr="002E203C" w:rsidRDefault="002E203C" w:rsidP="002E203C">
      <w:pPr>
        <w:rPr>
          <w:rFonts w:ascii="Arial" w:hAnsi="Arial" w:cs="Arial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E203C" w:rsidRPr="002E203C" w:rsidRDefault="002E203C" w:rsidP="002E203C">
      <w:pPr>
        <w:rPr>
          <w:rFonts w:ascii="Arial" w:hAnsi="Arial" w:cs="Arial"/>
          <w:sz w:val="20"/>
          <w:szCs w:val="20"/>
        </w:rPr>
      </w:pPr>
      <w:r w:rsidRPr="002E203C">
        <w:rPr>
          <w:rFonts w:ascii="Arial" w:hAnsi="Arial" w:cs="Arial"/>
          <w:sz w:val="20"/>
          <w:szCs w:val="20"/>
        </w:rPr>
        <w:t>..........................dn., .................</w:t>
      </w:r>
    </w:p>
    <w:p w:rsidR="002E203C" w:rsidRPr="00DA3B5D" w:rsidRDefault="002E203C" w:rsidP="002E203C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DB0A2B" w:rsidRPr="00DB0A2B" w:rsidRDefault="00DB0A2B" w:rsidP="00DB0A2B"/>
    <w:sectPr w:rsidR="00DB0A2B" w:rsidRPr="00DB0A2B" w:rsidSect="00DB0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6" w:bottom="709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49" w:rsidRDefault="00800C49" w:rsidP="004E3D56">
      <w:pPr>
        <w:spacing w:after="0" w:line="240" w:lineRule="auto"/>
      </w:pPr>
      <w:r>
        <w:separator/>
      </w:r>
    </w:p>
  </w:endnote>
  <w:endnote w:type="continuationSeparator" w:id="1">
    <w:p w:rsidR="00800C49" w:rsidRDefault="00800C49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CD" w:rsidRDefault="002F1C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AB" w:rsidRPr="008E017E" w:rsidRDefault="00014983" w:rsidP="004E3D56">
    <w:pPr>
      <w:pStyle w:val="Tytu"/>
      <w:jc w:val="left"/>
      <w:rPr>
        <w:rFonts w:asciiTheme="minorHAnsi" w:hAnsiTheme="minorHAnsi" w:cstheme="minorHAnsi"/>
        <w:sz w:val="19"/>
        <w:szCs w:val="19"/>
      </w:rPr>
    </w:pPr>
    <w:r w:rsidRPr="00014983">
      <w:rPr>
        <w:rFonts w:asciiTheme="minorHAnsi" w:hAnsiTheme="minorHAnsi" w:cstheme="minorHAnsi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25.95pt;margin-top:6.55pt;width:524.55pt;height: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"/>
      </w:pict>
    </w:r>
  </w:p>
  <w:p w:rsidR="00346BAB" w:rsidRPr="007F2BA9" w:rsidRDefault="00887800" w:rsidP="00F23BBF">
    <w:pPr>
      <w:pStyle w:val="Tytu"/>
      <w:ind w:left="-142"/>
      <w:rPr>
        <w:rFonts w:cs="Arial"/>
        <w:sz w:val="18"/>
        <w:szCs w:val="18"/>
      </w:rPr>
    </w:pPr>
    <w:r w:rsidRPr="007F2BA9">
      <w:rPr>
        <w:rFonts w:cs="Arial"/>
        <w:b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leftMargin">
            <wp:posOffset>504190</wp:posOffset>
          </wp:positionH>
          <wp:positionV relativeFrom="paragraph">
            <wp:posOffset>104775</wp:posOffset>
          </wp:positionV>
          <wp:extent cx="528955" cy="512445"/>
          <wp:effectExtent l="0" t="0" r="4445" b="1905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6BAB" w:rsidRPr="007F2BA9">
      <w:rPr>
        <w:rFonts w:cs="Arial"/>
        <w:b/>
        <w:sz w:val="18"/>
        <w:szCs w:val="18"/>
      </w:rPr>
      <w:t>Szpital Powiatu Bytowskiego Spółka z ograniczoną odpowiedzialnością</w:t>
    </w:r>
    <w:r w:rsidR="00346BAB" w:rsidRPr="007F2BA9">
      <w:rPr>
        <w:rFonts w:cs="Arial"/>
        <w:sz w:val="18"/>
        <w:szCs w:val="18"/>
      </w:rPr>
      <w:t>,</w:t>
    </w:r>
  </w:p>
  <w:p w:rsidR="00346BAB" w:rsidRPr="007F2BA9" w:rsidRDefault="00887800" w:rsidP="00F23BBF">
    <w:pPr>
      <w:pStyle w:val="Tytu"/>
      <w:ind w:left="-142"/>
      <w:rPr>
        <w:rFonts w:cs="Arial"/>
        <w:sz w:val="18"/>
        <w:szCs w:val="18"/>
      </w:rPr>
    </w:pPr>
    <w:r w:rsidRPr="007F2BA9">
      <w:rPr>
        <w:rFonts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5598795</wp:posOffset>
          </wp:positionH>
          <wp:positionV relativeFrom="margin">
            <wp:posOffset>8666480</wp:posOffset>
          </wp:positionV>
          <wp:extent cx="404495" cy="537845"/>
          <wp:effectExtent l="19050" t="0" r="0" b="0"/>
          <wp:wrapSquare wrapText="bothSides"/>
          <wp:docPr id="10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5CBD" w:rsidRPr="007F2BA9">
      <w:rPr>
        <w:rFonts w:cs="Arial"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5514975</wp:posOffset>
          </wp:positionH>
          <wp:positionV relativeFrom="margin">
            <wp:posOffset>9454515</wp:posOffset>
          </wp:positionV>
          <wp:extent cx="335915" cy="446405"/>
          <wp:effectExtent l="19050" t="0" r="6985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6BAB" w:rsidRPr="007F2BA9">
      <w:rPr>
        <w:rFonts w:cs="Arial"/>
        <w:sz w:val="18"/>
        <w:szCs w:val="18"/>
      </w:rPr>
      <w:t>ul. Lęborska 13, 77-100 Bytów,</w:t>
    </w:r>
  </w:p>
  <w:p w:rsidR="00346BAB" w:rsidRPr="007F2BA9" w:rsidRDefault="00346BAB" w:rsidP="00F23BBF">
    <w:pPr>
      <w:pStyle w:val="Tytu"/>
      <w:tabs>
        <w:tab w:val="left" w:pos="7088"/>
      </w:tabs>
      <w:ind w:left="-142"/>
      <w:rPr>
        <w:rFonts w:cs="Arial"/>
        <w:sz w:val="18"/>
        <w:szCs w:val="18"/>
      </w:rPr>
    </w:pPr>
    <w:r w:rsidRPr="007F2BA9">
      <w:rPr>
        <w:rFonts w:cs="Arial"/>
        <w:sz w:val="18"/>
        <w:szCs w:val="18"/>
      </w:rPr>
      <w:t>zarejestrowana w Sądzie Rejonowym Gdańsk-Północ w Gdańsku, VIII Wydział Gospodarczy.</w:t>
    </w:r>
  </w:p>
  <w:p w:rsidR="00346BAB" w:rsidRPr="007F2BA9" w:rsidRDefault="00346BAB" w:rsidP="00F23BBF">
    <w:pPr>
      <w:pStyle w:val="Tytu"/>
      <w:ind w:left="-142"/>
      <w:rPr>
        <w:rFonts w:cs="Arial"/>
        <w:sz w:val="18"/>
        <w:szCs w:val="18"/>
      </w:rPr>
    </w:pPr>
    <w:r w:rsidRPr="007F2BA9">
      <w:rPr>
        <w:rFonts w:cs="Arial"/>
        <w:sz w:val="18"/>
        <w:szCs w:val="18"/>
      </w:rPr>
      <w:t>KRS: 0000330649, NIP: 842-173-38-33, REGON: 220799636</w:t>
    </w:r>
  </w:p>
  <w:p w:rsidR="00346BAB" w:rsidRPr="007F2BA9" w:rsidRDefault="00346BAB" w:rsidP="00D619F5">
    <w:pPr>
      <w:pStyle w:val="Stopka"/>
      <w:ind w:left="-142"/>
      <w:jc w:val="center"/>
      <w:rPr>
        <w:rFonts w:ascii="Arial" w:hAnsi="Arial" w:cs="Arial"/>
        <w:sz w:val="18"/>
        <w:szCs w:val="18"/>
      </w:rPr>
    </w:pPr>
    <w:r w:rsidRPr="007F2BA9">
      <w:rPr>
        <w:rFonts w:ascii="Arial" w:hAnsi="Arial" w:cs="Arial"/>
        <w:sz w:val="18"/>
        <w:szCs w:val="18"/>
      </w:rPr>
      <w:t>W</w:t>
    </w:r>
    <w:r w:rsidR="00FA3DB1" w:rsidRPr="007F2BA9">
      <w:rPr>
        <w:rFonts w:ascii="Arial" w:hAnsi="Arial" w:cs="Arial"/>
        <w:sz w:val="18"/>
        <w:szCs w:val="18"/>
      </w:rPr>
      <w:t xml:space="preserve">ysokość kapitału zakładowego: </w:t>
    </w:r>
    <w:r w:rsidR="00266DC0" w:rsidRPr="007F2BA9">
      <w:rPr>
        <w:rFonts w:ascii="Arial" w:hAnsi="Arial" w:cs="Arial"/>
        <w:bCs/>
        <w:sz w:val="16"/>
        <w:szCs w:val="16"/>
      </w:rPr>
      <w:t>2</w:t>
    </w:r>
    <w:r w:rsidR="007F2BA9" w:rsidRPr="007F2BA9">
      <w:rPr>
        <w:rFonts w:ascii="Arial" w:hAnsi="Arial" w:cs="Arial"/>
        <w:bCs/>
        <w:sz w:val="16"/>
        <w:szCs w:val="16"/>
      </w:rPr>
      <w:t>7</w:t>
    </w:r>
    <w:r w:rsidR="00266DC0" w:rsidRPr="007F2BA9">
      <w:rPr>
        <w:rFonts w:ascii="Arial" w:hAnsi="Arial" w:cs="Arial"/>
        <w:bCs/>
        <w:sz w:val="16"/>
        <w:szCs w:val="16"/>
      </w:rPr>
      <w:t> </w:t>
    </w:r>
    <w:r w:rsidR="002F1CCD">
      <w:rPr>
        <w:rFonts w:ascii="Arial" w:hAnsi="Arial" w:cs="Arial"/>
        <w:bCs/>
        <w:sz w:val="16"/>
        <w:szCs w:val="16"/>
      </w:rPr>
      <w:t>952</w:t>
    </w:r>
    <w:r w:rsidR="00266DC0" w:rsidRPr="007F2BA9">
      <w:rPr>
        <w:rFonts w:ascii="Arial" w:hAnsi="Arial" w:cs="Arial"/>
        <w:bCs/>
        <w:sz w:val="16"/>
        <w:szCs w:val="16"/>
      </w:rPr>
      <w:t> 700,00zł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CD" w:rsidRDefault="002F1C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49" w:rsidRDefault="00800C49" w:rsidP="004E3D56">
      <w:pPr>
        <w:spacing w:after="0" w:line="240" w:lineRule="auto"/>
      </w:pPr>
      <w:r>
        <w:separator/>
      </w:r>
    </w:p>
  </w:footnote>
  <w:footnote w:type="continuationSeparator" w:id="1">
    <w:p w:rsidR="00800C49" w:rsidRDefault="00800C49" w:rsidP="004E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CD" w:rsidRDefault="002F1C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2B" w:rsidRPr="007F2BA9" w:rsidRDefault="008F5CBD" w:rsidP="008E017E">
    <w:pPr>
      <w:pStyle w:val="Tytu"/>
      <w:ind w:left="4248" w:firstLine="708"/>
      <w:jc w:val="left"/>
      <w:rPr>
        <w:rFonts w:cs="Arial"/>
        <w:noProof/>
        <w:sz w:val="24"/>
        <w:szCs w:val="24"/>
      </w:rPr>
    </w:pPr>
    <w:r w:rsidRPr="007F2BA9">
      <w:rPr>
        <w:rFonts w:cs="Arial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-571279</wp:posOffset>
          </wp:positionH>
          <wp:positionV relativeFrom="paragraph">
            <wp:posOffset>-219627</wp:posOffset>
          </wp:positionV>
          <wp:extent cx="3415914" cy="914400"/>
          <wp:effectExtent l="1905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91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2BA9">
      <w:rPr>
        <w:rFonts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5850890</wp:posOffset>
          </wp:positionH>
          <wp:positionV relativeFrom="paragraph">
            <wp:posOffset>-124460</wp:posOffset>
          </wp:positionV>
          <wp:extent cx="219075" cy="219075"/>
          <wp:effectExtent l="19050" t="0" r="9525" b="0"/>
          <wp:wrapNone/>
          <wp:docPr id="9" name="Obraz 9" descr="akredyt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kredyt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0B86" w:rsidRPr="007F2BA9">
      <w:rPr>
        <w:rFonts w:cs="Arial"/>
        <w:noProof/>
        <w:sz w:val="24"/>
        <w:szCs w:val="24"/>
      </w:rPr>
      <w:t>77-100 Bytów, ul. Lęborska 13</w:t>
    </w:r>
  </w:p>
  <w:p w:rsidR="00DB0A2B" w:rsidRPr="007F2BA9" w:rsidRDefault="00660B86" w:rsidP="008E017E">
    <w:pPr>
      <w:pStyle w:val="Tytu"/>
      <w:ind w:left="4956"/>
      <w:jc w:val="left"/>
      <w:rPr>
        <w:rFonts w:cs="Arial"/>
        <w:noProof/>
        <w:sz w:val="24"/>
        <w:szCs w:val="24"/>
      </w:rPr>
    </w:pPr>
    <w:r w:rsidRPr="007F2BA9">
      <w:rPr>
        <w:rFonts w:cs="Arial"/>
        <w:noProof/>
        <w:sz w:val="24"/>
        <w:szCs w:val="24"/>
      </w:rPr>
      <w:t>tel.: 59</w:t>
    </w:r>
    <w:r w:rsidR="008E017E" w:rsidRPr="007F2BA9">
      <w:rPr>
        <w:rFonts w:cs="Arial"/>
        <w:noProof/>
        <w:sz w:val="24"/>
        <w:szCs w:val="24"/>
      </w:rPr>
      <w:t> </w:t>
    </w:r>
    <w:r w:rsidRPr="007F2BA9">
      <w:rPr>
        <w:rFonts w:cs="Arial"/>
        <w:noProof/>
        <w:sz w:val="24"/>
        <w:szCs w:val="24"/>
      </w:rPr>
      <w:t>8228500, fax: 59</w:t>
    </w:r>
    <w:r w:rsidR="008E017E" w:rsidRPr="007F2BA9">
      <w:rPr>
        <w:rFonts w:cs="Arial"/>
        <w:noProof/>
        <w:sz w:val="24"/>
        <w:szCs w:val="24"/>
      </w:rPr>
      <w:t> </w:t>
    </w:r>
    <w:r w:rsidRPr="007F2BA9">
      <w:rPr>
        <w:rFonts w:cs="Arial"/>
        <w:noProof/>
        <w:sz w:val="24"/>
        <w:szCs w:val="24"/>
      </w:rPr>
      <w:t xml:space="preserve">8223990, </w:t>
    </w:r>
  </w:p>
  <w:p w:rsidR="00660B86" w:rsidRPr="002E203C" w:rsidRDefault="00660B86" w:rsidP="008E017E">
    <w:pPr>
      <w:pStyle w:val="Tytu"/>
      <w:ind w:left="4248" w:firstLine="708"/>
      <w:jc w:val="left"/>
      <w:rPr>
        <w:rFonts w:cs="Arial"/>
        <w:noProof/>
        <w:sz w:val="24"/>
        <w:szCs w:val="24"/>
        <w:lang w:val="en-US"/>
      </w:rPr>
    </w:pPr>
    <w:r w:rsidRPr="002E203C">
      <w:rPr>
        <w:rFonts w:cs="Arial"/>
        <w:noProof/>
        <w:sz w:val="24"/>
        <w:szCs w:val="24"/>
        <w:lang w:val="en-US"/>
      </w:rPr>
      <w:t xml:space="preserve">e-mail: </w:t>
    </w:r>
    <w:hyperlink r:id="rId3" w:history="1">
      <w:r w:rsidRPr="002E203C">
        <w:rPr>
          <w:rStyle w:val="Hipercze"/>
          <w:rFonts w:cs="Arial"/>
          <w:noProof/>
          <w:sz w:val="24"/>
          <w:szCs w:val="24"/>
          <w:lang w:val="en-US"/>
        </w:rPr>
        <w:t>nzoz.szpital@bytow.biz</w:t>
      </w:r>
    </w:hyperlink>
  </w:p>
  <w:p w:rsidR="00660B86" w:rsidRPr="002E203C" w:rsidRDefault="00660B86" w:rsidP="00660B86">
    <w:pPr>
      <w:pStyle w:val="Tytu"/>
      <w:ind w:left="284" w:hanging="284"/>
      <w:rPr>
        <w:rFonts w:cs="Arial"/>
        <w:noProof/>
        <w:sz w:val="25"/>
        <w:szCs w:val="25"/>
        <w:lang w:val="en-US"/>
      </w:rPr>
    </w:pPr>
  </w:p>
  <w:p w:rsidR="00660B86" w:rsidRDefault="00014983">
    <w:pPr>
      <w:pStyle w:val="Nagwek"/>
    </w:pPr>
    <w:r w:rsidRPr="00014983">
      <w:rPr>
        <w:rFonts w:ascii="Times New Roman" w:hAnsi="Times New Roman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8" type="#_x0000_t32" style="position:absolute;margin-left:-44pt;margin-top:4pt;width:535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CD" w:rsidRDefault="002F1C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EF9"/>
    <w:multiLevelType w:val="hybridMultilevel"/>
    <w:tmpl w:val="70B8E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2E25"/>
    <w:multiLevelType w:val="hybridMultilevel"/>
    <w:tmpl w:val="EFC63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40D5A"/>
    <w:multiLevelType w:val="hybridMultilevel"/>
    <w:tmpl w:val="782E114E"/>
    <w:lvl w:ilvl="0" w:tplc="4244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35B2"/>
    <w:multiLevelType w:val="hybridMultilevel"/>
    <w:tmpl w:val="52141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7A5C91"/>
    <w:multiLevelType w:val="singleLevel"/>
    <w:tmpl w:val="DBEEF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A3C8B"/>
    <w:multiLevelType w:val="hybridMultilevel"/>
    <w:tmpl w:val="D07CE5E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76C44"/>
    <w:multiLevelType w:val="hybridMultilevel"/>
    <w:tmpl w:val="FF448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87F7C"/>
    <w:multiLevelType w:val="hybridMultilevel"/>
    <w:tmpl w:val="D4045E3E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2BA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233C7"/>
    <w:multiLevelType w:val="hybridMultilevel"/>
    <w:tmpl w:val="6C4E4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85B7F"/>
    <w:multiLevelType w:val="hybridMultilevel"/>
    <w:tmpl w:val="5C489278"/>
    <w:lvl w:ilvl="0" w:tplc="668EB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8A90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7DC51A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17198"/>
    <w:multiLevelType w:val="hybridMultilevel"/>
    <w:tmpl w:val="4DB8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F194F"/>
    <w:multiLevelType w:val="hybridMultilevel"/>
    <w:tmpl w:val="2D70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C4434"/>
    <w:multiLevelType w:val="hybridMultilevel"/>
    <w:tmpl w:val="611E2F6A"/>
    <w:lvl w:ilvl="0" w:tplc="0415000F">
      <w:start w:val="1"/>
      <w:numFmt w:val="decimal"/>
      <w:lvlText w:val="%1."/>
      <w:lvlJc w:val="left"/>
      <w:pPr>
        <w:ind w:left="2144" w:hanging="360"/>
      </w:pPr>
    </w:lvl>
    <w:lvl w:ilvl="1" w:tplc="04150019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57945AE4">
      <w:start w:val="1"/>
      <w:numFmt w:val="upperRoman"/>
      <w:lvlText w:val="%4."/>
      <w:lvlJc w:val="left"/>
      <w:pPr>
        <w:ind w:left="4304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5024" w:hanging="360"/>
      </w:pPr>
    </w:lvl>
    <w:lvl w:ilvl="5" w:tplc="0415001B">
      <w:start w:val="1"/>
      <w:numFmt w:val="lowerRoman"/>
      <w:lvlText w:val="%6."/>
      <w:lvlJc w:val="right"/>
      <w:pPr>
        <w:ind w:left="5744" w:hanging="180"/>
      </w:pPr>
    </w:lvl>
    <w:lvl w:ilvl="6" w:tplc="0415000F">
      <w:start w:val="1"/>
      <w:numFmt w:val="decimal"/>
      <w:lvlText w:val="%7."/>
      <w:lvlJc w:val="left"/>
      <w:pPr>
        <w:ind w:left="6464" w:hanging="360"/>
      </w:pPr>
    </w:lvl>
    <w:lvl w:ilvl="7" w:tplc="04150019">
      <w:start w:val="1"/>
      <w:numFmt w:val="lowerLetter"/>
      <w:lvlText w:val="%8."/>
      <w:lvlJc w:val="left"/>
      <w:pPr>
        <w:ind w:left="7184" w:hanging="360"/>
      </w:pPr>
    </w:lvl>
    <w:lvl w:ilvl="8" w:tplc="0415001B">
      <w:start w:val="1"/>
      <w:numFmt w:val="lowerRoman"/>
      <w:lvlText w:val="%9."/>
      <w:lvlJc w:val="right"/>
      <w:pPr>
        <w:ind w:left="7904" w:hanging="180"/>
      </w:pPr>
    </w:lvl>
  </w:abstractNum>
  <w:abstractNum w:abstractNumId="21">
    <w:nsid w:val="73AE24E2"/>
    <w:multiLevelType w:val="hybridMultilevel"/>
    <w:tmpl w:val="0F0201E2"/>
    <w:lvl w:ilvl="0" w:tplc="B80EA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427EA"/>
    <w:multiLevelType w:val="hybridMultilevel"/>
    <w:tmpl w:val="76CE3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D1C7F"/>
    <w:multiLevelType w:val="hybridMultilevel"/>
    <w:tmpl w:val="624C7DF8"/>
    <w:lvl w:ilvl="0" w:tplc="9134F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3"/>
  </w:num>
  <w:num w:numId="7">
    <w:abstractNumId w:val="12"/>
  </w:num>
  <w:num w:numId="8">
    <w:abstractNumId w:val="15"/>
  </w:num>
  <w:num w:numId="9">
    <w:abstractNumId w:val="22"/>
  </w:num>
  <w:num w:numId="10">
    <w:abstractNumId w:val="1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0"/>
  </w:num>
  <w:num w:numId="21">
    <w:abstractNumId w:val="10"/>
  </w:num>
  <w:num w:numId="22">
    <w:abstractNumId w:val="5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AutoShape 8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E102D"/>
    <w:rsid w:val="00007357"/>
    <w:rsid w:val="00014983"/>
    <w:rsid w:val="0005366B"/>
    <w:rsid w:val="00081AD6"/>
    <w:rsid w:val="00086FF8"/>
    <w:rsid w:val="00090DDD"/>
    <w:rsid w:val="000A4FA0"/>
    <w:rsid w:val="000B37B6"/>
    <w:rsid w:val="000B5897"/>
    <w:rsid w:val="000C774A"/>
    <w:rsid w:val="001031CE"/>
    <w:rsid w:val="00147997"/>
    <w:rsid w:val="00165B56"/>
    <w:rsid w:val="0019101F"/>
    <w:rsid w:val="001929F1"/>
    <w:rsid w:val="001A109B"/>
    <w:rsid w:val="001D393F"/>
    <w:rsid w:val="001D5129"/>
    <w:rsid w:val="001E6D41"/>
    <w:rsid w:val="001E6D7C"/>
    <w:rsid w:val="0020471D"/>
    <w:rsid w:val="00231DCA"/>
    <w:rsid w:val="00266DC0"/>
    <w:rsid w:val="00280190"/>
    <w:rsid w:val="002A425D"/>
    <w:rsid w:val="002A4805"/>
    <w:rsid w:val="002B0099"/>
    <w:rsid w:val="002B180A"/>
    <w:rsid w:val="002C187D"/>
    <w:rsid w:val="002E203C"/>
    <w:rsid w:val="002F1CCD"/>
    <w:rsid w:val="002F4B8A"/>
    <w:rsid w:val="00330554"/>
    <w:rsid w:val="00332A61"/>
    <w:rsid w:val="00335252"/>
    <w:rsid w:val="00335C4E"/>
    <w:rsid w:val="00346BAB"/>
    <w:rsid w:val="00365CC8"/>
    <w:rsid w:val="003662A6"/>
    <w:rsid w:val="00371992"/>
    <w:rsid w:val="00372179"/>
    <w:rsid w:val="00384702"/>
    <w:rsid w:val="003A0639"/>
    <w:rsid w:val="003A24AB"/>
    <w:rsid w:val="003C0D7E"/>
    <w:rsid w:val="0040459A"/>
    <w:rsid w:val="00420ADC"/>
    <w:rsid w:val="0044531B"/>
    <w:rsid w:val="004566D9"/>
    <w:rsid w:val="004635EF"/>
    <w:rsid w:val="00464EA5"/>
    <w:rsid w:val="00470647"/>
    <w:rsid w:val="00484F77"/>
    <w:rsid w:val="004928D8"/>
    <w:rsid w:val="004A0E77"/>
    <w:rsid w:val="004A434A"/>
    <w:rsid w:val="004E3D56"/>
    <w:rsid w:val="004F4E54"/>
    <w:rsid w:val="0050762C"/>
    <w:rsid w:val="005138DE"/>
    <w:rsid w:val="0053105D"/>
    <w:rsid w:val="00541B14"/>
    <w:rsid w:val="005851CA"/>
    <w:rsid w:val="00596817"/>
    <w:rsid w:val="005C030D"/>
    <w:rsid w:val="005D0598"/>
    <w:rsid w:val="005D62C4"/>
    <w:rsid w:val="005D667A"/>
    <w:rsid w:val="005E102D"/>
    <w:rsid w:val="005E5851"/>
    <w:rsid w:val="00634FD7"/>
    <w:rsid w:val="006544B5"/>
    <w:rsid w:val="00660B86"/>
    <w:rsid w:val="0066150B"/>
    <w:rsid w:val="00676413"/>
    <w:rsid w:val="006866CF"/>
    <w:rsid w:val="006B6986"/>
    <w:rsid w:val="006C4F05"/>
    <w:rsid w:val="00716AB5"/>
    <w:rsid w:val="0072323A"/>
    <w:rsid w:val="00727E20"/>
    <w:rsid w:val="00734B76"/>
    <w:rsid w:val="00744D78"/>
    <w:rsid w:val="0076100C"/>
    <w:rsid w:val="00762E3F"/>
    <w:rsid w:val="00794457"/>
    <w:rsid w:val="007A1618"/>
    <w:rsid w:val="007D3D34"/>
    <w:rsid w:val="007E521C"/>
    <w:rsid w:val="007E63CC"/>
    <w:rsid w:val="007F2910"/>
    <w:rsid w:val="007F2BA9"/>
    <w:rsid w:val="00800C49"/>
    <w:rsid w:val="008133F5"/>
    <w:rsid w:val="0083220D"/>
    <w:rsid w:val="00832BD5"/>
    <w:rsid w:val="008425FC"/>
    <w:rsid w:val="008470CE"/>
    <w:rsid w:val="00854723"/>
    <w:rsid w:val="00862849"/>
    <w:rsid w:val="00885D1F"/>
    <w:rsid w:val="00886D57"/>
    <w:rsid w:val="00887800"/>
    <w:rsid w:val="008879A2"/>
    <w:rsid w:val="00895344"/>
    <w:rsid w:val="00897E5E"/>
    <w:rsid w:val="008A587E"/>
    <w:rsid w:val="008B496C"/>
    <w:rsid w:val="008E017E"/>
    <w:rsid w:val="008F5CBD"/>
    <w:rsid w:val="00905185"/>
    <w:rsid w:val="00914898"/>
    <w:rsid w:val="0094183B"/>
    <w:rsid w:val="0094296A"/>
    <w:rsid w:val="00952717"/>
    <w:rsid w:val="00952782"/>
    <w:rsid w:val="009552D2"/>
    <w:rsid w:val="009619EC"/>
    <w:rsid w:val="0096476B"/>
    <w:rsid w:val="0097484C"/>
    <w:rsid w:val="0099434C"/>
    <w:rsid w:val="009958BD"/>
    <w:rsid w:val="009A0D10"/>
    <w:rsid w:val="009B6613"/>
    <w:rsid w:val="009C4DA3"/>
    <w:rsid w:val="00A31D51"/>
    <w:rsid w:val="00A54C1E"/>
    <w:rsid w:val="00AB7ADD"/>
    <w:rsid w:val="00AE13D7"/>
    <w:rsid w:val="00AF5A95"/>
    <w:rsid w:val="00B00D8A"/>
    <w:rsid w:val="00B110D5"/>
    <w:rsid w:val="00B32C15"/>
    <w:rsid w:val="00B66F51"/>
    <w:rsid w:val="00B768AE"/>
    <w:rsid w:val="00B82795"/>
    <w:rsid w:val="00B864FC"/>
    <w:rsid w:val="00B86E34"/>
    <w:rsid w:val="00B911FE"/>
    <w:rsid w:val="00B95042"/>
    <w:rsid w:val="00BC3108"/>
    <w:rsid w:val="00BE17F3"/>
    <w:rsid w:val="00BE6D44"/>
    <w:rsid w:val="00BF0CF2"/>
    <w:rsid w:val="00BF356C"/>
    <w:rsid w:val="00C03D92"/>
    <w:rsid w:val="00C17D9F"/>
    <w:rsid w:val="00C45733"/>
    <w:rsid w:val="00C466F5"/>
    <w:rsid w:val="00C60DC2"/>
    <w:rsid w:val="00CC4443"/>
    <w:rsid w:val="00CE7B88"/>
    <w:rsid w:val="00D01134"/>
    <w:rsid w:val="00D048D7"/>
    <w:rsid w:val="00D12957"/>
    <w:rsid w:val="00D36A1F"/>
    <w:rsid w:val="00D4250E"/>
    <w:rsid w:val="00D54E56"/>
    <w:rsid w:val="00D56268"/>
    <w:rsid w:val="00D60E7B"/>
    <w:rsid w:val="00D619F5"/>
    <w:rsid w:val="00DA04D7"/>
    <w:rsid w:val="00DB0A2B"/>
    <w:rsid w:val="00DB0D8D"/>
    <w:rsid w:val="00DB1020"/>
    <w:rsid w:val="00DB22B9"/>
    <w:rsid w:val="00DD31C1"/>
    <w:rsid w:val="00DF1439"/>
    <w:rsid w:val="00E005CB"/>
    <w:rsid w:val="00E24BF1"/>
    <w:rsid w:val="00E2740F"/>
    <w:rsid w:val="00E55429"/>
    <w:rsid w:val="00E61414"/>
    <w:rsid w:val="00E71DC4"/>
    <w:rsid w:val="00E75F9E"/>
    <w:rsid w:val="00EC2FC8"/>
    <w:rsid w:val="00ED51C3"/>
    <w:rsid w:val="00EE1182"/>
    <w:rsid w:val="00EE2BD5"/>
    <w:rsid w:val="00EE56F6"/>
    <w:rsid w:val="00F00F89"/>
    <w:rsid w:val="00F101F2"/>
    <w:rsid w:val="00F23A2E"/>
    <w:rsid w:val="00F23BBF"/>
    <w:rsid w:val="00F364F6"/>
    <w:rsid w:val="00F36943"/>
    <w:rsid w:val="00F45103"/>
    <w:rsid w:val="00F56817"/>
    <w:rsid w:val="00FA3DB1"/>
    <w:rsid w:val="00FC4E8B"/>
    <w:rsid w:val="00FD5EEF"/>
    <w:rsid w:val="00FE0CE3"/>
    <w:rsid w:val="00FE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A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3D3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D56"/>
  </w:style>
  <w:style w:type="paragraph" w:styleId="Stopka">
    <w:name w:val="footer"/>
    <w:basedOn w:val="Normalny"/>
    <w:link w:val="StopkaZnak"/>
    <w:uiPriority w:val="99"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0B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0B8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B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B8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A48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480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3D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72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E203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szpital@bytow.bi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zoz.szpital@bytow.bi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FACA-A3FE-4F70-8F3A-FC07559A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13</TotalTime>
  <Pages>3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agrudnowska</cp:lastModifiedBy>
  <cp:revision>5</cp:revision>
  <cp:lastPrinted>2020-05-29T12:27:00Z</cp:lastPrinted>
  <dcterms:created xsi:type="dcterms:W3CDTF">2020-10-20T06:28:00Z</dcterms:created>
  <dcterms:modified xsi:type="dcterms:W3CDTF">2020-10-21T09:45:00Z</dcterms:modified>
</cp:coreProperties>
</file>