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8D" w:rsidRPr="0048478D" w:rsidRDefault="009A0BC4" w:rsidP="0048478D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RPPM.06.02.02-22-0008/20</w:t>
      </w:r>
    </w:p>
    <w:p w:rsidR="009A0BC4" w:rsidRDefault="0048478D" w:rsidP="0048478D">
      <w:pPr>
        <w:rPr>
          <w:rFonts w:ascii="Calibri" w:hAnsi="Calibri"/>
          <w:i/>
          <w:sz w:val="20"/>
          <w:szCs w:val="20"/>
        </w:rPr>
      </w:pPr>
      <w:r w:rsidRPr="0048478D">
        <w:rPr>
          <w:rFonts w:ascii="Calibri" w:hAnsi="Calibri"/>
          <w:i/>
          <w:sz w:val="20"/>
          <w:szCs w:val="20"/>
        </w:rPr>
        <w:t xml:space="preserve">Tytuł: </w:t>
      </w:r>
      <w:r w:rsidR="009A0BC4">
        <w:rPr>
          <w:rFonts w:ascii="Calibri" w:hAnsi="Calibri"/>
          <w:i/>
          <w:sz w:val="20"/>
          <w:szCs w:val="20"/>
        </w:rPr>
        <w:t>Senio-RITA-</w:t>
      </w:r>
      <w:r w:rsidR="009A0BC4" w:rsidRPr="009A0BC4">
        <w:rPr>
          <w:rFonts w:ascii="Calibri" w:hAnsi="Calibri"/>
          <w:i/>
          <w:sz w:val="20"/>
          <w:szCs w:val="20"/>
        </w:rPr>
        <w:t xml:space="preserve"> Rehabilitacja, Integracja, Teleopieka i Asystentura dla seniorów, niepełnosprawnych, przewlekle chorych oraz ich opiekunów w powiecie bytowskim.</w:t>
      </w:r>
    </w:p>
    <w:p w:rsidR="0048478D" w:rsidRPr="0048478D" w:rsidRDefault="0048478D" w:rsidP="0048478D">
      <w:pPr>
        <w:rPr>
          <w:rFonts w:ascii="Calibri" w:hAnsi="Calibri"/>
          <w:sz w:val="20"/>
          <w:szCs w:val="20"/>
        </w:rPr>
      </w:pPr>
      <w:r w:rsidRPr="0048478D">
        <w:rPr>
          <w:rFonts w:ascii="Calibri" w:hAnsi="Calibri"/>
          <w:sz w:val="20"/>
          <w:szCs w:val="20"/>
        </w:rPr>
        <w:t>Oś priorytetowa: 6. Integracja,</w:t>
      </w:r>
      <w:bookmarkStart w:id="0" w:name="_GoBack"/>
      <w:bookmarkEnd w:id="0"/>
    </w:p>
    <w:p w:rsidR="0048478D" w:rsidRPr="0048478D" w:rsidRDefault="0048478D" w:rsidP="0048478D">
      <w:pPr>
        <w:rPr>
          <w:rFonts w:ascii="Calibri" w:hAnsi="Calibri"/>
          <w:sz w:val="20"/>
          <w:szCs w:val="20"/>
        </w:rPr>
      </w:pPr>
      <w:r w:rsidRPr="0048478D">
        <w:rPr>
          <w:rFonts w:ascii="Calibri" w:hAnsi="Calibri"/>
          <w:sz w:val="20"/>
          <w:szCs w:val="20"/>
        </w:rPr>
        <w:t>Działanie: 6.2 Usługi Społeczne,</w:t>
      </w:r>
    </w:p>
    <w:p w:rsidR="0048478D" w:rsidRPr="0048478D" w:rsidRDefault="0048478D" w:rsidP="0048478D">
      <w:pPr>
        <w:rPr>
          <w:rFonts w:ascii="Calibri" w:hAnsi="Calibri"/>
          <w:sz w:val="20"/>
          <w:szCs w:val="20"/>
        </w:rPr>
      </w:pPr>
      <w:r w:rsidRPr="0048478D">
        <w:rPr>
          <w:rFonts w:ascii="Calibri" w:hAnsi="Calibri"/>
          <w:sz w:val="20"/>
          <w:szCs w:val="20"/>
        </w:rPr>
        <w:t>Poddziałanie: 6.2.2 Rozwój Usług Społecznych.</w:t>
      </w:r>
    </w:p>
    <w:p w:rsidR="00565716" w:rsidRDefault="00565716" w:rsidP="008C5429">
      <w:pPr>
        <w:rPr>
          <w:rFonts w:eastAsia="Arial" w:cs="Arial"/>
          <w:b/>
          <w:bCs/>
          <w:spacing w:val="3"/>
          <w:sz w:val="13"/>
          <w:szCs w:val="13"/>
          <w:lang w:eastAsia="en-US"/>
        </w:rPr>
      </w:pPr>
    </w:p>
    <w:p w:rsidR="00E40D3D" w:rsidRPr="00E40D3D" w:rsidRDefault="00E40D3D" w:rsidP="00E40D3D">
      <w:pPr>
        <w:rPr>
          <w:rFonts w:ascii="Calibri" w:hAnsi="Calibri"/>
        </w:rPr>
      </w:pPr>
    </w:p>
    <w:p w:rsidR="007D1618" w:rsidRDefault="007D1618" w:rsidP="007D161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…...……., dnia  ....... ...... 2021 r.</w:t>
      </w:r>
    </w:p>
    <w:p w:rsidR="007D1618" w:rsidRPr="00AF6A09" w:rsidRDefault="007D1618" w:rsidP="007D1618">
      <w:pPr>
        <w:rPr>
          <w:rFonts w:cs="Arial"/>
          <w:sz w:val="16"/>
          <w:szCs w:val="16"/>
        </w:rPr>
      </w:pPr>
      <w:r w:rsidRPr="00AF6A09">
        <w:rPr>
          <w:rFonts w:cs="Arial"/>
          <w:sz w:val="16"/>
          <w:szCs w:val="16"/>
        </w:rPr>
        <w:t>(pieczęć firmowa)</w:t>
      </w:r>
    </w:p>
    <w:p w:rsidR="007D1618" w:rsidRPr="00BD0337" w:rsidRDefault="007D1618" w:rsidP="007D161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7D1618" w:rsidRDefault="007D1618" w:rsidP="007D1618">
      <w:pPr>
        <w:jc w:val="both"/>
      </w:pPr>
    </w:p>
    <w:p w:rsidR="007D1618" w:rsidRPr="00A50E9F" w:rsidRDefault="007D1618" w:rsidP="007D1618">
      <w:pPr>
        <w:spacing w:before="120" w:after="120" w:line="360" w:lineRule="auto"/>
        <w:jc w:val="both"/>
        <w:rPr>
          <w:rFonts w:cs="Arial"/>
          <w:b/>
        </w:rPr>
      </w:pPr>
      <w:r w:rsidRPr="00A50E9F">
        <w:rPr>
          <w:rFonts w:cs="Arial"/>
          <w:b/>
        </w:rPr>
        <w:t xml:space="preserve">Dane </w:t>
      </w:r>
      <w:r>
        <w:rPr>
          <w:rFonts w:cs="Arial"/>
          <w:b/>
        </w:rPr>
        <w:t>O</w:t>
      </w:r>
      <w:r w:rsidRPr="00A50E9F">
        <w:rPr>
          <w:rFonts w:cs="Arial"/>
          <w:b/>
        </w:rPr>
        <w:t>ferenta</w:t>
      </w:r>
    </w:p>
    <w:p w:rsidR="007D1618" w:rsidRDefault="007D1618" w:rsidP="007D161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7D1618" w:rsidRDefault="007D1618" w:rsidP="007D161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</w:t>
      </w:r>
      <w:r w:rsidR="00107C89">
        <w:rPr>
          <w:rFonts w:ascii="Arial" w:hAnsi="Arial" w:cs="Arial"/>
        </w:rPr>
        <w:t>: ……………………………………………………………………</w:t>
      </w:r>
    </w:p>
    <w:p w:rsidR="007D1618" w:rsidRPr="00A2646E" w:rsidRDefault="007D1618" w:rsidP="007D161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7D1618" w:rsidRDefault="007D1618" w:rsidP="007D161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7D1618" w:rsidRDefault="007D1618" w:rsidP="007D161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7D1618" w:rsidRDefault="007D1618" w:rsidP="007D161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7D1618" w:rsidRDefault="007D1618" w:rsidP="007D161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</w:t>
      </w:r>
      <w:r w:rsidR="00107C89">
        <w:rPr>
          <w:rFonts w:ascii="Arial" w:hAnsi="Arial" w:cs="Arial"/>
        </w:rPr>
        <w:t>...................</w:t>
      </w:r>
      <w:r w:rsidRPr="00A2646E">
        <w:rPr>
          <w:rFonts w:ascii="Arial" w:hAnsi="Arial" w:cs="Arial"/>
        </w:rPr>
        <w:t>.</w:t>
      </w:r>
    </w:p>
    <w:p w:rsidR="007D1618" w:rsidRPr="00F70264" w:rsidRDefault="007D1618" w:rsidP="007D161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 e-mail.................................................................</w:t>
      </w:r>
    </w:p>
    <w:p w:rsidR="007D1618" w:rsidRDefault="007D1618" w:rsidP="007D161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 xml:space="preserve">i Szczegółowych Warunków Konkursu Ofert nr </w:t>
      </w:r>
      <w:r w:rsidR="00630C15">
        <w:rPr>
          <w:rFonts w:ascii="Arial" w:hAnsi="Arial" w:cs="Arial"/>
          <w:b/>
          <w:sz w:val="20"/>
        </w:rPr>
        <w:t>F/2/12</w:t>
      </w:r>
      <w:r w:rsidRPr="007D1618">
        <w:rPr>
          <w:rFonts w:ascii="Arial" w:hAnsi="Arial" w:cs="Arial"/>
          <w:b/>
          <w:sz w:val="20"/>
        </w:rPr>
        <w:t>/2021</w:t>
      </w:r>
      <w:r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Pr="006B6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7D1618" w:rsidRPr="006B6205" w:rsidRDefault="007D1618" w:rsidP="007D1618">
      <w:pPr>
        <w:pStyle w:val="Tekstpodstawowy21"/>
        <w:jc w:val="both"/>
        <w:rPr>
          <w:rFonts w:ascii="Arial" w:hAnsi="Arial" w:cs="Arial"/>
          <w:sz w:val="20"/>
        </w:rPr>
      </w:pPr>
    </w:p>
    <w:p w:rsidR="007D1618" w:rsidRPr="007D1618" w:rsidRDefault="007D1618" w:rsidP="007D1618">
      <w:pPr>
        <w:widowControl w:val="0"/>
        <w:ind w:left="1560" w:hanging="1560"/>
        <w:jc w:val="both"/>
        <w:rPr>
          <w:rFonts w:cs="Arial"/>
          <w:b/>
          <w:sz w:val="20"/>
          <w:szCs w:val="20"/>
          <w:u w:val="single"/>
        </w:rPr>
      </w:pPr>
      <w:r w:rsidRPr="007D1618">
        <w:rPr>
          <w:rFonts w:cs="Arial"/>
          <w:b/>
          <w:sz w:val="20"/>
          <w:szCs w:val="20"/>
        </w:rPr>
        <w:t xml:space="preserve">świadczenia usług fizjoterapii </w:t>
      </w:r>
    </w:p>
    <w:p w:rsidR="007D1618" w:rsidRPr="007D1618" w:rsidRDefault="007D1618" w:rsidP="007D161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7D1618" w:rsidRPr="007D1618" w:rsidRDefault="007D1618" w:rsidP="007D1618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7D1618">
        <w:rPr>
          <w:rFonts w:cs="Arial"/>
          <w:sz w:val="20"/>
          <w:szCs w:val="20"/>
        </w:rPr>
        <w:t>Oświadczam, że zapoznałem(am) się z treścią ogłoszenia oraz z Szczegółowymi Warunkami Konkursu Ofert i nie wnoszę do nich zastrzeżeń, oraz że uzyskałem(am) wszystkie konieczne informacje do przygotowania niniejszej oferty.</w:t>
      </w:r>
    </w:p>
    <w:p w:rsidR="007D1618" w:rsidRPr="007D1618" w:rsidRDefault="007D1618" w:rsidP="007D1618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7D1618">
        <w:rPr>
          <w:rFonts w:cs="Arial"/>
          <w:sz w:val="20"/>
          <w:szCs w:val="20"/>
        </w:rPr>
        <w:t>Oświadczam, że akceptuję postanowienia zawarte we wzorze umowy i w przypadku wyboru mojej oferty zobowiązuję się do jej zawarcia, w miejscu i terminie wyznaczonym przez Udzielającego Zamówienia.</w:t>
      </w:r>
    </w:p>
    <w:p w:rsidR="007D1618" w:rsidRPr="007D1618" w:rsidRDefault="007D1618" w:rsidP="007D1618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7D1618">
        <w:rPr>
          <w:rFonts w:cs="Arial"/>
          <w:sz w:val="20"/>
          <w:szCs w:val="20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umowy, potwierdzającą zawarcie umowy obowiązkowego ubezpieczenia zgodnie z zasadami określonymi w art. 25 ustawy o działalności leczniczej z dnia 15 kwietnia 2011 r. albo umowy dobrowolnego ubezpieczenia, z rozszerzeniem na odpowiedzialność za szkodę spowodowaną zarażeniem wirusowym zapaleniem wątroby i wirusem HIV.</w:t>
      </w:r>
    </w:p>
    <w:p w:rsidR="007D1618" w:rsidRPr="007D1618" w:rsidRDefault="007D1618" w:rsidP="007D1618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7D1618">
        <w:rPr>
          <w:rFonts w:cs="Arial"/>
          <w:sz w:val="20"/>
          <w:szCs w:val="20"/>
        </w:rPr>
        <w:t>Oświadczam, że nie toczą się wobec mnie żadne postępowania sądowe, administracyjne, dyscyplinarne i inne w przedmiocie odpowiedzialności związanej z wykonywaniem zawodu.</w:t>
      </w:r>
    </w:p>
    <w:p w:rsidR="007D1618" w:rsidRPr="007D1618" w:rsidRDefault="007D1618" w:rsidP="007D1618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7D1618">
        <w:rPr>
          <w:rFonts w:cs="Arial"/>
          <w:color w:val="000000"/>
          <w:sz w:val="20"/>
          <w:szCs w:val="20"/>
        </w:rPr>
        <w:t xml:space="preserve">Oświadczam, że wypełniłem obowiązki informacyjne przewidziane w art. 13 lub art. 14RODO wobec osób fizycznych, </w:t>
      </w:r>
      <w:r w:rsidRPr="007D1618">
        <w:rPr>
          <w:rFonts w:cs="Arial"/>
          <w:sz w:val="20"/>
          <w:szCs w:val="20"/>
        </w:rPr>
        <w:t xml:space="preserve">od których dane osobowe bezpośrednio lub pośrednio pozyskałem </w:t>
      </w:r>
      <w:r w:rsidRPr="007D1618">
        <w:rPr>
          <w:rFonts w:cs="Arial"/>
          <w:color w:val="000000"/>
          <w:sz w:val="20"/>
          <w:szCs w:val="20"/>
        </w:rPr>
        <w:t>w celu ubiegania się o udzielenie zamówienia w niniejszym konkursie*</w:t>
      </w:r>
      <w:r w:rsidRPr="007D1618">
        <w:rPr>
          <w:rFonts w:cs="Arial"/>
          <w:sz w:val="20"/>
          <w:szCs w:val="20"/>
        </w:rPr>
        <w:t>.</w:t>
      </w:r>
    </w:p>
    <w:p w:rsidR="007D1618" w:rsidRDefault="007D1618" w:rsidP="007D1618">
      <w:pPr>
        <w:rPr>
          <w:rFonts w:eastAsia="SimSun" w:cs="Arial"/>
          <w:b/>
          <w:bCs/>
        </w:rPr>
      </w:pPr>
      <w:r w:rsidRPr="00C460E6">
        <w:rPr>
          <w:rFonts w:cs="Arial"/>
          <w:i/>
          <w:color w:val="000000"/>
          <w:sz w:val="18"/>
          <w:szCs w:val="18"/>
        </w:rPr>
        <w:t xml:space="preserve">* W przypadku gdy wykonawca </w:t>
      </w:r>
      <w:r w:rsidRPr="00C460E6">
        <w:rPr>
          <w:rFonts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7D1618" w:rsidRDefault="007D1618" w:rsidP="007D1618">
      <w:pPr>
        <w:rPr>
          <w:rFonts w:eastAsia="SimSun" w:cs="Arial"/>
          <w:b/>
          <w:bCs/>
        </w:rPr>
      </w:pPr>
    </w:p>
    <w:p w:rsidR="00107C89" w:rsidRDefault="00107C89" w:rsidP="007D1618">
      <w:pPr>
        <w:rPr>
          <w:rFonts w:eastAsia="SimSun" w:cs="Arial"/>
          <w:b/>
          <w:bCs/>
        </w:rPr>
      </w:pPr>
    </w:p>
    <w:p w:rsidR="00107C89" w:rsidRDefault="00107C89" w:rsidP="007D1618">
      <w:pPr>
        <w:rPr>
          <w:rFonts w:eastAsia="SimSun" w:cs="Arial"/>
          <w:b/>
          <w:bCs/>
        </w:rPr>
      </w:pPr>
    </w:p>
    <w:p w:rsidR="007D1618" w:rsidRPr="007D1618" w:rsidRDefault="007D1618" w:rsidP="007D1618">
      <w:pPr>
        <w:rPr>
          <w:rFonts w:eastAsia="SimSun" w:cs="Arial"/>
          <w:b/>
          <w:bCs/>
          <w:sz w:val="20"/>
          <w:szCs w:val="20"/>
          <w:u w:val="single"/>
        </w:rPr>
      </w:pPr>
      <w:r w:rsidRPr="007D1618">
        <w:rPr>
          <w:rFonts w:eastAsia="SimSun" w:cs="Arial"/>
          <w:b/>
          <w:bCs/>
          <w:sz w:val="20"/>
          <w:szCs w:val="20"/>
        </w:rPr>
        <w:lastRenderedPageBreak/>
        <w:t>Zastrzeżenie Oferenta</w:t>
      </w:r>
    </w:p>
    <w:p w:rsidR="007D1618" w:rsidRPr="007D1618" w:rsidRDefault="007D1618" w:rsidP="007D1618">
      <w:pPr>
        <w:rPr>
          <w:rFonts w:eastAsia="SimSun" w:cs="Arial"/>
          <w:sz w:val="20"/>
          <w:szCs w:val="20"/>
        </w:rPr>
      </w:pPr>
      <w:r w:rsidRPr="007D1618">
        <w:rPr>
          <w:rFonts w:eastAsia="SimSun" w:cs="Arial"/>
          <w:sz w:val="20"/>
          <w:szCs w:val="20"/>
        </w:rPr>
        <w:t>Niżej wymienione dokumenty/część oferty nie mogą być ogólnie udostępnione:</w:t>
      </w:r>
    </w:p>
    <w:p w:rsidR="007D1618" w:rsidRPr="007D1618" w:rsidRDefault="007D1618" w:rsidP="007D1618">
      <w:pPr>
        <w:rPr>
          <w:rFonts w:eastAsia="SimSun" w:cs="Arial"/>
          <w:b/>
          <w:sz w:val="20"/>
          <w:szCs w:val="20"/>
        </w:rPr>
      </w:pPr>
      <w:r w:rsidRPr="007D1618">
        <w:rPr>
          <w:rFonts w:eastAsia="SimSun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618" w:rsidRPr="007D1618" w:rsidRDefault="007D1618" w:rsidP="007D1618">
      <w:pPr>
        <w:rPr>
          <w:rFonts w:eastAsia="SimSun" w:cs="Arial"/>
          <w:b/>
          <w:sz w:val="20"/>
          <w:szCs w:val="20"/>
        </w:rPr>
      </w:pPr>
      <w:r w:rsidRPr="007D1618">
        <w:rPr>
          <w:rFonts w:eastAsia="SimSun" w:cs="Arial"/>
          <w:b/>
          <w:sz w:val="20"/>
          <w:szCs w:val="20"/>
        </w:rPr>
        <w:t>Uzasadnienie:</w:t>
      </w:r>
    </w:p>
    <w:p w:rsidR="007D1618" w:rsidRPr="007D1618" w:rsidRDefault="007D1618" w:rsidP="007D1618">
      <w:pPr>
        <w:pStyle w:val="Tekstpodstawowy21"/>
        <w:jc w:val="both"/>
        <w:rPr>
          <w:rFonts w:ascii="Arial" w:hAnsi="Arial" w:cs="Arial"/>
          <w:sz w:val="20"/>
        </w:rPr>
      </w:pPr>
      <w:r w:rsidRPr="007D1618">
        <w:rPr>
          <w:rFonts w:ascii="Arial" w:eastAsia="SimSun" w:hAnsi="Arial" w:cs="Arial"/>
          <w:sz w:val="20"/>
        </w:rPr>
        <w:t>………………………………………………………………………………………………</w:t>
      </w:r>
    </w:p>
    <w:p w:rsidR="007D1618" w:rsidRDefault="007D1618" w:rsidP="007D1618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7D1618" w:rsidRDefault="007D1618" w:rsidP="007D1618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7D1618" w:rsidRDefault="007D1618" w:rsidP="007D1618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7D1618" w:rsidRDefault="007D1618" w:rsidP="007D1618">
      <w:pPr>
        <w:pStyle w:val="Tekstpodstawowy21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D1618" w:rsidRDefault="007D1618" w:rsidP="007D1618">
      <w:pPr>
        <w:pStyle w:val="Tekstpodstawowy21"/>
        <w:tabs>
          <w:tab w:val="left" w:pos="360"/>
        </w:tabs>
        <w:spacing w:before="120"/>
        <w:ind w:left="360" w:firstLine="0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bookmarkStart w:id="3" w:name="OLE_LINK3"/>
      <w:r w:rsidRPr="00DC3BB7">
        <w:rPr>
          <w:rFonts w:ascii="Arial" w:hAnsi="Arial" w:cs="Arial"/>
          <w:b/>
          <w:sz w:val="20"/>
        </w:rPr>
        <w:t>…….  zł</w:t>
      </w:r>
      <w:r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brutto </w:t>
      </w:r>
      <w:r w:rsidRPr="00A50E9F">
        <w:rPr>
          <w:rFonts w:ascii="Arial" w:hAnsi="Arial" w:cs="Arial"/>
          <w:sz w:val="20"/>
        </w:rPr>
        <w:t xml:space="preserve">za godzinę </w:t>
      </w:r>
      <w:r>
        <w:rPr>
          <w:rFonts w:ascii="Arial" w:hAnsi="Arial" w:cs="Arial"/>
          <w:sz w:val="20"/>
        </w:rPr>
        <w:t xml:space="preserve">udzielania </w:t>
      </w:r>
      <w:r w:rsidRPr="00A50E9F">
        <w:rPr>
          <w:rFonts w:ascii="Arial" w:hAnsi="Arial" w:cs="Arial"/>
          <w:sz w:val="20"/>
        </w:rPr>
        <w:t>świadczeń</w:t>
      </w:r>
      <w:r>
        <w:rPr>
          <w:rFonts w:ascii="Arial" w:hAnsi="Arial" w:cs="Arial"/>
          <w:sz w:val="20"/>
        </w:rPr>
        <w:t xml:space="preserve"> zdrowotnych</w:t>
      </w:r>
    </w:p>
    <w:p w:rsidR="00F47010" w:rsidRPr="00F74EF4" w:rsidRDefault="00F47010" w:rsidP="007D1618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Proponowana liczba godzin </w:t>
      </w:r>
      <w:r w:rsidR="00986883">
        <w:rPr>
          <w:rFonts w:ascii="Arial" w:hAnsi="Arial" w:cs="Arial"/>
          <w:sz w:val="20"/>
        </w:rPr>
        <w:t xml:space="preserve">wykonywanych </w:t>
      </w:r>
      <w:r>
        <w:rPr>
          <w:rFonts w:ascii="Arial" w:hAnsi="Arial" w:cs="Arial"/>
          <w:sz w:val="20"/>
        </w:rPr>
        <w:t xml:space="preserve">świadczeń zdrowotnych wynosi </w:t>
      </w:r>
      <w:r w:rsidRPr="00DE5BED">
        <w:rPr>
          <w:rFonts w:ascii="Arial" w:hAnsi="Arial" w:cs="Arial"/>
          <w:b/>
          <w:sz w:val="20"/>
        </w:rPr>
        <w:t xml:space="preserve">................... </w:t>
      </w:r>
      <w:r w:rsidRPr="00F74EF4">
        <w:rPr>
          <w:rFonts w:ascii="Arial" w:hAnsi="Arial" w:cs="Arial"/>
          <w:sz w:val="20"/>
          <w:u w:val="single"/>
        </w:rPr>
        <w:t>(zaproponowana l</w:t>
      </w:r>
      <w:r w:rsidR="00F74EF4" w:rsidRPr="00F74EF4">
        <w:rPr>
          <w:rFonts w:ascii="Arial" w:hAnsi="Arial" w:cs="Arial"/>
          <w:sz w:val="20"/>
          <w:u w:val="single"/>
        </w:rPr>
        <w:t>iczba musi być wielokrotnością 3</w:t>
      </w:r>
      <w:r w:rsidRPr="00F74EF4">
        <w:rPr>
          <w:rFonts w:ascii="Arial" w:hAnsi="Arial" w:cs="Arial"/>
          <w:sz w:val="20"/>
          <w:u w:val="single"/>
        </w:rPr>
        <w:t xml:space="preserve">0  - </w:t>
      </w:r>
      <w:r w:rsidR="00F74EF4" w:rsidRPr="00F74EF4">
        <w:rPr>
          <w:rFonts w:ascii="Arial" w:hAnsi="Arial" w:cs="Arial"/>
          <w:sz w:val="20"/>
          <w:u w:val="single"/>
        </w:rPr>
        <w:t>maksymalnie 6</w:t>
      </w:r>
      <w:r w:rsidR="00DE5BED" w:rsidRPr="00F74EF4">
        <w:rPr>
          <w:rFonts w:ascii="Arial" w:hAnsi="Arial" w:cs="Arial"/>
          <w:sz w:val="20"/>
          <w:u w:val="single"/>
        </w:rPr>
        <w:t>0</w:t>
      </w:r>
      <w:r w:rsidR="00F74EF4">
        <w:rPr>
          <w:rFonts w:ascii="Arial" w:hAnsi="Arial" w:cs="Arial"/>
          <w:sz w:val="20"/>
          <w:u w:val="single"/>
        </w:rPr>
        <w:t>0 godzin</w:t>
      </w:r>
      <w:r w:rsidRPr="00F74EF4">
        <w:rPr>
          <w:rFonts w:ascii="Arial" w:hAnsi="Arial" w:cs="Arial"/>
          <w:sz w:val="20"/>
          <w:u w:val="single"/>
        </w:rPr>
        <w:t>)</w:t>
      </w:r>
    </w:p>
    <w:p w:rsidR="007D1618" w:rsidRPr="007D1618" w:rsidRDefault="007D1618" w:rsidP="007D1618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b/>
          <w:sz w:val="20"/>
        </w:rPr>
      </w:pPr>
      <w:r w:rsidRPr="00F74EF4">
        <w:rPr>
          <w:rFonts w:ascii="Arial" w:hAnsi="Arial" w:cs="Arial"/>
          <w:b/>
          <w:sz w:val="20"/>
        </w:rPr>
        <w:t xml:space="preserve">Czas trwania umowy </w:t>
      </w:r>
      <w:r w:rsidR="00D92184" w:rsidRPr="00F74EF4">
        <w:rPr>
          <w:rFonts w:ascii="Arial" w:hAnsi="Arial" w:cs="Arial"/>
          <w:b/>
          <w:sz w:val="20"/>
        </w:rPr>
        <w:t>od 01</w:t>
      </w:r>
      <w:r w:rsidR="00F74EF4">
        <w:rPr>
          <w:rFonts w:ascii="Arial" w:hAnsi="Arial" w:cs="Arial"/>
          <w:b/>
          <w:sz w:val="20"/>
        </w:rPr>
        <w:t>.01.2022r. do 30.06.2023</w:t>
      </w:r>
      <w:r w:rsidRPr="00F74EF4">
        <w:rPr>
          <w:rFonts w:ascii="Arial" w:hAnsi="Arial" w:cs="Arial"/>
          <w:b/>
          <w:sz w:val="20"/>
        </w:rPr>
        <w:t>r.</w:t>
      </w:r>
    </w:p>
    <w:p w:rsidR="007D1618" w:rsidRDefault="007D1618" w:rsidP="007D1618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</w:p>
    <w:p w:rsidR="007D1618" w:rsidRDefault="007D1618" w:rsidP="007D1618">
      <w:pPr>
        <w:widowControl w:val="0"/>
        <w:ind w:left="142" w:hanging="142"/>
        <w:jc w:val="both"/>
        <w:rPr>
          <w:rFonts w:cs="Arial"/>
          <w:b/>
        </w:rPr>
      </w:pPr>
    </w:p>
    <w:p w:rsidR="007D1618" w:rsidRDefault="007D1618" w:rsidP="007D161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bookmarkEnd w:id="1"/>
    <w:bookmarkEnd w:id="2"/>
    <w:bookmarkEnd w:id="3"/>
    <w:p w:rsidR="007D1618" w:rsidRPr="00343367" w:rsidRDefault="007D1618" w:rsidP="007D1618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D1618" w:rsidRDefault="007D1618" w:rsidP="007D161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7D1618" w:rsidRDefault="007D1618" w:rsidP="007D161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7D1618" w:rsidRPr="00A50E9F" w:rsidRDefault="007D1618" w:rsidP="007D161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7D1618" w:rsidRDefault="007D1618" w:rsidP="007D1618">
      <w:pPr>
        <w:pStyle w:val="Tekstpodstawowy21"/>
        <w:ind w:firstLine="0"/>
        <w:rPr>
          <w:rFonts w:ascii="Arial" w:hAnsi="Arial" w:cs="Arial"/>
          <w:sz w:val="20"/>
        </w:rPr>
      </w:pPr>
    </w:p>
    <w:p w:rsidR="007D1618" w:rsidRDefault="007D1618" w:rsidP="007D1618">
      <w:pPr>
        <w:pStyle w:val="Tekstpodstawowy21"/>
        <w:ind w:firstLine="0"/>
        <w:rPr>
          <w:rFonts w:ascii="Arial" w:hAnsi="Arial" w:cs="Arial"/>
          <w:sz w:val="20"/>
        </w:rPr>
      </w:pPr>
    </w:p>
    <w:p w:rsidR="007D1618" w:rsidRDefault="007D1618" w:rsidP="007D1618">
      <w:pPr>
        <w:pStyle w:val="Tekstpodstawowy21"/>
        <w:ind w:firstLine="0"/>
        <w:rPr>
          <w:rFonts w:ascii="Arial" w:hAnsi="Arial" w:cs="Arial"/>
          <w:sz w:val="20"/>
        </w:rPr>
      </w:pPr>
    </w:p>
    <w:p w:rsidR="007D1618" w:rsidRDefault="007D1618" w:rsidP="007D1618">
      <w:pPr>
        <w:pStyle w:val="Tekstpodstawowy21"/>
        <w:ind w:firstLine="0"/>
        <w:rPr>
          <w:rFonts w:ascii="Arial" w:hAnsi="Arial" w:cs="Arial"/>
          <w:sz w:val="20"/>
        </w:rPr>
      </w:pPr>
    </w:p>
    <w:p w:rsidR="007D1618" w:rsidRDefault="007D1618" w:rsidP="007D1618">
      <w:pPr>
        <w:pStyle w:val="Tekstpodstawowy21"/>
        <w:ind w:firstLine="0"/>
        <w:rPr>
          <w:rFonts w:ascii="Arial" w:hAnsi="Arial" w:cs="Arial"/>
          <w:sz w:val="20"/>
        </w:rPr>
      </w:pPr>
    </w:p>
    <w:p w:rsidR="007D1618" w:rsidRPr="003E6D9A" w:rsidRDefault="007D1618" w:rsidP="007D161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7D1618" w:rsidRDefault="007D1618" w:rsidP="007D161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7D1618" w:rsidRPr="00E913EB" w:rsidRDefault="007D1618" w:rsidP="007D1618"/>
    <w:p w:rsidR="007D1618" w:rsidRPr="00E913EB" w:rsidRDefault="007D1618" w:rsidP="007D1618">
      <w:pPr>
        <w:pStyle w:val="Tekstpodstawowy"/>
        <w:spacing w:before="0" w:beforeAutospacing="0" w:after="0" w:afterAutospacing="0"/>
      </w:pPr>
    </w:p>
    <w:p w:rsidR="00A952C6" w:rsidRPr="00A952C6" w:rsidRDefault="00A952C6" w:rsidP="00C514AF">
      <w:pPr>
        <w:spacing w:line="276" w:lineRule="auto"/>
        <w:jc w:val="both"/>
        <w:rPr>
          <w:rFonts w:eastAsia="Arial" w:cs="Arial"/>
          <w:bCs/>
          <w:spacing w:val="3"/>
          <w:sz w:val="28"/>
          <w:szCs w:val="28"/>
          <w:lang w:eastAsia="en-US"/>
        </w:rPr>
      </w:pPr>
    </w:p>
    <w:sectPr w:rsidR="00A952C6" w:rsidRPr="00A952C6" w:rsidSect="007D1618">
      <w:footerReference w:type="default" r:id="rId7"/>
      <w:headerReference w:type="first" r:id="rId8"/>
      <w:footerReference w:type="first" r:id="rId9"/>
      <w:pgSz w:w="11906" w:h="16838" w:code="9"/>
      <w:pgMar w:top="1276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D53" w:rsidRDefault="00AC7D53">
      <w:r>
        <w:separator/>
      </w:r>
    </w:p>
  </w:endnote>
  <w:endnote w:type="continuationSeparator" w:id="1">
    <w:p w:rsidR="00AC7D53" w:rsidRDefault="00AC7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D53" w:rsidRDefault="00AC7D53">
      <w:r>
        <w:separator/>
      </w:r>
    </w:p>
  </w:footnote>
  <w:footnote w:type="continuationSeparator" w:id="1">
    <w:p w:rsidR="00AC7D53" w:rsidRDefault="00AC7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9F2DF8"/>
    <w:rsid w:val="00061F20"/>
    <w:rsid w:val="00080D83"/>
    <w:rsid w:val="00096443"/>
    <w:rsid w:val="000D233D"/>
    <w:rsid w:val="000D283E"/>
    <w:rsid w:val="000D4DD3"/>
    <w:rsid w:val="00107C89"/>
    <w:rsid w:val="00124D4A"/>
    <w:rsid w:val="001304E7"/>
    <w:rsid w:val="00130B23"/>
    <w:rsid w:val="001B210F"/>
    <w:rsid w:val="001C44B3"/>
    <w:rsid w:val="00207D81"/>
    <w:rsid w:val="00241C1F"/>
    <w:rsid w:val="002425AE"/>
    <w:rsid w:val="00247807"/>
    <w:rsid w:val="00267E2B"/>
    <w:rsid w:val="002C6347"/>
    <w:rsid w:val="002D770E"/>
    <w:rsid w:val="003134B5"/>
    <w:rsid w:val="00315901"/>
    <w:rsid w:val="00320AAC"/>
    <w:rsid w:val="00325198"/>
    <w:rsid w:val="00351C77"/>
    <w:rsid w:val="0035482A"/>
    <w:rsid w:val="003619F2"/>
    <w:rsid w:val="00365820"/>
    <w:rsid w:val="003C554F"/>
    <w:rsid w:val="0040149C"/>
    <w:rsid w:val="00414478"/>
    <w:rsid w:val="00441779"/>
    <w:rsid w:val="0048478D"/>
    <w:rsid w:val="00492BD3"/>
    <w:rsid w:val="00496FFB"/>
    <w:rsid w:val="004B70BD"/>
    <w:rsid w:val="0050773E"/>
    <w:rsid w:val="0052111D"/>
    <w:rsid w:val="00565716"/>
    <w:rsid w:val="005760A9"/>
    <w:rsid w:val="00594464"/>
    <w:rsid w:val="00595DA8"/>
    <w:rsid w:val="00622781"/>
    <w:rsid w:val="00630C15"/>
    <w:rsid w:val="00640BFF"/>
    <w:rsid w:val="0069621B"/>
    <w:rsid w:val="00697817"/>
    <w:rsid w:val="006B4267"/>
    <w:rsid w:val="006C15CA"/>
    <w:rsid w:val="006F209E"/>
    <w:rsid w:val="00720F9F"/>
    <w:rsid w:val="00727F94"/>
    <w:rsid w:val="007337EB"/>
    <w:rsid w:val="00745D18"/>
    <w:rsid w:val="0077243A"/>
    <w:rsid w:val="00776530"/>
    <w:rsid w:val="00791E8E"/>
    <w:rsid w:val="007A0109"/>
    <w:rsid w:val="007B2500"/>
    <w:rsid w:val="007D1618"/>
    <w:rsid w:val="007D61D6"/>
    <w:rsid w:val="007E1B19"/>
    <w:rsid w:val="007E305E"/>
    <w:rsid w:val="007F3623"/>
    <w:rsid w:val="00825896"/>
    <w:rsid w:val="00827311"/>
    <w:rsid w:val="00834BB4"/>
    <w:rsid w:val="00835187"/>
    <w:rsid w:val="00840853"/>
    <w:rsid w:val="00845629"/>
    <w:rsid w:val="00870BB2"/>
    <w:rsid w:val="00873501"/>
    <w:rsid w:val="00876326"/>
    <w:rsid w:val="00886850"/>
    <w:rsid w:val="008945D9"/>
    <w:rsid w:val="008C5429"/>
    <w:rsid w:val="00986883"/>
    <w:rsid w:val="00990834"/>
    <w:rsid w:val="009A0BC4"/>
    <w:rsid w:val="009B6F6E"/>
    <w:rsid w:val="009D71C1"/>
    <w:rsid w:val="009E3BCA"/>
    <w:rsid w:val="009F20E3"/>
    <w:rsid w:val="009F2CF0"/>
    <w:rsid w:val="009F2DF8"/>
    <w:rsid w:val="00A04690"/>
    <w:rsid w:val="00A052DE"/>
    <w:rsid w:val="00A40DD3"/>
    <w:rsid w:val="00A47F79"/>
    <w:rsid w:val="00A8311B"/>
    <w:rsid w:val="00A952C6"/>
    <w:rsid w:val="00AA67C6"/>
    <w:rsid w:val="00AC7D53"/>
    <w:rsid w:val="00AD1EFE"/>
    <w:rsid w:val="00B01F08"/>
    <w:rsid w:val="00B16E8F"/>
    <w:rsid w:val="00B21707"/>
    <w:rsid w:val="00B30401"/>
    <w:rsid w:val="00B6637D"/>
    <w:rsid w:val="00B712D3"/>
    <w:rsid w:val="00BB76D0"/>
    <w:rsid w:val="00BC363C"/>
    <w:rsid w:val="00C07633"/>
    <w:rsid w:val="00C165B9"/>
    <w:rsid w:val="00C402C2"/>
    <w:rsid w:val="00C514AF"/>
    <w:rsid w:val="00C55121"/>
    <w:rsid w:val="00C62C24"/>
    <w:rsid w:val="00C635B6"/>
    <w:rsid w:val="00C80E9F"/>
    <w:rsid w:val="00CC5D05"/>
    <w:rsid w:val="00CE005B"/>
    <w:rsid w:val="00CF1FF0"/>
    <w:rsid w:val="00D0361A"/>
    <w:rsid w:val="00D30ADD"/>
    <w:rsid w:val="00D43A0D"/>
    <w:rsid w:val="00D46867"/>
    <w:rsid w:val="00D526F3"/>
    <w:rsid w:val="00D92184"/>
    <w:rsid w:val="00DA2034"/>
    <w:rsid w:val="00DC59FA"/>
    <w:rsid w:val="00DC733E"/>
    <w:rsid w:val="00DE5BED"/>
    <w:rsid w:val="00DF57BE"/>
    <w:rsid w:val="00E06500"/>
    <w:rsid w:val="00E40D3D"/>
    <w:rsid w:val="00E57060"/>
    <w:rsid w:val="00E87616"/>
    <w:rsid w:val="00EA5C16"/>
    <w:rsid w:val="00EB5B93"/>
    <w:rsid w:val="00EF000D"/>
    <w:rsid w:val="00F14AA6"/>
    <w:rsid w:val="00F32EFD"/>
    <w:rsid w:val="00F47010"/>
    <w:rsid w:val="00F47361"/>
    <w:rsid w:val="00F545A3"/>
    <w:rsid w:val="00F5582A"/>
    <w:rsid w:val="00F74EF4"/>
    <w:rsid w:val="00F9441B"/>
    <w:rsid w:val="00FB0F02"/>
    <w:rsid w:val="00FB5706"/>
    <w:rsid w:val="00FF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33D"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D1618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657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71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7D1618"/>
    <w:rPr>
      <w:b/>
      <w:sz w:val="28"/>
    </w:rPr>
  </w:style>
  <w:style w:type="paragraph" w:customStyle="1" w:styleId="Tekstpodstawowy21">
    <w:name w:val="Tekst podstawowy 21"/>
    <w:basedOn w:val="Normalny"/>
    <w:rsid w:val="007D1618"/>
    <w:pPr>
      <w:overflowPunct w:val="0"/>
      <w:autoSpaceDE w:val="0"/>
      <w:autoSpaceDN w:val="0"/>
      <w:adjustRightInd w:val="0"/>
      <w:ind w:firstLine="708"/>
      <w:textAlignment w:val="baseline"/>
    </w:pPr>
    <w:rPr>
      <w:rFonts w:ascii="Times New Roman" w:hAnsi="Times New Roman"/>
      <w:szCs w:val="20"/>
    </w:rPr>
  </w:style>
  <w:style w:type="paragraph" w:styleId="Tekstpodstawowy">
    <w:name w:val="Body Text"/>
    <w:basedOn w:val="Normalny"/>
    <w:link w:val="TekstpodstawowyZnak"/>
    <w:rsid w:val="007D16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kstpodstawowyZnak">
    <w:name w:val="Tekst podstawowy Znak"/>
    <w:basedOn w:val="Domylnaczcionkaakapitu"/>
    <w:link w:val="Tekstpodstawowy"/>
    <w:rsid w:val="007D1618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7D161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657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106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agrudnowska</cp:lastModifiedBy>
  <cp:revision>8</cp:revision>
  <cp:lastPrinted>2021-12-03T11:47:00Z</cp:lastPrinted>
  <dcterms:created xsi:type="dcterms:W3CDTF">2021-04-01T10:37:00Z</dcterms:created>
  <dcterms:modified xsi:type="dcterms:W3CDTF">2021-12-03T11:47:00Z</dcterms:modified>
</cp:coreProperties>
</file>