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44" w:rsidRDefault="00350819" w:rsidP="004A4344">
      <w:pPr>
        <w:pStyle w:val="Tytu"/>
        <w:ind w:left="5664" w:firstLine="708"/>
        <w:rPr>
          <w:noProof/>
          <w:sz w:val="25"/>
          <w:szCs w:val="25"/>
        </w:rPr>
      </w:pPr>
      <w:r>
        <w:rPr>
          <w:rFonts w:cs="Arial"/>
          <w:sz w:val="24"/>
          <w:szCs w:val="24"/>
        </w:rPr>
        <w:t>Bytów, 27.06</w:t>
      </w:r>
      <w:r w:rsidR="00C66682">
        <w:rPr>
          <w:rFonts w:cs="Arial"/>
          <w:sz w:val="24"/>
          <w:szCs w:val="24"/>
        </w:rPr>
        <w:t>.2023</w:t>
      </w:r>
      <w:r w:rsidR="004A4344">
        <w:rPr>
          <w:rFonts w:cs="Arial"/>
          <w:sz w:val="24"/>
          <w:szCs w:val="24"/>
        </w:rPr>
        <w:t>r.</w:t>
      </w:r>
    </w:p>
    <w:p w:rsidR="004A4344" w:rsidRDefault="004A4344" w:rsidP="004A434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4A4344" w:rsidRDefault="004A4344" w:rsidP="004A4344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4A4344" w:rsidRDefault="004A4344" w:rsidP="004A4344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4A4344" w:rsidRDefault="004A4344" w:rsidP="004A434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UNIEWAŻNIENIE</w:t>
      </w:r>
    </w:p>
    <w:p w:rsidR="004A4344" w:rsidRDefault="004A4344" w:rsidP="004A434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A4344" w:rsidRPr="00633C50" w:rsidRDefault="004A4344" w:rsidP="004A434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A4344" w:rsidRPr="00B5591F" w:rsidRDefault="004A4344" w:rsidP="004A434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Konkursu </w:t>
      </w:r>
      <w:r w:rsidR="00350819">
        <w:rPr>
          <w:rFonts w:ascii="Arial" w:hAnsi="Arial" w:cs="Arial"/>
          <w:b/>
          <w:bCs/>
          <w:sz w:val="24"/>
          <w:szCs w:val="24"/>
        </w:rPr>
        <w:t>ofert nr 8/06</w:t>
      </w:r>
      <w:r w:rsidR="002F0276">
        <w:rPr>
          <w:rFonts w:ascii="Arial" w:hAnsi="Arial" w:cs="Arial"/>
          <w:b/>
          <w:bCs/>
          <w:sz w:val="24"/>
          <w:szCs w:val="24"/>
        </w:rPr>
        <w:t>/2023</w:t>
      </w:r>
      <w:r w:rsidRPr="00633C50">
        <w:rPr>
          <w:rFonts w:ascii="Arial" w:hAnsi="Arial" w:cs="Arial"/>
          <w:b/>
          <w:bCs/>
          <w:sz w:val="24"/>
          <w:szCs w:val="24"/>
        </w:rPr>
        <w:t xml:space="preserve"> na wykonanie świadczeń zdrowotnych w komórkach organizacyjnych</w:t>
      </w:r>
      <w:r w:rsidRPr="00633C50">
        <w:rPr>
          <w:rFonts w:ascii="Arial" w:hAnsi="Arial" w:cs="Arial"/>
          <w:b/>
          <w:sz w:val="24"/>
          <w:szCs w:val="24"/>
        </w:rPr>
        <w:t xml:space="preserve"> Szpitala Powiatu Bytowskiego Sp. z o.o.</w:t>
      </w:r>
    </w:p>
    <w:p w:rsidR="005B16DA" w:rsidRDefault="005B16DA" w:rsidP="005D5778">
      <w:pPr>
        <w:jc w:val="both"/>
        <w:rPr>
          <w:rFonts w:ascii="Arial" w:hAnsi="Arial" w:cs="Arial"/>
          <w:sz w:val="24"/>
          <w:szCs w:val="24"/>
        </w:rPr>
      </w:pPr>
    </w:p>
    <w:p w:rsidR="00E7715A" w:rsidRPr="001E44A0" w:rsidRDefault="004A4344" w:rsidP="006C05DD">
      <w:pPr>
        <w:jc w:val="both"/>
        <w:rPr>
          <w:rFonts w:ascii="Arial" w:hAnsi="Arial" w:cs="Arial"/>
          <w:sz w:val="24"/>
          <w:szCs w:val="24"/>
        </w:rPr>
      </w:pPr>
      <w:r w:rsidRPr="005D5778">
        <w:rPr>
          <w:rFonts w:ascii="Arial" w:hAnsi="Arial" w:cs="Arial"/>
          <w:sz w:val="24"/>
          <w:szCs w:val="24"/>
        </w:rPr>
        <w:t xml:space="preserve">Unieważniam postępowanie </w:t>
      </w:r>
      <w:r w:rsidR="00C66682">
        <w:rPr>
          <w:rFonts w:ascii="Arial" w:hAnsi="Arial" w:cs="Arial"/>
          <w:sz w:val="24"/>
          <w:szCs w:val="24"/>
        </w:rPr>
        <w:t>dotyczące:</w:t>
      </w:r>
    </w:p>
    <w:p w:rsidR="001E44A0" w:rsidRPr="002F0276" w:rsidRDefault="002F0276" w:rsidP="002F0276">
      <w:pPr>
        <w:jc w:val="both"/>
        <w:rPr>
          <w:rFonts w:ascii="Arial" w:hAnsi="Arial" w:cs="Arial"/>
          <w:b/>
          <w:sz w:val="24"/>
          <w:szCs w:val="24"/>
        </w:rPr>
      </w:pPr>
      <w:r w:rsidRPr="002F0276">
        <w:rPr>
          <w:rFonts w:ascii="Arial" w:hAnsi="Arial" w:cs="Arial"/>
          <w:b/>
          <w:sz w:val="24"/>
          <w:szCs w:val="24"/>
        </w:rPr>
        <w:t>Pracownia diagnostyki radiologicznej w zakresie:</w:t>
      </w:r>
      <w:r w:rsidRPr="002F0276">
        <w:rPr>
          <w:rFonts w:ascii="Arial" w:hAnsi="Arial" w:cs="Arial"/>
          <w:sz w:val="24"/>
          <w:szCs w:val="24"/>
        </w:rPr>
        <w:t xml:space="preserve"> badań USG</w:t>
      </w:r>
    </w:p>
    <w:p w:rsidR="008A52FD" w:rsidRPr="005D5778" w:rsidRDefault="00C4604E" w:rsidP="005D57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="004A4344" w:rsidRPr="005D5778">
        <w:rPr>
          <w:rFonts w:ascii="Arial" w:hAnsi="Arial" w:cs="Arial"/>
          <w:sz w:val="24"/>
          <w:szCs w:val="24"/>
        </w:rPr>
        <w:t xml:space="preserve">podstawie art. 150 ust. 1 pkt. 1 </w:t>
      </w:r>
      <w:r w:rsidR="004A4344" w:rsidRPr="005D5778">
        <w:rPr>
          <w:rFonts w:ascii="Arial" w:hAnsi="Arial" w:cs="Arial"/>
          <w:i/>
          <w:sz w:val="24"/>
          <w:szCs w:val="24"/>
        </w:rPr>
        <w:t>ustawy z dnia 27 sierpnia 2004 r. o świadczeniach opieki zdrowotnej finansowanych ze środków publicznych</w:t>
      </w:r>
      <w:r w:rsidR="004A4344" w:rsidRPr="005D5778">
        <w:rPr>
          <w:rFonts w:ascii="Arial" w:hAnsi="Arial" w:cs="Arial"/>
          <w:sz w:val="24"/>
          <w:szCs w:val="24"/>
        </w:rPr>
        <w:t>, nie złożono żadnej oferty</w:t>
      </w:r>
      <w:r w:rsidR="004474E5">
        <w:rPr>
          <w:rFonts w:ascii="Arial" w:hAnsi="Arial" w:cs="Arial"/>
          <w:sz w:val="24"/>
          <w:szCs w:val="24"/>
        </w:rPr>
        <w:t>.</w:t>
      </w:r>
    </w:p>
    <w:p w:rsidR="004A4344" w:rsidRDefault="004A4344" w:rsidP="004A4344">
      <w:pPr>
        <w:spacing w:after="0"/>
        <w:rPr>
          <w:rFonts w:ascii="Arial" w:hAnsi="Arial" w:cs="Arial"/>
          <w:sz w:val="18"/>
          <w:szCs w:val="18"/>
        </w:rPr>
      </w:pPr>
    </w:p>
    <w:p w:rsidR="004A4344" w:rsidRDefault="004A4344" w:rsidP="004A4344">
      <w:pPr>
        <w:spacing w:after="0"/>
        <w:rPr>
          <w:rFonts w:ascii="Arial" w:hAnsi="Arial" w:cs="Arial"/>
          <w:sz w:val="18"/>
          <w:szCs w:val="18"/>
        </w:rPr>
      </w:pPr>
    </w:p>
    <w:p w:rsidR="004A4344" w:rsidRDefault="004A4344" w:rsidP="004A4344">
      <w:pPr>
        <w:spacing w:after="0"/>
        <w:ind w:left="4500"/>
        <w:jc w:val="center"/>
        <w:rPr>
          <w:rFonts w:ascii="Arial" w:hAnsi="Arial" w:cs="Arial"/>
          <w:i/>
        </w:rPr>
      </w:pPr>
    </w:p>
    <w:p w:rsidR="004A4344" w:rsidRDefault="004A4344" w:rsidP="004A4344">
      <w:pPr>
        <w:spacing w:after="0"/>
        <w:ind w:left="450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Zarząd</w:t>
      </w:r>
    </w:p>
    <w:p w:rsidR="004A4344" w:rsidRDefault="004A4344" w:rsidP="004A4344">
      <w:pPr>
        <w:spacing w:after="0"/>
        <w:ind w:left="450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Szpitala Powiatu Bytowskiego Sp. z o.o.</w:t>
      </w:r>
    </w:p>
    <w:p w:rsidR="004A4344" w:rsidRDefault="004A4344" w:rsidP="004A4344">
      <w:pPr>
        <w:spacing w:after="0"/>
        <w:jc w:val="both"/>
        <w:rPr>
          <w:rFonts w:ascii="Arial" w:hAnsi="Arial" w:cs="Arial"/>
        </w:rPr>
      </w:pPr>
    </w:p>
    <w:p w:rsidR="00DB0A2B" w:rsidRPr="00DB0A2B" w:rsidRDefault="00DB0A2B" w:rsidP="00DB0A2B"/>
    <w:sectPr w:rsidR="00DB0A2B" w:rsidRPr="00DB0A2B" w:rsidSect="00DB0A2B">
      <w:headerReference w:type="default" r:id="rId8"/>
      <w:footerReference w:type="default" r:id="rId9"/>
      <w:pgSz w:w="11906" w:h="16838"/>
      <w:pgMar w:top="284" w:right="1416" w:bottom="709" w:left="1418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918" w:rsidRDefault="00884918" w:rsidP="004E3D56">
      <w:pPr>
        <w:spacing w:after="0" w:line="240" w:lineRule="auto"/>
      </w:pPr>
      <w:r>
        <w:separator/>
      </w:r>
    </w:p>
  </w:endnote>
  <w:endnote w:type="continuationSeparator" w:id="1">
    <w:p w:rsidR="00884918" w:rsidRDefault="00884918" w:rsidP="004E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BAB" w:rsidRPr="008E017E" w:rsidRDefault="00701894" w:rsidP="004E3D56">
    <w:pPr>
      <w:pStyle w:val="Tytu"/>
      <w:jc w:val="left"/>
      <w:rPr>
        <w:rFonts w:asciiTheme="minorHAnsi" w:hAnsiTheme="minorHAnsi" w:cstheme="minorHAnsi"/>
        <w:sz w:val="19"/>
        <w:szCs w:val="19"/>
      </w:rPr>
    </w:pPr>
    <w:r w:rsidRPr="00701894">
      <w:rPr>
        <w:rFonts w:asciiTheme="minorHAnsi" w:hAnsiTheme="minorHAnsi" w:cstheme="minorHAnsi"/>
        <w:noProof/>
        <w:sz w:val="25"/>
        <w:szCs w:val="25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25.95pt;margin-top:6.55pt;width:524.55pt;height:.6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"/>
      </w:pict>
    </w:r>
  </w:p>
  <w:p w:rsidR="00346BAB" w:rsidRPr="007F2BA9" w:rsidRDefault="00887800" w:rsidP="00F23BBF">
    <w:pPr>
      <w:pStyle w:val="Tytu"/>
      <w:ind w:left="-142"/>
      <w:rPr>
        <w:rFonts w:cs="Arial"/>
        <w:sz w:val="18"/>
        <w:szCs w:val="18"/>
      </w:rPr>
    </w:pPr>
    <w:r w:rsidRPr="007F2BA9">
      <w:rPr>
        <w:rFonts w:cs="Arial"/>
        <w:b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leftMargin">
            <wp:posOffset>504190</wp:posOffset>
          </wp:positionH>
          <wp:positionV relativeFrom="paragraph">
            <wp:posOffset>104775</wp:posOffset>
          </wp:positionV>
          <wp:extent cx="528955" cy="512445"/>
          <wp:effectExtent l="0" t="0" r="4445" b="1905"/>
          <wp:wrapNone/>
          <wp:docPr id="6" name="Obraz 6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1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6BAB" w:rsidRPr="007F2BA9">
      <w:rPr>
        <w:rFonts w:cs="Arial"/>
        <w:b/>
        <w:sz w:val="18"/>
        <w:szCs w:val="18"/>
      </w:rPr>
      <w:t>Szpital Powiatu Bytowskiego Spółka z ograniczoną odpowiedzialnością</w:t>
    </w:r>
    <w:r w:rsidR="00346BAB" w:rsidRPr="007F2BA9">
      <w:rPr>
        <w:rFonts w:cs="Arial"/>
        <w:sz w:val="18"/>
        <w:szCs w:val="18"/>
      </w:rPr>
      <w:t>,</w:t>
    </w:r>
  </w:p>
  <w:p w:rsidR="00346BAB" w:rsidRPr="007F2BA9" w:rsidRDefault="00887800" w:rsidP="00F23BBF">
    <w:pPr>
      <w:pStyle w:val="Tytu"/>
      <w:ind w:left="-142"/>
      <w:rPr>
        <w:rFonts w:cs="Arial"/>
        <w:sz w:val="18"/>
        <w:szCs w:val="18"/>
      </w:rPr>
    </w:pPr>
    <w:r w:rsidRPr="007F2BA9">
      <w:rPr>
        <w:rFonts w:cs="Arial"/>
        <w:b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5598795</wp:posOffset>
          </wp:positionH>
          <wp:positionV relativeFrom="margin">
            <wp:posOffset>8666480</wp:posOffset>
          </wp:positionV>
          <wp:extent cx="404495" cy="537845"/>
          <wp:effectExtent l="19050" t="0" r="0" b="0"/>
          <wp:wrapSquare wrapText="bothSides"/>
          <wp:docPr id="10" name="Obraz 0" descr="9001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9001-P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5CBD" w:rsidRPr="007F2BA9">
      <w:rPr>
        <w:rFonts w:cs="Arial"/>
        <w:noProof/>
        <w:sz w:val="18"/>
        <w:szCs w:val="18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5514975</wp:posOffset>
          </wp:positionH>
          <wp:positionV relativeFrom="margin">
            <wp:posOffset>9454515</wp:posOffset>
          </wp:positionV>
          <wp:extent cx="335915" cy="446405"/>
          <wp:effectExtent l="19050" t="0" r="6985" b="0"/>
          <wp:wrapSquare wrapText="bothSides"/>
          <wp:docPr id="5" name="Obraz 0" descr="9001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9001-P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6BAB" w:rsidRPr="007F2BA9">
      <w:rPr>
        <w:rFonts w:cs="Arial"/>
        <w:sz w:val="18"/>
        <w:szCs w:val="18"/>
      </w:rPr>
      <w:t>ul. Lęborska 13, 77-100 Bytów,</w:t>
    </w:r>
  </w:p>
  <w:p w:rsidR="00346BAB" w:rsidRPr="007F2BA9" w:rsidRDefault="00346BAB" w:rsidP="00F23BBF">
    <w:pPr>
      <w:pStyle w:val="Tytu"/>
      <w:tabs>
        <w:tab w:val="left" w:pos="7088"/>
      </w:tabs>
      <w:ind w:left="-142"/>
      <w:rPr>
        <w:rFonts w:cs="Arial"/>
        <w:sz w:val="18"/>
        <w:szCs w:val="18"/>
      </w:rPr>
    </w:pPr>
    <w:r w:rsidRPr="007F2BA9">
      <w:rPr>
        <w:rFonts w:cs="Arial"/>
        <w:sz w:val="18"/>
        <w:szCs w:val="18"/>
      </w:rPr>
      <w:t>zarejestrowana w Sądzie Rejonowym Gdańsk-Północ w Gdańsku, VIII Wydział Gospodarczy.</w:t>
    </w:r>
  </w:p>
  <w:p w:rsidR="00346BAB" w:rsidRPr="007F2BA9" w:rsidRDefault="00346BAB" w:rsidP="00F23BBF">
    <w:pPr>
      <w:pStyle w:val="Tytu"/>
      <w:ind w:left="-142"/>
      <w:rPr>
        <w:rFonts w:cs="Arial"/>
        <w:sz w:val="18"/>
        <w:szCs w:val="18"/>
      </w:rPr>
    </w:pPr>
    <w:r w:rsidRPr="007F2BA9">
      <w:rPr>
        <w:rFonts w:cs="Arial"/>
        <w:sz w:val="18"/>
        <w:szCs w:val="18"/>
      </w:rPr>
      <w:t>KRS: 0000330649, NIP: 842-173-38-33, REGON: 220799636</w:t>
    </w:r>
  </w:p>
  <w:p w:rsidR="00346BAB" w:rsidRPr="007F2BA9" w:rsidRDefault="00346BAB" w:rsidP="00D619F5">
    <w:pPr>
      <w:pStyle w:val="Stopka"/>
      <w:ind w:left="-142"/>
      <w:jc w:val="center"/>
      <w:rPr>
        <w:rFonts w:ascii="Arial" w:hAnsi="Arial" w:cs="Arial"/>
        <w:sz w:val="18"/>
        <w:szCs w:val="18"/>
      </w:rPr>
    </w:pPr>
    <w:r w:rsidRPr="007F2BA9">
      <w:rPr>
        <w:rFonts w:ascii="Arial" w:hAnsi="Arial" w:cs="Arial"/>
        <w:sz w:val="18"/>
        <w:szCs w:val="18"/>
      </w:rPr>
      <w:t>W</w:t>
    </w:r>
    <w:r w:rsidR="00FA3DB1" w:rsidRPr="007F2BA9">
      <w:rPr>
        <w:rFonts w:ascii="Arial" w:hAnsi="Arial" w:cs="Arial"/>
        <w:sz w:val="18"/>
        <w:szCs w:val="18"/>
      </w:rPr>
      <w:t xml:space="preserve">ysokość kapitału zakładowego: </w:t>
    </w:r>
    <w:r w:rsidR="00A42E68">
      <w:rPr>
        <w:rFonts w:ascii="Arial" w:hAnsi="Arial" w:cs="Arial"/>
        <w:bCs/>
        <w:sz w:val="16"/>
        <w:szCs w:val="16"/>
      </w:rPr>
      <w:t>28 867</w:t>
    </w:r>
    <w:r w:rsidR="00266DC0" w:rsidRPr="007F2BA9">
      <w:rPr>
        <w:rFonts w:ascii="Arial" w:hAnsi="Arial" w:cs="Arial"/>
        <w:bCs/>
        <w:sz w:val="16"/>
        <w:szCs w:val="16"/>
      </w:rPr>
      <w:t> 700,00zł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918" w:rsidRDefault="00884918" w:rsidP="004E3D56">
      <w:pPr>
        <w:spacing w:after="0" w:line="240" w:lineRule="auto"/>
      </w:pPr>
      <w:r>
        <w:separator/>
      </w:r>
    </w:p>
  </w:footnote>
  <w:footnote w:type="continuationSeparator" w:id="1">
    <w:p w:rsidR="00884918" w:rsidRDefault="00884918" w:rsidP="004E3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A2B" w:rsidRPr="007F2BA9" w:rsidRDefault="008F5CBD" w:rsidP="008E017E">
    <w:pPr>
      <w:pStyle w:val="Tytu"/>
      <w:ind w:left="4248" w:firstLine="708"/>
      <w:jc w:val="left"/>
      <w:rPr>
        <w:rFonts w:cs="Arial"/>
        <w:noProof/>
        <w:sz w:val="24"/>
        <w:szCs w:val="24"/>
      </w:rPr>
    </w:pPr>
    <w:r w:rsidRPr="007F2BA9">
      <w:rPr>
        <w:rFonts w:cs="Arial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-571279</wp:posOffset>
          </wp:positionH>
          <wp:positionV relativeFrom="paragraph">
            <wp:posOffset>-219627</wp:posOffset>
          </wp:positionV>
          <wp:extent cx="3415914" cy="914400"/>
          <wp:effectExtent l="19050" t="0" r="0" b="0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5914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F2BA9">
      <w:rPr>
        <w:rFonts w:cs="Arial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5850890</wp:posOffset>
          </wp:positionH>
          <wp:positionV relativeFrom="paragraph">
            <wp:posOffset>-124460</wp:posOffset>
          </wp:positionV>
          <wp:extent cx="219075" cy="219075"/>
          <wp:effectExtent l="19050" t="0" r="9525" b="0"/>
          <wp:wrapNone/>
          <wp:docPr id="9" name="Obraz 9" descr="akredyt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kredytacj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0B86" w:rsidRPr="007F2BA9">
      <w:rPr>
        <w:rFonts w:cs="Arial"/>
        <w:noProof/>
        <w:sz w:val="24"/>
        <w:szCs w:val="24"/>
      </w:rPr>
      <w:t>77-100 Bytów, ul. Lęborska 13</w:t>
    </w:r>
  </w:p>
  <w:p w:rsidR="00DB0A2B" w:rsidRPr="007F2BA9" w:rsidRDefault="00660B86" w:rsidP="008E017E">
    <w:pPr>
      <w:pStyle w:val="Tytu"/>
      <w:ind w:left="4956"/>
      <w:jc w:val="left"/>
      <w:rPr>
        <w:rFonts w:cs="Arial"/>
        <w:noProof/>
        <w:sz w:val="24"/>
        <w:szCs w:val="24"/>
      </w:rPr>
    </w:pPr>
    <w:r w:rsidRPr="007F2BA9">
      <w:rPr>
        <w:rFonts w:cs="Arial"/>
        <w:noProof/>
        <w:sz w:val="24"/>
        <w:szCs w:val="24"/>
      </w:rPr>
      <w:t>tel.: 59</w:t>
    </w:r>
    <w:r w:rsidR="008E017E" w:rsidRPr="007F2BA9">
      <w:rPr>
        <w:rFonts w:cs="Arial"/>
        <w:noProof/>
        <w:sz w:val="24"/>
        <w:szCs w:val="24"/>
      </w:rPr>
      <w:t> </w:t>
    </w:r>
    <w:r w:rsidRPr="007F2BA9">
      <w:rPr>
        <w:rFonts w:cs="Arial"/>
        <w:noProof/>
        <w:sz w:val="24"/>
        <w:szCs w:val="24"/>
      </w:rPr>
      <w:t>8228500, fax: 59</w:t>
    </w:r>
    <w:r w:rsidR="008E017E" w:rsidRPr="007F2BA9">
      <w:rPr>
        <w:rFonts w:cs="Arial"/>
        <w:noProof/>
        <w:sz w:val="24"/>
        <w:szCs w:val="24"/>
      </w:rPr>
      <w:t> </w:t>
    </w:r>
    <w:r w:rsidRPr="007F2BA9">
      <w:rPr>
        <w:rFonts w:cs="Arial"/>
        <w:noProof/>
        <w:sz w:val="24"/>
        <w:szCs w:val="24"/>
      </w:rPr>
      <w:t xml:space="preserve">8223990, </w:t>
    </w:r>
  </w:p>
  <w:p w:rsidR="00660B86" w:rsidRPr="00535DCA" w:rsidRDefault="00660B86" w:rsidP="008E017E">
    <w:pPr>
      <w:pStyle w:val="Tytu"/>
      <w:ind w:left="4248" w:firstLine="708"/>
      <w:jc w:val="left"/>
      <w:rPr>
        <w:rFonts w:cs="Arial"/>
        <w:noProof/>
        <w:sz w:val="24"/>
        <w:szCs w:val="24"/>
        <w:lang w:val="en-US"/>
      </w:rPr>
    </w:pPr>
    <w:r w:rsidRPr="00535DCA">
      <w:rPr>
        <w:rFonts w:cs="Arial"/>
        <w:noProof/>
        <w:sz w:val="24"/>
        <w:szCs w:val="24"/>
        <w:lang w:val="en-US"/>
      </w:rPr>
      <w:t xml:space="preserve">e-mail: </w:t>
    </w:r>
    <w:hyperlink r:id="rId3" w:history="1">
      <w:r w:rsidRPr="00535DCA">
        <w:rPr>
          <w:rStyle w:val="Hipercze"/>
          <w:rFonts w:cs="Arial"/>
          <w:noProof/>
          <w:sz w:val="24"/>
          <w:szCs w:val="24"/>
          <w:lang w:val="en-US"/>
        </w:rPr>
        <w:t>nzoz.szpital@bytow.biz</w:t>
      </w:r>
    </w:hyperlink>
  </w:p>
  <w:p w:rsidR="00660B86" w:rsidRPr="00535DCA" w:rsidRDefault="00660B86" w:rsidP="00660B86">
    <w:pPr>
      <w:pStyle w:val="Tytu"/>
      <w:ind w:left="284" w:hanging="284"/>
      <w:rPr>
        <w:rFonts w:cs="Arial"/>
        <w:noProof/>
        <w:sz w:val="25"/>
        <w:szCs w:val="25"/>
        <w:lang w:val="en-US"/>
      </w:rPr>
    </w:pPr>
  </w:p>
  <w:p w:rsidR="00660B86" w:rsidRDefault="00701894">
    <w:pPr>
      <w:pStyle w:val="Nagwek"/>
    </w:pPr>
    <w:r w:rsidRPr="00701894">
      <w:rPr>
        <w:rFonts w:ascii="Times New Roman" w:hAnsi="Times New Roman"/>
        <w:noProof/>
        <w:sz w:val="25"/>
        <w:szCs w:val="25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8" type="#_x0000_t32" style="position:absolute;margin-left:-44pt;margin-top:4pt;width:535.2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E25"/>
    <w:multiLevelType w:val="hybridMultilevel"/>
    <w:tmpl w:val="EFC63A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F335B2"/>
    <w:multiLevelType w:val="hybridMultilevel"/>
    <w:tmpl w:val="52141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EC733E"/>
    <w:multiLevelType w:val="hybridMultilevel"/>
    <w:tmpl w:val="2AF42990"/>
    <w:lvl w:ilvl="0" w:tplc="795C3BF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307"/>
        </w:tabs>
        <w:ind w:left="-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587"/>
        </w:tabs>
        <w:ind w:left="-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"/>
        </w:tabs>
        <w:ind w:left="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53"/>
        </w:tabs>
        <w:ind w:left="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hint="default"/>
      </w:rPr>
    </w:lvl>
  </w:abstractNum>
  <w:abstractNum w:abstractNumId="3">
    <w:nsid w:val="3F7A5C91"/>
    <w:multiLevelType w:val="singleLevel"/>
    <w:tmpl w:val="DBEEF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4">
    <w:nsid w:val="4DD76C44"/>
    <w:multiLevelType w:val="hybridMultilevel"/>
    <w:tmpl w:val="FF448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3C7"/>
    <w:multiLevelType w:val="hybridMultilevel"/>
    <w:tmpl w:val="6C4E4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17198"/>
    <w:multiLevelType w:val="hybridMultilevel"/>
    <w:tmpl w:val="4DB8E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F194F"/>
    <w:multiLevelType w:val="hybridMultilevel"/>
    <w:tmpl w:val="2D708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427EA"/>
    <w:multiLevelType w:val="hybridMultilevel"/>
    <w:tmpl w:val="76CE3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D1C7F"/>
    <w:multiLevelType w:val="hybridMultilevel"/>
    <w:tmpl w:val="624C7DF8"/>
    <w:lvl w:ilvl="0" w:tplc="9134F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2706"/>
    <o:shapelayout v:ext="edit">
      <o:idmap v:ext="edit" data="4"/>
      <o:rules v:ext="edit">
        <o:r id="V:Rule3" type="connector" idref="#AutoShape 8"/>
        <o:r id="V:Rule4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E102D"/>
    <w:rsid w:val="00007357"/>
    <w:rsid w:val="00024373"/>
    <w:rsid w:val="00044AE5"/>
    <w:rsid w:val="0005366B"/>
    <w:rsid w:val="00065720"/>
    <w:rsid w:val="00081AD6"/>
    <w:rsid w:val="00086FF8"/>
    <w:rsid w:val="00090C12"/>
    <w:rsid w:val="00090DDD"/>
    <w:rsid w:val="000A4FA0"/>
    <w:rsid w:val="000B37B6"/>
    <w:rsid w:val="000B5897"/>
    <w:rsid w:val="000B7C14"/>
    <w:rsid w:val="000C774A"/>
    <w:rsid w:val="000F1033"/>
    <w:rsid w:val="001031CE"/>
    <w:rsid w:val="001342D1"/>
    <w:rsid w:val="00147997"/>
    <w:rsid w:val="00165B56"/>
    <w:rsid w:val="0019101F"/>
    <w:rsid w:val="001929F1"/>
    <w:rsid w:val="001A109B"/>
    <w:rsid w:val="001A5DE9"/>
    <w:rsid w:val="001D393F"/>
    <w:rsid w:val="001D5129"/>
    <w:rsid w:val="001D7A37"/>
    <w:rsid w:val="001E44A0"/>
    <w:rsid w:val="001E6D41"/>
    <w:rsid w:val="001E6D7C"/>
    <w:rsid w:val="0020471D"/>
    <w:rsid w:val="00212445"/>
    <w:rsid w:val="00231DCA"/>
    <w:rsid w:val="002323E6"/>
    <w:rsid w:val="00266DC0"/>
    <w:rsid w:val="00280190"/>
    <w:rsid w:val="00284344"/>
    <w:rsid w:val="002A1B7C"/>
    <w:rsid w:val="002A425D"/>
    <w:rsid w:val="002A4805"/>
    <w:rsid w:val="002B180A"/>
    <w:rsid w:val="002C187D"/>
    <w:rsid w:val="002E393A"/>
    <w:rsid w:val="002F0276"/>
    <w:rsid w:val="002F1CCD"/>
    <w:rsid w:val="002F4B8A"/>
    <w:rsid w:val="002F6F6D"/>
    <w:rsid w:val="003021F1"/>
    <w:rsid w:val="00330197"/>
    <w:rsid w:val="00330554"/>
    <w:rsid w:val="00332A61"/>
    <w:rsid w:val="00335252"/>
    <w:rsid w:val="00335C4E"/>
    <w:rsid w:val="00346BAB"/>
    <w:rsid w:val="00350819"/>
    <w:rsid w:val="00365CC8"/>
    <w:rsid w:val="003662A6"/>
    <w:rsid w:val="00371992"/>
    <w:rsid w:val="00372179"/>
    <w:rsid w:val="00372D1C"/>
    <w:rsid w:val="00381AE7"/>
    <w:rsid w:val="00384702"/>
    <w:rsid w:val="00387B59"/>
    <w:rsid w:val="003A0639"/>
    <w:rsid w:val="003A24AB"/>
    <w:rsid w:val="003C0D7E"/>
    <w:rsid w:val="0040459A"/>
    <w:rsid w:val="0041775F"/>
    <w:rsid w:val="00420ADC"/>
    <w:rsid w:val="00432F07"/>
    <w:rsid w:val="004408EF"/>
    <w:rsid w:val="0044531B"/>
    <w:rsid w:val="004474E5"/>
    <w:rsid w:val="004566D9"/>
    <w:rsid w:val="004635EF"/>
    <w:rsid w:val="00464EA5"/>
    <w:rsid w:val="00470647"/>
    <w:rsid w:val="00484F77"/>
    <w:rsid w:val="004878C2"/>
    <w:rsid w:val="004928D8"/>
    <w:rsid w:val="004A0E77"/>
    <w:rsid w:val="004A4344"/>
    <w:rsid w:val="004A434A"/>
    <w:rsid w:val="004D608D"/>
    <w:rsid w:val="004E3D56"/>
    <w:rsid w:val="004F4E54"/>
    <w:rsid w:val="0050762C"/>
    <w:rsid w:val="005138DE"/>
    <w:rsid w:val="005261F4"/>
    <w:rsid w:val="0053105D"/>
    <w:rsid w:val="00535DCA"/>
    <w:rsid w:val="00541B14"/>
    <w:rsid w:val="0057243A"/>
    <w:rsid w:val="005851CA"/>
    <w:rsid w:val="0059224F"/>
    <w:rsid w:val="00596817"/>
    <w:rsid w:val="005A29B2"/>
    <w:rsid w:val="005B16DA"/>
    <w:rsid w:val="005C030D"/>
    <w:rsid w:val="005C2F70"/>
    <w:rsid w:val="005C55B0"/>
    <w:rsid w:val="005D0598"/>
    <w:rsid w:val="005D5778"/>
    <w:rsid w:val="005D62C4"/>
    <w:rsid w:val="005D667A"/>
    <w:rsid w:val="005E102D"/>
    <w:rsid w:val="005E5851"/>
    <w:rsid w:val="00617D3A"/>
    <w:rsid w:val="00625378"/>
    <w:rsid w:val="00634FD7"/>
    <w:rsid w:val="00636591"/>
    <w:rsid w:val="006544B5"/>
    <w:rsid w:val="00660B86"/>
    <w:rsid w:val="0066150B"/>
    <w:rsid w:val="00663073"/>
    <w:rsid w:val="00676413"/>
    <w:rsid w:val="00680F68"/>
    <w:rsid w:val="006866CF"/>
    <w:rsid w:val="006B6986"/>
    <w:rsid w:val="006C05DD"/>
    <w:rsid w:val="006C0FDE"/>
    <w:rsid w:val="006C4F05"/>
    <w:rsid w:val="006D7CD4"/>
    <w:rsid w:val="006F65AD"/>
    <w:rsid w:val="00701894"/>
    <w:rsid w:val="00705B2F"/>
    <w:rsid w:val="007131D0"/>
    <w:rsid w:val="00716AB5"/>
    <w:rsid w:val="0072323A"/>
    <w:rsid w:val="00727E20"/>
    <w:rsid w:val="00734B76"/>
    <w:rsid w:val="00744D78"/>
    <w:rsid w:val="0076100C"/>
    <w:rsid w:val="00762E3F"/>
    <w:rsid w:val="00767B71"/>
    <w:rsid w:val="00794457"/>
    <w:rsid w:val="007A1618"/>
    <w:rsid w:val="007A6207"/>
    <w:rsid w:val="007D3D34"/>
    <w:rsid w:val="007E0FD9"/>
    <w:rsid w:val="007E521C"/>
    <w:rsid w:val="007E63CC"/>
    <w:rsid w:val="007F2910"/>
    <w:rsid w:val="007F2BA9"/>
    <w:rsid w:val="007F3779"/>
    <w:rsid w:val="008133F5"/>
    <w:rsid w:val="00827987"/>
    <w:rsid w:val="00830C10"/>
    <w:rsid w:val="0083220D"/>
    <w:rsid w:val="00832BD5"/>
    <w:rsid w:val="008425FC"/>
    <w:rsid w:val="008470CE"/>
    <w:rsid w:val="00854723"/>
    <w:rsid w:val="00884918"/>
    <w:rsid w:val="00885D1F"/>
    <w:rsid w:val="00886D57"/>
    <w:rsid w:val="00887800"/>
    <w:rsid w:val="008879A2"/>
    <w:rsid w:val="00895344"/>
    <w:rsid w:val="00897E5E"/>
    <w:rsid w:val="008A52FD"/>
    <w:rsid w:val="008A587E"/>
    <w:rsid w:val="008B496C"/>
    <w:rsid w:val="008D3ED2"/>
    <w:rsid w:val="008E017E"/>
    <w:rsid w:val="008F11B8"/>
    <w:rsid w:val="008F5CBD"/>
    <w:rsid w:val="0090079B"/>
    <w:rsid w:val="00905185"/>
    <w:rsid w:val="00914898"/>
    <w:rsid w:val="0093750A"/>
    <w:rsid w:val="0094183B"/>
    <w:rsid w:val="00952717"/>
    <w:rsid w:val="00952782"/>
    <w:rsid w:val="009552D2"/>
    <w:rsid w:val="009619EC"/>
    <w:rsid w:val="0096476B"/>
    <w:rsid w:val="00972BF3"/>
    <w:rsid w:val="0097484C"/>
    <w:rsid w:val="0099434C"/>
    <w:rsid w:val="009958BD"/>
    <w:rsid w:val="009A0D10"/>
    <w:rsid w:val="009A4EC6"/>
    <w:rsid w:val="009B6613"/>
    <w:rsid w:val="009C4DA3"/>
    <w:rsid w:val="009D6ECF"/>
    <w:rsid w:val="009F579D"/>
    <w:rsid w:val="00A30DB5"/>
    <w:rsid w:val="00A31D51"/>
    <w:rsid w:val="00A37DE2"/>
    <w:rsid w:val="00A42E68"/>
    <w:rsid w:val="00A54C1E"/>
    <w:rsid w:val="00A70061"/>
    <w:rsid w:val="00A86288"/>
    <w:rsid w:val="00A916F4"/>
    <w:rsid w:val="00AB7ADD"/>
    <w:rsid w:val="00AE13D7"/>
    <w:rsid w:val="00AF5A95"/>
    <w:rsid w:val="00B110D5"/>
    <w:rsid w:val="00B32C15"/>
    <w:rsid w:val="00B66F51"/>
    <w:rsid w:val="00B768AE"/>
    <w:rsid w:val="00B82795"/>
    <w:rsid w:val="00B864FC"/>
    <w:rsid w:val="00B86E34"/>
    <w:rsid w:val="00B911FE"/>
    <w:rsid w:val="00B95042"/>
    <w:rsid w:val="00B96DE0"/>
    <w:rsid w:val="00BA56BC"/>
    <w:rsid w:val="00BC04EF"/>
    <w:rsid w:val="00BC3108"/>
    <w:rsid w:val="00BD55BB"/>
    <w:rsid w:val="00BE17F3"/>
    <w:rsid w:val="00BE4C92"/>
    <w:rsid w:val="00BE6D44"/>
    <w:rsid w:val="00BF0CF2"/>
    <w:rsid w:val="00BF356C"/>
    <w:rsid w:val="00C03D92"/>
    <w:rsid w:val="00C14E1D"/>
    <w:rsid w:val="00C17D9F"/>
    <w:rsid w:val="00C20D8E"/>
    <w:rsid w:val="00C45733"/>
    <w:rsid w:val="00C4604E"/>
    <w:rsid w:val="00C466F5"/>
    <w:rsid w:val="00C60DC2"/>
    <w:rsid w:val="00C66682"/>
    <w:rsid w:val="00CC4443"/>
    <w:rsid w:val="00CE7B88"/>
    <w:rsid w:val="00CF7032"/>
    <w:rsid w:val="00D00FEC"/>
    <w:rsid w:val="00D01134"/>
    <w:rsid w:val="00D013E2"/>
    <w:rsid w:val="00D04249"/>
    <w:rsid w:val="00D048D7"/>
    <w:rsid w:val="00D12957"/>
    <w:rsid w:val="00D36A1F"/>
    <w:rsid w:val="00D4250E"/>
    <w:rsid w:val="00D54E56"/>
    <w:rsid w:val="00D558B4"/>
    <w:rsid w:val="00D56268"/>
    <w:rsid w:val="00D60E7B"/>
    <w:rsid w:val="00D619F5"/>
    <w:rsid w:val="00D61F75"/>
    <w:rsid w:val="00DA04D7"/>
    <w:rsid w:val="00DB0A2B"/>
    <w:rsid w:val="00DB0D8D"/>
    <w:rsid w:val="00DB1020"/>
    <w:rsid w:val="00DC2CDD"/>
    <w:rsid w:val="00DD31C1"/>
    <w:rsid w:val="00DF0BB2"/>
    <w:rsid w:val="00DF1439"/>
    <w:rsid w:val="00DF5E4D"/>
    <w:rsid w:val="00E005CB"/>
    <w:rsid w:val="00E0518F"/>
    <w:rsid w:val="00E24BF1"/>
    <w:rsid w:val="00E2740F"/>
    <w:rsid w:val="00E55429"/>
    <w:rsid w:val="00E55F99"/>
    <w:rsid w:val="00E6013A"/>
    <w:rsid w:val="00E61414"/>
    <w:rsid w:val="00E673CB"/>
    <w:rsid w:val="00E71DC4"/>
    <w:rsid w:val="00E75F9E"/>
    <w:rsid w:val="00E7715A"/>
    <w:rsid w:val="00EC2FC8"/>
    <w:rsid w:val="00ED51C3"/>
    <w:rsid w:val="00EE1182"/>
    <w:rsid w:val="00EE2BD5"/>
    <w:rsid w:val="00EE56F6"/>
    <w:rsid w:val="00F00F89"/>
    <w:rsid w:val="00F101F2"/>
    <w:rsid w:val="00F23A2E"/>
    <w:rsid w:val="00F23BBF"/>
    <w:rsid w:val="00F30CF9"/>
    <w:rsid w:val="00F364F6"/>
    <w:rsid w:val="00F36943"/>
    <w:rsid w:val="00F45103"/>
    <w:rsid w:val="00F502CF"/>
    <w:rsid w:val="00F56817"/>
    <w:rsid w:val="00F63202"/>
    <w:rsid w:val="00F71931"/>
    <w:rsid w:val="00FA3DB1"/>
    <w:rsid w:val="00FC0702"/>
    <w:rsid w:val="00FD5EEF"/>
    <w:rsid w:val="00FE0CE3"/>
    <w:rsid w:val="00FE38F1"/>
    <w:rsid w:val="00FE4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89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2A4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3D3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5897"/>
    <w:rPr>
      <w:sz w:val="22"/>
      <w:szCs w:val="22"/>
      <w:lang w:eastAsia="en-US"/>
    </w:rPr>
  </w:style>
  <w:style w:type="paragraph" w:customStyle="1" w:styleId="SzpitalBytw">
    <w:name w:val="Szpital Bytów"/>
    <w:basedOn w:val="Bezodstpw"/>
    <w:qFormat/>
    <w:rsid w:val="000B5897"/>
    <w:rPr>
      <w:rFonts w:ascii="Times New Roman" w:hAnsi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D56"/>
  </w:style>
  <w:style w:type="paragraph" w:styleId="Stopka">
    <w:name w:val="footer"/>
    <w:basedOn w:val="Normalny"/>
    <w:link w:val="StopkaZnak"/>
    <w:uiPriority w:val="99"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D56"/>
  </w:style>
  <w:style w:type="paragraph" w:styleId="Tytu">
    <w:name w:val="Title"/>
    <w:basedOn w:val="Normalny"/>
    <w:link w:val="TytuZnak"/>
    <w:qFormat/>
    <w:rsid w:val="004E3D56"/>
    <w:pPr>
      <w:spacing w:after="0" w:line="240" w:lineRule="auto"/>
      <w:jc w:val="center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E3D56"/>
    <w:rPr>
      <w:rFonts w:ascii="Arial" w:eastAsia="Times New Roman" w:hAnsi="Arial" w:cs="Times New Roman"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4E3D56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4E3D56"/>
    <w:pPr>
      <w:spacing w:after="0" w:line="240" w:lineRule="auto"/>
      <w:ind w:left="283" w:firstLine="425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3D56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D5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0B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0B86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0B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0B86"/>
    <w:rPr>
      <w:sz w:val="22"/>
      <w:szCs w:val="22"/>
      <w:lang w:eastAsia="en-US"/>
    </w:rPr>
  </w:style>
  <w:style w:type="paragraph" w:styleId="Akapitzlist">
    <w:name w:val="List Paragraph"/>
    <w:basedOn w:val="Normalny"/>
    <w:qFormat/>
    <w:rsid w:val="002A480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A480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3D3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727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zoz.szpital@bytow.bi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PISMA%20Dyrekcja\NA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7FACA-A3FE-4F70-8F3A-FC07559A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NAG</Template>
  <TotalTime>148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Links>
    <vt:vector size="6" baseType="variant">
      <vt:variant>
        <vt:i4>3014738</vt:i4>
      </vt:variant>
      <vt:variant>
        <vt:i4>0</vt:i4>
      </vt:variant>
      <vt:variant>
        <vt:i4>0</vt:i4>
      </vt:variant>
      <vt:variant>
        <vt:i4>5</vt:i4>
      </vt:variant>
      <vt:variant>
        <vt:lpwstr>mailto:nzoz.szpital@bytow.biz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agrudnowska</cp:lastModifiedBy>
  <cp:revision>39</cp:revision>
  <cp:lastPrinted>2023-06-26T11:03:00Z</cp:lastPrinted>
  <dcterms:created xsi:type="dcterms:W3CDTF">2021-01-26T12:51:00Z</dcterms:created>
  <dcterms:modified xsi:type="dcterms:W3CDTF">2023-06-26T11:05:00Z</dcterms:modified>
</cp:coreProperties>
</file>