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4A0F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…......................................................                                              Nr ewidencyjny …...............................</w:t>
      </w:r>
    </w:p>
    <w:p w14:paraId="2E30FCCA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Nazwisko i imię</w:t>
      </w:r>
    </w:p>
    <w:p w14:paraId="285E94F8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4F85C1CA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>…......................................................</w:t>
      </w:r>
    </w:p>
    <w:p w14:paraId="59683819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Data urodzenia</w:t>
      </w:r>
    </w:p>
    <w:p w14:paraId="0E3D0F7F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57882AA4" w14:textId="77777777" w:rsidR="009630D6" w:rsidRDefault="000F600B">
      <w:pPr>
        <w:pStyle w:val="Standard"/>
      </w:pPr>
      <w:r>
        <w:rPr>
          <w:rFonts w:cs="Times New Roman"/>
          <w:sz w:val="20"/>
          <w:szCs w:val="20"/>
        </w:rPr>
        <w:t xml:space="preserve">      …........................................................                    </w:t>
      </w:r>
      <w:r>
        <w:rPr>
          <w:rFonts w:cs="Times New Roman"/>
          <w:b/>
          <w:bCs/>
          <w:sz w:val="20"/>
          <w:szCs w:val="20"/>
        </w:rPr>
        <w:t xml:space="preserve">        DEKLARACJA</w:t>
      </w:r>
    </w:p>
    <w:p w14:paraId="1DD8B590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Adres zamieszkania               </w:t>
      </w:r>
    </w:p>
    <w:p w14:paraId="1DBA22F1" w14:textId="77777777" w:rsidR="009630D6" w:rsidRDefault="000F600B">
      <w:pPr>
        <w:pStyle w:val="Standard"/>
      </w:pPr>
      <w:r>
        <w:rPr>
          <w:rFonts w:cs="Times New Roman"/>
          <w:sz w:val="20"/>
          <w:szCs w:val="20"/>
        </w:rPr>
        <w:t xml:space="preserve">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>PRZYSTĄPIENIA DO  MPKZP</w:t>
      </w:r>
    </w:p>
    <w:p w14:paraId="08DB31EC" w14:textId="77777777" w:rsidR="009630D6" w:rsidRDefault="000F600B">
      <w:pPr>
        <w:pStyle w:val="Standard"/>
      </w:pPr>
      <w:r>
        <w:rPr>
          <w:rFonts w:cs="Times New Roman"/>
          <w:sz w:val="20"/>
          <w:szCs w:val="20"/>
        </w:rPr>
        <w:t xml:space="preserve">        …..........................................................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b/>
          <w:bCs/>
          <w:sz w:val="20"/>
          <w:szCs w:val="20"/>
        </w:rPr>
        <w:t xml:space="preserve">        </w:t>
      </w:r>
    </w:p>
    <w:p w14:paraId="5C16F151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Nazwa miejsca pracy</w:t>
      </w:r>
    </w:p>
    <w:p w14:paraId="77348E4F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36445D64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77BFA65B" w14:textId="77777777" w:rsidR="009630D6" w:rsidRDefault="000F600B">
      <w:pPr>
        <w:pStyle w:val="Standard"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b/>
          <w:bCs/>
          <w:sz w:val="20"/>
          <w:szCs w:val="20"/>
        </w:rPr>
        <w:t>Pracownik:  Pedagog; Administracja; Obsługa</w:t>
      </w:r>
    </w:p>
    <w:p w14:paraId="0E5DF9E2" w14:textId="77777777" w:rsidR="009630D6" w:rsidRDefault="000F600B">
      <w:pPr>
        <w:pStyle w:val="Standard"/>
      </w:pPr>
      <w:r>
        <w:rPr>
          <w:rFonts w:cs="Times New Roman"/>
          <w:b/>
          <w:bCs/>
          <w:sz w:val="20"/>
          <w:szCs w:val="20"/>
        </w:rPr>
        <w:t xml:space="preserve">                                   </w:t>
      </w:r>
      <w:r>
        <w:rPr>
          <w:rFonts w:cs="Times New Roman"/>
          <w:sz w:val="20"/>
          <w:szCs w:val="20"/>
        </w:rPr>
        <w:t>(właściwe podkreślić)</w:t>
      </w:r>
      <w:r>
        <w:rPr>
          <w:rFonts w:cs="Times New Roman"/>
          <w:b/>
          <w:bCs/>
          <w:sz w:val="20"/>
          <w:szCs w:val="20"/>
        </w:rPr>
        <w:t xml:space="preserve">   </w:t>
      </w:r>
    </w:p>
    <w:p w14:paraId="4647FA4A" w14:textId="77777777" w:rsidR="009630D6" w:rsidRDefault="009630D6">
      <w:pPr>
        <w:pStyle w:val="Standard"/>
        <w:rPr>
          <w:rFonts w:cs="Times New Roman"/>
          <w:b/>
          <w:bCs/>
          <w:sz w:val="20"/>
          <w:szCs w:val="20"/>
        </w:rPr>
      </w:pPr>
    </w:p>
    <w:p w14:paraId="5259C2A5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Proszę o przyjęcie mnie w poczet członków Międzyzakładowej Pracowniczej Kasy Zapomogowo </w:t>
      </w:r>
      <w:r>
        <w:rPr>
          <w:rFonts w:cs="Times New Roman"/>
          <w:sz w:val="20"/>
          <w:szCs w:val="20"/>
        </w:rPr>
        <w:t>-Pożyczkowej  przy Centrum Usług Wspólnych w Bytomiu.</w:t>
      </w:r>
    </w:p>
    <w:p w14:paraId="588D2502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39D19B3D" w14:textId="77777777" w:rsidR="009630D6" w:rsidRDefault="000F600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Jednocześnie oświadczam, że:</w:t>
      </w:r>
    </w:p>
    <w:p w14:paraId="393D4103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Będę ściśle przestrzegać przepisów obowiązującego regulaminu, który jest mi znany, uchwał walnego zebrania oraz postanowień władz MPKZP.</w:t>
      </w:r>
    </w:p>
    <w:p w14:paraId="7DF3DF5C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Opłacę wpisowe określone </w:t>
      </w:r>
      <w:r>
        <w:rPr>
          <w:rFonts w:cs="Times New Roman"/>
          <w:sz w:val="20"/>
          <w:szCs w:val="20"/>
        </w:rPr>
        <w:t>Statutem – spowoduję przelanie moich wkładów z PKZP, której byłem poprzednio członkiem.</w:t>
      </w:r>
    </w:p>
    <w:p w14:paraId="0FCCD35F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Deklaruję miesięczny wkład członkowski w wysokości …......................... zł z mojego miesięcznego wynagrodzenia brutto.</w:t>
      </w:r>
    </w:p>
    <w:p w14:paraId="3FD59C3C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Zgadzam się na potrącenie przez zakład prac</w:t>
      </w:r>
      <w:r>
        <w:rPr>
          <w:rFonts w:cs="Times New Roman"/>
          <w:sz w:val="20"/>
          <w:szCs w:val="20"/>
        </w:rPr>
        <w:t xml:space="preserve">y z mojego wynagrodzenia, wynagrodzenia za czas choroby, zasiłku chorobowego i innych zasiłków zadeklarowanych wkładów oraz spłat udzielonych mi pożyczek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i upoważniam Zarząd MPKZP do bezpośredniego podejmowania tych należności w zakładzie pracy.</w:t>
      </w:r>
    </w:p>
    <w:p w14:paraId="00D77089" w14:textId="77777777" w:rsidR="009630D6" w:rsidRDefault="000F600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  Zgoda ta obowiązuje przez cały czas trwania członkostwa.</w:t>
      </w:r>
    </w:p>
    <w:p w14:paraId="6404D6DD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Przyjmuję do wiadomości, że wycofanie przez mnie zgody na potrącanie wkładów i spłaty pożyczek spowoduje skreślenie mnie z lisy członków MPKZP.                                                 </w:t>
      </w:r>
    </w:p>
    <w:p w14:paraId="28B3C4BD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>
        <w:rPr>
          <w:rFonts w:cs="Times New Roman"/>
          <w:sz w:val="20"/>
          <w:szCs w:val="20"/>
        </w:rPr>
        <w:t>obowiązuję się zawiadamiać Zarząd MPKZP o każdej zmianie miejsca zamieszkania.</w:t>
      </w:r>
    </w:p>
    <w:p w14:paraId="138F4D8C" w14:textId="77777777" w:rsidR="009630D6" w:rsidRDefault="000F600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razie mojej śmierci wpłacone przez mnie wkłady  członkowskie , po  potrąceniu  ewentualnego  zadłużenia </w:t>
      </w:r>
    </w:p>
    <w:p w14:paraId="7B9EA0E3" w14:textId="77777777" w:rsidR="009630D6" w:rsidRDefault="000F600B">
      <w:pPr>
        <w:pStyle w:val="Standard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należy wypłacić Pani/Panu. ……………………………………………..........................</w:t>
      </w:r>
      <w:r>
        <w:rPr>
          <w:rFonts w:cs="Times New Roman"/>
          <w:sz w:val="20"/>
          <w:szCs w:val="20"/>
        </w:rPr>
        <w:t>........................................</w:t>
      </w:r>
    </w:p>
    <w:p w14:paraId="0F8F2B0A" w14:textId="77777777" w:rsidR="009630D6" w:rsidRDefault="000F600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Adres zamieszkania: …………………….................................................................................................................</w:t>
      </w:r>
    </w:p>
    <w:p w14:paraId="0272DACE" w14:textId="77777777" w:rsidR="009630D6" w:rsidRDefault="009630D6">
      <w:pPr>
        <w:pStyle w:val="Standard"/>
        <w:jc w:val="both"/>
        <w:rPr>
          <w:rFonts w:cs="Times New Roman"/>
          <w:sz w:val="20"/>
          <w:szCs w:val="20"/>
        </w:rPr>
      </w:pPr>
    </w:p>
    <w:p w14:paraId="0B40BED8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4DE62C2D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1239A4AA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Bytom, dnia ….........................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….....................................</w:t>
      </w:r>
    </w:p>
    <w:p w14:paraId="486ECEA5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Podpis </w:t>
      </w:r>
    </w:p>
    <w:p w14:paraId="5DFA7551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6C739B69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Rozporządzenie parlamentu Europejskiego i Rady (UE) 2016/679 z dnia 27 kwietnia 2016 r. w sprawie  ochrony  osób fizycznych w związku z przetwarzaniem danych osobowych i w sprawie swobodnego przepływu takich  danych  oraz uchylenia dyrektyw 95</w:t>
      </w:r>
      <w:r>
        <w:rPr>
          <w:rFonts w:cs="Times New Roman"/>
          <w:sz w:val="20"/>
          <w:szCs w:val="20"/>
        </w:rPr>
        <w:t>/46/WE (ogólne rozporządzenie o ochronie danych) oraz ustawa z dnia 10 maja 2018 o ochronie danych osobowych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 xml:space="preserve">. Dz. U .z 2019 r. </w:t>
      </w:r>
      <w:proofErr w:type="spellStart"/>
      <w:r>
        <w:rPr>
          <w:rFonts w:cs="Times New Roman"/>
          <w:sz w:val="20"/>
          <w:szCs w:val="20"/>
        </w:rPr>
        <w:t>poz</w:t>
      </w:r>
      <w:proofErr w:type="spellEnd"/>
      <w:r>
        <w:rPr>
          <w:rFonts w:cs="Times New Roman"/>
          <w:sz w:val="20"/>
          <w:szCs w:val="20"/>
        </w:rPr>
        <w:t xml:space="preserve"> 1781)</w:t>
      </w:r>
    </w:p>
    <w:p w14:paraId="2A1DF612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5A75CBCE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</w:p>
    <w:p w14:paraId="741891AC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…............................................</w:t>
      </w:r>
    </w:p>
    <w:p w14:paraId="6D996CA4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własnoręczny podpis</w:t>
      </w:r>
    </w:p>
    <w:p w14:paraId="31E9C4D8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70315048" w14:textId="77777777" w:rsidR="009630D6" w:rsidRDefault="000F600B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Uchwała Zarządu MPKZP z dnia …....................................................</w:t>
      </w:r>
    </w:p>
    <w:p w14:paraId="2EE1D4BE" w14:textId="77777777" w:rsidR="009630D6" w:rsidRDefault="009630D6">
      <w:pPr>
        <w:pStyle w:val="Standard"/>
        <w:rPr>
          <w:rFonts w:cs="Times New Roman"/>
          <w:sz w:val="20"/>
          <w:szCs w:val="20"/>
        </w:rPr>
      </w:pPr>
    </w:p>
    <w:p w14:paraId="28AB36CB" w14:textId="77777777" w:rsidR="009630D6" w:rsidRDefault="000F600B">
      <w:pPr>
        <w:pStyle w:val="Standard"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Przyjęto w poczet członków MPKZP z dniem  …................................              </w:t>
      </w:r>
      <w:r>
        <w:rPr>
          <w:rFonts w:ascii="Arial" w:hAnsi="Arial"/>
          <w:sz w:val="20"/>
          <w:szCs w:val="20"/>
        </w:rPr>
        <w:t xml:space="preserve">                                                         </w:t>
      </w:r>
    </w:p>
    <w:p w14:paraId="4B61E54F" w14:textId="77777777" w:rsidR="009630D6" w:rsidRDefault="009630D6">
      <w:pPr>
        <w:pStyle w:val="Standard"/>
        <w:rPr>
          <w:rFonts w:ascii="Arial" w:hAnsi="Arial"/>
          <w:sz w:val="20"/>
          <w:szCs w:val="20"/>
        </w:rPr>
      </w:pPr>
    </w:p>
    <w:p w14:paraId="05A6E032" w14:textId="77777777" w:rsidR="009630D6" w:rsidRDefault="000F60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6DF37F21" w14:textId="77777777" w:rsidR="009630D6" w:rsidRDefault="000F600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………………………………………..</w:t>
      </w:r>
    </w:p>
    <w:p w14:paraId="31611232" w14:textId="77777777" w:rsidR="009630D6" w:rsidRDefault="000F600B">
      <w:pPr>
        <w:pStyle w:val="Standard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Podpisy członków Zarządu MPKZP</w:t>
      </w:r>
    </w:p>
    <w:sectPr w:rsidR="009630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7BB6" w14:textId="77777777" w:rsidR="000F600B" w:rsidRDefault="000F600B">
      <w:r>
        <w:separator/>
      </w:r>
    </w:p>
  </w:endnote>
  <w:endnote w:type="continuationSeparator" w:id="0">
    <w:p w14:paraId="6795FE58" w14:textId="77777777" w:rsidR="000F600B" w:rsidRDefault="000F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E20E" w14:textId="77777777" w:rsidR="000F600B" w:rsidRDefault="000F600B">
      <w:r>
        <w:rPr>
          <w:color w:val="000000"/>
        </w:rPr>
        <w:separator/>
      </w:r>
    </w:p>
  </w:footnote>
  <w:footnote w:type="continuationSeparator" w:id="0">
    <w:p w14:paraId="5B14F733" w14:textId="77777777" w:rsidR="000F600B" w:rsidRDefault="000F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B9A"/>
    <w:multiLevelType w:val="multilevel"/>
    <w:tmpl w:val="7486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0D6"/>
    <w:rsid w:val="000F600B"/>
    <w:rsid w:val="005C764B"/>
    <w:rsid w:val="009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E2C8"/>
  <w15:docId w15:val="{FF3A5F1C-9B76-4954-94F0-DBB37B3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1583</cp:lastModifiedBy>
  <cp:revision>2</cp:revision>
  <cp:lastPrinted>2020-04-22T08:43:00Z</cp:lastPrinted>
  <dcterms:created xsi:type="dcterms:W3CDTF">2020-06-03T08:15:00Z</dcterms:created>
  <dcterms:modified xsi:type="dcterms:W3CDTF">2020-06-03T08:15:00Z</dcterms:modified>
</cp:coreProperties>
</file>