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D64E" w14:textId="77777777" w:rsidR="001B065A" w:rsidRDefault="001B065A">
      <w:pPr>
        <w:pStyle w:val="Standard"/>
        <w:rPr>
          <w:rFonts w:cs="Times New Roman"/>
        </w:rPr>
      </w:pPr>
    </w:p>
    <w:p w14:paraId="2DCA4315" w14:textId="77777777" w:rsidR="001B065A" w:rsidRDefault="001B065A">
      <w:pPr>
        <w:pStyle w:val="Standard"/>
        <w:rPr>
          <w:rFonts w:cs="Times New Roman"/>
        </w:rPr>
      </w:pPr>
    </w:p>
    <w:p w14:paraId="437C40D0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</w:p>
    <w:p w14:paraId="10CF50A5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 xml:space="preserve">    …................................................... </w:t>
      </w:r>
      <w:r>
        <w:rPr>
          <w:rFonts w:cs="Times New Roman"/>
        </w:rPr>
        <w:t xml:space="preserve">                                       …........................         </w:t>
      </w:r>
    </w:p>
    <w:p w14:paraId="7C557EB0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Nazwisko i imię członka MPKZP                                                                               / miejsce pracy/</w:t>
      </w:r>
    </w:p>
    <w:p w14:paraId="76EA2157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0F0E0D1B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 xml:space="preserve">   …...............................................</w:t>
      </w:r>
      <w:r>
        <w:rPr>
          <w:rFonts w:cs="Times New Roman"/>
        </w:rPr>
        <w:t>..</w:t>
      </w:r>
    </w:p>
    <w:p w14:paraId="29197A16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516D5716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 xml:space="preserve">   ......................................................</w:t>
      </w:r>
    </w:p>
    <w:p w14:paraId="6AB2D090" w14:textId="77777777" w:rsidR="001B065A" w:rsidRDefault="00B37EEC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21"/>
          <w:szCs w:val="21"/>
        </w:rPr>
        <w:t>Adres zamieszkania</w:t>
      </w:r>
    </w:p>
    <w:p w14:paraId="68F821E4" w14:textId="77777777" w:rsidR="001B065A" w:rsidRDefault="001B065A">
      <w:pPr>
        <w:pStyle w:val="Standard"/>
        <w:rPr>
          <w:rFonts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1B065A" w14:paraId="0AD5B71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1228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3258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1B16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C88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8D7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93CE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23C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1A69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E4B1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3D22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0B3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0B404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F8A3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505F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071A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724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9F36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B86AD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6D31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BE28B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EBDFE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AEC2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417B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94C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5E24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44346" w14:textId="77777777" w:rsidR="001B065A" w:rsidRDefault="001B065A">
            <w:pPr>
              <w:pStyle w:val="TableContents"/>
              <w:rPr>
                <w:rFonts w:cs="Times New Roman"/>
              </w:rPr>
            </w:pPr>
          </w:p>
        </w:tc>
      </w:tr>
    </w:tbl>
    <w:p w14:paraId="43DE8F7A" w14:textId="77777777" w:rsidR="001B065A" w:rsidRDefault="00B37EEC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18"/>
          <w:szCs w:val="18"/>
        </w:rPr>
        <w:t>Nr rachunku bankowego wnioskodawcy</w:t>
      </w:r>
    </w:p>
    <w:p w14:paraId="4C332126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608B82DF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63289D92" w14:textId="77777777" w:rsidR="001B065A" w:rsidRDefault="00B37EEC">
      <w:pPr>
        <w:pStyle w:val="Standard"/>
      </w:pPr>
      <w:r>
        <w:rPr>
          <w:rFonts w:cs="Times New Roman"/>
          <w:sz w:val="18"/>
          <w:szCs w:val="18"/>
        </w:rPr>
        <w:t xml:space="preserve">                             </w:t>
      </w:r>
      <w:r>
        <w:rPr>
          <w:rFonts w:cs="Times New Roman"/>
          <w:b/>
          <w:bCs/>
          <w:sz w:val="26"/>
          <w:szCs w:val="26"/>
        </w:rPr>
        <w:t xml:space="preserve">            Wniosek o udzielenie pożyczki   MPKZP</w:t>
      </w:r>
    </w:p>
    <w:p w14:paraId="2831CDD8" w14:textId="77777777" w:rsidR="001B065A" w:rsidRDefault="001B065A">
      <w:pPr>
        <w:pStyle w:val="Standard"/>
        <w:rPr>
          <w:rFonts w:cs="Times New Roman"/>
          <w:b/>
          <w:bCs/>
          <w:sz w:val="21"/>
          <w:szCs w:val="21"/>
        </w:rPr>
      </w:pPr>
    </w:p>
    <w:p w14:paraId="19B2AF36" w14:textId="77777777" w:rsidR="001B065A" w:rsidRDefault="00B37EEC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Proszę o </w:t>
      </w:r>
      <w:r>
        <w:rPr>
          <w:rFonts w:cs="Times New Roman"/>
          <w:sz w:val="21"/>
          <w:szCs w:val="21"/>
        </w:rPr>
        <w:t>udzielenie pożyczki w kwocie …………...................... słownie …………………......................................,</w:t>
      </w:r>
    </w:p>
    <w:p w14:paraId="76F878FD" w14:textId="77777777" w:rsidR="001B065A" w:rsidRDefault="00B37EEC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którą zobowiązuję się spłacić w …............... miesięcznych ratach, przez potrącenie z wynagrodzenia, wynagrodzenia za czas choroby, zasiłku ch</w:t>
      </w:r>
      <w:r>
        <w:rPr>
          <w:rFonts w:cs="Times New Roman"/>
          <w:sz w:val="21"/>
          <w:szCs w:val="21"/>
        </w:rPr>
        <w:t>orobowego i innych zasiłków wypłaconych mi przez Zakład Pracy.</w:t>
      </w:r>
    </w:p>
    <w:p w14:paraId="354681F7" w14:textId="77777777" w:rsidR="001B065A" w:rsidRDefault="00B37EEC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przypadku skreślenia mnie z listy członków MPKZP, wyrażam zgodę na pokrycie z moich wkładów 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t>i  przypadającego  mi  wynagrodzenie   za  pracę, wynagrodzenia za czas choroby, zasiłku   chorobo</w:t>
      </w:r>
      <w:r>
        <w:rPr>
          <w:rFonts w:cs="Times New Roman"/>
          <w:sz w:val="21"/>
          <w:szCs w:val="21"/>
        </w:rPr>
        <w:t xml:space="preserve">wego i innych zasiłków całego zadłużenia wykazanego księgami Kasy oraz upoważniam MPKZP do bezpośredniego podjęcia 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t>u każdego  mojego  pracodawcy  kwoty  równej  temu  zadłużeniu.</w:t>
      </w:r>
    </w:p>
    <w:p w14:paraId="6CF4A48A" w14:textId="77777777" w:rsidR="001B065A" w:rsidRDefault="001B065A">
      <w:pPr>
        <w:pStyle w:val="Standard"/>
        <w:jc w:val="both"/>
        <w:rPr>
          <w:rFonts w:cs="Times New Roman"/>
          <w:sz w:val="21"/>
          <w:szCs w:val="21"/>
        </w:rPr>
      </w:pPr>
    </w:p>
    <w:p w14:paraId="00592ABD" w14:textId="77777777" w:rsidR="001B065A" w:rsidRDefault="00B37E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Średni miesięczny zarobek w ostatnich trzech miesiącach wyniósł …..........</w:t>
      </w:r>
      <w:r>
        <w:rPr>
          <w:rFonts w:cs="Times New Roman"/>
          <w:sz w:val="21"/>
          <w:szCs w:val="21"/>
        </w:rPr>
        <w:t>.........zł.</w:t>
      </w:r>
    </w:p>
    <w:p w14:paraId="77C937A6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7D68D4D6" w14:textId="77777777" w:rsidR="001B065A" w:rsidRDefault="00B37E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Proponuję jako poręczycieli:</w:t>
      </w:r>
    </w:p>
    <w:p w14:paraId="39BA15CC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32E2F6EC" w14:textId="77777777" w:rsidR="001B065A" w:rsidRDefault="00B37E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1.  Pan (i) ….....................................</w:t>
      </w:r>
      <w:proofErr w:type="spellStart"/>
      <w:r>
        <w:rPr>
          <w:rFonts w:cs="Times New Roman"/>
          <w:sz w:val="21"/>
          <w:szCs w:val="21"/>
        </w:rPr>
        <w:t>zam</w:t>
      </w:r>
      <w:proofErr w:type="spellEnd"/>
      <w:r>
        <w:rPr>
          <w:rFonts w:cs="Times New Roman"/>
          <w:sz w:val="21"/>
          <w:szCs w:val="21"/>
        </w:rPr>
        <w:t>: …...........................................................................................................</w:t>
      </w:r>
    </w:p>
    <w:p w14:paraId="48277DF9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2E1882D0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7D5F38BB" w14:textId="77777777" w:rsidR="001B065A" w:rsidRDefault="00B37E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2. Pan(i)  …..................................</w:t>
      </w:r>
      <w:r>
        <w:rPr>
          <w:rFonts w:cs="Times New Roman"/>
          <w:sz w:val="21"/>
          <w:szCs w:val="21"/>
        </w:rPr>
        <w:t>...zam:...............................................................................................................</w:t>
      </w:r>
    </w:p>
    <w:p w14:paraId="49104F99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11CA8F8E" w14:textId="77777777" w:rsidR="001B065A" w:rsidRDefault="001B065A">
      <w:pPr>
        <w:pStyle w:val="Standard"/>
        <w:rPr>
          <w:rFonts w:cs="Times New Roman"/>
          <w:sz w:val="21"/>
          <w:szCs w:val="21"/>
        </w:rPr>
      </w:pPr>
    </w:p>
    <w:p w14:paraId="22F1EE70" w14:textId="77777777" w:rsidR="001B065A" w:rsidRDefault="00B37EEC">
      <w:pPr>
        <w:pStyle w:val="Standard"/>
        <w:rPr>
          <w:rFonts w:cs="Times New Roman"/>
        </w:rPr>
      </w:pPr>
      <w:r>
        <w:rPr>
          <w:rFonts w:cs="Times New Roman"/>
        </w:rPr>
        <w:t xml:space="preserve"> …..................................                                                   …...............................................</w:t>
      </w:r>
      <w:r>
        <w:rPr>
          <w:rFonts w:cs="Times New Roman"/>
        </w:rPr>
        <w:t>.............</w:t>
      </w:r>
    </w:p>
    <w:p w14:paraId="36550CD7" w14:textId="77777777" w:rsidR="001B065A" w:rsidRDefault="00B37EEC">
      <w:pPr>
        <w:pStyle w:val="Standard"/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16"/>
          <w:szCs w:val="16"/>
        </w:rPr>
        <w:t xml:space="preserve"> Miejscowość , data                                                                                                                                      podpis wnioskodawcy</w:t>
      </w:r>
    </w:p>
    <w:p w14:paraId="77DA58E3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0E90F2EE" w14:textId="77777777" w:rsidR="001B065A" w:rsidRDefault="00B37E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W razie nieuregulowania we właściwym terminie pożyczki </w:t>
      </w:r>
      <w:r>
        <w:rPr>
          <w:rFonts w:cs="Times New Roman"/>
          <w:sz w:val="21"/>
          <w:szCs w:val="21"/>
        </w:rPr>
        <w:t>zaciągniętej przez w/w wnioskodawcę wyrażam zgodę, jako  solidarnie  współzobowiązani  na pokrycie  należnej  MPKZP  kwoty  z  naszych wkładów i wynagrodzeń za pracę i upoważniam Kasę do bezpośredniego podjęcia w takim przypadku u każdego mojego  pracodawc</w:t>
      </w:r>
      <w:r>
        <w:rPr>
          <w:rFonts w:cs="Times New Roman"/>
          <w:sz w:val="21"/>
          <w:szCs w:val="21"/>
        </w:rPr>
        <w:t>y  kwoty równej temu zadłużeniu .</w:t>
      </w:r>
    </w:p>
    <w:p w14:paraId="69C44EAE" w14:textId="77777777" w:rsidR="001B065A" w:rsidRDefault="001B065A">
      <w:pPr>
        <w:pStyle w:val="Standard"/>
        <w:rPr>
          <w:rFonts w:cs="Times New Roman"/>
          <w:sz w:val="22"/>
          <w:szCs w:val="22"/>
        </w:rPr>
      </w:pPr>
    </w:p>
    <w:p w14:paraId="2B0B4839" w14:textId="77777777" w:rsidR="001B065A" w:rsidRDefault="00B37EEC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…...............................................</w:t>
      </w:r>
    </w:p>
    <w:p w14:paraId="6ADE7278" w14:textId="77777777" w:rsidR="001B065A" w:rsidRDefault="00B37EEC">
      <w:pPr>
        <w:pStyle w:val="Standard"/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cs="Times New Roman"/>
          <w:sz w:val="16"/>
          <w:szCs w:val="16"/>
        </w:rPr>
        <w:t xml:space="preserve">( podpis poręczyciela)                                    </w:t>
      </w:r>
    </w:p>
    <w:p w14:paraId="72DA5589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3D1050FF" w14:textId="77777777" w:rsidR="001B065A" w:rsidRDefault="00B37EEC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…...............................................                                        </w:t>
      </w:r>
      <w:r>
        <w:rPr>
          <w:rFonts w:cs="Times New Roman"/>
          <w:sz w:val="22"/>
          <w:szCs w:val="22"/>
        </w:rPr>
        <w:t xml:space="preserve">     …..................................................</w:t>
      </w:r>
    </w:p>
    <w:p w14:paraId="36001397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(  podpis poręczyciela)                                                                                 pieczęć zakładu pracy i podpis dyrektora</w:t>
      </w:r>
    </w:p>
    <w:p w14:paraId="3BFC503D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599EF978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42D54B1B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</w:t>
      </w:r>
    </w:p>
    <w:p w14:paraId="0BAF34D6" w14:textId="77777777" w:rsidR="001B065A" w:rsidRDefault="00B37EEC">
      <w:pPr>
        <w:pStyle w:val="Standard"/>
      </w:pPr>
      <w:r>
        <w:rPr>
          <w:rFonts w:cs="Times New Roman"/>
          <w:sz w:val="20"/>
          <w:szCs w:val="20"/>
        </w:rPr>
        <w:t>Rozporządzenie Parlamentu Europejskiego i Rady (UE) 2016/679 z dnia 27 kwietnia 2016 w sprawie ochrony osób</w:t>
      </w:r>
    </w:p>
    <w:p w14:paraId="5B8AAA0A" w14:textId="77777777" w:rsidR="001B065A" w:rsidRDefault="00B37EE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fizycznych w związku z przetwarzaniem danych osobowych i w sprawie swobodnego przepływu takich danych oraz     uchylenia dyrektyw 95/46/WE (ogólne r</w:t>
      </w:r>
      <w:r>
        <w:rPr>
          <w:rFonts w:cs="Times New Roman"/>
          <w:sz w:val="20"/>
          <w:szCs w:val="20"/>
        </w:rPr>
        <w:t>ozporządzenie o ochronie danych ) oraz ustawa z dnia 10 maja 2018r o ochronie danych osobowych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 xml:space="preserve">. Dz. U .z 2019 r. </w:t>
      </w:r>
      <w:proofErr w:type="spellStart"/>
      <w:r>
        <w:rPr>
          <w:rFonts w:cs="Times New Roman"/>
          <w:sz w:val="20"/>
          <w:szCs w:val="20"/>
        </w:rPr>
        <w:t>poz</w:t>
      </w:r>
      <w:proofErr w:type="spellEnd"/>
      <w:r>
        <w:rPr>
          <w:rFonts w:cs="Times New Roman"/>
          <w:sz w:val="20"/>
          <w:szCs w:val="20"/>
        </w:rPr>
        <w:t xml:space="preserve"> 1781)</w:t>
      </w:r>
    </w:p>
    <w:p w14:paraId="71AA3997" w14:textId="77777777" w:rsidR="001B065A" w:rsidRDefault="00B37EE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</w:p>
    <w:p w14:paraId="2A704EA4" w14:textId="77777777" w:rsidR="001B065A" w:rsidRDefault="00B37EE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…..............................................      </w:t>
      </w:r>
    </w:p>
    <w:p w14:paraId="3185BBED" w14:textId="77777777" w:rsidR="001B065A" w:rsidRDefault="00B37EEC">
      <w:pPr>
        <w:pStyle w:val="Standard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własnoręczny podpis</w:t>
      </w:r>
    </w:p>
    <w:p w14:paraId="72873E79" w14:textId="77777777" w:rsidR="001B065A" w:rsidRDefault="00B37EEC">
      <w:pPr>
        <w:pStyle w:val="Standard"/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1"/>
          <w:szCs w:val="21"/>
        </w:rPr>
        <w:t xml:space="preserve">  </w:t>
      </w:r>
    </w:p>
    <w:p w14:paraId="49749DD2" w14:textId="77777777" w:rsidR="001B065A" w:rsidRDefault="00B37EEC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19D7507E" w14:textId="77777777" w:rsidR="001B065A" w:rsidRDefault="00B37EEC">
      <w:pPr>
        <w:pStyle w:val="Standard"/>
      </w:pPr>
      <w:r>
        <w:rPr>
          <w:sz w:val="21"/>
          <w:szCs w:val="21"/>
        </w:rPr>
        <w:lastRenderedPageBreak/>
        <w:t xml:space="preserve">                    </w:t>
      </w:r>
      <w:r>
        <w:rPr>
          <w:sz w:val="21"/>
          <w:szCs w:val="21"/>
        </w:rPr>
        <w:t xml:space="preserve">                                        </w:t>
      </w:r>
      <w:r>
        <w:rPr>
          <w:b/>
          <w:bCs/>
        </w:rPr>
        <w:t xml:space="preserve">          </w:t>
      </w:r>
      <w:r>
        <w:rPr>
          <w:rFonts w:cs="Times New Roman"/>
          <w:b/>
          <w:bCs/>
        </w:rPr>
        <w:t>Zaświadczenie</w:t>
      </w:r>
    </w:p>
    <w:p w14:paraId="7437A506" w14:textId="77777777" w:rsidR="001B065A" w:rsidRDefault="00B37EEC">
      <w:pPr>
        <w:pStyle w:val="Standard"/>
      </w:pPr>
      <w:r>
        <w:rPr>
          <w:rFonts w:cs="Times New Roman"/>
          <w:b/>
          <w:bCs/>
        </w:rPr>
        <w:t xml:space="preserve">                                    </w:t>
      </w:r>
    </w:p>
    <w:p w14:paraId="15C2BA50" w14:textId="77777777" w:rsidR="001B065A" w:rsidRDefault="00B37EEC">
      <w:pPr>
        <w:pStyle w:val="Standard"/>
      </w:pPr>
      <w:r>
        <w:rPr>
          <w:rFonts w:cs="Times New Roman"/>
          <w:b/>
          <w:bCs/>
        </w:rPr>
        <w:t xml:space="preserve">  </w:t>
      </w:r>
      <w:r>
        <w:rPr>
          <w:rFonts w:cs="Times New Roman"/>
          <w:sz w:val="21"/>
          <w:szCs w:val="21"/>
        </w:rPr>
        <w:t xml:space="preserve">Niniejszym stwierdzam, że         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</w:t>
      </w:r>
    </w:p>
    <w:p w14:paraId="6A724E86" w14:textId="77777777" w:rsidR="001B065A" w:rsidRDefault="00B37EEC">
      <w:pPr>
        <w:pStyle w:val="Standard"/>
      </w:pPr>
      <w:r>
        <w:rPr>
          <w:rFonts w:cs="Times New Roman"/>
          <w:sz w:val="21"/>
          <w:szCs w:val="21"/>
        </w:rPr>
        <w:t xml:space="preserve">  następujący:</w:t>
      </w:r>
      <w:r>
        <w:rPr>
          <w:rFonts w:cs="Times New Roman"/>
          <w:b/>
          <w:bCs/>
        </w:rPr>
        <w:t xml:space="preserve">                                                  </w:t>
      </w:r>
    </w:p>
    <w:p w14:paraId="3E3B651D" w14:textId="77777777" w:rsidR="001B065A" w:rsidRDefault="00B37EEC">
      <w:pPr>
        <w:pStyle w:val="Standard"/>
      </w:pPr>
      <w:r>
        <w:rPr>
          <w:rFonts w:cs="Times New Roman"/>
          <w:b/>
          <w:bCs/>
        </w:rPr>
        <w:t xml:space="preserve">                                                                                         </w:t>
      </w:r>
      <w:r>
        <w:rPr>
          <w:rFonts w:cs="Times New Roman"/>
          <w:sz w:val="21"/>
          <w:szCs w:val="21"/>
        </w:rPr>
        <w:t>Na podstawie ksiąg MPKZP</w:t>
      </w:r>
      <w:r>
        <w:rPr>
          <w:rFonts w:cs="Times New Roman"/>
          <w:b/>
          <w:bCs/>
        </w:rPr>
        <w:t xml:space="preserve">            </w:t>
      </w:r>
    </w:p>
    <w:p w14:paraId="07A2DBBC" w14:textId="77777777" w:rsidR="001B065A" w:rsidRDefault="00B37EEC">
      <w:pPr>
        <w:pStyle w:val="Standard"/>
      </w:pPr>
      <w:r>
        <w:rPr>
          <w:rFonts w:cs="Times New Roman"/>
          <w:b/>
          <w:bCs/>
          <w:sz w:val="21"/>
          <w:szCs w:val="21"/>
        </w:rPr>
        <w:t xml:space="preserve">  </w:t>
      </w:r>
      <w:r>
        <w:rPr>
          <w:rFonts w:cs="Times New Roman"/>
          <w:sz w:val="21"/>
          <w:szCs w:val="21"/>
        </w:rPr>
        <w:t xml:space="preserve">1  ................................................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 Stan konta wnioskodawcy</w:t>
      </w:r>
    </w:p>
    <w:p w14:paraId="0DD478BE" w14:textId="77777777" w:rsidR="001B065A" w:rsidRDefault="00B37EEC">
      <w:pPr>
        <w:pStyle w:val="Standard"/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b/>
          <w:bCs/>
          <w:sz w:val="16"/>
          <w:szCs w:val="16"/>
        </w:rPr>
        <w:t>Nazwisko wnioskodawcy</w:t>
      </w:r>
    </w:p>
    <w:p w14:paraId="2B28C267" w14:textId="77777777" w:rsidR="001B065A" w:rsidRDefault="00B37EEC">
      <w:pPr>
        <w:pStyle w:val="Standard"/>
      </w:pPr>
      <w:r>
        <w:rPr>
          <w:rFonts w:cs="Times New Roman"/>
          <w:b/>
          <w:bCs/>
        </w:rPr>
        <w:t xml:space="preserve">     </w:t>
      </w:r>
      <w:r>
        <w:rPr>
          <w:rFonts w:cs="Times New Roman"/>
          <w:sz w:val="16"/>
          <w:szCs w:val="16"/>
        </w:rPr>
        <w:t>jest pracownikiem stałym, w okresie próbnym,</w:t>
      </w:r>
    </w:p>
    <w:p w14:paraId="55B6B7CB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  w okresie wypowiedzenia                                                        </w:t>
      </w:r>
      <w:r>
        <w:rPr>
          <w:rFonts w:cs="Times New Roman"/>
        </w:rPr>
        <w:t>|</w:t>
      </w:r>
    </w:p>
    <w:p w14:paraId="5DB5C06F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wynagrodzenie m-c przekracza kwotę</w:t>
      </w:r>
    </w:p>
    <w:p w14:paraId="20A44C6D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  wynagrodzenia minimalnego, nie jest obciążone</w:t>
      </w:r>
    </w:p>
    <w:p w14:paraId="5A14ACDD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  z tytułu wyroków sądowych lub innych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 </w:t>
      </w:r>
      <w:r>
        <w:rPr>
          <w:rFonts w:cs="Times New Roman"/>
          <w:sz w:val="18"/>
          <w:szCs w:val="18"/>
        </w:rPr>
        <w:t xml:space="preserve">   wkład  </w:t>
      </w:r>
      <w:r>
        <w:rPr>
          <w:rFonts w:cs="Times New Roman"/>
          <w:sz w:val="16"/>
          <w:szCs w:val="16"/>
        </w:rPr>
        <w:t>…...............................................</w:t>
      </w:r>
    </w:p>
    <w:p w14:paraId="66388E1F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22B1346C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21"/>
          <w:szCs w:val="21"/>
        </w:rPr>
        <w:t xml:space="preserve">  2.  </w:t>
      </w:r>
      <w:r>
        <w:rPr>
          <w:rFonts w:cs="Times New Roman"/>
          <w:sz w:val="16"/>
          <w:szCs w:val="16"/>
        </w:rPr>
        <w:t>….................................</w:t>
      </w:r>
      <w:r>
        <w:rPr>
          <w:rFonts w:cs="Times New Roman"/>
          <w:sz w:val="16"/>
          <w:szCs w:val="16"/>
        </w:rPr>
        <w:t>........................</w:t>
      </w:r>
    </w:p>
    <w:p w14:paraId="0334E210" w14:textId="77777777" w:rsidR="001B065A" w:rsidRDefault="00B37EEC">
      <w:pPr>
        <w:pStyle w:val="Standard"/>
      </w:pPr>
      <w:r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cs="Times New Roman"/>
          <w:b/>
          <w:bCs/>
          <w:sz w:val="16"/>
          <w:szCs w:val="16"/>
        </w:rPr>
        <w:t xml:space="preserve">Nazwisko poręczyciela                                                       </w:t>
      </w:r>
      <w:r>
        <w:rPr>
          <w:rFonts w:cs="Times New Roman"/>
        </w:rPr>
        <w:t>|</w:t>
      </w:r>
    </w:p>
    <w:p w14:paraId="1ED13696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</w:p>
    <w:p w14:paraId="5B27E9DE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jest pracownikiem stałym, w okresie próbnym,                                                   …..............................</w:t>
      </w:r>
      <w:r>
        <w:rPr>
          <w:rFonts w:cs="Times New Roman"/>
          <w:sz w:val="16"/>
          <w:szCs w:val="16"/>
        </w:rPr>
        <w:t xml:space="preserve">.....................................  </w:t>
      </w:r>
    </w:p>
    <w:p w14:paraId="2543BE2B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w okresie wypowiedzenia                                                                                            data i podpis pracownika MPKZP</w:t>
      </w:r>
    </w:p>
    <w:p w14:paraId="32E34D44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    </w:t>
      </w:r>
    </w:p>
    <w:p w14:paraId="5517F4C8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</w:p>
    <w:p w14:paraId="131676A6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21"/>
          <w:szCs w:val="21"/>
        </w:rPr>
        <w:t>3. …..............................................</w:t>
      </w:r>
    </w:p>
    <w:p w14:paraId="5FD2778C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      </w:t>
      </w:r>
      <w:r>
        <w:rPr>
          <w:rFonts w:cs="Times New Roman"/>
          <w:b/>
          <w:bCs/>
          <w:sz w:val="16"/>
          <w:szCs w:val="16"/>
        </w:rPr>
        <w:t xml:space="preserve">Nazwisko poręczyciela </w:t>
      </w:r>
      <w:r>
        <w:rPr>
          <w:rFonts w:cs="Times New Roman"/>
          <w:b/>
          <w:bCs/>
          <w:sz w:val="16"/>
          <w:szCs w:val="16"/>
        </w:rPr>
        <w:t xml:space="preserve">                                                      </w:t>
      </w:r>
      <w:r>
        <w:rPr>
          <w:rFonts w:cs="Times New Roman"/>
        </w:rPr>
        <w:t>|</w:t>
      </w:r>
    </w:p>
    <w:p w14:paraId="28412D5F" w14:textId="77777777" w:rsidR="001B065A" w:rsidRDefault="001B065A">
      <w:pPr>
        <w:pStyle w:val="Standard"/>
        <w:rPr>
          <w:rFonts w:cs="Times New Roman"/>
          <w:b/>
          <w:bCs/>
          <w:sz w:val="16"/>
          <w:szCs w:val="16"/>
        </w:rPr>
      </w:pPr>
    </w:p>
    <w:p w14:paraId="6776647C" w14:textId="77777777" w:rsidR="001B065A" w:rsidRDefault="00B37EEC">
      <w:pPr>
        <w:pStyle w:val="Standard"/>
      </w:pPr>
      <w:r>
        <w:rPr>
          <w:rFonts w:cs="Times New Roman"/>
          <w:b/>
          <w:bCs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 xml:space="preserve">jest pracownikiem stałym, w okresie próbnym,                  </w:t>
      </w:r>
    </w:p>
    <w:p w14:paraId="43F9D41F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w okresie wypowiedzenia</w:t>
      </w:r>
    </w:p>
    <w:p w14:paraId="624B7264" w14:textId="77777777" w:rsidR="001B065A" w:rsidRDefault="00B37EEC">
      <w:pPr>
        <w:pStyle w:val="Standard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>|</w:t>
      </w:r>
    </w:p>
    <w:p w14:paraId="03704AF6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05F870AD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…............................................................................</w:t>
      </w:r>
    </w:p>
    <w:p w14:paraId="27073DE5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Data, podpis, pieczęć   pracownika działu finansowego</w:t>
      </w:r>
    </w:p>
    <w:p w14:paraId="5BDE31A3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w przypadku  jednostek obsługiwanych przez CUW </w:t>
      </w:r>
    </w:p>
    <w:p w14:paraId="762323F0" w14:textId="77777777" w:rsidR="001B065A" w:rsidRDefault="00B37EEC">
      <w:pPr>
        <w:pStyle w:val="Standard"/>
      </w:pPr>
      <w:r>
        <w:rPr>
          <w:rFonts w:cs="Times New Roman"/>
          <w:kern w:val="0"/>
          <w:sz w:val="16"/>
          <w:szCs w:val="16"/>
        </w:rPr>
        <w:t xml:space="preserve">         pracownika ds. kadr lub dyrektora placówki     </w:t>
      </w:r>
      <w:r>
        <w:rPr>
          <w:rFonts w:cs="Times New Roman"/>
          <w:b/>
          <w:bCs/>
          <w:kern w:val="0"/>
          <w:sz w:val="16"/>
          <w:szCs w:val="16"/>
        </w:rPr>
        <w:t xml:space="preserve">                     </w:t>
      </w:r>
    </w:p>
    <w:p w14:paraId="3D269357" w14:textId="77777777" w:rsidR="001B065A" w:rsidRDefault="001B065A">
      <w:pPr>
        <w:pStyle w:val="Standard"/>
        <w:rPr>
          <w:rFonts w:cs="Times New Roman"/>
          <w:b/>
          <w:bCs/>
          <w:sz w:val="16"/>
          <w:szCs w:val="16"/>
        </w:rPr>
      </w:pPr>
    </w:p>
    <w:p w14:paraId="0BEF52D7" w14:textId="77777777" w:rsidR="001B065A" w:rsidRDefault="001B065A">
      <w:pPr>
        <w:pStyle w:val="Standard"/>
        <w:rPr>
          <w:rFonts w:cs="Times New Roman"/>
          <w:b/>
          <w:bCs/>
          <w:sz w:val="16"/>
          <w:szCs w:val="16"/>
        </w:rPr>
      </w:pPr>
    </w:p>
    <w:p w14:paraId="7749BA99" w14:textId="77777777" w:rsidR="001B065A" w:rsidRDefault="001B065A">
      <w:pPr>
        <w:pStyle w:val="Standard"/>
        <w:rPr>
          <w:rFonts w:cs="Times New Roman"/>
          <w:b/>
          <w:bCs/>
          <w:sz w:val="16"/>
          <w:szCs w:val="16"/>
        </w:rPr>
      </w:pPr>
    </w:p>
    <w:p w14:paraId="62887E22" w14:textId="77777777" w:rsidR="001B065A" w:rsidRDefault="001B065A">
      <w:pPr>
        <w:pStyle w:val="Standard"/>
        <w:rPr>
          <w:rFonts w:cs="Times New Roman"/>
          <w:b/>
          <w:bCs/>
          <w:sz w:val="16"/>
          <w:szCs w:val="16"/>
        </w:rPr>
      </w:pPr>
    </w:p>
    <w:p w14:paraId="295BD69D" w14:textId="77777777" w:rsidR="001B065A" w:rsidRDefault="001B065A">
      <w:pPr>
        <w:pStyle w:val="HorizontalLine"/>
        <w:rPr>
          <w:rFonts w:cs="Times New Roman"/>
        </w:rPr>
      </w:pPr>
    </w:p>
    <w:p w14:paraId="43450CF7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4B0F47F5" w14:textId="77777777" w:rsidR="001B065A" w:rsidRDefault="001B065A">
      <w:pPr>
        <w:pStyle w:val="Standard"/>
        <w:rPr>
          <w:rFonts w:cs="Times New Roman"/>
          <w:b/>
          <w:bCs/>
          <w:sz w:val="18"/>
          <w:szCs w:val="18"/>
        </w:rPr>
      </w:pPr>
    </w:p>
    <w:p w14:paraId="24484EE2" w14:textId="77777777" w:rsidR="001B065A" w:rsidRDefault="00B37EEC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Decyzją z dnia …....................................................                           </w:t>
      </w:r>
      <w:r>
        <w:rPr>
          <w:rFonts w:cs="Times New Roman"/>
          <w:b/>
          <w:bCs/>
          <w:sz w:val="18"/>
          <w:szCs w:val="18"/>
        </w:rPr>
        <w:t xml:space="preserve">         </w:t>
      </w:r>
      <w:r>
        <w:rPr>
          <w:rFonts w:cs="Times New Roman"/>
          <w:b/>
          <w:bCs/>
          <w:sz w:val="18"/>
          <w:szCs w:val="18"/>
        </w:rPr>
        <w:t xml:space="preserve">      Decyzja Zarządu MPKZP</w:t>
      </w:r>
    </w:p>
    <w:p w14:paraId="0506F585" w14:textId="77777777" w:rsidR="001B065A" w:rsidRDefault="001B065A">
      <w:pPr>
        <w:pStyle w:val="Standard"/>
        <w:rPr>
          <w:rFonts w:cs="Times New Roman"/>
          <w:b/>
          <w:bCs/>
          <w:sz w:val="18"/>
          <w:szCs w:val="18"/>
        </w:rPr>
      </w:pPr>
    </w:p>
    <w:p w14:paraId="77059261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Przyznano Pani/(u) …............................................................</w:t>
      </w:r>
    </w:p>
    <w:p w14:paraId="2BCD93BE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08A9A749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Na konto pożyczkę  w wysokości …...................................................</w:t>
      </w:r>
    </w:p>
    <w:p w14:paraId="6F834507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19FC0F83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Słownie: ….......................</w:t>
      </w:r>
      <w:r>
        <w:rPr>
          <w:rFonts w:cs="Times New Roman"/>
          <w:sz w:val="18"/>
          <w:szCs w:val="18"/>
        </w:rPr>
        <w:t>...................................................................</w:t>
      </w:r>
    </w:p>
    <w:p w14:paraId="75EBD2B4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72FF337B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Płatną w   …....................... ratach poczynając od dnia  ….......................................................................................</w:t>
      </w:r>
    </w:p>
    <w:p w14:paraId="4366EBB2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5E6CE8CC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132BD1D9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131E2F5A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</w:t>
      </w:r>
      <w:r>
        <w:rPr>
          <w:rFonts w:cs="Times New Roman"/>
          <w:sz w:val="16"/>
          <w:szCs w:val="16"/>
        </w:rPr>
        <w:t>…..............................................                         ….........................................                   …...........................................</w:t>
      </w:r>
    </w:p>
    <w:p w14:paraId="080B480C" w14:textId="77777777" w:rsidR="001B065A" w:rsidRDefault="00B37EE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Miejscowość                                                   </w:t>
      </w:r>
      <w:r>
        <w:rPr>
          <w:rFonts w:cs="Times New Roman"/>
          <w:sz w:val="16"/>
          <w:szCs w:val="16"/>
        </w:rPr>
        <w:t xml:space="preserve">              data                                      podpis Zarządu MPKZP</w:t>
      </w:r>
    </w:p>
    <w:p w14:paraId="33D79840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70F8A950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0E8448A5" w14:textId="77777777" w:rsidR="001B065A" w:rsidRDefault="001B065A">
      <w:pPr>
        <w:pStyle w:val="Standard"/>
        <w:rPr>
          <w:rFonts w:cs="Times New Roman"/>
          <w:sz w:val="16"/>
          <w:szCs w:val="16"/>
        </w:rPr>
      </w:pPr>
    </w:p>
    <w:p w14:paraId="03E388AF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4AFF5187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Pożyczkę  ….................... zł   słownie : …...............................................................................................................</w:t>
      </w:r>
    </w:p>
    <w:p w14:paraId="3FE78B79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30DE7C39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Pożyczka wypłacona przelewem elektronicznym dnia : …......................................................................................</w:t>
      </w:r>
    </w:p>
    <w:p w14:paraId="62505352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3E996EF8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Zaksięgowano  dnia: </w:t>
      </w:r>
      <w:r>
        <w:rPr>
          <w:rFonts w:cs="Times New Roman"/>
          <w:sz w:val="18"/>
          <w:szCs w:val="18"/>
        </w:rPr>
        <w:t>…............................................. Dow …..................................................................................</w:t>
      </w:r>
    </w:p>
    <w:p w14:paraId="1F42F570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66CE9F41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1FC06B17" w14:textId="77777777" w:rsidR="001B065A" w:rsidRDefault="00B37E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Podpis  pracownika MPKZP  ….....................................................</w:t>
      </w:r>
    </w:p>
    <w:p w14:paraId="33D9091A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283F09AE" w14:textId="77777777" w:rsidR="001B065A" w:rsidRDefault="001B065A">
      <w:pPr>
        <w:pStyle w:val="Standard"/>
        <w:rPr>
          <w:rFonts w:cs="Times New Roman"/>
          <w:sz w:val="18"/>
          <w:szCs w:val="18"/>
        </w:rPr>
      </w:pPr>
    </w:p>
    <w:p w14:paraId="15632CE2" w14:textId="77777777" w:rsidR="001B065A" w:rsidRDefault="00B37EEC">
      <w:pPr>
        <w:pStyle w:val="Standard"/>
      </w:pPr>
      <w:r>
        <w:rPr>
          <w:rFonts w:cs="Times New Roman"/>
          <w:sz w:val="18"/>
          <w:szCs w:val="18"/>
        </w:rPr>
        <w:t xml:space="preserve">   </w:t>
      </w:r>
    </w:p>
    <w:sectPr w:rsidR="001B06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85D1" w14:textId="77777777" w:rsidR="00B37EEC" w:rsidRDefault="00B37EEC">
      <w:r>
        <w:separator/>
      </w:r>
    </w:p>
  </w:endnote>
  <w:endnote w:type="continuationSeparator" w:id="0">
    <w:p w14:paraId="5578B750" w14:textId="77777777" w:rsidR="00B37EEC" w:rsidRDefault="00B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DE01" w14:textId="77777777" w:rsidR="00B37EEC" w:rsidRDefault="00B37EEC">
      <w:r>
        <w:rPr>
          <w:color w:val="000000"/>
        </w:rPr>
        <w:separator/>
      </w:r>
    </w:p>
  </w:footnote>
  <w:footnote w:type="continuationSeparator" w:id="0">
    <w:p w14:paraId="2FE513F3" w14:textId="77777777" w:rsidR="00B37EEC" w:rsidRDefault="00B3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65A"/>
    <w:rsid w:val="0002566A"/>
    <w:rsid w:val="001B065A"/>
    <w:rsid w:val="00B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B49"/>
  <w15:docId w15:val="{769A9B02-1876-4141-B18F-D65BA0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 *</dc:creator>
  <cp:lastModifiedBy>1583</cp:lastModifiedBy>
  <cp:revision>2</cp:revision>
  <cp:lastPrinted>2020-04-22T08:43:00Z</cp:lastPrinted>
  <dcterms:created xsi:type="dcterms:W3CDTF">2020-06-03T08:16:00Z</dcterms:created>
  <dcterms:modified xsi:type="dcterms:W3CDTF">2020-06-03T08:16:00Z</dcterms:modified>
</cp:coreProperties>
</file>