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08D8F" w14:textId="77777777" w:rsidR="00D5309C" w:rsidRDefault="00B8703D">
      <w:pPr>
        <w:pStyle w:val="Standard"/>
      </w:pPr>
      <w:r>
        <w:rPr>
          <w:rFonts w:cs="Times New Roman"/>
          <w:sz w:val="18"/>
          <w:szCs w:val="18"/>
        </w:rPr>
        <w:t xml:space="preserve">        …</w:t>
      </w:r>
      <w:r>
        <w:rPr>
          <w:rFonts w:cs="Times New Roman"/>
          <w:sz w:val="16"/>
          <w:szCs w:val="16"/>
        </w:rPr>
        <w:t>....................................................................</w:t>
      </w:r>
    </w:p>
    <w:p w14:paraId="313366CA" w14:textId="77777777" w:rsidR="00D5309C" w:rsidRDefault="00B8703D">
      <w:pPr>
        <w:pStyle w:val="Standard"/>
      </w:pPr>
      <w:r>
        <w:rPr>
          <w:rFonts w:cs="Times New Roman"/>
          <w:sz w:val="16"/>
          <w:szCs w:val="16"/>
        </w:rPr>
        <w:t xml:space="preserve">     </w:t>
      </w:r>
      <w:r>
        <w:rPr>
          <w:rFonts w:cs="Times New Roman"/>
          <w:sz w:val="20"/>
          <w:szCs w:val="20"/>
        </w:rPr>
        <w:t xml:space="preserve">   Nazwisko i imię</w:t>
      </w:r>
    </w:p>
    <w:p w14:paraId="1BFB23EF" w14:textId="77777777" w:rsidR="00D5309C" w:rsidRDefault="00D5309C">
      <w:pPr>
        <w:pStyle w:val="Standard"/>
        <w:rPr>
          <w:rFonts w:cs="Times New Roman"/>
          <w:sz w:val="18"/>
          <w:szCs w:val="18"/>
        </w:rPr>
      </w:pPr>
    </w:p>
    <w:p w14:paraId="0C9E456B" w14:textId="77777777" w:rsidR="00D5309C" w:rsidRDefault="00D5309C">
      <w:pPr>
        <w:pStyle w:val="Standard"/>
        <w:rPr>
          <w:rFonts w:cs="Times New Roman"/>
          <w:sz w:val="20"/>
          <w:szCs w:val="20"/>
        </w:rPr>
      </w:pPr>
    </w:p>
    <w:p w14:paraId="2ED9D930" w14:textId="77777777" w:rsidR="00D5309C" w:rsidRDefault="00B8703D">
      <w:pPr>
        <w:pStyle w:val="Standard"/>
      </w:pPr>
      <w:r>
        <w:rPr>
          <w:rFonts w:cs="Times New Roman"/>
          <w:sz w:val="20"/>
          <w:szCs w:val="20"/>
        </w:rPr>
        <w:t xml:space="preserve">        …........................</w:t>
      </w:r>
      <w:r>
        <w:rPr>
          <w:rFonts w:cs="Times New Roman"/>
          <w:sz w:val="21"/>
          <w:szCs w:val="21"/>
        </w:rPr>
        <w:t>..............................</w:t>
      </w:r>
    </w:p>
    <w:p w14:paraId="766DCC91" w14:textId="77777777" w:rsidR="00D5309C" w:rsidRDefault="00B8703D">
      <w:pPr>
        <w:pStyle w:val="Standard"/>
      </w:pPr>
      <w:r>
        <w:rPr>
          <w:rFonts w:cs="Times New Roman"/>
          <w:sz w:val="21"/>
          <w:szCs w:val="21"/>
        </w:rPr>
        <w:t xml:space="preserve">        Jednostka/</w:t>
      </w:r>
      <w:r>
        <w:rPr>
          <w:rFonts w:cs="Times New Roman"/>
          <w:sz w:val="20"/>
          <w:szCs w:val="20"/>
        </w:rPr>
        <w:t xml:space="preserve">Placówka   </w:t>
      </w:r>
    </w:p>
    <w:p w14:paraId="6D4DD77A" w14:textId="77777777" w:rsidR="00D5309C" w:rsidRDefault="00D5309C">
      <w:pPr>
        <w:pStyle w:val="Standard"/>
        <w:rPr>
          <w:rFonts w:cs="Times New Roman"/>
          <w:sz w:val="16"/>
          <w:szCs w:val="16"/>
        </w:rPr>
      </w:pPr>
    </w:p>
    <w:p w14:paraId="5E504673" w14:textId="77777777" w:rsidR="00D5309C" w:rsidRDefault="00D5309C">
      <w:pPr>
        <w:pStyle w:val="Standard"/>
        <w:rPr>
          <w:rFonts w:cs="Times New Roman"/>
          <w:sz w:val="16"/>
          <w:szCs w:val="16"/>
        </w:rPr>
      </w:pPr>
    </w:p>
    <w:p w14:paraId="48AB8F9B" w14:textId="77777777" w:rsidR="00D5309C" w:rsidRDefault="00B8703D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</w:t>
      </w:r>
      <w:r>
        <w:rPr>
          <w:rFonts w:cs="Times New Roman"/>
          <w:sz w:val="16"/>
          <w:szCs w:val="16"/>
        </w:rPr>
        <w:t>….....................................................................</w:t>
      </w:r>
    </w:p>
    <w:p w14:paraId="78B10160" w14:textId="77777777" w:rsidR="00D5309C" w:rsidRDefault="00B8703D">
      <w:pPr>
        <w:pStyle w:val="Standard"/>
      </w:pPr>
      <w:r>
        <w:rPr>
          <w:rFonts w:cs="Times New Roman"/>
          <w:sz w:val="16"/>
          <w:szCs w:val="16"/>
        </w:rPr>
        <w:t xml:space="preserve">      </w:t>
      </w:r>
      <w:r>
        <w:rPr>
          <w:rFonts w:cs="Times New Roman"/>
          <w:sz w:val="20"/>
          <w:szCs w:val="20"/>
        </w:rPr>
        <w:t xml:space="preserve">   Adres zamieszkania</w:t>
      </w:r>
    </w:p>
    <w:p w14:paraId="398EB86F" w14:textId="77777777" w:rsidR="00D5309C" w:rsidRDefault="00D5309C">
      <w:pPr>
        <w:pStyle w:val="Standard"/>
        <w:rPr>
          <w:rFonts w:cs="Times New Roman"/>
          <w:sz w:val="22"/>
          <w:szCs w:val="22"/>
        </w:rPr>
      </w:pPr>
    </w:p>
    <w:p w14:paraId="33465E34" w14:textId="77777777" w:rsidR="00D5309C" w:rsidRDefault="00D5309C">
      <w:pPr>
        <w:pStyle w:val="Standard"/>
        <w:rPr>
          <w:rFonts w:cs="Times New Roman"/>
          <w:sz w:val="22"/>
          <w:szCs w:val="22"/>
        </w:rPr>
      </w:pPr>
    </w:p>
    <w:p w14:paraId="2D98CF9A" w14:textId="77777777" w:rsidR="00D5309C" w:rsidRDefault="00D5309C">
      <w:pPr>
        <w:pStyle w:val="Standard"/>
        <w:rPr>
          <w:rFonts w:cs="Times New Roman"/>
          <w:sz w:val="22"/>
          <w:szCs w:val="22"/>
        </w:rPr>
      </w:pPr>
    </w:p>
    <w:p w14:paraId="5A611133" w14:textId="77777777" w:rsidR="00D5309C" w:rsidRDefault="00B8703D">
      <w:pPr>
        <w:pStyle w:val="Standard"/>
        <w:jc w:val="center"/>
      </w:pPr>
      <w:r>
        <w:rPr>
          <w:rFonts w:cs="Times New Roman"/>
          <w:b/>
          <w:bCs/>
          <w:sz w:val="26"/>
          <w:szCs w:val="26"/>
        </w:rPr>
        <w:t>WNIOSEK O SKREŚLENIE Z LISTY CZŁONKÓW MPKZP</w:t>
      </w:r>
    </w:p>
    <w:p w14:paraId="58DDAB97" w14:textId="77777777" w:rsidR="00D5309C" w:rsidRDefault="00B8703D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I PRZEKSIĘGOWANIE LUB ZWROT WKŁADÓW</w:t>
      </w:r>
    </w:p>
    <w:p w14:paraId="4B0CA66F" w14:textId="77777777" w:rsidR="00D5309C" w:rsidRDefault="00D5309C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14:paraId="3F59BD5A" w14:textId="77777777" w:rsidR="00D5309C" w:rsidRDefault="00D5309C">
      <w:pPr>
        <w:pStyle w:val="Standard"/>
        <w:rPr>
          <w:rFonts w:cs="Times New Roman"/>
          <w:b/>
          <w:bCs/>
          <w:sz w:val="20"/>
          <w:szCs w:val="20"/>
        </w:rPr>
      </w:pPr>
    </w:p>
    <w:p w14:paraId="70C1F50B" w14:textId="77777777" w:rsidR="00D5309C" w:rsidRDefault="00B8703D">
      <w:pPr>
        <w:pStyle w:val="Standard"/>
        <w:rPr>
          <w:rFonts w:cs="Times New Roman"/>
        </w:rPr>
      </w:pPr>
      <w:r>
        <w:rPr>
          <w:rFonts w:cs="Times New Roman"/>
        </w:rPr>
        <w:t xml:space="preserve">Proszę o skreślenie mnie z listy członków MPKZP z powodu </w:t>
      </w:r>
      <w:r>
        <w:rPr>
          <w:rFonts w:cs="Times New Roman"/>
        </w:rPr>
        <w:t>.............................................................</w:t>
      </w:r>
    </w:p>
    <w:p w14:paraId="5BE28E8C" w14:textId="77777777" w:rsidR="00D5309C" w:rsidRDefault="00B8703D">
      <w:pPr>
        <w:pStyle w:val="Standard"/>
        <w:rPr>
          <w:rFonts w:cs="Times New Roman"/>
        </w:rPr>
      </w:pPr>
      <w:r>
        <w:rPr>
          <w:rFonts w:cs="Times New Roman"/>
        </w:rPr>
        <w:t xml:space="preserve">i przekazanie moich wkładów po potraceniu zadłużenia wynikającego z ksiąg MPKZP  na konto:  </w:t>
      </w:r>
    </w:p>
    <w:p w14:paraId="1D836BE6" w14:textId="77777777" w:rsidR="00D5309C" w:rsidRDefault="00B8703D">
      <w:pPr>
        <w:pStyle w:val="Standard"/>
      </w:pPr>
      <w:r>
        <w:rPr>
          <w:rFonts w:cs="Times New Roman"/>
          <w:b/>
          <w:bCs/>
        </w:rPr>
        <w:t xml:space="preserve">    </w:t>
      </w:r>
      <w:r>
        <w:rPr>
          <w:rFonts w:cs="Times New Roman"/>
          <w:b/>
          <w:bCs/>
          <w:sz w:val="22"/>
          <w:szCs w:val="22"/>
        </w:rPr>
        <w:t xml:space="preserve"> </w:t>
      </w:r>
    </w:p>
    <w:p w14:paraId="55CF24A1" w14:textId="77777777" w:rsidR="00D5309C" w:rsidRDefault="00B8703D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3"/>
      </w:tblGrid>
      <w:tr w:rsidR="00D5309C" w14:paraId="71810992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D18AC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82C58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9E5BC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F5F39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4E65A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5B99B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E178D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A1E17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13618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4F31D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F6272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0911F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C26B4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5BC6E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9750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B993F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30723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5B04A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8FA47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61EC8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79FD8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BFC5C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D1590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0FB5E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83EFC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50A82" w14:textId="77777777" w:rsidR="00D5309C" w:rsidRDefault="00D5309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7E59190D" w14:textId="77777777" w:rsidR="00D5309C" w:rsidRDefault="00D5309C">
      <w:pPr>
        <w:pStyle w:val="Standard"/>
        <w:rPr>
          <w:rFonts w:cs="Times New Roman"/>
          <w:sz w:val="22"/>
          <w:szCs w:val="22"/>
        </w:rPr>
      </w:pPr>
    </w:p>
    <w:p w14:paraId="3B230108" w14:textId="77777777" w:rsidR="00D5309C" w:rsidRDefault="00D5309C">
      <w:pPr>
        <w:pStyle w:val="Standard"/>
        <w:rPr>
          <w:rFonts w:cs="Times New Roman"/>
          <w:sz w:val="22"/>
          <w:szCs w:val="22"/>
        </w:rPr>
      </w:pPr>
    </w:p>
    <w:p w14:paraId="48EB6CBE" w14:textId="77777777" w:rsidR="00D5309C" w:rsidRDefault="00B8703D">
      <w:pPr>
        <w:pStyle w:val="Standard"/>
        <w:rPr>
          <w:rFonts w:cs="Times New Roman"/>
        </w:rPr>
      </w:pPr>
      <w:r>
        <w:rPr>
          <w:rFonts w:cs="Times New Roman"/>
        </w:rPr>
        <w:t xml:space="preserve">którego właścicielem jest </w:t>
      </w:r>
      <w:r>
        <w:rPr>
          <w:rFonts w:cs="Times New Roman"/>
        </w:rPr>
        <w:t>......................................................................................................................</w:t>
      </w:r>
    </w:p>
    <w:p w14:paraId="0AB790E4" w14:textId="77777777" w:rsidR="00D5309C" w:rsidRDefault="00D5309C">
      <w:pPr>
        <w:pStyle w:val="Standard"/>
        <w:rPr>
          <w:rFonts w:cs="Times New Roman"/>
          <w:sz w:val="22"/>
          <w:szCs w:val="22"/>
        </w:rPr>
      </w:pPr>
    </w:p>
    <w:p w14:paraId="3F3E2277" w14:textId="77777777" w:rsidR="00D5309C" w:rsidRDefault="00B8703D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</w:t>
      </w:r>
    </w:p>
    <w:p w14:paraId="4DBD0C71" w14:textId="77777777" w:rsidR="00D5309C" w:rsidRDefault="00B8703D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…........................................                                                             ….....</w:t>
      </w:r>
      <w:r>
        <w:rPr>
          <w:rFonts w:cs="Times New Roman"/>
          <w:sz w:val="22"/>
          <w:szCs w:val="22"/>
        </w:rPr>
        <w:t>...............................</w:t>
      </w:r>
    </w:p>
    <w:p w14:paraId="68932364" w14:textId="77777777" w:rsidR="00D5309C" w:rsidRDefault="00B8703D">
      <w:pPr>
        <w:pStyle w:val="Standard"/>
      </w:pPr>
      <w:r>
        <w:rPr>
          <w:rFonts w:cs="Times New Roman"/>
          <w:sz w:val="22"/>
          <w:szCs w:val="22"/>
        </w:rPr>
        <w:t xml:space="preserve">                         </w:t>
      </w:r>
      <w:r>
        <w:rPr>
          <w:rFonts w:cs="Times New Roman"/>
          <w:sz w:val="16"/>
          <w:szCs w:val="16"/>
        </w:rPr>
        <w:t xml:space="preserve">   Data      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Podpis</w:t>
      </w:r>
    </w:p>
    <w:p w14:paraId="6FC19315" w14:textId="77777777" w:rsidR="00D5309C" w:rsidRDefault="00D5309C">
      <w:pPr>
        <w:pStyle w:val="Standard"/>
        <w:rPr>
          <w:rFonts w:cs="Times New Roman"/>
          <w:sz w:val="22"/>
          <w:szCs w:val="22"/>
        </w:rPr>
      </w:pPr>
    </w:p>
    <w:p w14:paraId="70349213" w14:textId="77777777" w:rsidR="00D5309C" w:rsidRDefault="00D5309C">
      <w:pPr>
        <w:pStyle w:val="Standard"/>
        <w:rPr>
          <w:rFonts w:cs="Times New Roman"/>
          <w:sz w:val="22"/>
          <w:szCs w:val="22"/>
        </w:rPr>
      </w:pPr>
    </w:p>
    <w:p w14:paraId="2BD4D013" w14:textId="77777777" w:rsidR="00D5309C" w:rsidRDefault="00D5309C">
      <w:pPr>
        <w:pStyle w:val="Standard"/>
        <w:rPr>
          <w:rFonts w:cs="Times New Roman"/>
          <w:sz w:val="22"/>
          <w:szCs w:val="22"/>
        </w:rPr>
      </w:pPr>
    </w:p>
    <w:p w14:paraId="1E3F3568" w14:textId="77777777" w:rsidR="00D5309C" w:rsidRDefault="00B8703D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Rozporządzenie Parlamentu Europejskiego i Rady (UE) 2016/679 z dnia </w:t>
      </w:r>
      <w:r>
        <w:rPr>
          <w:rFonts w:cs="Times New Roman"/>
          <w:sz w:val="18"/>
          <w:szCs w:val="18"/>
        </w:rPr>
        <w:t>27 kwietnia 2016 r. w sprawie ochrony osób fizycznych</w:t>
      </w:r>
    </w:p>
    <w:p w14:paraId="79F09BB6" w14:textId="77777777" w:rsidR="00D5309C" w:rsidRDefault="00B8703D">
      <w:pPr>
        <w:pStyle w:val="Standard"/>
      </w:pPr>
      <w:r>
        <w:rPr>
          <w:rFonts w:cs="Times New Roman"/>
          <w:sz w:val="18"/>
          <w:szCs w:val="18"/>
        </w:rPr>
        <w:t>w związku z przetwarzaniem  danych  osobowych  i  w  sprawie swobodnego przepływu takich danych oraz uchylenia dyrektyw 95/46/WE (ogólne rozporządzenie o ochronie danych) oraz ustawa z dnia 10 maja 2018</w:t>
      </w:r>
      <w:r>
        <w:rPr>
          <w:rFonts w:cs="Times New Roman"/>
          <w:sz w:val="18"/>
          <w:szCs w:val="18"/>
        </w:rPr>
        <w:t xml:space="preserve"> r. o ochronie danych osobowych </w:t>
      </w:r>
      <w:r>
        <w:rPr>
          <w:rFonts w:cs="Times New Roman"/>
          <w:sz w:val="18"/>
          <w:szCs w:val="18"/>
        </w:rPr>
        <w:br/>
      </w:r>
      <w:r>
        <w:rPr>
          <w:rFonts w:cs="Times New Roman"/>
          <w:sz w:val="20"/>
          <w:szCs w:val="20"/>
        </w:rPr>
        <w:t>(</w:t>
      </w:r>
      <w:proofErr w:type="spellStart"/>
      <w:r>
        <w:rPr>
          <w:rFonts w:cs="Times New Roman"/>
          <w:sz w:val="20"/>
          <w:szCs w:val="20"/>
        </w:rPr>
        <w:t>t.j</w:t>
      </w:r>
      <w:proofErr w:type="spellEnd"/>
      <w:r>
        <w:rPr>
          <w:rFonts w:cs="Times New Roman"/>
          <w:sz w:val="20"/>
          <w:szCs w:val="20"/>
        </w:rPr>
        <w:t xml:space="preserve">. Dz. U .z 2019 r. </w:t>
      </w:r>
      <w:proofErr w:type="spellStart"/>
      <w:r>
        <w:rPr>
          <w:rFonts w:cs="Times New Roman"/>
          <w:sz w:val="20"/>
          <w:szCs w:val="20"/>
        </w:rPr>
        <w:t>poz</w:t>
      </w:r>
      <w:proofErr w:type="spellEnd"/>
      <w:r>
        <w:rPr>
          <w:rFonts w:cs="Times New Roman"/>
          <w:sz w:val="20"/>
          <w:szCs w:val="20"/>
        </w:rPr>
        <w:t xml:space="preserve"> 1781)</w:t>
      </w:r>
    </w:p>
    <w:p w14:paraId="1E929985" w14:textId="77777777" w:rsidR="00D5309C" w:rsidRDefault="00D5309C">
      <w:pPr>
        <w:pStyle w:val="Standard"/>
        <w:rPr>
          <w:rFonts w:cs="Times New Roman"/>
          <w:sz w:val="18"/>
          <w:szCs w:val="18"/>
        </w:rPr>
      </w:pPr>
    </w:p>
    <w:p w14:paraId="7918354A" w14:textId="77777777" w:rsidR="00D5309C" w:rsidRDefault="00D5309C">
      <w:pPr>
        <w:pStyle w:val="Standard"/>
        <w:rPr>
          <w:rFonts w:cs="Times New Roman"/>
          <w:sz w:val="18"/>
          <w:szCs w:val="18"/>
        </w:rPr>
      </w:pPr>
    </w:p>
    <w:p w14:paraId="30C15E01" w14:textId="77777777" w:rsidR="00D5309C" w:rsidRDefault="00D5309C">
      <w:pPr>
        <w:pStyle w:val="Standard"/>
        <w:rPr>
          <w:rFonts w:cs="Times New Roman"/>
          <w:sz w:val="18"/>
          <w:szCs w:val="18"/>
        </w:rPr>
      </w:pPr>
    </w:p>
    <w:p w14:paraId="05402B9A" w14:textId="77777777" w:rsidR="00D5309C" w:rsidRDefault="00D5309C">
      <w:pPr>
        <w:pStyle w:val="Standard"/>
        <w:rPr>
          <w:rFonts w:cs="Times New Roman"/>
          <w:sz w:val="18"/>
          <w:szCs w:val="18"/>
        </w:rPr>
      </w:pPr>
    </w:p>
    <w:p w14:paraId="09D56141" w14:textId="77777777" w:rsidR="00D5309C" w:rsidRDefault="00B8703D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…............................................</w:t>
      </w:r>
      <w:r>
        <w:rPr>
          <w:rFonts w:cs="Times New Roman"/>
          <w:sz w:val="18"/>
          <w:szCs w:val="18"/>
        </w:rPr>
        <w:t>.....</w:t>
      </w:r>
    </w:p>
    <w:p w14:paraId="5A00B7D4" w14:textId="77777777" w:rsidR="00D5309C" w:rsidRDefault="00B8703D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własnoręczny podpis</w:t>
      </w:r>
    </w:p>
    <w:p w14:paraId="68992936" w14:textId="77777777" w:rsidR="00D5309C" w:rsidRDefault="00D5309C">
      <w:pPr>
        <w:pStyle w:val="Standard"/>
        <w:rPr>
          <w:rFonts w:cs="Times New Roman"/>
          <w:sz w:val="18"/>
          <w:szCs w:val="18"/>
        </w:rPr>
      </w:pPr>
    </w:p>
    <w:p w14:paraId="56CEFDB8" w14:textId="77777777" w:rsidR="00D5309C" w:rsidRDefault="00D5309C">
      <w:pPr>
        <w:pStyle w:val="Standard"/>
        <w:rPr>
          <w:rFonts w:cs="Times New Roman"/>
          <w:sz w:val="20"/>
          <w:szCs w:val="20"/>
        </w:rPr>
      </w:pPr>
    </w:p>
    <w:p w14:paraId="5DE85468" w14:textId="77777777" w:rsidR="00D5309C" w:rsidRDefault="00B8703D">
      <w:pPr>
        <w:pStyle w:val="Standard"/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</w:rPr>
        <w:t>Stwierdzam na podstawie ksiąg MPKZP,  że:</w:t>
      </w:r>
    </w:p>
    <w:p w14:paraId="34FB0E72" w14:textId="77777777" w:rsidR="00D5309C" w:rsidRDefault="00D5309C">
      <w:pPr>
        <w:pStyle w:val="Standard"/>
        <w:rPr>
          <w:rFonts w:cs="Times New Roman"/>
        </w:rPr>
      </w:pPr>
    </w:p>
    <w:p w14:paraId="1E65FE23" w14:textId="77777777" w:rsidR="00D5309C" w:rsidRDefault="00B8703D">
      <w:pPr>
        <w:pStyle w:val="Standard"/>
        <w:rPr>
          <w:rFonts w:cs="Times New Roman"/>
        </w:rPr>
      </w:pPr>
      <w:r>
        <w:rPr>
          <w:rFonts w:cs="Times New Roman"/>
        </w:rPr>
        <w:t xml:space="preserve"> Stan wkładów w/w wynosi zł   ….</w:t>
      </w:r>
      <w:r>
        <w:rPr>
          <w:rFonts w:cs="Times New Roman"/>
        </w:rPr>
        <w:t>.........................................</w:t>
      </w:r>
    </w:p>
    <w:p w14:paraId="49D34C92" w14:textId="77777777" w:rsidR="00D5309C" w:rsidRDefault="00D5309C">
      <w:pPr>
        <w:pStyle w:val="Standard"/>
        <w:rPr>
          <w:rFonts w:cs="Times New Roman"/>
        </w:rPr>
      </w:pPr>
    </w:p>
    <w:p w14:paraId="4A2D5E4C" w14:textId="77777777" w:rsidR="00D5309C" w:rsidRDefault="00B8703D">
      <w:pPr>
        <w:pStyle w:val="Standard"/>
        <w:rPr>
          <w:rFonts w:cs="Times New Roman"/>
        </w:rPr>
      </w:pPr>
      <w:r>
        <w:rPr>
          <w:rFonts w:cs="Times New Roman"/>
        </w:rPr>
        <w:t xml:space="preserve"> Niespłaconych zobowiązań zł …..........................................</w:t>
      </w:r>
    </w:p>
    <w:p w14:paraId="49875A9B" w14:textId="77777777" w:rsidR="00D5309C" w:rsidRDefault="00D5309C">
      <w:pPr>
        <w:pStyle w:val="Standard"/>
        <w:rPr>
          <w:rFonts w:cs="Times New Roman"/>
        </w:rPr>
      </w:pPr>
    </w:p>
    <w:p w14:paraId="68ABD3B5" w14:textId="77777777" w:rsidR="00D5309C" w:rsidRDefault="00B8703D">
      <w:pPr>
        <w:pStyle w:val="Standard"/>
        <w:rPr>
          <w:rFonts w:cs="Times New Roman"/>
        </w:rPr>
      </w:pPr>
      <w:r>
        <w:rPr>
          <w:rFonts w:cs="Times New Roman"/>
        </w:rPr>
        <w:t xml:space="preserve"> Suma do zwrotu zł  …..........................................................</w:t>
      </w:r>
    </w:p>
    <w:p w14:paraId="22E5BA12" w14:textId="77777777" w:rsidR="00D5309C" w:rsidRDefault="00D5309C">
      <w:pPr>
        <w:pStyle w:val="Standard"/>
        <w:rPr>
          <w:rFonts w:cs="Times New Roman"/>
        </w:rPr>
      </w:pPr>
    </w:p>
    <w:p w14:paraId="62200CEB" w14:textId="77777777" w:rsidR="00D5309C" w:rsidRDefault="00D5309C">
      <w:pPr>
        <w:pStyle w:val="Standard"/>
        <w:rPr>
          <w:rFonts w:cs="Times New Roman"/>
        </w:rPr>
      </w:pPr>
    </w:p>
    <w:p w14:paraId="029C7F0C" w14:textId="77777777" w:rsidR="00D5309C" w:rsidRDefault="00D5309C">
      <w:pPr>
        <w:pStyle w:val="Standard"/>
        <w:rPr>
          <w:rFonts w:cs="Times New Roman"/>
        </w:rPr>
      </w:pPr>
    </w:p>
    <w:p w14:paraId="48C2A382" w14:textId="77777777" w:rsidR="00D5309C" w:rsidRDefault="00B8703D">
      <w:pPr>
        <w:pStyle w:val="Standard"/>
        <w:rPr>
          <w:rFonts w:cs="Times New Roman"/>
        </w:rPr>
      </w:pPr>
      <w:r>
        <w:rPr>
          <w:rFonts w:cs="Times New Roman"/>
        </w:rPr>
        <w:t xml:space="preserve"> Data i podpis pracownika MPKZP  </w:t>
      </w:r>
      <w:r>
        <w:rPr>
          <w:rFonts w:cs="Times New Roman"/>
        </w:rPr>
        <w:t xml:space="preserve">…............................................................              </w:t>
      </w:r>
    </w:p>
    <w:p w14:paraId="6E079C40" w14:textId="77777777" w:rsidR="00D5309C" w:rsidRDefault="00D5309C">
      <w:pPr>
        <w:pStyle w:val="Standard"/>
        <w:rPr>
          <w:rFonts w:cs="Times New Roman"/>
        </w:rPr>
      </w:pPr>
    </w:p>
    <w:p w14:paraId="350234EB" w14:textId="77777777" w:rsidR="00D5309C" w:rsidRDefault="00D5309C">
      <w:pPr>
        <w:pStyle w:val="Standard"/>
        <w:rPr>
          <w:rFonts w:ascii="Arial" w:hAnsi="Arial"/>
          <w:sz w:val="20"/>
          <w:szCs w:val="20"/>
        </w:rPr>
      </w:pPr>
    </w:p>
    <w:p w14:paraId="30B4E3FA" w14:textId="77777777" w:rsidR="00D5309C" w:rsidRDefault="00D5309C">
      <w:pPr>
        <w:pStyle w:val="Standard"/>
        <w:rPr>
          <w:rFonts w:ascii="Arial" w:hAnsi="Arial"/>
          <w:sz w:val="20"/>
          <w:szCs w:val="20"/>
        </w:rPr>
      </w:pPr>
    </w:p>
    <w:sectPr w:rsidR="00D5309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B160A" w14:textId="77777777" w:rsidR="00B8703D" w:rsidRDefault="00B8703D">
      <w:r>
        <w:separator/>
      </w:r>
    </w:p>
  </w:endnote>
  <w:endnote w:type="continuationSeparator" w:id="0">
    <w:p w14:paraId="68D83676" w14:textId="77777777" w:rsidR="00B8703D" w:rsidRDefault="00B8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562A6" w14:textId="77777777" w:rsidR="00B8703D" w:rsidRDefault="00B8703D">
      <w:r>
        <w:rPr>
          <w:color w:val="000000"/>
        </w:rPr>
        <w:separator/>
      </w:r>
    </w:p>
  </w:footnote>
  <w:footnote w:type="continuationSeparator" w:id="0">
    <w:p w14:paraId="1BCE0130" w14:textId="77777777" w:rsidR="00B8703D" w:rsidRDefault="00B8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309C"/>
    <w:rsid w:val="00151490"/>
    <w:rsid w:val="00B8703D"/>
    <w:rsid w:val="00D5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9355"/>
  <w15:docId w15:val="{6545C307-6404-451E-94A6-FC4FEA5E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*</dc:creator>
  <cp:lastModifiedBy>1583</cp:lastModifiedBy>
  <cp:revision>2</cp:revision>
  <cp:lastPrinted>2020-04-22T08:43:00Z</cp:lastPrinted>
  <dcterms:created xsi:type="dcterms:W3CDTF">2020-06-03T08:15:00Z</dcterms:created>
  <dcterms:modified xsi:type="dcterms:W3CDTF">2020-06-03T08:15:00Z</dcterms:modified>
</cp:coreProperties>
</file>