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2</w:t>
      </w:r>
    </w:p>
    <w:p>
      <w:pPr>
        <w:pStyle w:val="Normal"/>
        <w:jc w:val="right"/>
        <w:rPr/>
      </w:pPr>
      <w:r>
        <w:rPr/>
        <w:t xml:space="preserve">do Ogłoszenia o naborze na wolne stanowisko </w:t>
      </w:r>
    </w:p>
    <w:p>
      <w:pPr>
        <w:pStyle w:val="NormalWeb"/>
        <w:spacing w:beforeAutospacing="0" w:before="0" w:afterAutospacing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ind w:right="400" w:hanging="0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(Miejscowość i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6"/>
        <w:gridCol w:w="7535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TAK</w:t>
            </w:r>
            <w:r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</w:tc>
        <w:tc>
          <w:tcPr>
            <w:tcW w:w="7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SimSun"/>
                <w:sz w:val="22"/>
                <w:szCs w:val="22"/>
              </w:rPr>
              <w:t>Oświadczam, iż na podstawie art. 6 ust. 1 lit. a RODO wyrażam zgodę na przetwarzanie moich danych osobowych zawartych w dokumentach aplikacyjnych złożonych w celu prowadzenia procesu rekrutacyjnego przez Gminny Ośrodek Pomocy Społecznej w Legnickim Polu na wolne stanowisko                                          oraz ich archiwizacji zgodnie z regulacjami wewnętrznymi Gminnego Ośrodka Pomocy Społecznej w Legnickim Polu.</w:t>
            </w:r>
          </w:p>
          <w:p>
            <w:pPr>
              <w:pStyle w:val="Normal"/>
              <w:jc w:val="both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W zakresie przetwarzania danych osobowych zgoda odnosi się do tych danych osobowych, o których nie mówi się w Kodeksie pracy.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NIE</w:t>
            </w:r>
            <w:r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</w:tc>
        <w:tc>
          <w:tcPr>
            <w:tcW w:w="7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(Czytelny podpis osoby, której dane dotyczą)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 właściwe zakreślić</w:t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right"/>
      <w:outlineLvl w:val="0"/>
    </w:pPr>
    <w:rPr>
      <w:b/>
      <w:sz w:val="24"/>
    </w:rPr>
  </w:style>
  <w:style w:type="paragraph" w:styleId="Nagwe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Wyrnienie">
    <w:name w:val="Wyróżnienie"/>
    <w:qFormat/>
    <w:rPr>
      <w:i/>
    </w:rPr>
  </w:style>
  <w:style w:type="character" w:styleId="Czeinternetowe">
    <w:name w:val="Łącze internetowe"/>
    <w:rsid w:val="00a02a33"/>
    <w:rPr>
      <w:color w:val="0000FF"/>
      <w:u w:val="single"/>
    </w:rPr>
  </w:style>
  <w:style w:type="character" w:styleId="Plainlinks" w:customStyle="1">
    <w:name w:val="plainlinks"/>
    <w:basedOn w:val="DefaultParagraphFont"/>
    <w:qFormat/>
    <w:rsid w:val="00a02a33"/>
    <w:rPr/>
  </w:style>
  <w:style w:type="character" w:styleId="Nagwek11" w:customStyle="1">
    <w:name w:val="Nagłówek #1_"/>
    <w:link w:val="Nagwek11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" w:customStyle="1">
    <w:name w:val="Tekst treści (2)"/>
    <w:link w:val="Teksttreci20"/>
    <w:qFormat/>
    <w:rsid w:val="00b632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styleId="Teksttreci3" w:customStyle="1">
    <w:name w:val="Tekst treści (3)_"/>
    <w:link w:val="Teksttreci30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1" w:customStyle="1">
    <w:name w:val="Tekst treści (2)_"/>
    <w:link w:val="Teksttreci2"/>
    <w:qFormat/>
    <w:rsid w:val="001b4d93"/>
    <w:rPr>
      <w:rFonts w:ascii="Calibri" w:hAnsi="Calibri" w:eastAsia="Calibri" w:cs="Calibri"/>
      <w:color w:val="000000"/>
      <w:sz w:val="22"/>
      <w:szCs w:val="22"/>
      <w:lang w:val="pl-PL" w:eastAsia="pl-PL" w:bidi="pl-PL"/>
    </w:rPr>
  </w:style>
  <w:style w:type="character" w:styleId="Teksttreci2Pogrubienie" w:customStyle="1">
    <w:name w:val="Tekst treści (2) + Pogrubienie"/>
    <w:qFormat/>
    <w:rsid w:val="001b4d93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Exact" w:customStyle="1">
    <w:name w:val="Tekst treści (2) Exact"/>
    <w:qFormat/>
    <w:rsid w:val="0019601b"/>
    <w:rPr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4" w:customStyle="1">
    <w:name w:val="Tekst treści (4)_"/>
    <w:link w:val="Teksttreci40"/>
    <w:qFormat/>
    <w:rsid w:val="0019601b"/>
    <w:rPr>
      <w:rFonts w:ascii="Arial Unicode MS" w:hAnsi="Arial Unicode MS" w:eastAsia="Arial Unicode MS" w:cs="Arial Unicode MS"/>
      <w:color w:val="000000"/>
      <w:sz w:val="21"/>
      <w:szCs w:val="21"/>
      <w:shd w:fill="FFFFFF" w:val="clear"/>
      <w:lang w:bidi="pl-PL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b w:val="false"/>
      <w:i w:val="false"/>
      <w:sz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b w:val="false"/>
      <w:i w:val="false"/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b w:val="false"/>
      <w:i w:val="false"/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b w:val="false"/>
      <w:i w:val="false"/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b w:val="false"/>
      <w:i w:val="false"/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b w:val="false"/>
      <w:i w:val="false"/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b w:val="false"/>
      <w:i w:val="false"/>
      <w:sz w:val="24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b w:val="false"/>
      <w:i w:val="false"/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b w:val="false"/>
      <w:i w:val="false"/>
      <w:sz w:val="24"/>
    </w:rPr>
  </w:style>
  <w:style w:type="character" w:styleId="ListLabel26">
    <w:name w:val="ListLabel 26"/>
    <w:qFormat/>
    <w:rPr>
      <w:sz w:val="24"/>
    </w:rPr>
  </w:style>
  <w:style w:type="character" w:styleId="ListLabel27">
    <w:name w:val="ListLabel 27"/>
    <w:qFormat/>
    <w:rPr>
      <w:sz w:val="24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4"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34">
    <w:name w:val="ListLabel 34"/>
    <w:qFormat/>
    <w:rPr>
      <w:sz w:val="24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sprawie" w:customStyle="1">
    <w:name w:val="w sprawie"/>
    <w:basedOn w:val="Normal"/>
    <w:qFormat/>
    <w:pPr>
      <w:spacing w:before="0" w:after="160"/>
      <w:jc w:val="center"/>
    </w:pPr>
    <w:rPr>
      <w:b/>
      <w:sz w:val="24"/>
    </w:rPr>
  </w:style>
  <w:style w:type="paragraph" w:styleId="Tytuaktu" w:customStyle="1">
    <w:name w:val="Tytuł aktu"/>
    <w:qFormat/>
    <w:pPr>
      <w:widowControl/>
      <w:bidi w:val="0"/>
      <w:spacing w:before="0" w:after="12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24"/>
      <w:szCs w:val="20"/>
      <w:lang w:val="pl-PL" w:eastAsia="pl-PL" w:bidi="ar-SA"/>
    </w:rPr>
  </w:style>
  <w:style w:type="paragraph" w:styleId="Zdnia" w:customStyle="1">
    <w:name w:val="z dnia"/>
    <w:qFormat/>
    <w:pPr>
      <w:widowControl/>
      <w:bidi w:val="0"/>
      <w:spacing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pPr>
      <w:widowControl/>
      <w:bidi w:val="0"/>
      <w:spacing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aragraf" w:customStyle="1">
    <w:name w:val="paragraf"/>
    <w:basedOn w:val="Podstawa"/>
    <w:qFormat/>
    <w:pPr/>
    <w:rPr/>
  </w:style>
  <w:style w:type="paragraph" w:styleId="Ust" w:customStyle="1">
    <w:name w:val="ust.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kt" w:customStyle="1">
    <w:name w:val="pkt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t" w:customStyle="1">
    <w:name w:val="lit"/>
    <w:qFormat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Tiret" w:customStyle="1">
    <w:name w:val="tiret"/>
    <w:qFormat/>
    <w:pPr>
      <w:widowControl/>
      <w:bidi w:val="0"/>
      <w:spacing w:before="0" w:after="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ygnatura">
    <w:name w:val="Signature"/>
    <w:basedOn w:val="Normal"/>
    <w:pPr>
      <w:spacing w:before="0" w:after="120"/>
      <w:jc w:val="center"/>
    </w:pPr>
    <w:rPr>
      <w:sz w:val="24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1843" w:hanging="425"/>
    </w:pPr>
    <w:rPr>
      <w:sz w:val="24"/>
    </w:rPr>
  </w:style>
  <w:style w:type="paragraph" w:styleId="BodyTextIndent2">
    <w:name w:val="Body Text Indent 2"/>
    <w:basedOn w:val="Normal"/>
    <w:qFormat/>
    <w:pPr>
      <w:ind w:left="2410" w:hanging="142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1843" w:hanging="709"/>
    </w:pPr>
    <w:rPr>
      <w:sz w:val="24"/>
    </w:rPr>
  </w:style>
  <w:style w:type="paragraph" w:styleId="Za" w:customStyle="1">
    <w:name w:val="zał"/>
    <w:basedOn w:val="Nagwek1"/>
    <w:autoRedefine/>
    <w:qFormat/>
    <w:pPr>
      <w:spacing w:before="0" w:after="120"/>
    </w:pPr>
    <w:rPr/>
  </w:style>
  <w:style w:type="paragraph" w:styleId="Za1" w:customStyle="1">
    <w:name w:val="zał_1"/>
    <w:basedOn w:val="Za"/>
    <w:autoRedefine/>
    <w:qFormat/>
    <w:pPr/>
    <w:rPr>
      <w:b w:val="false"/>
    </w:rPr>
  </w:style>
  <w:style w:type="paragraph" w:styleId="Rozdzia" w:customStyle="1">
    <w:name w:val="rozdział"/>
    <w:basedOn w:val="Normal"/>
    <w:autoRedefine/>
    <w:qFormat/>
    <w:pPr>
      <w:spacing w:before="0" w:after="120"/>
      <w:jc w:val="center"/>
    </w:pPr>
    <w:rPr>
      <w:b/>
      <w:smallCaps/>
      <w:sz w:val="24"/>
    </w:rPr>
  </w:style>
  <w:style w:type="paragraph" w:styleId="Podrozdzia" w:customStyle="1">
    <w:name w:val="podrozdział"/>
    <w:basedOn w:val="Rozdzia"/>
    <w:autoRedefine/>
    <w:qFormat/>
    <w:pPr/>
    <w:rPr>
      <w:caps w:val="false"/>
      <w:smallCaps w:val="false"/>
    </w:rPr>
  </w:style>
  <w:style w:type="paragraph" w:styleId="Zmw" w:customStyle="1">
    <w:name w:val="zm_w_§_§"/>
    <w:basedOn w:val="Normal"/>
    <w:autoRedefine/>
    <w:qFormat/>
    <w:pPr>
      <w:spacing w:before="0" w:after="120"/>
      <w:jc w:val="both"/>
    </w:pPr>
    <w:rPr>
      <w:sz w:val="24"/>
    </w:rPr>
  </w:style>
  <w:style w:type="paragraph" w:styleId="Zmw1" w:customStyle="1">
    <w:name w:val="zm_w_§_§_1"/>
    <w:basedOn w:val="Zmw"/>
    <w:qFormat/>
    <w:pPr/>
    <w:rPr/>
  </w:style>
  <w:style w:type="paragraph" w:styleId="Zmwu" w:customStyle="1">
    <w:name w:val="zm_w_§_§_u"/>
    <w:basedOn w:val="Zmw1"/>
    <w:autoRedefine/>
    <w:qFormat/>
    <w:pPr/>
    <w:rPr/>
  </w:style>
  <w:style w:type="paragraph" w:styleId="Zmwp" w:customStyle="1">
    <w:name w:val="zm_w_§_§_p"/>
    <w:basedOn w:val="Zmwu"/>
    <w:qFormat/>
    <w:pPr/>
    <w:rPr/>
  </w:style>
  <w:style w:type="paragraph" w:styleId="Zmwl" w:customStyle="1">
    <w:name w:val="zm_w_§_§_l"/>
    <w:basedOn w:val="Zmwp"/>
    <w:qFormat/>
    <w:pPr/>
    <w:rPr/>
  </w:style>
  <w:style w:type="paragraph" w:styleId="Zmwt" w:customStyle="1">
    <w:name w:val="zm_w_§_§_t"/>
    <w:basedOn w:val="Zmwl"/>
    <w:qFormat/>
    <w:pPr/>
    <w:rPr/>
  </w:style>
  <w:style w:type="paragraph" w:styleId="Zmwust" w:customStyle="1">
    <w:name w:val="zm_w_§_ust"/>
    <w:basedOn w:val="Normal"/>
    <w:qFormat/>
    <w:pPr>
      <w:jc w:val="both"/>
    </w:pPr>
    <w:rPr>
      <w:sz w:val="24"/>
    </w:rPr>
  </w:style>
  <w:style w:type="paragraph" w:styleId="Zmwust1" w:customStyle="1">
    <w:name w:val="zm_w_§_ust_1"/>
    <w:basedOn w:val="Zmwust"/>
    <w:qFormat/>
    <w:pPr/>
    <w:rPr/>
  </w:style>
  <w:style w:type="paragraph" w:styleId="Zmwustp" w:customStyle="1">
    <w:name w:val="zm_w_§_ust_p"/>
    <w:basedOn w:val="Zmwust1"/>
    <w:qFormat/>
    <w:pPr/>
    <w:rPr/>
  </w:style>
  <w:style w:type="paragraph" w:styleId="Zmwustl" w:customStyle="1">
    <w:name w:val="zm_w_§_ust_l"/>
    <w:basedOn w:val="Zmwustp"/>
    <w:qFormat/>
    <w:pPr/>
    <w:rPr/>
  </w:style>
  <w:style w:type="paragraph" w:styleId="Zmwustt" w:customStyle="1">
    <w:name w:val="zm_w_§_ust_t"/>
    <w:basedOn w:val="Zmwustl"/>
    <w:qFormat/>
    <w:pPr/>
    <w:rPr/>
  </w:style>
  <w:style w:type="paragraph" w:styleId="Zmwpktp" w:customStyle="1">
    <w:name w:val="zm_w_§_pkt_p"/>
    <w:basedOn w:val="Normal"/>
    <w:qFormat/>
    <w:pPr>
      <w:jc w:val="both"/>
    </w:pPr>
    <w:rPr>
      <w:sz w:val="24"/>
    </w:rPr>
  </w:style>
  <w:style w:type="paragraph" w:styleId="Zmwpktp1" w:customStyle="1">
    <w:name w:val="zm_w_§_pkt_p_1"/>
    <w:basedOn w:val="Zmwpktp"/>
    <w:qFormat/>
    <w:pPr/>
    <w:rPr/>
  </w:style>
  <w:style w:type="paragraph" w:styleId="Zmwpktl" w:customStyle="1">
    <w:name w:val="zm_w_§_pkt_l"/>
    <w:basedOn w:val="Zmwpktp1"/>
    <w:qFormat/>
    <w:pPr/>
    <w:rPr/>
  </w:style>
  <w:style w:type="paragraph" w:styleId="Zmwpktt" w:customStyle="1">
    <w:name w:val="zm_w_§_pkt_t"/>
    <w:basedOn w:val="Zmwpktl"/>
    <w:qFormat/>
    <w:pPr/>
    <w:rPr/>
  </w:style>
  <w:style w:type="paragraph" w:styleId="Zmwlitl" w:customStyle="1">
    <w:name w:val="zm_w_§_lit_l"/>
    <w:basedOn w:val="Normal"/>
    <w:autoRedefine/>
    <w:qFormat/>
    <w:pPr>
      <w:jc w:val="both"/>
    </w:pPr>
    <w:rPr>
      <w:sz w:val="24"/>
    </w:rPr>
  </w:style>
  <w:style w:type="paragraph" w:styleId="Zmwlitl1" w:customStyle="1">
    <w:name w:val="zm_w_§_lit_l_1"/>
    <w:basedOn w:val="Zmwlitl"/>
    <w:qFormat/>
    <w:pPr/>
    <w:rPr/>
  </w:style>
  <w:style w:type="paragraph" w:styleId="Zmwlitt" w:customStyle="1">
    <w:name w:val="zm_w_§_lit_t"/>
    <w:basedOn w:val="Zmwlitl1"/>
    <w:qFormat/>
    <w:pPr/>
    <w:rPr/>
  </w:style>
  <w:style w:type="paragraph" w:styleId="Zmwpkt" w:customStyle="1">
    <w:name w:val="zm_w_pkt_§"/>
    <w:basedOn w:val="Normal"/>
    <w:qFormat/>
    <w:pPr>
      <w:jc w:val="both"/>
    </w:pPr>
    <w:rPr>
      <w:sz w:val="24"/>
    </w:rPr>
  </w:style>
  <w:style w:type="paragraph" w:styleId="Zmwpkt1" w:customStyle="1">
    <w:name w:val="zm_w_pkt_§_1"/>
    <w:basedOn w:val="Zmwpkt"/>
    <w:qFormat/>
    <w:pPr/>
    <w:rPr/>
  </w:style>
  <w:style w:type="paragraph" w:styleId="Zmwpktu" w:customStyle="1">
    <w:name w:val="zm_w_pkt_§_u"/>
    <w:basedOn w:val="Zmwpkt1"/>
    <w:qFormat/>
    <w:pPr/>
    <w:rPr/>
  </w:style>
  <w:style w:type="paragraph" w:styleId="Zmwpktp2" w:customStyle="1">
    <w:name w:val="zm_w_pkt_§_p"/>
    <w:basedOn w:val="Zmwpktu"/>
    <w:qFormat/>
    <w:pPr/>
    <w:rPr/>
  </w:style>
  <w:style w:type="paragraph" w:styleId="Zmwpktl1" w:customStyle="1">
    <w:name w:val="zm_w_pkt_§_l"/>
    <w:basedOn w:val="Zmwpktp2"/>
    <w:qFormat/>
    <w:pPr/>
    <w:rPr/>
  </w:style>
  <w:style w:type="paragraph" w:styleId="Zmwpktt1" w:customStyle="1">
    <w:name w:val="zm_w_pkt_§_t"/>
    <w:basedOn w:val="Zmwpktl1"/>
    <w:qFormat/>
    <w:pPr/>
    <w:rPr/>
  </w:style>
  <w:style w:type="paragraph" w:styleId="Zmwpktust" w:customStyle="1">
    <w:name w:val="zm_w_pkt_ust"/>
    <w:basedOn w:val="Normal"/>
    <w:qFormat/>
    <w:pPr>
      <w:jc w:val="both"/>
    </w:pPr>
    <w:rPr>
      <w:sz w:val="24"/>
    </w:rPr>
  </w:style>
  <w:style w:type="paragraph" w:styleId="Zmwpktust1" w:customStyle="1">
    <w:name w:val="zm_w_pkt_ust_1"/>
    <w:basedOn w:val="Zmwpktust"/>
    <w:qFormat/>
    <w:pPr/>
    <w:rPr/>
  </w:style>
  <w:style w:type="paragraph" w:styleId="Zmwpktustp" w:customStyle="1">
    <w:name w:val="zm_w_pkt_ust_p"/>
    <w:basedOn w:val="Zmwpktust1"/>
    <w:qFormat/>
    <w:pPr/>
    <w:rPr/>
  </w:style>
  <w:style w:type="paragraph" w:styleId="Zmwpktustl" w:customStyle="1">
    <w:name w:val="zm_w_pkt_ust_l"/>
    <w:basedOn w:val="Zmwpktustp"/>
    <w:qFormat/>
    <w:pPr/>
    <w:rPr/>
  </w:style>
  <w:style w:type="paragraph" w:styleId="Zmwpktustt" w:customStyle="1">
    <w:name w:val="zm_w_pkt_ust_t"/>
    <w:basedOn w:val="Zmwpktustl"/>
    <w:qFormat/>
    <w:pPr/>
    <w:rPr/>
  </w:style>
  <w:style w:type="paragraph" w:styleId="Zmwpktpkt" w:customStyle="1">
    <w:name w:val="zm_w_pkt_pkt"/>
    <w:basedOn w:val="Normal"/>
    <w:qFormat/>
    <w:pPr>
      <w:jc w:val="both"/>
    </w:pPr>
    <w:rPr>
      <w:sz w:val="24"/>
    </w:rPr>
  </w:style>
  <w:style w:type="paragraph" w:styleId="Zmwpktpkt1" w:customStyle="1">
    <w:name w:val="zm_w_pkt_pkt_1"/>
    <w:basedOn w:val="Zmwpktpkt"/>
    <w:qFormat/>
    <w:pPr/>
    <w:rPr/>
  </w:style>
  <w:style w:type="paragraph" w:styleId="Zmwpktpktl" w:customStyle="1">
    <w:name w:val="zm_w_pkt_pkt_l"/>
    <w:basedOn w:val="Zmwpktpkt1"/>
    <w:qFormat/>
    <w:pPr/>
    <w:rPr/>
  </w:style>
  <w:style w:type="paragraph" w:styleId="Zmwpktpktt" w:customStyle="1">
    <w:name w:val="zm_w_pkt_pkt_t"/>
    <w:basedOn w:val="Zmwpktpktl"/>
    <w:qFormat/>
    <w:pPr/>
    <w:rPr/>
  </w:style>
  <w:style w:type="paragraph" w:styleId="Zmwpktlit" w:customStyle="1">
    <w:name w:val="zm_w_pkt_lit"/>
    <w:basedOn w:val="Normal"/>
    <w:qFormat/>
    <w:pPr>
      <w:jc w:val="both"/>
    </w:pPr>
    <w:rPr>
      <w:sz w:val="24"/>
    </w:rPr>
  </w:style>
  <w:style w:type="paragraph" w:styleId="Zmwpktlit1" w:customStyle="1">
    <w:name w:val="zm_w_pkt_lit_1"/>
    <w:basedOn w:val="Zmwpktlit"/>
    <w:qFormat/>
    <w:pPr/>
    <w:rPr/>
  </w:style>
  <w:style w:type="paragraph" w:styleId="Zmwpktlitt" w:customStyle="1">
    <w:name w:val="zm_w_pkt_lit_t"/>
    <w:basedOn w:val="Zmwpktlit1"/>
    <w:qFormat/>
    <w:pPr/>
    <w:rPr/>
  </w:style>
  <w:style w:type="paragraph" w:styleId="Zmwlit" w:customStyle="1">
    <w:name w:val="zm_w_lit_§"/>
    <w:basedOn w:val="Normal"/>
    <w:qFormat/>
    <w:pPr>
      <w:jc w:val="both"/>
    </w:pPr>
    <w:rPr>
      <w:sz w:val="24"/>
    </w:rPr>
  </w:style>
  <w:style w:type="paragraph" w:styleId="Zmwlit1" w:customStyle="1">
    <w:name w:val="zm_w_lit_§_1"/>
    <w:basedOn w:val="Zmwlit"/>
    <w:qFormat/>
    <w:pPr/>
    <w:rPr/>
  </w:style>
  <w:style w:type="paragraph" w:styleId="Zmwlitu" w:customStyle="1">
    <w:name w:val="zm_w_lit_u"/>
    <w:basedOn w:val="Zmwlit1"/>
    <w:qFormat/>
    <w:pPr/>
    <w:rPr/>
  </w:style>
  <w:style w:type="paragraph" w:styleId="Zmwlitp" w:customStyle="1">
    <w:name w:val="zm_w_lit_p"/>
    <w:basedOn w:val="Zmwlitu"/>
    <w:qFormat/>
    <w:pPr/>
    <w:rPr/>
  </w:style>
  <w:style w:type="paragraph" w:styleId="Zmwlitl2" w:customStyle="1">
    <w:name w:val="zm_w_lit_l"/>
    <w:basedOn w:val="Zmwlitp"/>
    <w:qFormat/>
    <w:pPr/>
    <w:rPr/>
  </w:style>
  <w:style w:type="paragraph" w:styleId="Zmwlitt1" w:customStyle="1">
    <w:name w:val="zm_w_lit_t"/>
    <w:basedOn w:val="Zmwlitl2"/>
    <w:qFormat/>
    <w:pPr/>
    <w:rPr/>
  </w:style>
  <w:style w:type="paragraph" w:styleId="Zmwlitust" w:customStyle="1">
    <w:name w:val="zm_w_lit_ust"/>
    <w:basedOn w:val="Normal"/>
    <w:qFormat/>
    <w:pPr>
      <w:jc w:val="both"/>
    </w:pPr>
    <w:rPr>
      <w:sz w:val="24"/>
    </w:rPr>
  </w:style>
  <w:style w:type="paragraph" w:styleId="Zmwlitust1" w:customStyle="1">
    <w:name w:val="zm_w_lit_ust_1"/>
    <w:basedOn w:val="Zmwlitust"/>
    <w:qFormat/>
    <w:pPr/>
    <w:rPr/>
  </w:style>
  <w:style w:type="paragraph" w:styleId="Zmwlitustp" w:customStyle="1">
    <w:name w:val="zm_w_lit_ust_p"/>
    <w:basedOn w:val="Zmwlitust1"/>
    <w:qFormat/>
    <w:pPr/>
    <w:rPr/>
  </w:style>
  <w:style w:type="paragraph" w:styleId="Zmwlitustl" w:customStyle="1">
    <w:name w:val="zm_w_lit_ust_l"/>
    <w:basedOn w:val="Zmwlitustp"/>
    <w:qFormat/>
    <w:pPr/>
    <w:rPr/>
  </w:style>
  <w:style w:type="paragraph" w:styleId="Zmwlitustt" w:customStyle="1">
    <w:name w:val="zm_w_lit_ust_t"/>
    <w:basedOn w:val="Zmwlitustl"/>
    <w:qFormat/>
    <w:pPr/>
    <w:rPr/>
  </w:style>
  <w:style w:type="paragraph" w:styleId="Zmwlitpkt" w:customStyle="1">
    <w:name w:val="zm_w_lit_pkt"/>
    <w:basedOn w:val="Normal"/>
    <w:qFormat/>
    <w:pPr>
      <w:jc w:val="both"/>
    </w:pPr>
    <w:rPr>
      <w:sz w:val="24"/>
    </w:rPr>
  </w:style>
  <w:style w:type="paragraph" w:styleId="Zmwlitpkt1" w:customStyle="1">
    <w:name w:val="zm_w_lit_pkt_1"/>
    <w:basedOn w:val="Zmwlitpkt"/>
    <w:qFormat/>
    <w:pPr/>
    <w:rPr/>
  </w:style>
  <w:style w:type="paragraph" w:styleId="Zmwlitpktl" w:customStyle="1">
    <w:name w:val="zm_w_lit_pkt_l"/>
    <w:basedOn w:val="Zmwlitpkt1"/>
    <w:qFormat/>
    <w:pPr/>
    <w:rPr/>
  </w:style>
  <w:style w:type="paragraph" w:styleId="Zmwlitpktt" w:customStyle="1">
    <w:name w:val="zm_w_lit_pkt_t"/>
    <w:basedOn w:val="Zmwlitpktl"/>
    <w:qFormat/>
    <w:pPr/>
    <w:rPr/>
  </w:style>
  <w:style w:type="paragraph" w:styleId="Zmwlitlit" w:customStyle="1">
    <w:name w:val="zm_w_lit_lit"/>
    <w:basedOn w:val="Normal"/>
    <w:qFormat/>
    <w:pPr>
      <w:jc w:val="both"/>
    </w:pPr>
    <w:rPr>
      <w:sz w:val="24"/>
    </w:rPr>
  </w:style>
  <w:style w:type="paragraph" w:styleId="Zmwlitlit1" w:customStyle="1">
    <w:name w:val="zm_w_lit_lit_1"/>
    <w:basedOn w:val="Zmwlitlit"/>
    <w:qFormat/>
    <w:pPr/>
    <w:rPr/>
  </w:style>
  <w:style w:type="paragraph" w:styleId="Zmwlitlitt" w:customStyle="1">
    <w:name w:val="zm_w_lit_lit_t"/>
    <w:basedOn w:val="Zmwlitlit1"/>
    <w:qFormat/>
    <w:pPr/>
    <w:rPr/>
  </w:style>
  <w:style w:type="paragraph" w:styleId="2ust" w:customStyle="1">
    <w:name w:val="2_ust"/>
    <w:basedOn w:val="Normal"/>
    <w:autoRedefine/>
    <w:qFormat/>
    <w:pPr>
      <w:spacing w:before="0" w:after="160"/>
      <w:jc w:val="both"/>
    </w:pPr>
    <w:rPr>
      <w:sz w:val="24"/>
    </w:rPr>
  </w:style>
  <w:style w:type="paragraph" w:styleId="1pkt" w:customStyle="1">
    <w:name w:val="1_pkt"/>
    <w:basedOn w:val="Pkt"/>
    <w:autoRedefine/>
    <w:qFormat/>
    <w:pPr/>
    <w:rPr/>
  </w:style>
  <w:style w:type="paragraph" w:styleId="Alit" w:customStyle="1">
    <w:name w:val="a_lit"/>
    <w:basedOn w:val="Lit"/>
    <w:qFormat/>
    <w:pPr/>
    <w:rPr/>
  </w:style>
  <w:style w:type="paragraph" w:styleId="BalloonText">
    <w:name w:val="Balloon Text"/>
    <w:basedOn w:val="Normal"/>
    <w:semiHidden/>
    <w:qFormat/>
    <w:rsid w:val="005a2c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02a3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Nagwek12" w:customStyle="1">
    <w:name w:val="Nagłówek #1"/>
    <w:basedOn w:val="Normal"/>
    <w:link w:val="Nagwek10"/>
    <w:qFormat/>
    <w:rsid w:val="00b63211"/>
    <w:pPr>
      <w:widowControl w:val="false"/>
      <w:shd w:val="clear" w:color="auto" w:fill="FFFFFF"/>
      <w:spacing w:lineRule="auto" w:line="240" w:before="480" w:after="300"/>
      <w:jc w:val="both"/>
      <w:outlineLvl w:val="0"/>
    </w:pPr>
    <w:rPr>
      <w:b/>
      <w:bCs/>
      <w:sz w:val="22"/>
      <w:szCs w:val="22"/>
      <w:lang w:eastAsia="en-US"/>
    </w:rPr>
  </w:style>
  <w:style w:type="paragraph" w:styleId="Teksttreci31" w:customStyle="1">
    <w:name w:val="Tekst treści (3)"/>
    <w:basedOn w:val="Normal"/>
    <w:link w:val="Teksttreci3"/>
    <w:qFormat/>
    <w:rsid w:val="00b63211"/>
    <w:pPr>
      <w:widowControl w:val="false"/>
      <w:shd w:val="clear" w:color="auto" w:fill="FFFFFF"/>
      <w:spacing w:lineRule="exact" w:line="264" w:before="300" w:after="180"/>
      <w:ind w:firstLine="580"/>
      <w:jc w:val="both"/>
    </w:pPr>
    <w:rPr>
      <w:b/>
      <w:bCs/>
      <w:sz w:val="22"/>
      <w:szCs w:val="22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19601b"/>
    <w:pPr>
      <w:widowControl w:val="false"/>
      <w:shd w:val="clear" w:color="auto" w:fill="FFFFFF"/>
      <w:spacing w:lineRule="exact" w:line="403" w:before="420" w:after="0"/>
      <w:jc w:val="both"/>
    </w:pPr>
    <w:rPr>
      <w:rFonts w:ascii="Arial Unicode MS" w:hAnsi="Arial Unicode MS" w:eastAsia="Arial Unicode MS" w:cs="Arial Unicode MS"/>
      <w:color w:val="000000"/>
      <w:sz w:val="21"/>
      <w:szCs w:val="21"/>
      <w:lang w:bidi="pl-PL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Application>LibreOffice/6.2.5.2$Windows_X86_64 LibreOffice_project/1ec314fa52f458adc18c4f025c545a4e8b22c159</Application>
  <Pages>1</Pages>
  <Words>99</Words>
  <Characters>602</Characters>
  <CharactersWithSpaces>1047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2022-06-10T07:42:00Z</dcterms:created>
  <dc:creator>MOPS</dc:creator>
  <dc:description/>
  <dc:language>pl-PL</dc:language>
  <cp:lastModifiedBy/>
  <cp:lastPrinted>2022-12-07T13:48:35Z</cp:lastPrinted>
  <dcterms:modified xsi:type="dcterms:W3CDTF">2022-12-07T13:57:26Z</dcterms:modified>
  <cp:revision>5</cp:revision>
  <dc:subject/>
  <dc:title>GGSSS SGS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