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1DBF" w:rsidRDefault="00041DBF" w:rsidP="00044C74">
      <w:pPr>
        <w:rPr>
          <w:rFonts w:ascii="Arial Black" w:hAnsi="Arial Black" w:cs="Arial Black"/>
          <w:b/>
          <w:bCs/>
        </w:rPr>
      </w:pPr>
    </w:p>
    <w:p w:rsidR="006F386C" w:rsidRDefault="00351E83" w:rsidP="006F386C">
      <w:pPr>
        <w:jc w:val="center"/>
        <w:rPr>
          <w:rFonts w:ascii="Arial Black" w:hAnsi="Arial Black" w:cs="Arial Black"/>
          <w:b/>
          <w:bCs/>
          <w:sz w:val="22"/>
          <w:szCs w:val="22"/>
        </w:rPr>
      </w:pPr>
      <w:r>
        <w:rPr>
          <w:rFonts w:ascii="Arial Black" w:hAnsi="Arial Black" w:cs="Arial Black"/>
          <w:b/>
          <w:bCs/>
          <w:sz w:val="22"/>
          <w:szCs w:val="22"/>
        </w:rPr>
        <w:t xml:space="preserve">POWIATOWE CENTRUM MŁODZIEŻY </w:t>
      </w:r>
    </w:p>
    <w:p w:rsidR="00351E83" w:rsidRDefault="00351E83" w:rsidP="006F386C">
      <w:pPr>
        <w:jc w:val="center"/>
        <w:rPr>
          <w:rFonts w:ascii="Arial Black" w:hAnsi="Arial Black" w:cs="Arial Black"/>
          <w:b/>
          <w:bCs/>
          <w:sz w:val="22"/>
          <w:szCs w:val="22"/>
        </w:rPr>
      </w:pPr>
      <w:r>
        <w:rPr>
          <w:rFonts w:ascii="Arial Black" w:hAnsi="Arial Black" w:cs="Arial Black"/>
          <w:b/>
          <w:bCs/>
          <w:sz w:val="22"/>
          <w:szCs w:val="22"/>
        </w:rPr>
        <w:t>im. Marszałka J. Piłsudskiego</w:t>
      </w:r>
    </w:p>
    <w:p w:rsidR="00351E83" w:rsidRPr="00097BC7" w:rsidRDefault="00351E83" w:rsidP="006F386C">
      <w:pPr>
        <w:jc w:val="center"/>
        <w:rPr>
          <w:rFonts w:ascii="Arial Black" w:hAnsi="Arial Black" w:cs="Arial Black"/>
          <w:b/>
          <w:bCs/>
          <w:sz w:val="22"/>
          <w:szCs w:val="22"/>
        </w:rPr>
      </w:pPr>
      <w:r>
        <w:rPr>
          <w:rFonts w:ascii="Arial Black" w:hAnsi="Arial Black" w:cs="Arial Black"/>
          <w:b/>
          <w:bCs/>
          <w:sz w:val="22"/>
          <w:szCs w:val="22"/>
        </w:rPr>
        <w:t>w Garczynie</w:t>
      </w:r>
    </w:p>
    <w:p w:rsidR="006F386C" w:rsidRDefault="006F386C" w:rsidP="006F386C">
      <w:pPr>
        <w:jc w:val="center"/>
        <w:rPr>
          <w:rFonts w:ascii="Arial Black" w:hAnsi="Arial Black" w:cs="Arial Black"/>
          <w:sz w:val="22"/>
          <w:szCs w:val="22"/>
        </w:rPr>
      </w:pPr>
      <w:r w:rsidRPr="00097BC7">
        <w:rPr>
          <w:rFonts w:ascii="Arial Black" w:hAnsi="Arial Black" w:cs="Arial Black"/>
          <w:b/>
          <w:bCs/>
          <w:sz w:val="22"/>
          <w:szCs w:val="22"/>
        </w:rPr>
        <w:t>ogłasza nabór na wolne stanowisko urzędnicze</w:t>
      </w:r>
      <w:r w:rsidRPr="00097BC7">
        <w:rPr>
          <w:rFonts w:ascii="Arial Black" w:hAnsi="Arial Black" w:cs="Arial Black"/>
          <w:sz w:val="22"/>
          <w:szCs w:val="22"/>
        </w:rPr>
        <w:t>:</w:t>
      </w:r>
    </w:p>
    <w:p w:rsidR="00097BC7" w:rsidRPr="00097BC7" w:rsidRDefault="00097BC7" w:rsidP="006F386C">
      <w:pPr>
        <w:jc w:val="center"/>
        <w:rPr>
          <w:rFonts w:ascii="Arial Black" w:hAnsi="Arial Black" w:cs="Arial Black"/>
          <w:sz w:val="22"/>
          <w:szCs w:val="22"/>
        </w:rPr>
      </w:pPr>
    </w:p>
    <w:p w:rsidR="007220A6" w:rsidRDefault="00135229" w:rsidP="006F386C">
      <w:pPr>
        <w:jc w:val="center"/>
        <w:rPr>
          <w:rFonts w:ascii="Arial Black" w:hAnsi="Arial Black" w:cs="Arial Black"/>
        </w:rPr>
      </w:pPr>
      <w:r>
        <w:rPr>
          <w:rFonts w:ascii="Arial Black" w:hAnsi="Arial Black" w:cs="Arial Black"/>
        </w:rPr>
        <w:t>Starszy</w:t>
      </w:r>
      <w:r w:rsidR="00351E83">
        <w:rPr>
          <w:rFonts w:ascii="Arial Black" w:hAnsi="Arial Black" w:cs="Arial Black"/>
        </w:rPr>
        <w:t xml:space="preserve"> s</w:t>
      </w:r>
      <w:r w:rsidR="00FC0DA1">
        <w:rPr>
          <w:rFonts w:ascii="Arial Black" w:hAnsi="Arial Black" w:cs="Arial Black"/>
        </w:rPr>
        <w:t xml:space="preserve">pecjalista </w:t>
      </w:r>
      <w:r w:rsidR="00D40613">
        <w:rPr>
          <w:rFonts w:ascii="Arial Black" w:hAnsi="Arial Black" w:cs="Arial Black"/>
        </w:rPr>
        <w:t xml:space="preserve">ds. </w:t>
      </w:r>
      <w:r>
        <w:rPr>
          <w:rFonts w:ascii="Arial Black" w:hAnsi="Arial Black" w:cs="Arial Black"/>
        </w:rPr>
        <w:t>administracyjnych</w:t>
      </w:r>
    </w:p>
    <w:p w:rsidR="006F386C" w:rsidRPr="002931E7" w:rsidRDefault="006F386C" w:rsidP="006F386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stanowiska pracy)</w:t>
      </w:r>
    </w:p>
    <w:p w:rsidR="00CB1D7E" w:rsidRDefault="00CB1D7E" w:rsidP="00B0307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C7A3D" w:rsidRDefault="00CC7A3D" w:rsidP="00B0307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F386C" w:rsidRDefault="006F386C" w:rsidP="00B03079">
      <w:pPr>
        <w:numPr>
          <w:ilvl w:val="0"/>
          <w:numId w:val="25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Wymagania nie</w:t>
      </w:r>
      <w:r w:rsidR="001135C4">
        <w:rPr>
          <w:rFonts w:ascii="Arial" w:hAnsi="Arial" w:cs="Arial"/>
          <w:b/>
          <w:bCs/>
          <w:sz w:val="22"/>
          <w:szCs w:val="22"/>
        </w:rPr>
        <w:t>zbędne (konieczne):</w:t>
      </w:r>
    </w:p>
    <w:p w:rsidR="00502B92" w:rsidRPr="00502B92" w:rsidRDefault="00D40613" w:rsidP="00753865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wykształcenie </w:t>
      </w:r>
      <w:r w:rsidR="00B56B31">
        <w:rPr>
          <w:rFonts w:ascii="Arial" w:hAnsi="Arial" w:cs="Arial"/>
          <w:sz w:val="22"/>
          <w:szCs w:val="22"/>
        </w:rPr>
        <w:t>wyższe,</w:t>
      </w:r>
    </w:p>
    <w:p w:rsidR="00D40613" w:rsidRDefault="00D40613" w:rsidP="006F386C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obywatelstwo polskie,</w:t>
      </w:r>
    </w:p>
    <w:p w:rsidR="00D40613" w:rsidRDefault="00D40613" w:rsidP="006F386C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pełna zdolność do czynności prawnych oraz korzystania z  pełni praw publicznych,</w:t>
      </w:r>
    </w:p>
    <w:p w:rsidR="00D40613" w:rsidRDefault="00D40613" w:rsidP="006F386C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brak prawomocnego skazania wyrokiem sądu</w:t>
      </w:r>
      <w:r w:rsidR="007538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ścigane z oskarżenia publicznego lub umyślne przestępstwo skarbowe,</w:t>
      </w:r>
    </w:p>
    <w:p w:rsidR="00D40613" w:rsidRDefault="00D40613" w:rsidP="006F386C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 zdrowia pozwalający</w:t>
      </w:r>
      <w:r w:rsidR="007538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zatrudnienie</w:t>
      </w:r>
      <w:r w:rsidR="007538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danym stanowisku</w:t>
      </w:r>
      <w:r w:rsidR="00CD713B">
        <w:rPr>
          <w:rFonts w:ascii="Arial" w:hAnsi="Arial" w:cs="Arial"/>
          <w:sz w:val="22"/>
          <w:szCs w:val="22"/>
        </w:rPr>
        <w:t>,</w:t>
      </w:r>
    </w:p>
    <w:p w:rsidR="00D40613" w:rsidRDefault="00D40613" w:rsidP="006F386C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nieposzlakowana opinia,</w:t>
      </w:r>
    </w:p>
    <w:p w:rsidR="00D40613" w:rsidRDefault="00D40613" w:rsidP="006F386C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znajomość przepisów:</w:t>
      </w:r>
    </w:p>
    <w:p w:rsidR="00351E83" w:rsidRDefault="00351E83" w:rsidP="00351E83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ustawy o samorządzie powiatowym,</w:t>
      </w:r>
    </w:p>
    <w:p w:rsidR="00351E83" w:rsidRPr="00040330" w:rsidRDefault="00351E83" w:rsidP="00351E83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ustawy o systemie oświaty </w:t>
      </w:r>
    </w:p>
    <w:p w:rsidR="00351E83" w:rsidRDefault="00B56B31" w:rsidP="00D40613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ustawy o pracownikach samorządowych</w:t>
      </w:r>
      <w:r w:rsidR="00351E83">
        <w:rPr>
          <w:rFonts w:ascii="Arial" w:hAnsi="Arial" w:cs="Arial"/>
          <w:sz w:val="22"/>
          <w:szCs w:val="22"/>
        </w:rPr>
        <w:t>,</w:t>
      </w:r>
      <w:r w:rsidR="00502B92" w:rsidRPr="00502B92">
        <w:rPr>
          <w:rFonts w:ascii="Arial" w:hAnsi="Arial" w:cs="Arial"/>
          <w:sz w:val="22"/>
          <w:szCs w:val="22"/>
        </w:rPr>
        <w:t xml:space="preserve"> </w:t>
      </w:r>
    </w:p>
    <w:p w:rsidR="00502B92" w:rsidRDefault="00351E83" w:rsidP="00D40613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ustawy o ochronie danych osobowych,</w:t>
      </w:r>
    </w:p>
    <w:p w:rsidR="00F804CB" w:rsidRDefault="00F804CB" w:rsidP="00F804CB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umiejętność obsługi urządzeń technicznych,</w:t>
      </w:r>
    </w:p>
    <w:p w:rsidR="00262D1A" w:rsidRDefault="00F804CB" w:rsidP="00F804CB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umiejętność stosowania odpowiednich przepisów prawa.</w:t>
      </w:r>
    </w:p>
    <w:p w:rsidR="00CD713B" w:rsidRPr="00CB1D7E" w:rsidRDefault="00CD713B" w:rsidP="00CD713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FC0DA1" w:rsidRPr="00FC0DA1" w:rsidRDefault="001135C4" w:rsidP="00FC0DA1">
      <w:pPr>
        <w:numPr>
          <w:ilvl w:val="0"/>
          <w:numId w:val="25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Wymagania dodatkowe (preferowane):</w:t>
      </w:r>
    </w:p>
    <w:p w:rsidR="006F386C" w:rsidRPr="00753865" w:rsidRDefault="00FC0DA1" w:rsidP="00753865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3572EB">
        <w:rPr>
          <w:rFonts w:ascii="Arial" w:hAnsi="Arial" w:cs="Arial"/>
          <w:sz w:val="22"/>
          <w:szCs w:val="22"/>
        </w:rPr>
        <w:t>preferowany kierunek wykształcenia</w:t>
      </w:r>
      <w:r w:rsidR="00753865">
        <w:rPr>
          <w:rFonts w:ascii="Arial" w:hAnsi="Arial" w:cs="Arial"/>
          <w:sz w:val="22"/>
          <w:szCs w:val="22"/>
        </w:rPr>
        <w:t xml:space="preserve">: </w:t>
      </w:r>
      <w:r w:rsidR="00351E83" w:rsidRPr="00351E83">
        <w:rPr>
          <w:rFonts w:ascii="Arial" w:hAnsi="Arial" w:cs="Arial"/>
          <w:sz w:val="22"/>
          <w:szCs w:val="22"/>
        </w:rPr>
        <w:t>zarządzanie</w:t>
      </w:r>
      <w:r w:rsidR="00135229">
        <w:rPr>
          <w:rFonts w:ascii="Arial" w:hAnsi="Arial" w:cs="Arial"/>
          <w:sz w:val="22"/>
          <w:szCs w:val="22"/>
        </w:rPr>
        <w:t>, ekonomia, socjologia, marketing,</w:t>
      </w:r>
    </w:p>
    <w:p w:rsidR="00B56B31" w:rsidRPr="00135229" w:rsidRDefault="00B56B31" w:rsidP="00135229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3572EB">
        <w:rPr>
          <w:rFonts w:ascii="Arial" w:hAnsi="Arial" w:cs="Arial"/>
          <w:sz w:val="22"/>
          <w:szCs w:val="22"/>
        </w:rPr>
        <w:t xml:space="preserve">doświadczenie </w:t>
      </w:r>
      <w:r w:rsidR="00135229">
        <w:rPr>
          <w:rFonts w:ascii="Arial" w:hAnsi="Arial" w:cs="Arial"/>
          <w:sz w:val="22"/>
          <w:szCs w:val="22"/>
        </w:rPr>
        <w:t>w pracy administracyjnej/biurowej,</w:t>
      </w:r>
    </w:p>
    <w:p w:rsidR="00351E83" w:rsidRPr="003572EB" w:rsidRDefault="00351E83" w:rsidP="00351E83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3572EB">
        <w:rPr>
          <w:rFonts w:ascii="Arial" w:hAnsi="Arial" w:cs="Arial"/>
          <w:sz w:val="22"/>
          <w:szCs w:val="22"/>
        </w:rPr>
        <w:t>znajomość specyfiki pracy w branży turystycznej,</w:t>
      </w:r>
    </w:p>
    <w:p w:rsidR="00351E83" w:rsidRPr="00135229" w:rsidRDefault="00351E83" w:rsidP="00135229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3572EB">
        <w:rPr>
          <w:rFonts w:ascii="Arial" w:hAnsi="Arial" w:cs="Arial"/>
          <w:sz w:val="22"/>
          <w:szCs w:val="22"/>
        </w:rPr>
        <w:t>doświadczenie we współpracy z mediami</w:t>
      </w:r>
      <w:r w:rsidR="003572EB" w:rsidRPr="003572EB">
        <w:rPr>
          <w:rFonts w:ascii="Arial" w:hAnsi="Arial" w:cs="Arial"/>
          <w:sz w:val="22"/>
          <w:szCs w:val="22"/>
        </w:rPr>
        <w:t>,</w:t>
      </w:r>
    </w:p>
    <w:p w:rsidR="003572EB" w:rsidRPr="003572EB" w:rsidRDefault="00351E83" w:rsidP="00351E83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3572EB">
        <w:rPr>
          <w:rFonts w:ascii="Arial" w:hAnsi="Arial" w:cs="Arial"/>
          <w:sz w:val="22"/>
          <w:szCs w:val="22"/>
        </w:rPr>
        <w:t>praktyczna znajomość  technik IT (Internet, poczta elektroniczna, pakiet MS Office</w:t>
      </w:r>
      <w:r w:rsidR="003572EB" w:rsidRPr="003572EB">
        <w:rPr>
          <w:rFonts w:ascii="Arial" w:hAnsi="Arial" w:cs="Arial"/>
          <w:sz w:val="22"/>
          <w:szCs w:val="22"/>
        </w:rPr>
        <w:t>),</w:t>
      </w:r>
    </w:p>
    <w:p w:rsidR="003572EB" w:rsidRPr="003572EB" w:rsidRDefault="003572EB" w:rsidP="00351E83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3572EB">
        <w:rPr>
          <w:rFonts w:ascii="Arial" w:hAnsi="Arial" w:cs="Arial"/>
          <w:sz w:val="22"/>
          <w:szCs w:val="22"/>
        </w:rPr>
        <w:t>praktyczna umiejętność</w:t>
      </w:r>
      <w:r w:rsidR="00351E83" w:rsidRPr="003572EB">
        <w:rPr>
          <w:rFonts w:ascii="Arial" w:hAnsi="Arial" w:cs="Arial"/>
          <w:sz w:val="22"/>
          <w:szCs w:val="22"/>
        </w:rPr>
        <w:t xml:space="preserve"> obsługi urządzeń biurowych i komputerowych</w:t>
      </w:r>
      <w:r w:rsidRPr="003572EB">
        <w:rPr>
          <w:rFonts w:ascii="Arial" w:hAnsi="Arial" w:cs="Arial"/>
          <w:sz w:val="22"/>
          <w:szCs w:val="22"/>
        </w:rPr>
        <w:t>,</w:t>
      </w:r>
    </w:p>
    <w:p w:rsidR="00351E83" w:rsidRPr="003572EB" w:rsidRDefault="00351E83" w:rsidP="003572EB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3572EB">
        <w:rPr>
          <w:rFonts w:ascii="Arial" w:hAnsi="Arial" w:cs="Arial"/>
          <w:sz w:val="22"/>
          <w:szCs w:val="22"/>
        </w:rPr>
        <w:t>wiedza z zakresu sprzedaży i marketing</w:t>
      </w:r>
      <w:r w:rsidR="003572EB" w:rsidRPr="003572EB">
        <w:rPr>
          <w:rFonts w:ascii="Arial" w:hAnsi="Arial" w:cs="Arial"/>
          <w:sz w:val="22"/>
          <w:szCs w:val="22"/>
        </w:rPr>
        <w:t>u,</w:t>
      </w:r>
    </w:p>
    <w:p w:rsidR="003572EB" w:rsidRPr="003572EB" w:rsidRDefault="003572EB" w:rsidP="003572EB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3572EB">
        <w:rPr>
          <w:rFonts w:ascii="Arial" w:hAnsi="Arial" w:cs="Arial"/>
          <w:sz w:val="22"/>
          <w:szCs w:val="22"/>
        </w:rPr>
        <w:t>wyobraźnia, kreatywność, otwartość i inicjatywa,</w:t>
      </w:r>
    </w:p>
    <w:p w:rsidR="003572EB" w:rsidRPr="003572EB" w:rsidRDefault="003572EB" w:rsidP="003572EB">
      <w:pPr>
        <w:numPr>
          <w:ilvl w:val="0"/>
          <w:numId w:val="21"/>
        </w:numPr>
        <w:tabs>
          <w:tab w:val="clear" w:pos="720"/>
        </w:tabs>
        <w:jc w:val="both"/>
        <w:rPr>
          <w:rFonts w:ascii="Arial" w:hAnsi="Arial" w:cs="Arial"/>
          <w:sz w:val="22"/>
          <w:szCs w:val="22"/>
        </w:rPr>
      </w:pPr>
      <w:r w:rsidRPr="003572EB">
        <w:rPr>
          <w:rFonts w:ascii="Arial" w:hAnsi="Arial" w:cs="Arial"/>
          <w:sz w:val="22"/>
          <w:szCs w:val="22"/>
        </w:rPr>
        <w:t>komunikatywność, rzetelność i uczciwość,</w:t>
      </w:r>
    </w:p>
    <w:p w:rsidR="003572EB" w:rsidRPr="003572EB" w:rsidRDefault="003572EB" w:rsidP="003572EB">
      <w:pPr>
        <w:numPr>
          <w:ilvl w:val="0"/>
          <w:numId w:val="21"/>
        </w:numPr>
        <w:tabs>
          <w:tab w:val="clear" w:pos="720"/>
        </w:tabs>
        <w:jc w:val="both"/>
        <w:rPr>
          <w:rFonts w:ascii="Arial" w:hAnsi="Arial" w:cs="Arial"/>
          <w:sz w:val="22"/>
          <w:szCs w:val="22"/>
        </w:rPr>
      </w:pPr>
      <w:r w:rsidRPr="003572EB">
        <w:rPr>
          <w:rFonts w:ascii="Arial" w:hAnsi="Arial" w:cs="Arial"/>
          <w:sz w:val="22"/>
          <w:szCs w:val="22"/>
        </w:rPr>
        <w:t>sumienność, rzetelność i odpowiedzialność,</w:t>
      </w:r>
    </w:p>
    <w:p w:rsidR="003572EB" w:rsidRPr="003572EB" w:rsidRDefault="003572EB" w:rsidP="003572EB">
      <w:pPr>
        <w:numPr>
          <w:ilvl w:val="0"/>
          <w:numId w:val="21"/>
        </w:numPr>
        <w:tabs>
          <w:tab w:val="clear" w:pos="720"/>
        </w:tabs>
        <w:jc w:val="both"/>
        <w:rPr>
          <w:rFonts w:ascii="Arial" w:hAnsi="Arial" w:cs="Arial"/>
          <w:sz w:val="22"/>
          <w:szCs w:val="22"/>
        </w:rPr>
      </w:pPr>
      <w:r w:rsidRPr="003572EB">
        <w:rPr>
          <w:rFonts w:ascii="Arial" w:hAnsi="Arial" w:cs="Arial"/>
          <w:sz w:val="22"/>
          <w:szCs w:val="22"/>
        </w:rPr>
        <w:t>wysoka kultura osobista i poczucie estetyki,</w:t>
      </w:r>
    </w:p>
    <w:p w:rsidR="003572EB" w:rsidRPr="003572EB" w:rsidRDefault="003572EB" w:rsidP="003572EB">
      <w:pPr>
        <w:numPr>
          <w:ilvl w:val="0"/>
          <w:numId w:val="21"/>
        </w:numPr>
        <w:tabs>
          <w:tab w:val="clear" w:pos="720"/>
        </w:tabs>
        <w:jc w:val="both"/>
        <w:rPr>
          <w:rFonts w:ascii="Arial" w:hAnsi="Arial" w:cs="Arial"/>
          <w:sz w:val="22"/>
          <w:szCs w:val="22"/>
        </w:rPr>
      </w:pPr>
      <w:r w:rsidRPr="003572EB">
        <w:rPr>
          <w:rFonts w:ascii="Arial" w:hAnsi="Arial" w:cs="Arial"/>
          <w:sz w:val="22"/>
          <w:szCs w:val="22"/>
        </w:rPr>
        <w:t>samodzielność i dobra organizacja pracy,</w:t>
      </w:r>
    </w:p>
    <w:p w:rsidR="003572EB" w:rsidRPr="003572EB" w:rsidRDefault="003572EB" w:rsidP="003572EB">
      <w:pPr>
        <w:numPr>
          <w:ilvl w:val="0"/>
          <w:numId w:val="21"/>
        </w:numPr>
        <w:tabs>
          <w:tab w:val="clear" w:pos="720"/>
        </w:tabs>
        <w:jc w:val="both"/>
        <w:rPr>
          <w:rFonts w:ascii="Arial" w:hAnsi="Arial" w:cs="Arial"/>
          <w:sz w:val="22"/>
          <w:szCs w:val="22"/>
        </w:rPr>
      </w:pPr>
      <w:r w:rsidRPr="003572EB">
        <w:rPr>
          <w:rFonts w:ascii="Arial" w:hAnsi="Arial" w:cs="Arial"/>
          <w:sz w:val="22"/>
          <w:szCs w:val="22"/>
        </w:rPr>
        <w:t>zdolność analitycznego myślenia,</w:t>
      </w:r>
    </w:p>
    <w:p w:rsidR="003572EB" w:rsidRPr="003572EB" w:rsidRDefault="003572EB" w:rsidP="003572EB">
      <w:pPr>
        <w:numPr>
          <w:ilvl w:val="0"/>
          <w:numId w:val="21"/>
        </w:numPr>
        <w:tabs>
          <w:tab w:val="clear" w:pos="720"/>
        </w:tabs>
        <w:jc w:val="both"/>
        <w:rPr>
          <w:rFonts w:ascii="Arial" w:hAnsi="Arial" w:cs="Arial"/>
          <w:sz w:val="22"/>
          <w:szCs w:val="22"/>
        </w:rPr>
      </w:pPr>
      <w:r w:rsidRPr="003572EB">
        <w:rPr>
          <w:rFonts w:ascii="Arial" w:hAnsi="Arial" w:cs="Arial"/>
          <w:sz w:val="22"/>
          <w:szCs w:val="22"/>
        </w:rPr>
        <w:t>umiejętność pracy w zespole oraz pod presją czasu</w:t>
      </w:r>
    </w:p>
    <w:p w:rsidR="00CD713B" w:rsidRDefault="00CD713B" w:rsidP="00262D1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62D1A" w:rsidRPr="008364F8" w:rsidRDefault="00262D1A" w:rsidP="00262D1A">
      <w:pPr>
        <w:numPr>
          <w:ilvl w:val="0"/>
          <w:numId w:val="25"/>
        </w:numPr>
        <w:jc w:val="both"/>
        <w:rPr>
          <w:rFonts w:ascii="Arial" w:hAnsi="Arial" w:cs="Arial"/>
          <w:b/>
          <w:sz w:val="22"/>
          <w:szCs w:val="22"/>
        </w:rPr>
      </w:pPr>
      <w:r w:rsidRPr="008364F8">
        <w:rPr>
          <w:rFonts w:ascii="Arial" w:hAnsi="Arial" w:cs="Arial"/>
          <w:b/>
          <w:bCs/>
          <w:sz w:val="22"/>
          <w:szCs w:val="22"/>
        </w:rPr>
        <w:t>Zakres wykonywanych zadań na stanowisku</w:t>
      </w:r>
      <w:r w:rsidRPr="008364F8">
        <w:rPr>
          <w:rFonts w:ascii="Arial" w:hAnsi="Arial" w:cs="Arial"/>
          <w:b/>
          <w:sz w:val="22"/>
          <w:szCs w:val="22"/>
        </w:rPr>
        <w:t xml:space="preserve">:  </w:t>
      </w:r>
    </w:p>
    <w:p w:rsidR="003572EB" w:rsidRDefault="00884C69" w:rsidP="003572EB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kompleksowa obsługa administracyjna biura PCM </w:t>
      </w:r>
    </w:p>
    <w:p w:rsidR="003572EB" w:rsidRDefault="003572EB" w:rsidP="008769AC">
      <w:pPr>
        <w:numPr>
          <w:ilvl w:val="0"/>
          <w:numId w:val="27"/>
        </w:numPr>
        <w:tabs>
          <w:tab w:val="clear" w:pos="474"/>
        </w:tabs>
        <w:jc w:val="both"/>
        <w:rPr>
          <w:rFonts w:ascii="Arial" w:hAnsi="Arial" w:cs="Arial"/>
          <w:sz w:val="22"/>
          <w:szCs w:val="22"/>
        </w:rPr>
      </w:pPr>
      <w:r w:rsidRPr="008769AC">
        <w:rPr>
          <w:rFonts w:ascii="Arial" w:hAnsi="Arial" w:cs="Arial"/>
          <w:sz w:val="22"/>
          <w:szCs w:val="22"/>
        </w:rPr>
        <w:t>obsługa programu recepcyjnego wraz z systemem sprzedaży</w:t>
      </w:r>
      <w:r w:rsidR="008769AC">
        <w:rPr>
          <w:rFonts w:ascii="Arial" w:hAnsi="Arial" w:cs="Arial"/>
          <w:sz w:val="22"/>
          <w:szCs w:val="22"/>
        </w:rPr>
        <w:t>,</w:t>
      </w:r>
    </w:p>
    <w:p w:rsidR="00135229" w:rsidRDefault="003572EB" w:rsidP="008769AC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8769AC">
        <w:rPr>
          <w:rFonts w:ascii="Arial" w:hAnsi="Arial" w:cs="Arial"/>
          <w:sz w:val="22"/>
          <w:szCs w:val="22"/>
        </w:rPr>
        <w:t>prowadzenie rozmów handlowych w sprawie sprzedaż</w:t>
      </w:r>
      <w:r w:rsidR="00135229">
        <w:rPr>
          <w:rFonts w:ascii="Arial" w:hAnsi="Arial" w:cs="Arial"/>
          <w:sz w:val="22"/>
          <w:szCs w:val="22"/>
        </w:rPr>
        <w:t>y</w:t>
      </w:r>
      <w:r w:rsidRPr="008769AC">
        <w:rPr>
          <w:rFonts w:ascii="Arial" w:hAnsi="Arial" w:cs="Arial"/>
          <w:sz w:val="22"/>
          <w:szCs w:val="22"/>
        </w:rPr>
        <w:t xml:space="preserve"> miejsc noclegowych </w:t>
      </w:r>
    </w:p>
    <w:p w:rsidR="008769AC" w:rsidRDefault="003572EB" w:rsidP="00135229">
      <w:pPr>
        <w:ind w:left="700"/>
        <w:jc w:val="both"/>
        <w:rPr>
          <w:rFonts w:ascii="Arial" w:hAnsi="Arial" w:cs="Arial"/>
          <w:sz w:val="22"/>
          <w:szCs w:val="22"/>
        </w:rPr>
      </w:pPr>
      <w:r w:rsidRPr="008769AC">
        <w:rPr>
          <w:rFonts w:ascii="Arial" w:hAnsi="Arial" w:cs="Arial"/>
          <w:sz w:val="22"/>
          <w:szCs w:val="22"/>
        </w:rPr>
        <w:t xml:space="preserve">i innych </w:t>
      </w:r>
      <w:r w:rsidR="00135229">
        <w:rPr>
          <w:rFonts w:ascii="Arial" w:hAnsi="Arial" w:cs="Arial"/>
          <w:sz w:val="22"/>
          <w:szCs w:val="22"/>
        </w:rPr>
        <w:t>produktów</w:t>
      </w:r>
      <w:r w:rsidRPr="008769AC">
        <w:rPr>
          <w:rFonts w:ascii="Arial" w:hAnsi="Arial" w:cs="Arial"/>
          <w:sz w:val="22"/>
          <w:szCs w:val="22"/>
        </w:rPr>
        <w:t xml:space="preserve"> przewidzianych </w:t>
      </w:r>
      <w:r w:rsidR="008769AC">
        <w:rPr>
          <w:rFonts w:ascii="Arial" w:hAnsi="Arial" w:cs="Arial"/>
          <w:sz w:val="22"/>
          <w:szCs w:val="22"/>
        </w:rPr>
        <w:t xml:space="preserve">w PCM </w:t>
      </w:r>
      <w:r w:rsidRPr="008769AC">
        <w:rPr>
          <w:rFonts w:ascii="Arial" w:hAnsi="Arial" w:cs="Arial"/>
          <w:sz w:val="22"/>
          <w:szCs w:val="22"/>
        </w:rPr>
        <w:t>do odpłatnego udostępniania</w:t>
      </w:r>
      <w:r w:rsidR="008769AC">
        <w:rPr>
          <w:rFonts w:ascii="Arial" w:hAnsi="Arial" w:cs="Arial"/>
          <w:sz w:val="22"/>
          <w:szCs w:val="22"/>
        </w:rPr>
        <w:t>,</w:t>
      </w:r>
    </w:p>
    <w:p w:rsidR="003572EB" w:rsidRDefault="003572EB" w:rsidP="008769AC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8769AC">
        <w:rPr>
          <w:rFonts w:ascii="Arial" w:hAnsi="Arial" w:cs="Arial"/>
          <w:sz w:val="22"/>
          <w:szCs w:val="22"/>
        </w:rPr>
        <w:t>sporządzanie dokumentów niezbędnych w procesie rejestracji pobytów</w:t>
      </w:r>
      <w:r w:rsidR="008769AC">
        <w:rPr>
          <w:rFonts w:ascii="Arial" w:hAnsi="Arial" w:cs="Arial"/>
          <w:sz w:val="22"/>
          <w:szCs w:val="22"/>
        </w:rPr>
        <w:t>,</w:t>
      </w:r>
    </w:p>
    <w:p w:rsidR="00135229" w:rsidRPr="008769AC" w:rsidRDefault="00135229" w:rsidP="00135229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8769AC">
        <w:rPr>
          <w:rFonts w:ascii="Arial" w:hAnsi="Arial" w:cs="Arial"/>
          <w:color w:val="222222"/>
          <w:sz w:val="22"/>
          <w:szCs w:val="22"/>
        </w:rPr>
        <w:t>współtworzenie trwałych relacji z odbiorcami usług PCM</w:t>
      </w:r>
      <w:r>
        <w:rPr>
          <w:rFonts w:ascii="Arial" w:hAnsi="Arial" w:cs="Arial"/>
          <w:color w:val="222222"/>
          <w:sz w:val="22"/>
          <w:szCs w:val="22"/>
        </w:rPr>
        <w:t>,</w:t>
      </w:r>
    </w:p>
    <w:p w:rsidR="008769AC" w:rsidRPr="00135229" w:rsidRDefault="003572EB" w:rsidP="008769AC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8769AC">
        <w:rPr>
          <w:rFonts w:ascii="Arial" w:hAnsi="Arial" w:cs="Arial"/>
          <w:color w:val="222222"/>
          <w:sz w:val="22"/>
          <w:szCs w:val="22"/>
        </w:rPr>
        <w:lastRenderedPageBreak/>
        <w:t>tworzenie sprawozdań, zestawień oraz raportów dot. dział</w:t>
      </w:r>
      <w:r w:rsidR="00135229">
        <w:rPr>
          <w:rFonts w:ascii="Arial" w:hAnsi="Arial" w:cs="Arial"/>
          <w:color w:val="222222"/>
          <w:sz w:val="22"/>
          <w:szCs w:val="22"/>
        </w:rPr>
        <w:t>alności PCM,</w:t>
      </w:r>
    </w:p>
    <w:p w:rsidR="00135229" w:rsidRDefault="00135229" w:rsidP="00135229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8769AC">
        <w:rPr>
          <w:rFonts w:ascii="Arial" w:hAnsi="Arial" w:cs="Arial"/>
          <w:sz w:val="22"/>
          <w:szCs w:val="22"/>
        </w:rPr>
        <w:t xml:space="preserve">administrowanie </w:t>
      </w:r>
      <w:r>
        <w:rPr>
          <w:rFonts w:ascii="Arial" w:hAnsi="Arial" w:cs="Arial"/>
          <w:sz w:val="22"/>
          <w:szCs w:val="22"/>
        </w:rPr>
        <w:t>Biuletynem Informacji Publicznej</w:t>
      </w:r>
      <w:r w:rsidRPr="008769AC">
        <w:rPr>
          <w:rFonts w:ascii="Arial" w:hAnsi="Arial" w:cs="Arial"/>
          <w:sz w:val="22"/>
          <w:szCs w:val="22"/>
        </w:rPr>
        <w:t xml:space="preserve"> PCM</w:t>
      </w:r>
      <w:r>
        <w:rPr>
          <w:rFonts w:ascii="Arial" w:hAnsi="Arial" w:cs="Arial"/>
          <w:sz w:val="22"/>
          <w:szCs w:val="22"/>
        </w:rPr>
        <w:t>,</w:t>
      </w:r>
    </w:p>
    <w:p w:rsidR="00135229" w:rsidRPr="00135229" w:rsidRDefault="00135229" w:rsidP="00135229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135229">
        <w:rPr>
          <w:rFonts w:ascii="Arial" w:hAnsi="Arial" w:cs="Arial"/>
          <w:color w:val="000000"/>
          <w:sz w:val="22"/>
          <w:szCs w:val="22"/>
        </w:rPr>
        <w:t>prowadzenie bieżącej komunikacji w mediach społecznościowych,</w:t>
      </w:r>
    </w:p>
    <w:p w:rsidR="00135229" w:rsidRDefault="00135229" w:rsidP="00135229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8769AC">
        <w:rPr>
          <w:rFonts w:ascii="Arial" w:hAnsi="Arial" w:cs="Arial"/>
          <w:sz w:val="22"/>
          <w:szCs w:val="22"/>
        </w:rPr>
        <w:t>organizacja, koordynacja oraz promocja imprez sportowych, kulturalno</w:t>
      </w:r>
      <w:r>
        <w:rPr>
          <w:rFonts w:ascii="Arial" w:hAnsi="Arial" w:cs="Arial"/>
          <w:sz w:val="22"/>
          <w:szCs w:val="22"/>
        </w:rPr>
        <w:t>-</w:t>
      </w:r>
      <w:r w:rsidRPr="008769AC">
        <w:rPr>
          <w:rFonts w:ascii="Arial" w:hAnsi="Arial" w:cs="Arial"/>
          <w:sz w:val="22"/>
          <w:szCs w:val="22"/>
        </w:rPr>
        <w:t>oświatowych i promocyjnych organizowanych przez PCM</w:t>
      </w:r>
      <w:r>
        <w:rPr>
          <w:rFonts w:ascii="Arial" w:hAnsi="Arial" w:cs="Arial"/>
          <w:sz w:val="22"/>
          <w:szCs w:val="22"/>
        </w:rPr>
        <w:t>,</w:t>
      </w:r>
    </w:p>
    <w:p w:rsidR="00135229" w:rsidRPr="00135229" w:rsidRDefault="003572EB" w:rsidP="00135229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8769AC">
        <w:rPr>
          <w:rFonts w:ascii="Arial" w:hAnsi="Arial" w:cs="Arial"/>
          <w:sz w:val="22"/>
          <w:szCs w:val="22"/>
        </w:rPr>
        <w:t>sporządzanie</w:t>
      </w:r>
      <w:r w:rsidR="00135229">
        <w:rPr>
          <w:rFonts w:ascii="Arial" w:hAnsi="Arial" w:cs="Arial"/>
          <w:sz w:val="22"/>
          <w:szCs w:val="22"/>
        </w:rPr>
        <w:t xml:space="preserve"> </w:t>
      </w:r>
      <w:r w:rsidRPr="008769AC">
        <w:rPr>
          <w:rFonts w:ascii="Arial" w:hAnsi="Arial" w:cs="Arial"/>
          <w:sz w:val="22"/>
          <w:szCs w:val="22"/>
        </w:rPr>
        <w:t>dokumentacji zdjęciowej z wydarzeń i imprez odbywających się w PCM oraz pod egidą PCM</w:t>
      </w:r>
      <w:r w:rsidR="008769AC">
        <w:rPr>
          <w:rFonts w:ascii="Arial" w:hAnsi="Arial" w:cs="Arial"/>
          <w:sz w:val="22"/>
          <w:szCs w:val="22"/>
        </w:rPr>
        <w:t>,</w:t>
      </w:r>
    </w:p>
    <w:p w:rsidR="003572EB" w:rsidRDefault="003572EB" w:rsidP="00753865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753865">
        <w:rPr>
          <w:rFonts w:ascii="Arial" w:hAnsi="Arial" w:cs="Arial"/>
          <w:sz w:val="22"/>
          <w:szCs w:val="22"/>
        </w:rPr>
        <w:t>kształtowanie i dbanie o wizerunek PCM</w:t>
      </w:r>
      <w:r w:rsidR="00753865">
        <w:rPr>
          <w:rFonts w:ascii="Arial" w:hAnsi="Arial" w:cs="Arial"/>
          <w:sz w:val="22"/>
          <w:szCs w:val="22"/>
        </w:rPr>
        <w:t>,</w:t>
      </w:r>
    </w:p>
    <w:p w:rsidR="00135229" w:rsidRPr="008769AC" w:rsidRDefault="00135229" w:rsidP="00135229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8769AC">
        <w:rPr>
          <w:rFonts w:ascii="Arial" w:hAnsi="Arial" w:cs="Arial"/>
          <w:color w:val="222222"/>
          <w:sz w:val="22"/>
          <w:szCs w:val="22"/>
        </w:rPr>
        <w:t xml:space="preserve">współpraca z </w:t>
      </w:r>
      <w:r>
        <w:rPr>
          <w:rFonts w:ascii="Arial" w:hAnsi="Arial" w:cs="Arial"/>
          <w:color w:val="222222"/>
          <w:sz w:val="22"/>
          <w:szCs w:val="22"/>
        </w:rPr>
        <w:t xml:space="preserve">lokalnymi </w:t>
      </w:r>
      <w:r w:rsidRPr="008769AC">
        <w:rPr>
          <w:rFonts w:ascii="Arial" w:hAnsi="Arial" w:cs="Arial"/>
          <w:color w:val="222222"/>
          <w:sz w:val="22"/>
          <w:szCs w:val="22"/>
        </w:rPr>
        <w:t>mediami,</w:t>
      </w:r>
    </w:p>
    <w:p w:rsidR="003A0E08" w:rsidRPr="00135229" w:rsidRDefault="00F84216" w:rsidP="00135229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135229">
        <w:rPr>
          <w:rFonts w:ascii="Arial" w:hAnsi="Arial" w:cs="Arial"/>
          <w:sz w:val="22"/>
          <w:szCs w:val="22"/>
        </w:rPr>
        <w:t xml:space="preserve">wykonywanie innych czynności związanych z </w:t>
      </w:r>
      <w:r w:rsidR="00142774" w:rsidRPr="00135229">
        <w:rPr>
          <w:rFonts w:ascii="Arial" w:hAnsi="Arial" w:cs="Arial"/>
          <w:sz w:val="22"/>
          <w:szCs w:val="22"/>
        </w:rPr>
        <w:t xml:space="preserve">działalnością </w:t>
      </w:r>
      <w:r w:rsidR="00753865" w:rsidRPr="00135229">
        <w:rPr>
          <w:rFonts w:ascii="Arial" w:hAnsi="Arial" w:cs="Arial"/>
          <w:sz w:val="22"/>
          <w:szCs w:val="22"/>
        </w:rPr>
        <w:t>PCM</w:t>
      </w:r>
      <w:r w:rsidR="00142774" w:rsidRPr="00135229">
        <w:rPr>
          <w:rFonts w:ascii="Arial" w:hAnsi="Arial" w:cs="Arial"/>
          <w:sz w:val="22"/>
          <w:szCs w:val="22"/>
        </w:rPr>
        <w:t>, w tym techniczno-organizacyjnych.</w:t>
      </w:r>
    </w:p>
    <w:p w:rsidR="00041DBF" w:rsidRPr="00262D1A" w:rsidRDefault="00041DBF" w:rsidP="00CB1D7E">
      <w:pPr>
        <w:jc w:val="both"/>
        <w:rPr>
          <w:rFonts w:ascii="Arial" w:hAnsi="Arial" w:cs="Arial"/>
          <w:sz w:val="22"/>
          <w:szCs w:val="22"/>
        </w:rPr>
      </w:pPr>
    </w:p>
    <w:p w:rsidR="000729B6" w:rsidRPr="008364F8" w:rsidRDefault="000729B6" w:rsidP="000729B6">
      <w:pPr>
        <w:pStyle w:val="Tekstpodstawowywcity"/>
        <w:numPr>
          <w:ilvl w:val="0"/>
          <w:numId w:val="25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8364F8">
        <w:rPr>
          <w:rFonts w:ascii="Arial" w:hAnsi="Arial" w:cs="Arial"/>
          <w:b/>
          <w:sz w:val="22"/>
          <w:szCs w:val="22"/>
        </w:rPr>
        <w:t>Informacja o warunkach pracy na danym stanowisku:</w:t>
      </w:r>
    </w:p>
    <w:p w:rsidR="000729B6" w:rsidRPr="00753865" w:rsidRDefault="000729B6" w:rsidP="00753865">
      <w:pPr>
        <w:pStyle w:val="Tekstpodstawowywcity"/>
        <w:numPr>
          <w:ilvl w:val="2"/>
          <w:numId w:val="25"/>
        </w:numPr>
        <w:tabs>
          <w:tab w:val="num" w:pos="786"/>
        </w:tabs>
        <w:spacing w:after="0"/>
        <w:ind w:hanging="284"/>
        <w:jc w:val="both"/>
        <w:rPr>
          <w:rFonts w:ascii="Arial" w:hAnsi="Arial" w:cs="Arial"/>
          <w:sz w:val="22"/>
          <w:szCs w:val="22"/>
        </w:rPr>
      </w:pPr>
      <w:r w:rsidRPr="006C618E">
        <w:rPr>
          <w:rFonts w:ascii="Arial" w:hAnsi="Arial" w:cs="Arial"/>
          <w:sz w:val="22"/>
          <w:szCs w:val="22"/>
        </w:rPr>
        <w:t>zatrudnienie na podstawie umowy o pracę na stanowisku urzęd</w:t>
      </w:r>
      <w:r>
        <w:rPr>
          <w:rFonts w:ascii="Arial" w:hAnsi="Arial" w:cs="Arial"/>
          <w:sz w:val="22"/>
          <w:szCs w:val="22"/>
        </w:rPr>
        <w:t xml:space="preserve">niczym w wymiarze pełnego etatu; umowa o pracę zawarta na czas </w:t>
      </w:r>
      <w:r w:rsidR="00135229">
        <w:rPr>
          <w:rFonts w:ascii="Arial" w:hAnsi="Arial" w:cs="Arial"/>
          <w:sz w:val="22"/>
          <w:szCs w:val="22"/>
          <w:lang w:val="pl-PL"/>
        </w:rPr>
        <w:t>nie</w:t>
      </w:r>
      <w:r>
        <w:rPr>
          <w:rFonts w:ascii="Arial" w:hAnsi="Arial" w:cs="Arial"/>
          <w:sz w:val="22"/>
          <w:szCs w:val="22"/>
        </w:rPr>
        <w:t>określony</w:t>
      </w:r>
      <w:r w:rsidR="00753865">
        <w:rPr>
          <w:rFonts w:ascii="Arial" w:hAnsi="Arial" w:cs="Arial"/>
          <w:sz w:val="22"/>
          <w:szCs w:val="22"/>
          <w:lang w:val="pl-PL"/>
        </w:rPr>
        <w:t>,</w:t>
      </w:r>
    </w:p>
    <w:p w:rsidR="000729B6" w:rsidRDefault="000729B6" w:rsidP="00753865">
      <w:pPr>
        <w:pStyle w:val="Tekstpodstawowywcity"/>
        <w:numPr>
          <w:ilvl w:val="2"/>
          <w:numId w:val="25"/>
        </w:numPr>
        <w:tabs>
          <w:tab w:val="num" w:pos="786"/>
        </w:tabs>
        <w:spacing w:after="0"/>
        <w:ind w:hanging="284"/>
        <w:jc w:val="both"/>
        <w:rPr>
          <w:rFonts w:ascii="Arial" w:hAnsi="Arial" w:cs="Arial"/>
          <w:sz w:val="22"/>
          <w:szCs w:val="22"/>
        </w:rPr>
      </w:pPr>
      <w:r w:rsidRPr="00753865">
        <w:rPr>
          <w:rFonts w:ascii="Arial" w:hAnsi="Arial" w:cs="Arial"/>
          <w:sz w:val="22"/>
          <w:szCs w:val="22"/>
        </w:rPr>
        <w:t xml:space="preserve">praca wykonywana w siedzibie </w:t>
      </w:r>
      <w:r w:rsidR="00753865">
        <w:rPr>
          <w:rFonts w:ascii="Arial" w:hAnsi="Arial" w:cs="Arial"/>
          <w:sz w:val="22"/>
          <w:szCs w:val="22"/>
          <w:lang w:val="pl-PL"/>
        </w:rPr>
        <w:t>Powiatowego Centrum Młodzieży</w:t>
      </w:r>
      <w:r w:rsidRPr="00753865">
        <w:rPr>
          <w:rFonts w:ascii="Arial" w:hAnsi="Arial" w:cs="Arial"/>
          <w:sz w:val="22"/>
          <w:szCs w:val="22"/>
        </w:rPr>
        <w:t xml:space="preserve"> w </w:t>
      </w:r>
      <w:r w:rsidR="00753865">
        <w:rPr>
          <w:rFonts w:ascii="Arial" w:hAnsi="Arial" w:cs="Arial"/>
          <w:sz w:val="22"/>
          <w:szCs w:val="22"/>
          <w:lang w:val="pl-PL"/>
        </w:rPr>
        <w:t>Garczynie</w:t>
      </w:r>
      <w:r w:rsidRPr="00753865">
        <w:rPr>
          <w:rFonts w:ascii="Arial" w:hAnsi="Arial" w:cs="Arial"/>
          <w:sz w:val="22"/>
          <w:szCs w:val="22"/>
        </w:rPr>
        <w:t>,</w:t>
      </w:r>
    </w:p>
    <w:p w:rsidR="000729B6" w:rsidRDefault="000729B6" w:rsidP="00753865">
      <w:pPr>
        <w:pStyle w:val="Tekstpodstawowywcity"/>
        <w:numPr>
          <w:ilvl w:val="2"/>
          <w:numId w:val="25"/>
        </w:numPr>
        <w:tabs>
          <w:tab w:val="num" w:pos="786"/>
        </w:tabs>
        <w:spacing w:after="0"/>
        <w:ind w:hanging="284"/>
        <w:jc w:val="both"/>
        <w:rPr>
          <w:rFonts w:ascii="Arial" w:hAnsi="Arial" w:cs="Arial"/>
          <w:sz w:val="22"/>
          <w:szCs w:val="22"/>
        </w:rPr>
      </w:pPr>
      <w:r w:rsidRPr="00753865">
        <w:rPr>
          <w:rFonts w:ascii="Arial" w:hAnsi="Arial" w:cs="Arial"/>
          <w:sz w:val="22"/>
          <w:szCs w:val="22"/>
        </w:rPr>
        <w:t>praca  o charakterze administracyjno-biurowym,</w:t>
      </w:r>
    </w:p>
    <w:p w:rsidR="000729B6" w:rsidRDefault="000729B6" w:rsidP="00753865">
      <w:pPr>
        <w:pStyle w:val="Tekstpodstawowywcity"/>
        <w:numPr>
          <w:ilvl w:val="2"/>
          <w:numId w:val="25"/>
        </w:numPr>
        <w:tabs>
          <w:tab w:val="num" w:pos="786"/>
        </w:tabs>
        <w:spacing w:after="0"/>
        <w:ind w:hanging="284"/>
        <w:jc w:val="both"/>
        <w:rPr>
          <w:rFonts w:ascii="Arial" w:hAnsi="Arial" w:cs="Arial"/>
          <w:sz w:val="22"/>
          <w:szCs w:val="22"/>
        </w:rPr>
      </w:pPr>
      <w:r w:rsidRPr="00753865">
        <w:rPr>
          <w:rFonts w:ascii="Arial" w:hAnsi="Arial" w:cs="Arial"/>
          <w:sz w:val="22"/>
          <w:szCs w:val="22"/>
        </w:rPr>
        <w:t>na stanowisku wykorzystywany jest niezbędny sprzęt komputerowy i biurowy, praca z użyciem monitora ekranowego będzie przekraczać 4 godziny na dobę,</w:t>
      </w:r>
    </w:p>
    <w:p w:rsidR="000729B6" w:rsidRPr="00753865" w:rsidRDefault="000729B6" w:rsidP="00753865">
      <w:pPr>
        <w:pStyle w:val="Tekstpodstawowywcity"/>
        <w:numPr>
          <w:ilvl w:val="2"/>
          <w:numId w:val="25"/>
        </w:numPr>
        <w:tabs>
          <w:tab w:val="num" w:pos="786"/>
        </w:tabs>
        <w:spacing w:after="0"/>
        <w:ind w:hanging="284"/>
        <w:jc w:val="both"/>
        <w:rPr>
          <w:rFonts w:ascii="Arial" w:hAnsi="Arial" w:cs="Arial"/>
          <w:sz w:val="22"/>
          <w:szCs w:val="22"/>
        </w:rPr>
      </w:pPr>
      <w:r w:rsidRPr="00753865">
        <w:rPr>
          <w:rFonts w:ascii="Arial" w:hAnsi="Arial" w:cs="Arial"/>
          <w:sz w:val="22"/>
          <w:szCs w:val="22"/>
        </w:rPr>
        <w:t>oświetlenie stanowiska pracy światłem dziennym i sztucznym.</w:t>
      </w:r>
    </w:p>
    <w:p w:rsidR="000729B6" w:rsidRDefault="000729B6" w:rsidP="000729B6">
      <w:pPr>
        <w:pStyle w:val="Tekstpodstawowywcity"/>
        <w:spacing w:after="0"/>
        <w:ind w:left="360"/>
        <w:jc w:val="both"/>
        <w:rPr>
          <w:rFonts w:ascii="Arial" w:hAnsi="Arial" w:cs="Arial"/>
          <w:sz w:val="22"/>
          <w:szCs w:val="22"/>
        </w:rPr>
      </w:pPr>
    </w:p>
    <w:p w:rsidR="000729B6" w:rsidRPr="001135C4" w:rsidRDefault="000729B6" w:rsidP="000729B6">
      <w:pPr>
        <w:pStyle w:val="Tekstpodstawowywcity"/>
        <w:numPr>
          <w:ilvl w:val="0"/>
          <w:numId w:val="25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o</w:t>
      </w:r>
      <w:r w:rsidR="00753865">
        <w:rPr>
          <w:rFonts w:ascii="Arial" w:hAnsi="Arial" w:cs="Arial"/>
          <w:b/>
          <w:sz w:val="22"/>
          <w:szCs w:val="22"/>
          <w:lang w:val="pl-PL"/>
        </w:rPr>
        <w:t xml:space="preserve"> </w:t>
      </w:r>
      <w:r>
        <w:rPr>
          <w:rFonts w:ascii="Arial" w:hAnsi="Arial" w:cs="Arial"/>
          <w:b/>
          <w:sz w:val="22"/>
          <w:szCs w:val="22"/>
        </w:rPr>
        <w:t>wskaźniku zatrudnienia</w:t>
      </w:r>
      <w:r w:rsidR="00753865">
        <w:rPr>
          <w:rFonts w:ascii="Arial" w:hAnsi="Arial" w:cs="Arial"/>
          <w:b/>
          <w:sz w:val="22"/>
          <w:szCs w:val="22"/>
          <w:lang w:val="pl-PL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osób niepełnosprawnych w </w:t>
      </w:r>
      <w:r w:rsidR="00753865">
        <w:rPr>
          <w:rFonts w:ascii="Arial" w:hAnsi="Arial" w:cs="Arial"/>
          <w:b/>
          <w:sz w:val="22"/>
          <w:szCs w:val="22"/>
          <w:lang w:val="pl-PL"/>
        </w:rPr>
        <w:t>Powiatowym Centrum Młodzieży w Garczynie</w:t>
      </w:r>
      <w:r>
        <w:rPr>
          <w:rFonts w:ascii="Arial" w:hAnsi="Arial" w:cs="Arial"/>
          <w:b/>
          <w:sz w:val="22"/>
          <w:szCs w:val="22"/>
        </w:rPr>
        <w:t xml:space="preserve"> w miesiącu poprzedzającym datę upublicznienia ogłoszenia:</w:t>
      </w:r>
    </w:p>
    <w:p w:rsidR="000729B6" w:rsidRDefault="000729B6" w:rsidP="000729B6">
      <w:pPr>
        <w:pStyle w:val="Tekstpodstawowywcity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miesiącu poprzedzającym</w:t>
      </w:r>
      <w:r w:rsidR="00753865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datę upublicznienia ogłoszenia wskaźnik zatrudnienia osób niepełnosprawnych w </w:t>
      </w:r>
      <w:r w:rsidR="00753865">
        <w:rPr>
          <w:rFonts w:ascii="Arial" w:hAnsi="Arial" w:cs="Arial"/>
          <w:sz w:val="22"/>
          <w:szCs w:val="22"/>
          <w:lang w:val="pl-PL"/>
        </w:rPr>
        <w:t xml:space="preserve">Powiatowym Centrum Młodzieży w Garczynie </w:t>
      </w:r>
      <w:r>
        <w:rPr>
          <w:rFonts w:ascii="Arial" w:hAnsi="Arial" w:cs="Arial"/>
          <w:sz w:val="22"/>
          <w:szCs w:val="22"/>
        </w:rPr>
        <w:t>w rozumieniu przepisów o rehabilitacji zawodowej</w:t>
      </w:r>
      <w:r w:rsidR="00753865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753865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społecznej oraz zatrudnianiu osób niepełnosprawnych jest wyższy niż </w:t>
      </w:r>
      <w:r w:rsidRPr="00D5626E">
        <w:rPr>
          <w:rFonts w:ascii="Arial" w:hAnsi="Arial" w:cs="Arial"/>
          <w:sz w:val="22"/>
          <w:szCs w:val="22"/>
        </w:rPr>
        <w:t>6%.</w:t>
      </w:r>
    </w:p>
    <w:p w:rsidR="000729B6" w:rsidRPr="002C29A0" w:rsidRDefault="000729B6" w:rsidP="000729B6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0729B6" w:rsidRPr="00CB05CC" w:rsidRDefault="000729B6" w:rsidP="000729B6">
      <w:pPr>
        <w:pStyle w:val="Tekstpodstawowywcity"/>
        <w:numPr>
          <w:ilvl w:val="0"/>
          <w:numId w:val="25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Warunkiem wzięcia udziału w rekrutacji jest złożenie następujących dokumentów i oświadczeń w języku polskim</w:t>
      </w:r>
      <w:r w:rsidRPr="00CB05CC">
        <w:rPr>
          <w:rFonts w:ascii="Arial" w:hAnsi="Arial" w:cs="Arial"/>
          <w:b/>
          <w:sz w:val="22"/>
          <w:szCs w:val="22"/>
        </w:rPr>
        <w:t>:</w:t>
      </w:r>
    </w:p>
    <w:p w:rsidR="000729B6" w:rsidRDefault="000729B6" w:rsidP="000729B6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motywacyjny (własnoręcznie podpisany),</w:t>
      </w:r>
    </w:p>
    <w:p w:rsidR="000729B6" w:rsidRDefault="000729B6" w:rsidP="000729B6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AB544D">
        <w:rPr>
          <w:rFonts w:ascii="Arial" w:hAnsi="Arial" w:cs="Arial"/>
          <w:sz w:val="22"/>
          <w:szCs w:val="22"/>
        </w:rPr>
        <w:t xml:space="preserve">życiorys (CV), </w:t>
      </w:r>
    </w:p>
    <w:p w:rsidR="00BA014E" w:rsidRDefault="000729B6" w:rsidP="00E9648F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BA014E">
        <w:rPr>
          <w:rFonts w:ascii="Arial" w:hAnsi="Arial" w:cs="Arial"/>
          <w:sz w:val="22"/>
          <w:szCs w:val="22"/>
        </w:rPr>
        <w:t xml:space="preserve">kwestionariusz osobowy dla osoby ubiegającej się o zatrudnienie </w:t>
      </w:r>
    </w:p>
    <w:p w:rsidR="000729B6" w:rsidRPr="00BA014E" w:rsidRDefault="000729B6" w:rsidP="00E9648F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BA014E">
        <w:rPr>
          <w:rFonts w:ascii="Arial" w:hAnsi="Arial" w:cs="Arial"/>
          <w:sz w:val="22"/>
          <w:szCs w:val="22"/>
        </w:rPr>
        <w:t>kserokopia świadectwa lub dyplomu potwierdzająca posiadanie wymaganego wykształcenia,</w:t>
      </w:r>
    </w:p>
    <w:p w:rsidR="000729B6" w:rsidRPr="00BA014E" w:rsidRDefault="000729B6" w:rsidP="00BA014E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własnoręcznie podpisane oświadczenie o: </w:t>
      </w:r>
    </w:p>
    <w:p w:rsidR="000729B6" w:rsidRDefault="000729B6" w:rsidP="00BA014E">
      <w:pPr>
        <w:numPr>
          <w:ilvl w:val="1"/>
          <w:numId w:val="22"/>
        </w:num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posiadaniu obywatelstwa polskiego,</w:t>
      </w:r>
    </w:p>
    <w:p w:rsidR="000729B6" w:rsidRDefault="000729B6" w:rsidP="00BA014E">
      <w:pPr>
        <w:numPr>
          <w:ilvl w:val="1"/>
          <w:numId w:val="22"/>
        </w:numPr>
        <w:ind w:left="1080"/>
        <w:jc w:val="both"/>
        <w:rPr>
          <w:rFonts w:ascii="Arial" w:hAnsi="Arial" w:cs="Arial"/>
          <w:sz w:val="22"/>
          <w:szCs w:val="22"/>
        </w:rPr>
      </w:pPr>
      <w:r w:rsidRPr="00BA014E">
        <w:rPr>
          <w:rFonts w:ascii="Arial" w:hAnsi="Arial" w:cs="Arial"/>
          <w:sz w:val="22"/>
          <w:szCs w:val="22"/>
        </w:rPr>
        <w:t>pełnej zdolności do czynności prawnych i korzystaniu z pełni praw publicznych,</w:t>
      </w:r>
    </w:p>
    <w:p w:rsidR="00BA014E" w:rsidRDefault="000729B6" w:rsidP="00BA014E">
      <w:pPr>
        <w:numPr>
          <w:ilvl w:val="1"/>
          <w:numId w:val="22"/>
        </w:numPr>
        <w:ind w:left="1080"/>
        <w:jc w:val="both"/>
        <w:rPr>
          <w:rFonts w:ascii="Arial" w:hAnsi="Arial" w:cs="Arial"/>
          <w:sz w:val="22"/>
          <w:szCs w:val="22"/>
        </w:rPr>
      </w:pPr>
      <w:r w:rsidRPr="00BA014E">
        <w:rPr>
          <w:rFonts w:ascii="Arial" w:hAnsi="Arial" w:cs="Arial"/>
          <w:sz w:val="22"/>
          <w:szCs w:val="22"/>
        </w:rPr>
        <w:t xml:space="preserve">braku prawomocnego skazania wyrokiem sądu za umyślne przestępstwo </w:t>
      </w:r>
      <w:r w:rsidRPr="00BA014E">
        <w:rPr>
          <w:rFonts w:ascii="Arial" w:hAnsi="Arial" w:cs="Arial"/>
          <w:sz w:val="22"/>
          <w:szCs w:val="22"/>
        </w:rPr>
        <w:br/>
        <w:t>ścigane z oskarżenia publicznego lub umyślne przestępstwo skarbowe,</w:t>
      </w:r>
    </w:p>
    <w:p w:rsidR="000729B6" w:rsidRPr="00BA014E" w:rsidRDefault="000729B6" w:rsidP="00BA014E">
      <w:pPr>
        <w:numPr>
          <w:ilvl w:val="1"/>
          <w:numId w:val="22"/>
        </w:numPr>
        <w:ind w:left="1080"/>
        <w:jc w:val="both"/>
        <w:rPr>
          <w:rFonts w:ascii="Arial" w:hAnsi="Arial" w:cs="Arial"/>
          <w:sz w:val="22"/>
          <w:szCs w:val="22"/>
        </w:rPr>
      </w:pPr>
      <w:r w:rsidRPr="00BA014E">
        <w:rPr>
          <w:rFonts w:ascii="Arial" w:hAnsi="Arial" w:cs="Arial"/>
          <w:sz w:val="22"/>
          <w:szCs w:val="22"/>
        </w:rPr>
        <w:t>posiadaniu odpowiedniego stanu zdrowia pozwalającego na zatrudnienie na danym stanowisku,</w:t>
      </w:r>
    </w:p>
    <w:p w:rsidR="000729B6" w:rsidRDefault="000729B6" w:rsidP="00BA014E">
      <w:pPr>
        <w:numPr>
          <w:ilvl w:val="1"/>
          <w:numId w:val="22"/>
        </w:numPr>
        <w:ind w:left="1080"/>
        <w:jc w:val="both"/>
        <w:rPr>
          <w:rFonts w:ascii="Arial" w:hAnsi="Arial" w:cs="Arial"/>
          <w:sz w:val="22"/>
          <w:szCs w:val="22"/>
        </w:rPr>
      </w:pPr>
      <w:r w:rsidRPr="00BA014E">
        <w:rPr>
          <w:rFonts w:ascii="Arial" w:hAnsi="Arial" w:cs="Arial"/>
          <w:sz w:val="22"/>
          <w:szCs w:val="22"/>
        </w:rPr>
        <w:t>posiadaniu nieposzlakowanej opinii,</w:t>
      </w:r>
    </w:p>
    <w:p w:rsidR="00BA014E" w:rsidRDefault="000729B6" w:rsidP="00BA014E">
      <w:pPr>
        <w:numPr>
          <w:ilvl w:val="1"/>
          <w:numId w:val="22"/>
        </w:numPr>
        <w:ind w:left="1080"/>
        <w:jc w:val="both"/>
        <w:rPr>
          <w:rFonts w:ascii="Arial" w:hAnsi="Arial" w:cs="Arial"/>
          <w:sz w:val="22"/>
          <w:szCs w:val="22"/>
        </w:rPr>
      </w:pPr>
      <w:r w:rsidRPr="00BA014E">
        <w:rPr>
          <w:rFonts w:ascii="Arial" w:hAnsi="Arial" w:cs="Arial"/>
          <w:sz w:val="22"/>
          <w:szCs w:val="22"/>
        </w:rPr>
        <w:t>zapoznaniu z treścią klauzuli zgody i klauzuli informacyjnej dla kandydatów do pracy,</w:t>
      </w:r>
    </w:p>
    <w:p w:rsidR="000729B6" w:rsidRPr="00BA014E" w:rsidRDefault="000729B6" w:rsidP="00BA014E">
      <w:pPr>
        <w:numPr>
          <w:ilvl w:val="1"/>
          <w:numId w:val="22"/>
        </w:numPr>
        <w:ind w:left="1080"/>
        <w:jc w:val="both"/>
        <w:rPr>
          <w:rFonts w:ascii="Arial" w:hAnsi="Arial" w:cs="Arial"/>
          <w:sz w:val="22"/>
          <w:szCs w:val="22"/>
        </w:rPr>
      </w:pPr>
      <w:r w:rsidRPr="00BA014E">
        <w:rPr>
          <w:rFonts w:ascii="Arial" w:hAnsi="Arial" w:cs="Arial"/>
          <w:sz w:val="22"/>
          <w:szCs w:val="22"/>
        </w:rPr>
        <w:t xml:space="preserve">wyrażeniu zgody  na przetwarzanie danych osobowych na potrzeby postępowania rekrutacyjnego. </w:t>
      </w:r>
    </w:p>
    <w:p w:rsidR="00BA014E" w:rsidRDefault="00BA014E" w:rsidP="000729B6">
      <w:pPr>
        <w:jc w:val="both"/>
        <w:rPr>
          <w:rFonts w:ascii="Arial" w:hAnsi="Arial" w:cs="Arial"/>
          <w:sz w:val="22"/>
          <w:szCs w:val="22"/>
        </w:rPr>
      </w:pPr>
    </w:p>
    <w:p w:rsidR="000729B6" w:rsidRDefault="00BA014E" w:rsidP="000729B6">
      <w:pPr>
        <w:jc w:val="both"/>
        <w:rPr>
          <w:rFonts w:ascii="Arial" w:hAnsi="Arial" w:cs="Arial"/>
          <w:sz w:val="22"/>
          <w:szCs w:val="22"/>
          <w:u w:val="single"/>
        </w:rPr>
      </w:pPr>
      <w:r w:rsidRPr="00BA014E">
        <w:rPr>
          <w:rFonts w:ascii="Arial" w:hAnsi="Arial" w:cs="Arial"/>
          <w:sz w:val="22"/>
          <w:szCs w:val="22"/>
          <w:u w:val="single"/>
        </w:rPr>
        <w:t>Wzory</w:t>
      </w:r>
      <w:r>
        <w:rPr>
          <w:rFonts w:ascii="Arial" w:hAnsi="Arial" w:cs="Arial"/>
          <w:sz w:val="22"/>
          <w:szCs w:val="22"/>
          <w:u w:val="single"/>
        </w:rPr>
        <w:t>:</w:t>
      </w:r>
      <w:r w:rsidRPr="00BA014E">
        <w:rPr>
          <w:rFonts w:ascii="Arial" w:hAnsi="Arial" w:cs="Arial"/>
          <w:sz w:val="22"/>
          <w:szCs w:val="22"/>
          <w:u w:val="single"/>
        </w:rPr>
        <w:t xml:space="preserve"> kwestionariusza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6D1C33">
        <w:rPr>
          <w:rFonts w:ascii="Arial" w:hAnsi="Arial" w:cs="Arial"/>
          <w:sz w:val="22"/>
          <w:szCs w:val="22"/>
          <w:u w:val="single"/>
        </w:rPr>
        <w:t>[</w:t>
      </w:r>
      <w:r>
        <w:rPr>
          <w:rFonts w:ascii="Arial" w:hAnsi="Arial" w:cs="Arial"/>
          <w:sz w:val="22"/>
          <w:szCs w:val="22"/>
          <w:u w:val="single"/>
        </w:rPr>
        <w:t xml:space="preserve"> p. 3)</w:t>
      </w:r>
      <w:r w:rsidR="006D1C33">
        <w:rPr>
          <w:rFonts w:ascii="Arial" w:hAnsi="Arial" w:cs="Arial"/>
          <w:sz w:val="22"/>
          <w:szCs w:val="22"/>
          <w:u w:val="single"/>
        </w:rPr>
        <w:t>]</w:t>
      </w:r>
      <w:r w:rsidRPr="00BA014E">
        <w:rPr>
          <w:rFonts w:ascii="Arial" w:hAnsi="Arial" w:cs="Arial"/>
          <w:sz w:val="22"/>
          <w:szCs w:val="22"/>
          <w:u w:val="single"/>
        </w:rPr>
        <w:t xml:space="preserve">, oświadczenia </w:t>
      </w:r>
      <w:r w:rsidR="006D1C33">
        <w:rPr>
          <w:rFonts w:ascii="Arial" w:hAnsi="Arial" w:cs="Arial"/>
          <w:sz w:val="22"/>
          <w:szCs w:val="22"/>
          <w:u w:val="single"/>
        </w:rPr>
        <w:t>[</w:t>
      </w:r>
      <w:r>
        <w:rPr>
          <w:rFonts w:ascii="Arial" w:hAnsi="Arial" w:cs="Arial"/>
          <w:sz w:val="22"/>
          <w:szCs w:val="22"/>
          <w:u w:val="single"/>
        </w:rPr>
        <w:t>p.</w:t>
      </w:r>
      <w:r w:rsidR="006D1C33">
        <w:rPr>
          <w:rFonts w:ascii="Arial" w:hAnsi="Arial" w:cs="Arial"/>
          <w:sz w:val="22"/>
          <w:szCs w:val="22"/>
          <w:u w:val="single"/>
        </w:rPr>
        <w:t xml:space="preserve"> 5) a - e</w:t>
      </w:r>
      <w:r w:rsidR="00A61214">
        <w:rPr>
          <w:rFonts w:ascii="Arial" w:hAnsi="Arial" w:cs="Arial"/>
          <w:sz w:val="22"/>
          <w:szCs w:val="22"/>
          <w:u w:val="single"/>
        </w:rPr>
        <w:t xml:space="preserve"> i g</w:t>
      </w:r>
      <w:r w:rsidR="006D1C33">
        <w:rPr>
          <w:rFonts w:ascii="Arial" w:hAnsi="Arial" w:cs="Arial"/>
          <w:sz w:val="22"/>
          <w:szCs w:val="22"/>
          <w:u w:val="single"/>
        </w:rPr>
        <w:t xml:space="preserve">] </w:t>
      </w:r>
      <w:r w:rsidRPr="00BA014E">
        <w:rPr>
          <w:rFonts w:ascii="Arial" w:hAnsi="Arial" w:cs="Arial"/>
          <w:sz w:val="22"/>
          <w:szCs w:val="22"/>
          <w:u w:val="single"/>
        </w:rPr>
        <w:t xml:space="preserve">i zgody 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6D1C33">
        <w:rPr>
          <w:rFonts w:ascii="Arial" w:hAnsi="Arial" w:cs="Arial"/>
          <w:sz w:val="22"/>
          <w:szCs w:val="22"/>
          <w:u w:val="single"/>
        </w:rPr>
        <w:t xml:space="preserve">[p. 5) f] </w:t>
      </w:r>
      <w:r w:rsidRPr="00BA014E">
        <w:rPr>
          <w:rFonts w:ascii="Arial" w:hAnsi="Arial" w:cs="Arial"/>
          <w:sz w:val="22"/>
          <w:szCs w:val="22"/>
          <w:u w:val="single"/>
        </w:rPr>
        <w:t xml:space="preserve"> zamieszczone są jako załączniki do niniejszego ogłoszenia</w:t>
      </w:r>
    </w:p>
    <w:p w:rsidR="00BA014E" w:rsidRPr="00BA014E" w:rsidRDefault="00BA014E" w:rsidP="000729B6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0729B6" w:rsidRDefault="000729B6" w:rsidP="000729B6">
      <w:pPr>
        <w:numPr>
          <w:ilvl w:val="0"/>
          <w:numId w:val="25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 kolejnego etapu rekrutacji zostaną zaproszeni kandydaci, którzy:</w:t>
      </w:r>
    </w:p>
    <w:p w:rsidR="000729B6" w:rsidRDefault="000729B6" w:rsidP="000729B6">
      <w:pPr>
        <w:pStyle w:val="Akapitzlist"/>
        <w:numPr>
          <w:ilvl w:val="2"/>
          <w:numId w:val="25"/>
        </w:numPr>
        <w:tabs>
          <w:tab w:val="clear" w:pos="644"/>
          <w:tab w:val="num" w:pos="786"/>
        </w:tabs>
        <w:ind w:left="78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</w:t>
      </w:r>
      <w:r w:rsidRPr="00FD5686">
        <w:rPr>
          <w:rFonts w:ascii="Arial" w:hAnsi="Arial" w:cs="Arial"/>
          <w:bCs/>
          <w:sz w:val="22"/>
          <w:szCs w:val="22"/>
        </w:rPr>
        <w:t xml:space="preserve">łożą </w:t>
      </w:r>
      <w:r>
        <w:rPr>
          <w:rFonts w:ascii="Arial" w:hAnsi="Arial" w:cs="Arial"/>
          <w:bCs/>
          <w:sz w:val="22"/>
          <w:szCs w:val="22"/>
        </w:rPr>
        <w:t>wszystkie wyżej wymienione dokumenty,</w:t>
      </w:r>
    </w:p>
    <w:p w:rsidR="000729B6" w:rsidRPr="0041181B" w:rsidRDefault="000729B6" w:rsidP="000729B6">
      <w:pPr>
        <w:pStyle w:val="Akapitzlist"/>
        <w:numPr>
          <w:ilvl w:val="2"/>
          <w:numId w:val="25"/>
        </w:numPr>
        <w:tabs>
          <w:tab w:val="clear" w:pos="644"/>
          <w:tab w:val="num" w:pos="786"/>
        </w:tabs>
        <w:ind w:left="78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spełnią wszystkie formalne wymagania niezbędne.</w:t>
      </w:r>
    </w:p>
    <w:p w:rsidR="000729B6" w:rsidRPr="00FD5686" w:rsidRDefault="000729B6" w:rsidP="000729B6">
      <w:pPr>
        <w:jc w:val="both"/>
        <w:rPr>
          <w:rFonts w:ascii="Arial" w:hAnsi="Arial" w:cs="Arial"/>
          <w:bCs/>
          <w:sz w:val="22"/>
          <w:szCs w:val="22"/>
        </w:rPr>
      </w:pPr>
    </w:p>
    <w:p w:rsidR="000729B6" w:rsidRDefault="000729B6" w:rsidP="000729B6">
      <w:pPr>
        <w:numPr>
          <w:ilvl w:val="0"/>
          <w:numId w:val="25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Termin i miejsce składania dokumentów:</w:t>
      </w:r>
    </w:p>
    <w:p w:rsidR="000729B6" w:rsidRDefault="000729B6" w:rsidP="000729B6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Wymagane dokumenty aplikacyjne należy składać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6D1C33" w:rsidRPr="006D1C33">
        <w:rPr>
          <w:rFonts w:ascii="Arial" w:hAnsi="Arial" w:cs="Arial"/>
          <w:sz w:val="22"/>
          <w:szCs w:val="22"/>
        </w:rPr>
        <w:t>biurze</w:t>
      </w:r>
      <w:r w:rsidR="006D1C33">
        <w:rPr>
          <w:rFonts w:ascii="Arial" w:hAnsi="Arial" w:cs="Arial"/>
          <w:b/>
          <w:bCs/>
          <w:sz w:val="22"/>
          <w:szCs w:val="22"/>
        </w:rPr>
        <w:t xml:space="preserve"> </w:t>
      </w:r>
      <w:r w:rsidR="006D1C33">
        <w:rPr>
          <w:rFonts w:ascii="Arial" w:hAnsi="Arial" w:cs="Arial"/>
          <w:sz w:val="22"/>
          <w:szCs w:val="22"/>
        </w:rPr>
        <w:t>Powiatowego Centrum Młodzieży, Garczyn 1, 83 - 400 Kościerzyna</w:t>
      </w:r>
      <w:r>
        <w:rPr>
          <w:rFonts w:ascii="Arial" w:hAnsi="Arial" w:cs="Arial"/>
          <w:sz w:val="22"/>
          <w:szCs w:val="22"/>
        </w:rPr>
        <w:t xml:space="preserve"> w zaklejonych kopertach z napisem:</w:t>
      </w:r>
    </w:p>
    <w:p w:rsidR="006D1C33" w:rsidRDefault="000729B6" w:rsidP="000729B6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C24138">
        <w:rPr>
          <w:rFonts w:ascii="Arial" w:hAnsi="Arial" w:cs="Arial"/>
          <w:spacing w:val="-8"/>
          <w:sz w:val="22"/>
          <w:szCs w:val="22"/>
        </w:rPr>
        <w:t xml:space="preserve">      „</w:t>
      </w:r>
      <w:r w:rsidRPr="00C24138">
        <w:rPr>
          <w:rFonts w:ascii="Arial" w:hAnsi="Arial" w:cs="Arial"/>
          <w:b/>
          <w:bCs/>
          <w:spacing w:val="-8"/>
          <w:sz w:val="22"/>
          <w:szCs w:val="22"/>
        </w:rPr>
        <w:t xml:space="preserve">Dotyczy naboru na stanowisko urzędnicze: </w:t>
      </w:r>
      <w:r w:rsidR="00884C69">
        <w:rPr>
          <w:rFonts w:ascii="Arial" w:hAnsi="Arial" w:cs="Arial"/>
          <w:b/>
          <w:bCs/>
          <w:spacing w:val="-8"/>
          <w:sz w:val="22"/>
          <w:szCs w:val="22"/>
        </w:rPr>
        <w:t>Starszy</w:t>
      </w:r>
      <w:r w:rsidR="006D1C33">
        <w:rPr>
          <w:rFonts w:ascii="Arial" w:hAnsi="Arial" w:cs="Arial"/>
          <w:b/>
          <w:bCs/>
          <w:spacing w:val="-8"/>
          <w:sz w:val="22"/>
          <w:szCs w:val="22"/>
        </w:rPr>
        <w:t xml:space="preserve"> sp</w:t>
      </w:r>
      <w:r w:rsidRPr="00C24138">
        <w:rPr>
          <w:rFonts w:ascii="Arial" w:hAnsi="Arial" w:cs="Arial"/>
          <w:b/>
          <w:bCs/>
          <w:spacing w:val="-8"/>
          <w:sz w:val="22"/>
          <w:szCs w:val="22"/>
        </w:rPr>
        <w:t xml:space="preserve">ecjalista ds. </w:t>
      </w:r>
      <w:r w:rsidR="00884C69">
        <w:rPr>
          <w:rFonts w:ascii="Arial" w:hAnsi="Arial" w:cs="Arial"/>
          <w:b/>
          <w:bCs/>
          <w:spacing w:val="-8"/>
          <w:sz w:val="22"/>
          <w:szCs w:val="22"/>
        </w:rPr>
        <w:t>administracyjnych</w:t>
      </w:r>
      <w:r w:rsidRPr="00C24138">
        <w:rPr>
          <w:rFonts w:ascii="Arial" w:hAnsi="Arial" w:cs="Arial"/>
          <w:b/>
          <w:bCs/>
          <w:spacing w:val="-8"/>
          <w:sz w:val="22"/>
          <w:szCs w:val="22"/>
        </w:rPr>
        <w:t>”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6D1C33">
        <w:rPr>
          <w:rFonts w:ascii="Arial" w:hAnsi="Arial" w:cs="Arial"/>
          <w:sz w:val="22"/>
          <w:szCs w:val="22"/>
        </w:rPr>
        <w:t xml:space="preserve">       </w:t>
      </w:r>
    </w:p>
    <w:p w:rsidR="000729B6" w:rsidRDefault="006D1C33" w:rsidP="000729B6">
      <w:pPr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0729B6">
        <w:rPr>
          <w:rFonts w:ascii="Arial" w:hAnsi="Arial" w:cs="Arial"/>
          <w:sz w:val="22"/>
          <w:szCs w:val="22"/>
        </w:rPr>
        <w:t>w terminie do dni</w:t>
      </w:r>
      <w:r>
        <w:rPr>
          <w:rFonts w:ascii="Arial" w:hAnsi="Arial" w:cs="Arial"/>
          <w:sz w:val="22"/>
          <w:szCs w:val="22"/>
        </w:rPr>
        <w:t xml:space="preserve">a </w:t>
      </w:r>
      <w:r w:rsidR="00884C69">
        <w:rPr>
          <w:rFonts w:ascii="Arial" w:hAnsi="Arial" w:cs="Arial"/>
          <w:b/>
          <w:bCs/>
          <w:sz w:val="22"/>
          <w:szCs w:val="22"/>
        </w:rPr>
        <w:t>10</w:t>
      </w:r>
      <w:r w:rsidR="00CD12F8">
        <w:rPr>
          <w:rFonts w:ascii="Arial" w:hAnsi="Arial" w:cs="Arial"/>
          <w:b/>
          <w:bCs/>
          <w:sz w:val="22"/>
          <w:szCs w:val="22"/>
        </w:rPr>
        <w:t xml:space="preserve"> </w:t>
      </w:r>
      <w:r w:rsidR="00884C69">
        <w:rPr>
          <w:rFonts w:ascii="Arial" w:hAnsi="Arial" w:cs="Arial"/>
          <w:b/>
          <w:bCs/>
          <w:sz w:val="22"/>
          <w:szCs w:val="22"/>
        </w:rPr>
        <w:t>sierpnia</w:t>
      </w:r>
      <w:r w:rsidR="00F558B9">
        <w:rPr>
          <w:rFonts w:ascii="Arial" w:hAnsi="Arial" w:cs="Arial"/>
          <w:b/>
          <w:bCs/>
          <w:sz w:val="22"/>
          <w:szCs w:val="22"/>
        </w:rPr>
        <w:t xml:space="preserve"> 2020</w:t>
      </w:r>
      <w:r w:rsidR="000729B6">
        <w:rPr>
          <w:rFonts w:ascii="Arial" w:hAnsi="Arial" w:cs="Arial"/>
          <w:b/>
          <w:bCs/>
          <w:sz w:val="22"/>
          <w:szCs w:val="22"/>
        </w:rPr>
        <w:t xml:space="preserve"> r. </w:t>
      </w:r>
    </w:p>
    <w:p w:rsidR="000729B6" w:rsidRPr="008D0B06" w:rsidRDefault="000729B6" w:rsidP="006D1C33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729B6" w:rsidRPr="00210B2B" w:rsidRDefault="000729B6" w:rsidP="000729B6">
      <w:pPr>
        <w:numPr>
          <w:ilvl w:val="0"/>
          <w:numId w:val="25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Dodatkowe informacje: </w:t>
      </w:r>
    </w:p>
    <w:p w:rsidR="000729B6" w:rsidRPr="009C176E" w:rsidRDefault="000729B6" w:rsidP="000729B6">
      <w:pPr>
        <w:numPr>
          <w:ilvl w:val="1"/>
          <w:numId w:val="21"/>
        </w:numPr>
        <w:tabs>
          <w:tab w:val="clear" w:pos="644"/>
          <w:tab w:val="num" w:pos="720"/>
          <w:tab w:val="num" w:pos="144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9C176E">
        <w:rPr>
          <w:rFonts w:ascii="Arial" w:hAnsi="Arial" w:cs="Arial"/>
          <w:sz w:val="22"/>
          <w:szCs w:val="22"/>
        </w:rPr>
        <w:t xml:space="preserve">Postępowanie kwalifikacyjne dokona Komisja Rekrutacyjna powołana Zarządzeniem </w:t>
      </w:r>
      <w:r w:rsidR="006D1C33">
        <w:rPr>
          <w:rFonts w:ascii="Arial" w:hAnsi="Arial" w:cs="Arial"/>
          <w:sz w:val="22"/>
          <w:szCs w:val="22"/>
        </w:rPr>
        <w:t>Dyrektora Powiatowego Centrum Młodzieży w Garczynie</w:t>
      </w:r>
      <w:r w:rsidRPr="009C176E">
        <w:rPr>
          <w:rFonts w:ascii="Arial" w:hAnsi="Arial" w:cs="Arial"/>
          <w:sz w:val="22"/>
          <w:szCs w:val="22"/>
        </w:rPr>
        <w:t>.</w:t>
      </w:r>
    </w:p>
    <w:p w:rsidR="000729B6" w:rsidRDefault="000729B6" w:rsidP="000729B6">
      <w:pPr>
        <w:numPr>
          <w:ilvl w:val="1"/>
          <w:numId w:val="21"/>
        </w:numPr>
        <w:tabs>
          <w:tab w:val="clear" w:pos="644"/>
          <w:tab w:val="num" w:pos="720"/>
          <w:tab w:val="num" w:pos="144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Kandydaci, którzy spełnią wymagania formalne zostaną powiadomieni </w:t>
      </w:r>
      <w:r>
        <w:rPr>
          <w:rFonts w:ascii="Arial" w:hAnsi="Arial" w:cs="Arial"/>
          <w:sz w:val="22"/>
          <w:szCs w:val="22"/>
        </w:rPr>
        <w:br/>
        <w:t>o zastosowanej technice, terminie i miejscu naboru, za pośrednictwem podanego przez siebie telefonu kontaktowego.</w:t>
      </w:r>
    </w:p>
    <w:p w:rsidR="000729B6" w:rsidRDefault="000729B6" w:rsidP="000729B6">
      <w:pPr>
        <w:numPr>
          <w:ilvl w:val="1"/>
          <w:numId w:val="21"/>
        </w:numPr>
        <w:tabs>
          <w:tab w:val="clear" w:pos="644"/>
          <w:tab w:val="num" w:pos="720"/>
          <w:tab w:val="num" w:pos="144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Oferty osób, które nie spełnią wymagań formalnych, bądź wpłyną po wyżej określonym terminie nie będą rozpatrywane. </w:t>
      </w:r>
    </w:p>
    <w:p w:rsidR="000729B6" w:rsidRPr="00083B95" w:rsidRDefault="000729B6" w:rsidP="000729B6">
      <w:pPr>
        <w:numPr>
          <w:ilvl w:val="1"/>
          <w:numId w:val="21"/>
        </w:numPr>
        <w:tabs>
          <w:tab w:val="clear" w:pos="644"/>
          <w:tab w:val="num" w:pos="720"/>
          <w:tab w:val="num" w:pos="144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083B95">
        <w:rPr>
          <w:rFonts w:ascii="Arial" w:hAnsi="Arial" w:cs="Arial"/>
          <w:sz w:val="22"/>
          <w:szCs w:val="22"/>
        </w:rPr>
        <w:t xml:space="preserve">Nie ma możliwości przyjmowania dokumentów aplikacyjnych drogą elektroniczną. </w:t>
      </w:r>
    </w:p>
    <w:p w:rsidR="000729B6" w:rsidRPr="00C95881" w:rsidRDefault="000729B6" w:rsidP="000729B6">
      <w:pPr>
        <w:numPr>
          <w:ilvl w:val="1"/>
          <w:numId w:val="21"/>
        </w:numPr>
        <w:tabs>
          <w:tab w:val="clear" w:pos="644"/>
          <w:tab w:val="num" w:pos="720"/>
          <w:tab w:val="num" w:pos="144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083B95">
        <w:rPr>
          <w:rFonts w:ascii="Arial" w:hAnsi="Arial" w:cs="Arial"/>
          <w:sz w:val="22"/>
          <w:szCs w:val="22"/>
        </w:rPr>
        <w:t>Informacja o wyniku naboru będzie umieszczona na stronie</w:t>
      </w:r>
      <w:r w:rsidR="006D1C33">
        <w:rPr>
          <w:rFonts w:ascii="Arial" w:hAnsi="Arial" w:cs="Arial"/>
          <w:sz w:val="22"/>
          <w:szCs w:val="22"/>
        </w:rPr>
        <w:t xml:space="preserve"> </w:t>
      </w:r>
      <w:r w:rsidRPr="00083B95">
        <w:rPr>
          <w:rFonts w:ascii="Arial" w:hAnsi="Arial" w:cs="Arial"/>
          <w:sz w:val="22"/>
          <w:szCs w:val="22"/>
        </w:rPr>
        <w:t>Biuletynu Informacji Publicznej</w:t>
      </w:r>
      <w:r w:rsidR="006D1C33">
        <w:rPr>
          <w:rFonts w:ascii="Arial" w:hAnsi="Arial" w:cs="Arial"/>
          <w:sz w:val="22"/>
          <w:szCs w:val="22"/>
        </w:rPr>
        <w:t xml:space="preserve"> </w:t>
      </w:r>
      <w:r w:rsidR="00EB081D" w:rsidRPr="00EB081D">
        <w:rPr>
          <w:rFonts w:ascii="Arial" w:hAnsi="Arial" w:cs="Arial"/>
          <w:sz w:val="22"/>
          <w:szCs w:val="22"/>
        </w:rPr>
        <w:t>pcmgarczyn.e-bip.org.pl</w:t>
      </w:r>
      <w:r w:rsidRPr="00083B95">
        <w:rPr>
          <w:rFonts w:ascii="Arial" w:hAnsi="Arial" w:cs="Arial"/>
          <w:sz w:val="22"/>
          <w:szCs w:val="22"/>
        </w:rPr>
        <w:t xml:space="preserve"> oraz  na  tablicy  ogłoszeń  w </w:t>
      </w:r>
      <w:r w:rsidR="00EB081D">
        <w:rPr>
          <w:rFonts w:ascii="Arial" w:hAnsi="Arial" w:cs="Arial"/>
          <w:sz w:val="22"/>
          <w:szCs w:val="22"/>
        </w:rPr>
        <w:t>Powiatowym Centrum Młodzieży w Garczynie.</w:t>
      </w:r>
    </w:p>
    <w:p w:rsidR="000729B6" w:rsidRPr="00083B95" w:rsidRDefault="000729B6" w:rsidP="000729B6">
      <w:pPr>
        <w:numPr>
          <w:ilvl w:val="1"/>
          <w:numId w:val="21"/>
        </w:numPr>
        <w:tabs>
          <w:tab w:val="clear" w:pos="644"/>
          <w:tab w:val="num" w:pos="720"/>
          <w:tab w:val="num" w:pos="144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083B95">
        <w:rPr>
          <w:rFonts w:ascii="Arial" w:hAnsi="Arial" w:cs="Arial"/>
          <w:sz w:val="22"/>
          <w:szCs w:val="22"/>
        </w:rPr>
        <w:t xml:space="preserve">Zastrzega się możliwość zakończenia naboru bez wyboru oferty w przypadku gdyby żaden z kandydatów nie spełniał wymagań zatrudniającego. </w:t>
      </w:r>
    </w:p>
    <w:p w:rsidR="000729B6" w:rsidRPr="00083B95" w:rsidRDefault="000729B6" w:rsidP="000729B6">
      <w:pPr>
        <w:numPr>
          <w:ilvl w:val="1"/>
          <w:numId w:val="21"/>
        </w:numPr>
        <w:tabs>
          <w:tab w:val="clear" w:pos="644"/>
          <w:tab w:val="num" w:pos="720"/>
          <w:tab w:val="num" w:pos="144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083B95">
        <w:rPr>
          <w:rFonts w:ascii="Arial" w:hAnsi="Arial" w:cs="Arial"/>
          <w:sz w:val="22"/>
          <w:szCs w:val="22"/>
        </w:rPr>
        <w:t>Oferty osób nie zakwalifikowanych zostaną komisyjnie zniszczone.</w:t>
      </w:r>
    </w:p>
    <w:p w:rsidR="000729B6" w:rsidRPr="00083B95" w:rsidRDefault="000729B6" w:rsidP="000729B6">
      <w:pPr>
        <w:numPr>
          <w:ilvl w:val="1"/>
          <w:numId w:val="21"/>
        </w:numPr>
        <w:tabs>
          <w:tab w:val="clear" w:pos="644"/>
          <w:tab w:val="num" w:pos="720"/>
          <w:tab w:val="num" w:pos="144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083B95">
        <w:rPr>
          <w:rFonts w:ascii="Arial" w:hAnsi="Arial" w:cs="Arial"/>
          <w:sz w:val="22"/>
          <w:szCs w:val="22"/>
        </w:rPr>
        <w:t xml:space="preserve">Dodatkowe informacje można uzyskać pod nr tel. </w:t>
      </w:r>
      <w:r>
        <w:rPr>
          <w:rFonts w:ascii="Arial" w:hAnsi="Arial" w:cs="Arial"/>
          <w:sz w:val="22"/>
          <w:szCs w:val="22"/>
        </w:rPr>
        <w:t>58 68</w:t>
      </w:r>
      <w:r w:rsidR="00EB081D">
        <w:rPr>
          <w:rFonts w:ascii="Arial" w:hAnsi="Arial" w:cs="Arial"/>
          <w:sz w:val="22"/>
          <w:szCs w:val="22"/>
        </w:rPr>
        <w:t xml:space="preserve">6 </w:t>
      </w:r>
      <w:r>
        <w:rPr>
          <w:rFonts w:ascii="Arial" w:hAnsi="Arial" w:cs="Arial"/>
          <w:sz w:val="22"/>
          <w:szCs w:val="22"/>
        </w:rPr>
        <w:t>-</w:t>
      </w:r>
      <w:r w:rsidR="00EB081D">
        <w:rPr>
          <w:rFonts w:ascii="Arial" w:hAnsi="Arial" w:cs="Arial"/>
          <w:sz w:val="22"/>
          <w:szCs w:val="22"/>
        </w:rPr>
        <w:t xml:space="preserve"> 40 </w:t>
      </w:r>
      <w:r>
        <w:rPr>
          <w:rFonts w:ascii="Arial" w:hAnsi="Arial" w:cs="Arial"/>
          <w:sz w:val="22"/>
          <w:szCs w:val="22"/>
        </w:rPr>
        <w:t>-</w:t>
      </w:r>
      <w:r w:rsidR="00EB081D">
        <w:rPr>
          <w:rFonts w:ascii="Arial" w:hAnsi="Arial" w:cs="Arial"/>
          <w:sz w:val="22"/>
          <w:szCs w:val="22"/>
        </w:rPr>
        <w:t xml:space="preserve"> 98</w:t>
      </w:r>
      <w:r>
        <w:rPr>
          <w:rFonts w:ascii="Arial" w:hAnsi="Arial" w:cs="Arial"/>
          <w:sz w:val="22"/>
          <w:szCs w:val="22"/>
        </w:rPr>
        <w:t xml:space="preserve">. </w:t>
      </w:r>
      <w:r w:rsidRPr="00083B95">
        <w:rPr>
          <w:rFonts w:ascii="Arial" w:hAnsi="Arial" w:cs="Arial"/>
          <w:sz w:val="22"/>
          <w:szCs w:val="22"/>
        </w:rPr>
        <w:t xml:space="preserve"> </w:t>
      </w:r>
    </w:p>
    <w:p w:rsidR="000729B6" w:rsidRDefault="000729B6" w:rsidP="000729B6">
      <w:pPr>
        <w:jc w:val="both"/>
        <w:rPr>
          <w:rFonts w:ascii="Arial" w:hAnsi="Arial" w:cs="Arial"/>
          <w:sz w:val="22"/>
          <w:szCs w:val="22"/>
        </w:rPr>
      </w:pPr>
    </w:p>
    <w:p w:rsidR="000729B6" w:rsidRDefault="000729B6" w:rsidP="000729B6">
      <w:pPr>
        <w:jc w:val="both"/>
        <w:rPr>
          <w:rFonts w:ascii="Arial" w:hAnsi="Arial" w:cs="Arial"/>
          <w:sz w:val="22"/>
          <w:szCs w:val="22"/>
        </w:rPr>
      </w:pPr>
    </w:p>
    <w:p w:rsidR="000729B6" w:rsidRDefault="000729B6" w:rsidP="000729B6">
      <w:pPr>
        <w:jc w:val="both"/>
        <w:rPr>
          <w:rFonts w:ascii="Arial" w:hAnsi="Arial" w:cs="Arial"/>
          <w:sz w:val="22"/>
          <w:szCs w:val="22"/>
        </w:rPr>
      </w:pPr>
    </w:p>
    <w:p w:rsidR="000729B6" w:rsidRDefault="000729B6" w:rsidP="000729B6">
      <w:pPr>
        <w:jc w:val="both"/>
        <w:rPr>
          <w:rFonts w:ascii="Arial" w:hAnsi="Arial" w:cs="Arial"/>
          <w:sz w:val="22"/>
          <w:szCs w:val="22"/>
        </w:rPr>
      </w:pPr>
    </w:p>
    <w:p w:rsidR="00EB081D" w:rsidRPr="00884C69" w:rsidRDefault="00884C69" w:rsidP="00884C6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884C69">
        <w:rPr>
          <w:rFonts w:ascii="Arial" w:hAnsi="Arial" w:cs="Arial"/>
          <w:b/>
          <w:bCs/>
          <w:sz w:val="22"/>
          <w:szCs w:val="22"/>
        </w:rPr>
        <w:t xml:space="preserve">Wiesław Baryła </w:t>
      </w:r>
    </w:p>
    <w:p w:rsidR="00884C69" w:rsidRDefault="00884C69" w:rsidP="00884C6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Dyrektor Powiatowego Centrum Młodzieży </w:t>
      </w:r>
    </w:p>
    <w:p w:rsidR="00884C69" w:rsidRDefault="00884C69" w:rsidP="00884C6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Garczynie </w:t>
      </w:r>
    </w:p>
    <w:p w:rsidR="00EB081D" w:rsidRDefault="00EB081D" w:rsidP="000729B6">
      <w:pPr>
        <w:jc w:val="both"/>
        <w:rPr>
          <w:rFonts w:ascii="Arial" w:hAnsi="Arial" w:cs="Arial"/>
          <w:sz w:val="22"/>
          <w:szCs w:val="22"/>
        </w:rPr>
      </w:pPr>
    </w:p>
    <w:p w:rsidR="00EB081D" w:rsidRDefault="00EB081D" w:rsidP="000729B6">
      <w:pPr>
        <w:jc w:val="both"/>
        <w:rPr>
          <w:rFonts w:ascii="Arial" w:hAnsi="Arial" w:cs="Arial"/>
          <w:sz w:val="22"/>
          <w:szCs w:val="22"/>
        </w:rPr>
      </w:pPr>
    </w:p>
    <w:p w:rsidR="00EB081D" w:rsidRDefault="00EB081D" w:rsidP="000729B6">
      <w:pPr>
        <w:jc w:val="both"/>
        <w:rPr>
          <w:rFonts w:ascii="Arial" w:hAnsi="Arial" w:cs="Arial"/>
          <w:sz w:val="22"/>
          <w:szCs w:val="22"/>
        </w:rPr>
      </w:pPr>
    </w:p>
    <w:p w:rsidR="00EB081D" w:rsidRDefault="00EB081D" w:rsidP="000729B6">
      <w:pPr>
        <w:jc w:val="both"/>
        <w:rPr>
          <w:rFonts w:ascii="Arial" w:hAnsi="Arial" w:cs="Arial"/>
          <w:sz w:val="22"/>
          <w:szCs w:val="22"/>
        </w:rPr>
      </w:pPr>
    </w:p>
    <w:p w:rsidR="00EB081D" w:rsidRDefault="00EB081D" w:rsidP="000729B6">
      <w:pPr>
        <w:jc w:val="both"/>
        <w:rPr>
          <w:rFonts w:ascii="Arial" w:hAnsi="Arial" w:cs="Arial"/>
          <w:sz w:val="22"/>
          <w:szCs w:val="22"/>
        </w:rPr>
      </w:pPr>
    </w:p>
    <w:p w:rsidR="000729B6" w:rsidRPr="00FD5686" w:rsidRDefault="000729B6" w:rsidP="000729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4C69" w:rsidRDefault="00884C69" w:rsidP="000729B6">
      <w:pPr>
        <w:jc w:val="both"/>
        <w:rPr>
          <w:rFonts w:ascii="Arial" w:hAnsi="Arial" w:cs="Arial"/>
          <w:sz w:val="20"/>
          <w:szCs w:val="20"/>
        </w:rPr>
      </w:pPr>
    </w:p>
    <w:p w:rsidR="00884C69" w:rsidRDefault="00884C69" w:rsidP="000729B6">
      <w:pPr>
        <w:jc w:val="both"/>
        <w:rPr>
          <w:rFonts w:ascii="Arial" w:hAnsi="Arial" w:cs="Arial"/>
          <w:sz w:val="20"/>
          <w:szCs w:val="20"/>
        </w:rPr>
      </w:pPr>
    </w:p>
    <w:p w:rsidR="00884C69" w:rsidRDefault="00884C69" w:rsidP="000729B6">
      <w:pPr>
        <w:jc w:val="both"/>
        <w:rPr>
          <w:rFonts w:ascii="Arial" w:hAnsi="Arial" w:cs="Arial"/>
          <w:sz w:val="20"/>
          <w:szCs w:val="20"/>
        </w:rPr>
      </w:pPr>
    </w:p>
    <w:p w:rsidR="00884C69" w:rsidRDefault="00884C69" w:rsidP="000729B6">
      <w:pPr>
        <w:jc w:val="both"/>
        <w:rPr>
          <w:rFonts w:ascii="Arial" w:hAnsi="Arial" w:cs="Arial"/>
          <w:sz w:val="20"/>
          <w:szCs w:val="20"/>
        </w:rPr>
      </w:pPr>
    </w:p>
    <w:p w:rsidR="000729B6" w:rsidRPr="00E85FDD" w:rsidRDefault="000729B6" w:rsidP="000729B6">
      <w:pPr>
        <w:jc w:val="both"/>
        <w:rPr>
          <w:rFonts w:ascii="Arial" w:hAnsi="Arial" w:cs="Arial"/>
          <w:sz w:val="20"/>
          <w:szCs w:val="20"/>
        </w:rPr>
      </w:pPr>
      <w:r w:rsidRPr="00E85FDD">
        <w:rPr>
          <w:rFonts w:ascii="Arial" w:hAnsi="Arial" w:cs="Arial"/>
          <w:sz w:val="20"/>
          <w:szCs w:val="20"/>
        </w:rPr>
        <w:t>Opublikowano w BIP-e i wywieszono na tablicy ogłoszeń w dniu</w:t>
      </w:r>
      <w:r w:rsidR="006E4EFC">
        <w:rPr>
          <w:rFonts w:ascii="Arial" w:hAnsi="Arial" w:cs="Arial"/>
          <w:sz w:val="20"/>
          <w:szCs w:val="20"/>
        </w:rPr>
        <w:t xml:space="preserve"> </w:t>
      </w:r>
      <w:r w:rsidR="00884C69">
        <w:rPr>
          <w:rFonts w:ascii="Arial" w:hAnsi="Arial" w:cs="Arial"/>
          <w:sz w:val="20"/>
          <w:szCs w:val="20"/>
        </w:rPr>
        <w:t>31 lipca</w:t>
      </w:r>
      <w:r w:rsidR="00EB08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</w:t>
      </w:r>
      <w:r w:rsidR="00C24138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0729B6" w:rsidRDefault="000729B6" w:rsidP="000729B6">
      <w:pPr>
        <w:rPr>
          <w:rFonts w:ascii="Arial" w:hAnsi="Arial" w:cs="Arial"/>
          <w:noProof/>
          <w:sz w:val="16"/>
          <w:szCs w:val="16"/>
        </w:rPr>
      </w:pPr>
    </w:p>
    <w:p w:rsidR="000729B6" w:rsidRPr="00C24138" w:rsidRDefault="000729B6" w:rsidP="000729B6">
      <w:pPr>
        <w:rPr>
          <w:rFonts w:ascii="Arial" w:hAnsi="Arial" w:cs="Arial"/>
          <w:noProof/>
          <w:color w:val="FFFFFF"/>
          <w:sz w:val="16"/>
          <w:szCs w:val="16"/>
        </w:rPr>
      </w:pPr>
    </w:p>
    <w:sectPr w:rsidR="000729B6" w:rsidRPr="00C24138" w:rsidSect="00A65A58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675" w:right="1134" w:bottom="1134" w:left="1985" w:header="78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1650B" w:rsidRDefault="00C1650B">
      <w:r>
        <w:separator/>
      </w:r>
    </w:p>
  </w:endnote>
  <w:endnote w:type="continuationSeparator" w:id="0">
    <w:p w:rsidR="00C1650B" w:rsidRDefault="00C1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139D" w:rsidRDefault="001C139D">
    <w:pPr>
      <w:pStyle w:val="Stopka"/>
      <w:rPr>
        <w:rFonts w:ascii="Arial" w:hAnsi="Arial" w:cs="Arial"/>
        <w:color w:val="000000"/>
        <w:sz w:val="20"/>
        <w:szCs w:val="20"/>
      </w:rPr>
    </w:pPr>
  </w:p>
  <w:p w:rsidR="001C139D" w:rsidRPr="00940318" w:rsidRDefault="00497814">
    <w:pPr>
      <w:pStyle w:val="Stopka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9663430</wp:posOffset>
              </wp:positionV>
              <wp:extent cx="0" cy="1029335"/>
              <wp:effectExtent l="12700" t="0" r="12700" b="24765"/>
              <wp:wrapNone/>
              <wp:docPr id="4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02933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9E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637972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65pt,760.9pt" to="83.65pt,84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" strokecolor="#009e4a" strokeweight="3pt">
              <o:lock v:ext="edit" shapetype="f"/>
              <w10:wrap anchorx="page" anchory="page"/>
              <w10:anchorlock/>
            </v:line>
          </w:pict>
        </mc:Fallback>
      </mc:AlternateContent>
    </w:r>
    <w:r w:rsidR="001C139D">
      <w:rPr>
        <w:rFonts w:ascii="Arial" w:hAnsi="Arial" w:cs="Arial"/>
        <w:noProof/>
        <w:color w:val="000000"/>
        <w:sz w:val="20"/>
        <w:szCs w:val="20"/>
      </w:rPr>
      <w:t xml:space="preserve"> </w:t>
    </w:r>
  </w:p>
  <w:p w:rsidR="001C139D" w:rsidRPr="00940318" w:rsidRDefault="001C139D">
    <w:pPr>
      <w:pStyle w:val="Stopka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 </w:t>
    </w:r>
  </w:p>
  <w:p w:rsidR="001C139D" w:rsidRPr="00D23EB3" w:rsidRDefault="001C139D">
    <w:pPr>
      <w:pStyle w:val="Stopka"/>
      <w:rPr>
        <w:rFonts w:ascii="Arial" w:hAnsi="Arial" w:cs="Arial"/>
        <w:color w:val="000000"/>
        <w:sz w:val="20"/>
        <w:szCs w:val="20"/>
      </w:rPr>
    </w:pPr>
    <w:r w:rsidRPr="00D23EB3">
      <w:rPr>
        <w:rFonts w:ascii="Arial" w:hAnsi="Arial" w:cs="Arial"/>
        <w:color w:val="000000"/>
        <w:sz w:val="20"/>
        <w:szCs w:val="20"/>
      </w:rPr>
      <w:t xml:space="preserve"> </w:t>
    </w:r>
  </w:p>
  <w:p w:rsidR="001C139D" w:rsidRPr="00D23EB3" w:rsidRDefault="001C139D">
    <w:pPr>
      <w:pStyle w:val="Stopka"/>
      <w:rPr>
        <w:rFonts w:ascii="Arial" w:hAnsi="Arial" w:cs="Arial"/>
        <w:color w:val="000000"/>
        <w:sz w:val="20"/>
        <w:szCs w:val="20"/>
        <w:lang w:val="en-US"/>
      </w:rPr>
    </w:pPr>
    <w:r>
      <w:rPr>
        <w:rFonts w:ascii="Arial" w:hAnsi="Arial" w:cs="Arial"/>
        <w:color w:val="000000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139D" w:rsidRPr="00736863" w:rsidRDefault="001C139D" w:rsidP="00D23EB3">
    <w:pPr>
      <w:pStyle w:val="Stopka"/>
      <w:rPr>
        <w:rFonts w:ascii="Arial" w:hAnsi="Arial" w:cs="Arial"/>
        <w:color w:val="000000"/>
        <w:sz w:val="18"/>
        <w:szCs w:val="18"/>
      </w:rPr>
    </w:pPr>
  </w:p>
  <w:p w:rsidR="00736863" w:rsidRPr="00736863" w:rsidRDefault="00736863" w:rsidP="00D23EB3">
    <w:pPr>
      <w:pStyle w:val="Stopka"/>
      <w:rPr>
        <w:rFonts w:ascii="Arial" w:hAnsi="Arial" w:cs="Arial"/>
        <w:color w:val="000000"/>
        <w:sz w:val="18"/>
        <w:szCs w:val="18"/>
      </w:rPr>
    </w:pPr>
  </w:p>
  <w:p w:rsidR="00FE4DDE" w:rsidRPr="00736863" w:rsidRDefault="00497814" w:rsidP="00FE4DDE">
    <w:pPr>
      <w:pStyle w:val="Stopka"/>
      <w:rPr>
        <w:rFonts w:ascii="Arial" w:hAnsi="Arial" w:cs="Arial"/>
        <w:color w:val="000000"/>
        <w:sz w:val="18"/>
        <w:szCs w:val="18"/>
      </w:rPr>
    </w:pPr>
    <w:r w:rsidRPr="00736863">
      <w:rPr>
        <w:rFonts w:ascii="Arial" w:hAnsi="Arial" w:cs="Arial"/>
        <w:noProof/>
        <w:color w:val="000000"/>
        <w:sz w:val="18"/>
        <w:szCs w:val="18"/>
      </w:rPr>
      <mc:AlternateContent>
        <mc:Choice Requires="wps">
          <w:drawing>
            <wp:anchor distT="0" distB="0" distL="114300" distR="114300" simplePos="0" relativeHeight="251660800" behindDoc="0" locked="1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9663430</wp:posOffset>
              </wp:positionV>
              <wp:extent cx="635" cy="1029335"/>
              <wp:effectExtent l="12700" t="0" r="24765" b="24765"/>
              <wp:wrapNone/>
              <wp:docPr id="1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35" cy="102933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9E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3D3798" id="Line 2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65pt,760.9pt" to="83.7pt,84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" strokecolor="#009e4a" strokeweight="3pt">
              <o:lock v:ext="edit" shapetype="f"/>
              <w10:wrap anchorx="page" anchory="page"/>
              <w10:anchorlock/>
            </v:line>
          </w:pict>
        </mc:Fallback>
      </mc:AlternateContent>
    </w:r>
    <w:r w:rsidR="003E1F35">
      <w:rPr>
        <w:rFonts w:ascii="Arial" w:hAnsi="Arial" w:cs="Arial"/>
        <w:noProof/>
        <w:color w:val="000000"/>
        <w:sz w:val="18"/>
        <w:szCs w:val="18"/>
      </w:rPr>
      <w:t xml:space="preserve"> </w:t>
    </w:r>
  </w:p>
  <w:p w:rsidR="00FE4DDE" w:rsidRPr="00736863" w:rsidRDefault="003E1F35" w:rsidP="00FE4DDE">
    <w:pPr>
      <w:pStyle w:val="Stopka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 </w:t>
    </w:r>
  </w:p>
  <w:p w:rsidR="00FE4DDE" w:rsidRPr="00736863" w:rsidRDefault="003E1F35" w:rsidP="00FE4DDE">
    <w:pPr>
      <w:pStyle w:val="Stopka"/>
      <w:rPr>
        <w:rFonts w:ascii="Arial" w:hAnsi="Arial" w:cs="Arial"/>
        <w:color w:val="000000"/>
        <w:sz w:val="18"/>
        <w:szCs w:val="18"/>
        <w:lang w:val="en-US"/>
      </w:rPr>
    </w:pPr>
    <w:r>
      <w:rPr>
        <w:rFonts w:ascii="Arial" w:hAnsi="Arial" w:cs="Arial"/>
        <w:color w:val="000000"/>
        <w:sz w:val="18"/>
        <w:szCs w:val="18"/>
        <w:lang w:val="en-US"/>
      </w:rPr>
      <w:t xml:space="preserve"> </w:t>
    </w:r>
  </w:p>
  <w:p w:rsidR="00FE4DDE" w:rsidRPr="00736863" w:rsidRDefault="003E1F35" w:rsidP="00FE4DDE">
    <w:pPr>
      <w:pStyle w:val="Stopka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 </w:t>
    </w:r>
  </w:p>
  <w:p w:rsidR="001C139D" w:rsidRPr="00736863" w:rsidRDefault="001C139D">
    <w:pPr>
      <w:pStyle w:val="Stopka"/>
      <w:rPr>
        <w:sz w:val="18"/>
        <w:szCs w:val="18"/>
        <w:lang w:val="en-US"/>
      </w:rPr>
    </w:pPr>
  </w:p>
  <w:p w:rsidR="00736863" w:rsidRPr="00736863" w:rsidRDefault="00736863">
    <w:pPr>
      <w:pStyle w:val="Stopka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1650B" w:rsidRDefault="00C1650B">
      <w:r>
        <w:separator/>
      </w:r>
    </w:p>
  </w:footnote>
  <w:footnote w:type="continuationSeparator" w:id="0">
    <w:p w:rsidR="00C1650B" w:rsidRDefault="00C16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139D" w:rsidRPr="00940318" w:rsidRDefault="00497814" w:rsidP="00FF462B">
    <w:pPr>
      <w:pStyle w:val="Nagwek"/>
      <w:ind w:right="-508"/>
      <w:rPr>
        <w:rFonts w:ascii="Arial" w:hAnsi="Arial" w:cs="Arial"/>
      </w:rPr>
    </w:pPr>
    <w:r>
      <w:rPr>
        <w:rFonts w:ascii="Arial" w:hAnsi="Arial" w:cs="Arial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4656" behindDoc="0" locked="1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0</wp:posOffset>
              </wp:positionV>
              <wp:extent cx="635" cy="1029335"/>
              <wp:effectExtent l="12700" t="0" r="24765" b="24765"/>
              <wp:wrapNone/>
              <wp:docPr id="7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35" cy="102933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CD11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5F09B3"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65pt,0" to="83.7pt,8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" strokecolor="#fcd117" strokeweight="3pt">
              <o:lock v:ext="edit" shapetype="f"/>
              <w10:wrap anchorx="page" anchory="page"/>
              <w10:anchorlock/>
            </v:line>
          </w:pict>
        </mc:Fallback>
      </mc:AlternateContent>
    </w:r>
    <w:r w:rsidR="001C139D">
      <w:rPr>
        <w:rFonts w:ascii="Arial" w:hAnsi="Arial" w:cs="Arial"/>
        <w:noProof/>
        <w:color w:val="000000"/>
        <w:sz w:val="20"/>
        <w:szCs w:val="20"/>
      </w:rPr>
      <w:t xml:space="preserve"> </w:t>
    </w:r>
  </w:p>
  <w:p w:rsidR="001C139D" w:rsidRPr="00653901" w:rsidRDefault="001C139D">
    <w:pPr>
      <w:pStyle w:val="Nagwek"/>
      <w:rPr>
        <w:rFonts w:ascii="Arial" w:hAnsi="Arial" w:cs="Arial"/>
      </w:rPr>
    </w:pPr>
    <w:r>
      <w:rPr>
        <w:rFonts w:ascii="Arial" w:hAnsi="Arial" w:cs="Arial"/>
      </w:rPr>
      <w:t xml:space="preserve"> </w:t>
    </w:r>
  </w:p>
  <w:p w:rsidR="001C139D" w:rsidRPr="00653901" w:rsidRDefault="00497814">
    <w:pPr>
      <w:pStyle w:val="Nagwek"/>
      <w:rPr>
        <w:rFonts w:ascii="Arial Black" w:hAnsi="Arial Black" w:cs="Arial"/>
      </w:rPr>
    </w:pPr>
    <w:r w:rsidRPr="00653901"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5680" behindDoc="0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5328920</wp:posOffset>
              </wp:positionV>
              <wp:extent cx="306070" cy="0"/>
              <wp:effectExtent l="0" t="0" r="0" b="0"/>
              <wp:wrapNone/>
              <wp:docPr id="6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060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9E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7B4EAB" id="Line 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19.6pt" to="24.1pt,419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" strokecolor="#009e4a">
              <o:lock v:ext="edit" shapetype="f"/>
              <w10:wrap anchorx="page" anchory="page"/>
              <w10:anchorlock/>
            </v:line>
          </w:pict>
        </mc:Fallback>
      </mc:AlternateContent>
    </w:r>
    <w:r w:rsidRPr="00653901"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3758565</wp:posOffset>
              </wp:positionV>
              <wp:extent cx="306070" cy="0"/>
              <wp:effectExtent l="0" t="0" r="0" b="0"/>
              <wp:wrapNone/>
              <wp:docPr id="5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060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CD11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E87231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5.95pt" to="24.1pt,29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" strokecolor="#fcd117">
              <o:lock v:ext="edit" shapetype="f"/>
              <w10:wrap anchorx="page" anchory="page"/>
              <w10:anchorlock/>
            </v:line>
          </w:pict>
        </mc:Fallback>
      </mc:AlternateContent>
    </w:r>
    <w:r w:rsidR="001C139D">
      <w:rPr>
        <w:rFonts w:ascii="Arial Black" w:hAnsi="Arial Black"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139D" w:rsidRDefault="00497814" w:rsidP="00201849">
    <w:pPr>
      <w:pStyle w:val="Nagwek"/>
      <w:ind w:right="-508"/>
    </w:pPr>
    <w:r>
      <w:rPr>
        <w:rFonts w:ascii="Arial" w:hAnsi="Arial" w:cs="Arial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9776" behindDoc="0" locked="1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0</wp:posOffset>
              </wp:positionV>
              <wp:extent cx="635" cy="1029335"/>
              <wp:effectExtent l="12700" t="0" r="24765" b="24765"/>
              <wp:wrapNone/>
              <wp:docPr id="3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35" cy="102933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CD11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DA5A1F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65pt,0" to="83.7pt,8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" strokecolor="#fcd117" strokeweight="3pt"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column">
                <wp:posOffset>-1260475</wp:posOffset>
              </wp:positionH>
              <wp:positionV relativeFrom="page">
                <wp:posOffset>0</wp:posOffset>
              </wp:positionV>
              <wp:extent cx="7560310" cy="1284605"/>
              <wp:effectExtent l="0" t="0" r="0" b="0"/>
              <wp:wrapSquare wrapText="bothSides"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560310" cy="1284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139D" w:rsidRDefault="001C139D" w:rsidP="00B5377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99.25pt;margin-top:0;width:595.3pt;height:101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" filled="f" stroked="f">
              <v:path arrowok="t"/>
              <v:textbox>
                <w:txbxContent>
                  <w:p w:rsidR="001C139D" w:rsidRDefault="001C139D" w:rsidP="00B53776"/>
                </w:txbxContent>
              </v:textbox>
              <w10:wrap type="square" anchory="page"/>
              <w10:anchorlock/>
            </v:shape>
          </w:pict>
        </mc:Fallback>
      </mc:AlternateContent>
    </w:r>
    <w:r w:rsidR="003E1F35">
      <w:rPr>
        <w:rFonts w:ascii="Arial Black" w:hAnsi="Arial Black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27335"/>
    <w:multiLevelType w:val="hybridMultilevel"/>
    <w:tmpl w:val="F814A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00AAD"/>
    <w:multiLevelType w:val="hybridMultilevel"/>
    <w:tmpl w:val="75FCE1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EA8DA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136225"/>
    <w:multiLevelType w:val="hybridMultilevel"/>
    <w:tmpl w:val="A42A6210"/>
    <w:lvl w:ilvl="0" w:tplc="60007E3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D50A2"/>
    <w:multiLevelType w:val="hybridMultilevel"/>
    <w:tmpl w:val="18444A3C"/>
    <w:lvl w:ilvl="0" w:tplc="DB08808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2D0211"/>
    <w:multiLevelType w:val="singleLevel"/>
    <w:tmpl w:val="50F4FD2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1FF233A"/>
    <w:multiLevelType w:val="hybridMultilevel"/>
    <w:tmpl w:val="6596B87E"/>
    <w:lvl w:ilvl="0" w:tplc="B3D45D64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03361F"/>
    <w:multiLevelType w:val="hybridMultilevel"/>
    <w:tmpl w:val="0F080AFC"/>
    <w:lvl w:ilvl="0" w:tplc="F6D01656">
      <w:start w:val="1"/>
      <w:numFmt w:val="bullet"/>
      <w:lvlText w:val=""/>
      <w:lvlJc w:val="left"/>
      <w:pPr>
        <w:tabs>
          <w:tab w:val="num" w:pos="2264"/>
        </w:tabs>
        <w:ind w:left="2207" w:hanging="227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12416"/>
    <w:multiLevelType w:val="hybridMultilevel"/>
    <w:tmpl w:val="2CAC3E04"/>
    <w:lvl w:ilvl="0" w:tplc="3356CF98">
      <w:start w:val="1"/>
      <w:numFmt w:val="bullet"/>
      <w:lvlText w:val=""/>
      <w:lvlJc w:val="left"/>
      <w:pPr>
        <w:tabs>
          <w:tab w:val="num" w:pos="2264"/>
        </w:tabs>
        <w:ind w:left="2207" w:hanging="227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201505C9"/>
    <w:multiLevelType w:val="hybridMultilevel"/>
    <w:tmpl w:val="600E55E8"/>
    <w:lvl w:ilvl="0" w:tplc="CB228D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B46F02"/>
    <w:multiLevelType w:val="hybridMultilevel"/>
    <w:tmpl w:val="E648173A"/>
    <w:lvl w:ilvl="0" w:tplc="3856CC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A9641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4634F9"/>
    <w:multiLevelType w:val="hybridMultilevel"/>
    <w:tmpl w:val="419ED814"/>
    <w:lvl w:ilvl="0" w:tplc="B6CC4C9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C76BCE"/>
    <w:multiLevelType w:val="hybridMultilevel"/>
    <w:tmpl w:val="A2F6252C"/>
    <w:lvl w:ilvl="0" w:tplc="16DC3AD8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70404"/>
    <w:multiLevelType w:val="hybridMultilevel"/>
    <w:tmpl w:val="9138A72E"/>
    <w:lvl w:ilvl="0" w:tplc="FD16FB70">
      <w:start w:val="1"/>
      <w:numFmt w:val="decimal"/>
      <w:lvlText w:val="%1)"/>
      <w:lvlJc w:val="left"/>
      <w:pPr>
        <w:tabs>
          <w:tab w:val="num" w:pos="454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3" w15:restartNumberingAfterBreak="0">
    <w:nsid w:val="36452BF8"/>
    <w:multiLevelType w:val="hybridMultilevel"/>
    <w:tmpl w:val="7BF85C42"/>
    <w:lvl w:ilvl="0" w:tplc="E65E23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387F27EA"/>
    <w:multiLevelType w:val="hybridMultilevel"/>
    <w:tmpl w:val="8C2A8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44A82"/>
    <w:multiLevelType w:val="hybridMultilevel"/>
    <w:tmpl w:val="4A0E7320"/>
    <w:lvl w:ilvl="0" w:tplc="B3D45D64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  <w:lvl w:ilvl="1" w:tplc="07269A7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662EB6"/>
    <w:multiLevelType w:val="hybridMultilevel"/>
    <w:tmpl w:val="7478A4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32E54"/>
    <w:multiLevelType w:val="hybridMultilevel"/>
    <w:tmpl w:val="06C4E608"/>
    <w:lvl w:ilvl="0" w:tplc="4F667EDE">
      <w:start w:val="8"/>
      <w:numFmt w:val="none"/>
      <w:lvlText w:val="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CB32EA1E">
      <w:start w:val="6"/>
      <w:numFmt w:val="decimal"/>
      <w:lvlText w:val="%2)"/>
      <w:lvlJc w:val="left"/>
      <w:pPr>
        <w:tabs>
          <w:tab w:val="num" w:pos="1455"/>
        </w:tabs>
        <w:ind w:left="1455" w:hanging="375"/>
      </w:pPr>
      <w:rPr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DC4BE0"/>
    <w:multiLevelType w:val="hybridMultilevel"/>
    <w:tmpl w:val="4864A89C"/>
    <w:lvl w:ilvl="0" w:tplc="AD7AD7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DC52B43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1F2464"/>
    <w:multiLevelType w:val="hybridMultilevel"/>
    <w:tmpl w:val="89340AD4"/>
    <w:lvl w:ilvl="0" w:tplc="1FEE3D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F422AC"/>
    <w:multiLevelType w:val="hybridMultilevel"/>
    <w:tmpl w:val="1D50F15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DA32D4"/>
    <w:multiLevelType w:val="hybridMultilevel"/>
    <w:tmpl w:val="5CB63CDC"/>
    <w:lvl w:ilvl="0" w:tplc="F6D01656">
      <w:start w:val="1"/>
      <w:numFmt w:val="bullet"/>
      <w:lvlText w:val=""/>
      <w:lvlJc w:val="left"/>
      <w:pPr>
        <w:tabs>
          <w:tab w:val="num" w:pos="2264"/>
        </w:tabs>
        <w:ind w:left="2207" w:hanging="227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8248E8"/>
    <w:multiLevelType w:val="hybridMultilevel"/>
    <w:tmpl w:val="80887740"/>
    <w:lvl w:ilvl="0" w:tplc="555C1C24">
      <w:start w:val="1"/>
      <w:numFmt w:val="bullet"/>
      <w:lvlText w:val=""/>
      <w:lvlJc w:val="left"/>
      <w:pPr>
        <w:tabs>
          <w:tab w:val="num" w:pos="2264"/>
        </w:tabs>
        <w:ind w:left="2207" w:hanging="227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4616D"/>
    <w:multiLevelType w:val="hybridMultilevel"/>
    <w:tmpl w:val="5C08FB86"/>
    <w:lvl w:ilvl="0" w:tplc="CDDE4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316750"/>
    <w:multiLevelType w:val="hybridMultilevel"/>
    <w:tmpl w:val="859672E0"/>
    <w:lvl w:ilvl="0" w:tplc="F6D01656">
      <w:start w:val="1"/>
      <w:numFmt w:val="bullet"/>
      <w:lvlText w:val=""/>
      <w:lvlJc w:val="left"/>
      <w:pPr>
        <w:tabs>
          <w:tab w:val="num" w:pos="2264"/>
        </w:tabs>
        <w:ind w:left="2207" w:hanging="227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9355A"/>
    <w:multiLevelType w:val="hybridMultilevel"/>
    <w:tmpl w:val="5EBCE89A"/>
    <w:lvl w:ilvl="0" w:tplc="DFE4F0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AF43CE"/>
    <w:multiLevelType w:val="hybridMultilevel"/>
    <w:tmpl w:val="FD30C93C"/>
    <w:lvl w:ilvl="0" w:tplc="F6D01656">
      <w:start w:val="1"/>
      <w:numFmt w:val="bullet"/>
      <w:lvlText w:val=""/>
      <w:lvlJc w:val="left"/>
      <w:pPr>
        <w:tabs>
          <w:tab w:val="num" w:pos="2264"/>
        </w:tabs>
        <w:ind w:left="2207" w:hanging="227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133C13"/>
    <w:multiLevelType w:val="hybridMultilevel"/>
    <w:tmpl w:val="E4C61ADA"/>
    <w:lvl w:ilvl="0" w:tplc="3238F16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74B84C">
      <w:start w:val="1"/>
      <w:numFmt w:val="decimal"/>
      <w:lvlText w:val="%2)"/>
      <w:lvlJc w:val="left"/>
      <w:pPr>
        <w:tabs>
          <w:tab w:val="num" w:pos="1194"/>
        </w:tabs>
        <w:ind w:left="142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30697B"/>
    <w:multiLevelType w:val="hybridMultilevel"/>
    <w:tmpl w:val="B05A028A"/>
    <w:lvl w:ilvl="0" w:tplc="9D7A0122">
      <w:start w:val="1"/>
      <w:numFmt w:val="decimal"/>
      <w:lvlText w:val="%1)"/>
      <w:lvlJc w:val="left"/>
      <w:pPr>
        <w:tabs>
          <w:tab w:val="num" w:pos="474"/>
        </w:tabs>
        <w:ind w:left="7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9" w15:restartNumberingAfterBreak="0">
    <w:nsid w:val="6D0816FE"/>
    <w:multiLevelType w:val="hybridMultilevel"/>
    <w:tmpl w:val="97DEA15A"/>
    <w:lvl w:ilvl="0" w:tplc="F856ADBC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D22AE4"/>
    <w:multiLevelType w:val="hybridMultilevel"/>
    <w:tmpl w:val="41AA73C2"/>
    <w:lvl w:ilvl="0" w:tplc="4B0803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7B74C1"/>
    <w:multiLevelType w:val="hybridMultilevel"/>
    <w:tmpl w:val="336AD31E"/>
    <w:lvl w:ilvl="0" w:tplc="D44294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3F4030"/>
    <w:multiLevelType w:val="hybridMultilevel"/>
    <w:tmpl w:val="CE287136"/>
    <w:lvl w:ilvl="0" w:tplc="50240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bCs/>
      </w:rPr>
    </w:lvl>
    <w:lvl w:ilvl="1" w:tplc="92DEC3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AB44DE3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03736B"/>
    <w:multiLevelType w:val="hybridMultilevel"/>
    <w:tmpl w:val="4756060E"/>
    <w:lvl w:ilvl="0" w:tplc="8D80C82A">
      <w:start w:val="1"/>
      <w:numFmt w:val="decimal"/>
      <w:lvlText w:val="%1."/>
      <w:lvlJc w:val="left"/>
      <w:pPr>
        <w:ind w:left="720" w:hanging="360"/>
      </w:pPr>
    </w:lvl>
    <w:lvl w:ilvl="1" w:tplc="16DC3AD8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F6D01656">
      <w:start w:val="1"/>
      <w:numFmt w:val="bullet"/>
      <w:lvlText w:val=""/>
      <w:lvlJc w:val="left"/>
      <w:pPr>
        <w:tabs>
          <w:tab w:val="num" w:pos="2264"/>
        </w:tabs>
        <w:ind w:left="2207" w:hanging="227"/>
      </w:pPr>
      <w:rPr>
        <w:rFonts w:ascii="Symbol" w:hAnsi="Symbo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1"/>
  </w:num>
  <w:num w:numId="8">
    <w:abstractNumId w:val="25"/>
  </w:num>
  <w:num w:numId="9">
    <w:abstractNumId w:val="19"/>
  </w:num>
  <w:num w:numId="10">
    <w:abstractNumId w:val="13"/>
  </w:num>
  <w:num w:numId="11">
    <w:abstractNumId w:val="11"/>
  </w:num>
  <w:num w:numId="12">
    <w:abstractNumId w:val="33"/>
  </w:num>
  <w:num w:numId="13">
    <w:abstractNumId w:val="14"/>
  </w:num>
  <w:num w:numId="14">
    <w:abstractNumId w:val="7"/>
  </w:num>
  <w:num w:numId="15">
    <w:abstractNumId w:val="22"/>
  </w:num>
  <w:num w:numId="16">
    <w:abstractNumId w:val="6"/>
  </w:num>
  <w:num w:numId="17">
    <w:abstractNumId w:val="21"/>
  </w:num>
  <w:num w:numId="18">
    <w:abstractNumId w:val="24"/>
  </w:num>
  <w:num w:numId="19">
    <w:abstractNumId w:val="26"/>
  </w:num>
  <w:num w:numId="20">
    <w:abstractNumId w:val="17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0"/>
  </w:num>
  <w:num w:numId="25">
    <w:abstractNumId w:val="32"/>
  </w:num>
  <w:num w:numId="26">
    <w:abstractNumId w:val="27"/>
  </w:num>
  <w:num w:numId="27">
    <w:abstractNumId w:val="28"/>
  </w:num>
  <w:num w:numId="28">
    <w:abstractNumId w:val="12"/>
  </w:num>
  <w:num w:numId="29">
    <w:abstractNumId w:val="3"/>
  </w:num>
  <w:num w:numId="30">
    <w:abstractNumId w:val="2"/>
  </w:num>
  <w:num w:numId="31">
    <w:abstractNumId w:val="30"/>
  </w:num>
  <w:num w:numId="32">
    <w:abstractNumId w:val="29"/>
  </w:num>
  <w:num w:numId="33">
    <w:abstractNumId w:val="16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D23"/>
    <w:rsid w:val="00002E61"/>
    <w:rsid w:val="00003213"/>
    <w:rsid w:val="00013A25"/>
    <w:rsid w:val="00022B89"/>
    <w:rsid w:val="00040330"/>
    <w:rsid w:val="00041DBF"/>
    <w:rsid w:val="00044C74"/>
    <w:rsid w:val="0005507F"/>
    <w:rsid w:val="000729B6"/>
    <w:rsid w:val="000776C3"/>
    <w:rsid w:val="0007770E"/>
    <w:rsid w:val="00097BC7"/>
    <w:rsid w:val="000A5A89"/>
    <w:rsid w:val="000B4FEC"/>
    <w:rsid w:val="000E00F0"/>
    <w:rsid w:val="000E0935"/>
    <w:rsid w:val="000E5EBA"/>
    <w:rsid w:val="001135C4"/>
    <w:rsid w:val="00127C69"/>
    <w:rsid w:val="0013001B"/>
    <w:rsid w:val="00135229"/>
    <w:rsid w:val="00142774"/>
    <w:rsid w:val="00144361"/>
    <w:rsid w:val="00166F3E"/>
    <w:rsid w:val="001709AF"/>
    <w:rsid w:val="0017240D"/>
    <w:rsid w:val="00174BB6"/>
    <w:rsid w:val="001922DB"/>
    <w:rsid w:val="001B3D21"/>
    <w:rsid w:val="001C139D"/>
    <w:rsid w:val="001C1437"/>
    <w:rsid w:val="001F153E"/>
    <w:rsid w:val="00201849"/>
    <w:rsid w:val="002064CC"/>
    <w:rsid w:val="00207128"/>
    <w:rsid w:val="00213838"/>
    <w:rsid w:val="00233A7F"/>
    <w:rsid w:val="0023496F"/>
    <w:rsid w:val="00235BAF"/>
    <w:rsid w:val="00237C3B"/>
    <w:rsid w:val="00246CF5"/>
    <w:rsid w:val="0026180F"/>
    <w:rsid w:val="00262D1A"/>
    <w:rsid w:val="00263A2A"/>
    <w:rsid w:val="00277448"/>
    <w:rsid w:val="002877BE"/>
    <w:rsid w:val="002A1D82"/>
    <w:rsid w:val="002A5FDF"/>
    <w:rsid w:val="002C05EB"/>
    <w:rsid w:val="002C199D"/>
    <w:rsid w:val="00313CCF"/>
    <w:rsid w:val="00313DAA"/>
    <w:rsid w:val="00331F3A"/>
    <w:rsid w:val="00335146"/>
    <w:rsid w:val="00335F51"/>
    <w:rsid w:val="00351E83"/>
    <w:rsid w:val="003537F5"/>
    <w:rsid w:val="003546D6"/>
    <w:rsid w:val="003572EB"/>
    <w:rsid w:val="003744C0"/>
    <w:rsid w:val="00380791"/>
    <w:rsid w:val="003A0E08"/>
    <w:rsid w:val="003B2A37"/>
    <w:rsid w:val="003C116F"/>
    <w:rsid w:val="003C12D2"/>
    <w:rsid w:val="003D2431"/>
    <w:rsid w:val="003D310C"/>
    <w:rsid w:val="003D32DB"/>
    <w:rsid w:val="003D6DC5"/>
    <w:rsid w:val="003E030B"/>
    <w:rsid w:val="003E1F35"/>
    <w:rsid w:val="003E3263"/>
    <w:rsid w:val="003F23BE"/>
    <w:rsid w:val="003F3975"/>
    <w:rsid w:val="004019BC"/>
    <w:rsid w:val="00404060"/>
    <w:rsid w:val="00415BD9"/>
    <w:rsid w:val="00422E0C"/>
    <w:rsid w:val="00435C64"/>
    <w:rsid w:val="00447B02"/>
    <w:rsid w:val="00453486"/>
    <w:rsid w:val="00497814"/>
    <w:rsid w:val="004B4366"/>
    <w:rsid w:val="004E4EBE"/>
    <w:rsid w:val="004E5692"/>
    <w:rsid w:val="00502B92"/>
    <w:rsid w:val="00503974"/>
    <w:rsid w:val="005126E8"/>
    <w:rsid w:val="00523001"/>
    <w:rsid w:val="00527005"/>
    <w:rsid w:val="00547E89"/>
    <w:rsid w:val="00557536"/>
    <w:rsid w:val="00560CC2"/>
    <w:rsid w:val="00561014"/>
    <w:rsid w:val="00570D6D"/>
    <w:rsid w:val="005C1903"/>
    <w:rsid w:val="005C2AAF"/>
    <w:rsid w:val="005D2DA1"/>
    <w:rsid w:val="005D72ED"/>
    <w:rsid w:val="005E51FA"/>
    <w:rsid w:val="005F2E70"/>
    <w:rsid w:val="005F3A4D"/>
    <w:rsid w:val="005F78FD"/>
    <w:rsid w:val="006146B9"/>
    <w:rsid w:val="00633666"/>
    <w:rsid w:val="00653901"/>
    <w:rsid w:val="00673F70"/>
    <w:rsid w:val="0067450D"/>
    <w:rsid w:val="00682E09"/>
    <w:rsid w:val="006B5E66"/>
    <w:rsid w:val="006D1C33"/>
    <w:rsid w:val="006E4EFC"/>
    <w:rsid w:val="006F386C"/>
    <w:rsid w:val="00700231"/>
    <w:rsid w:val="00702E2E"/>
    <w:rsid w:val="00716810"/>
    <w:rsid w:val="00717408"/>
    <w:rsid w:val="007220A6"/>
    <w:rsid w:val="007311FE"/>
    <w:rsid w:val="00736863"/>
    <w:rsid w:val="00736BCB"/>
    <w:rsid w:val="00753865"/>
    <w:rsid w:val="00755459"/>
    <w:rsid w:val="00756629"/>
    <w:rsid w:val="007731CC"/>
    <w:rsid w:val="007753D9"/>
    <w:rsid w:val="00782D46"/>
    <w:rsid w:val="00786C2D"/>
    <w:rsid w:val="007B20C7"/>
    <w:rsid w:val="007D1672"/>
    <w:rsid w:val="007D1B41"/>
    <w:rsid w:val="007D6AA4"/>
    <w:rsid w:val="0080297E"/>
    <w:rsid w:val="00805B5C"/>
    <w:rsid w:val="00815F49"/>
    <w:rsid w:val="00830549"/>
    <w:rsid w:val="008364F8"/>
    <w:rsid w:val="0085389C"/>
    <w:rsid w:val="00861C93"/>
    <w:rsid w:val="00861EC8"/>
    <w:rsid w:val="008769AC"/>
    <w:rsid w:val="00884C69"/>
    <w:rsid w:val="00887884"/>
    <w:rsid w:val="00897BC1"/>
    <w:rsid w:val="008A3DE0"/>
    <w:rsid w:val="008C5DF7"/>
    <w:rsid w:val="008C75F8"/>
    <w:rsid w:val="008D4936"/>
    <w:rsid w:val="008D4E2A"/>
    <w:rsid w:val="00902AEF"/>
    <w:rsid w:val="00924EBF"/>
    <w:rsid w:val="00940318"/>
    <w:rsid w:val="009442A5"/>
    <w:rsid w:val="00970615"/>
    <w:rsid w:val="00972048"/>
    <w:rsid w:val="00983593"/>
    <w:rsid w:val="00984F87"/>
    <w:rsid w:val="009914A0"/>
    <w:rsid w:val="009A1F73"/>
    <w:rsid w:val="009A50FE"/>
    <w:rsid w:val="009D701A"/>
    <w:rsid w:val="00A17592"/>
    <w:rsid w:val="00A228D8"/>
    <w:rsid w:val="00A61214"/>
    <w:rsid w:val="00A65A58"/>
    <w:rsid w:val="00A97052"/>
    <w:rsid w:val="00AA0AEF"/>
    <w:rsid w:val="00AB544D"/>
    <w:rsid w:val="00AE570D"/>
    <w:rsid w:val="00B0176B"/>
    <w:rsid w:val="00B03079"/>
    <w:rsid w:val="00B030FB"/>
    <w:rsid w:val="00B03D0C"/>
    <w:rsid w:val="00B0479D"/>
    <w:rsid w:val="00B135C6"/>
    <w:rsid w:val="00B27A74"/>
    <w:rsid w:val="00B33D08"/>
    <w:rsid w:val="00B42157"/>
    <w:rsid w:val="00B53776"/>
    <w:rsid w:val="00B56B31"/>
    <w:rsid w:val="00B64363"/>
    <w:rsid w:val="00B70244"/>
    <w:rsid w:val="00B7769C"/>
    <w:rsid w:val="00B876A2"/>
    <w:rsid w:val="00B9521C"/>
    <w:rsid w:val="00BA014E"/>
    <w:rsid w:val="00BA501C"/>
    <w:rsid w:val="00BB19AA"/>
    <w:rsid w:val="00BC19BA"/>
    <w:rsid w:val="00BC2A86"/>
    <w:rsid w:val="00BC4AB3"/>
    <w:rsid w:val="00C02A9B"/>
    <w:rsid w:val="00C1650B"/>
    <w:rsid w:val="00C24138"/>
    <w:rsid w:val="00C3015A"/>
    <w:rsid w:val="00C53A3C"/>
    <w:rsid w:val="00C56876"/>
    <w:rsid w:val="00C8761C"/>
    <w:rsid w:val="00C96855"/>
    <w:rsid w:val="00CB05CC"/>
    <w:rsid w:val="00CB1D7E"/>
    <w:rsid w:val="00CC043C"/>
    <w:rsid w:val="00CC20A6"/>
    <w:rsid w:val="00CC7A3D"/>
    <w:rsid w:val="00CD12F8"/>
    <w:rsid w:val="00CD713B"/>
    <w:rsid w:val="00CE2D1B"/>
    <w:rsid w:val="00CE40EE"/>
    <w:rsid w:val="00CF72D5"/>
    <w:rsid w:val="00D00D23"/>
    <w:rsid w:val="00D15089"/>
    <w:rsid w:val="00D23EB3"/>
    <w:rsid w:val="00D24EEA"/>
    <w:rsid w:val="00D267C8"/>
    <w:rsid w:val="00D27AA1"/>
    <w:rsid w:val="00D36AF2"/>
    <w:rsid w:val="00D40613"/>
    <w:rsid w:val="00D43E0B"/>
    <w:rsid w:val="00D504B6"/>
    <w:rsid w:val="00D52CB6"/>
    <w:rsid w:val="00D611AF"/>
    <w:rsid w:val="00D62DD4"/>
    <w:rsid w:val="00D66F94"/>
    <w:rsid w:val="00D71942"/>
    <w:rsid w:val="00D72CDA"/>
    <w:rsid w:val="00D84684"/>
    <w:rsid w:val="00D92C11"/>
    <w:rsid w:val="00D94D07"/>
    <w:rsid w:val="00DA72DB"/>
    <w:rsid w:val="00DB600F"/>
    <w:rsid w:val="00DC3EB5"/>
    <w:rsid w:val="00DD5F53"/>
    <w:rsid w:val="00E015F1"/>
    <w:rsid w:val="00E10BB4"/>
    <w:rsid w:val="00E15146"/>
    <w:rsid w:val="00E20639"/>
    <w:rsid w:val="00E21369"/>
    <w:rsid w:val="00E2504E"/>
    <w:rsid w:val="00E62D96"/>
    <w:rsid w:val="00E67C89"/>
    <w:rsid w:val="00E93338"/>
    <w:rsid w:val="00E936ED"/>
    <w:rsid w:val="00EA6037"/>
    <w:rsid w:val="00EB081D"/>
    <w:rsid w:val="00ED2DCC"/>
    <w:rsid w:val="00F0005A"/>
    <w:rsid w:val="00F119F5"/>
    <w:rsid w:val="00F30472"/>
    <w:rsid w:val="00F358CB"/>
    <w:rsid w:val="00F42834"/>
    <w:rsid w:val="00F558B9"/>
    <w:rsid w:val="00F6618B"/>
    <w:rsid w:val="00F804CB"/>
    <w:rsid w:val="00F84216"/>
    <w:rsid w:val="00FC0DA1"/>
    <w:rsid w:val="00FD020B"/>
    <w:rsid w:val="00FD1E98"/>
    <w:rsid w:val="00FE012E"/>
    <w:rsid w:val="00FE4DDE"/>
    <w:rsid w:val="00FF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8A6954"/>
  <w15:chartTrackingRefBased/>
  <w15:docId w15:val="{ADA51F06-0E24-3646-B6CE-BD04A39D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44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E5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94031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40318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ipercze">
    <w:name w:val="Hyperlink"/>
    <w:rsid w:val="0094031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36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21369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rsid w:val="00FE4DDE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80297E"/>
    <w:pPr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80297E"/>
    <w:rPr>
      <w:sz w:val="24"/>
      <w:szCs w:val="24"/>
    </w:rPr>
  </w:style>
  <w:style w:type="paragraph" w:styleId="Tytu">
    <w:name w:val="Title"/>
    <w:basedOn w:val="Normalny"/>
    <w:link w:val="TytuZnak"/>
    <w:qFormat/>
    <w:rsid w:val="0080297E"/>
    <w:pPr>
      <w:jc w:val="center"/>
    </w:pPr>
    <w:rPr>
      <w:b/>
      <w:bCs/>
      <w:lang w:val="x-none" w:eastAsia="x-none"/>
    </w:rPr>
  </w:style>
  <w:style w:type="character" w:customStyle="1" w:styleId="TytuZnak">
    <w:name w:val="Tytuł Znak"/>
    <w:link w:val="Tytu"/>
    <w:rsid w:val="0080297E"/>
    <w:rPr>
      <w:b/>
      <w:bCs/>
      <w:sz w:val="24"/>
      <w:szCs w:val="24"/>
    </w:rPr>
  </w:style>
  <w:style w:type="paragraph" w:customStyle="1" w:styleId="Style5">
    <w:name w:val="Style5"/>
    <w:basedOn w:val="Normalny"/>
    <w:rsid w:val="0080297E"/>
    <w:pPr>
      <w:widowControl w:val="0"/>
      <w:autoSpaceDE w:val="0"/>
      <w:autoSpaceDN w:val="0"/>
      <w:adjustRightInd w:val="0"/>
      <w:spacing w:line="413" w:lineRule="exact"/>
      <w:jc w:val="both"/>
    </w:pPr>
  </w:style>
  <w:style w:type="character" w:customStyle="1" w:styleId="FontStyle20">
    <w:name w:val="Font Style20"/>
    <w:rsid w:val="0080297E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31">
    <w:name w:val="Font Style31"/>
    <w:rsid w:val="0080297E"/>
    <w:rPr>
      <w:rFonts w:ascii="Times New Roman" w:hAnsi="Times New Roman" w:cs="Times New Roman"/>
      <w:b/>
      <w:bCs/>
      <w:spacing w:val="20"/>
      <w:sz w:val="16"/>
      <w:szCs w:val="16"/>
    </w:rPr>
  </w:style>
  <w:style w:type="paragraph" w:customStyle="1" w:styleId="Style4">
    <w:name w:val="Style4"/>
    <w:basedOn w:val="Normalny"/>
    <w:rsid w:val="0080297E"/>
    <w:pPr>
      <w:widowControl w:val="0"/>
      <w:autoSpaceDE w:val="0"/>
      <w:autoSpaceDN w:val="0"/>
      <w:adjustRightInd w:val="0"/>
      <w:spacing w:line="456" w:lineRule="exact"/>
      <w:jc w:val="center"/>
    </w:pPr>
  </w:style>
  <w:style w:type="character" w:customStyle="1" w:styleId="FontStyle19">
    <w:name w:val="Font Style19"/>
    <w:rsid w:val="0080297E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14">
    <w:name w:val="Style14"/>
    <w:basedOn w:val="Normalny"/>
    <w:rsid w:val="0080297E"/>
    <w:pPr>
      <w:widowControl w:val="0"/>
      <w:autoSpaceDE w:val="0"/>
      <w:autoSpaceDN w:val="0"/>
      <w:adjustRightInd w:val="0"/>
    </w:pPr>
  </w:style>
  <w:style w:type="character" w:customStyle="1" w:styleId="FontStyle30">
    <w:name w:val="Font Style30"/>
    <w:rsid w:val="0080297E"/>
    <w:rPr>
      <w:rFonts w:ascii="Times New Roman" w:hAnsi="Times New Roman" w:cs="Times New Roman"/>
      <w:b/>
      <w:bCs/>
      <w:spacing w:val="10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80297E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0297E"/>
    <w:rPr>
      <w:sz w:val="24"/>
      <w:szCs w:val="24"/>
    </w:rPr>
  </w:style>
  <w:style w:type="paragraph" w:styleId="NormalnyWeb">
    <w:name w:val="Normal (Web)"/>
    <w:basedOn w:val="Normalny"/>
    <w:rsid w:val="00A65A58"/>
    <w:pPr>
      <w:spacing w:after="36"/>
    </w:pPr>
  </w:style>
  <w:style w:type="character" w:styleId="Nierozpoznanawzmianka">
    <w:name w:val="Unresolved Mention"/>
    <w:uiPriority w:val="99"/>
    <w:semiHidden/>
    <w:unhideWhenUsed/>
    <w:rsid w:val="00CC20A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42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4216"/>
  </w:style>
  <w:style w:type="character" w:styleId="Odwoanieprzypisukocowego">
    <w:name w:val="endnote reference"/>
    <w:uiPriority w:val="99"/>
    <w:semiHidden/>
    <w:unhideWhenUsed/>
    <w:rsid w:val="00F84216"/>
    <w:rPr>
      <w:vertAlign w:val="superscript"/>
    </w:rPr>
  </w:style>
  <w:style w:type="paragraph" w:styleId="Akapitzlist">
    <w:name w:val="List Paragraph"/>
    <w:basedOn w:val="Normalny"/>
    <w:uiPriority w:val="34"/>
    <w:qFormat/>
    <w:rsid w:val="000729B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6D1C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1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rniewska.SPK\Pulpit\RZP\Pismo%20Urzedowe\pismo_cz_b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Settings\gorniewska.SPK\Pulpit\RZP\Pismo Urzedowe\pismo_cz_b.dot</Template>
  <TotalTime>774</TotalTime>
  <Pages>3</Pages>
  <Words>918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Kościerzyna, 20 czerwca 2007 r</vt:lpstr>
    </vt:vector>
  </TitlesOfParts>
  <Company>Starostwo Powiatowe</Company>
  <LinksUpToDate>false</LinksUpToDate>
  <CharactersWithSpaces>6415</CharactersWithSpaces>
  <SharedDoc>false</SharedDoc>
  <HLinks>
    <vt:vector size="6" baseType="variant">
      <vt:variant>
        <vt:i4>6815792</vt:i4>
      </vt:variant>
      <vt:variant>
        <vt:i4>0</vt:i4>
      </vt:variant>
      <vt:variant>
        <vt:i4>0</vt:i4>
      </vt:variant>
      <vt:variant>
        <vt:i4>5</vt:i4>
      </vt:variant>
      <vt:variant>
        <vt:lpwstr>http://koscierzyna.e-bip./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Kościerzyna, 20 czerwca 2007 r</dc:title>
  <dc:subject/>
  <dc:creator>Dorota Górniewska</dc:creator>
  <cp:keywords/>
  <dc:description/>
  <cp:lastModifiedBy>Wiesław Baryła</cp:lastModifiedBy>
  <cp:revision>4</cp:revision>
  <cp:lastPrinted>2020-07-10T09:45:00Z</cp:lastPrinted>
  <dcterms:created xsi:type="dcterms:W3CDTF">2020-07-30T13:48:00Z</dcterms:created>
  <dcterms:modified xsi:type="dcterms:W3CDTF">2020-07-31T12:52:00Z</dcterms:modified>
</cp:coreProperties>
</file>