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CE3" w:rsidRDefault="00390CE3" w:rsidP="00390CE3">
      <w:pPr>
        <w:ind w:right="327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……………………………………..</w:t>
      </w:r>
    </w:p>
    <w:p w:rsidR="00D539EF" w:rsidRPr="00390CE3" w:rsidRDefault="00D539EF" w:rsidP="00390CE3">
      <w:pPr>
        <w:ind w:right="327"/>
        <w:rPr>
          <w:rFonts w:asciiTheme="minorHAnsi" w:hAnsiTheme="minorHAnsi" w:cstheme="minorHAnsi"/>
          <w:sz w:val="22"/>
          <w:szCs w:val="22"/>
        </w:rPr>
      </w:pPr>
      <w:r w:rsidRPr="00390CE3">
        <w:rPr>
          <w:rFonts w:asciiTheme="minorHAnsi" w:hAnsiTheme="minorHAnsi" w:cstheme="minorHAnsi"/>
          <w:sz w:val="22"/>
          <w:szCs w:val="22"/>
        </w:rPr>
        <w:t>(imię i nazwisko)</w:t>
      </w:r>
    </w:p>
    <w:p w:rsidR="00D539EF" w:rsidRPr="00390CE3" w:rsidRDefault="00D539EF" w:rsidP="00390CE3">
      <w:pPr>
        <w:ind w:right="327" w:firstLine="708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 w:firstLine="708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……………………………………..</w:t>
      </w:r>
    </w:p>
    <w:p w:rsidR="00D539EF" w:rsidRPr="00390CE3" w:rsidRDefault="00D539EF" w:rsidP="00390CE3">
      <w:pPr>
        <w:ind w:right="327"/>
        <w:rPr>
          <w:rFonts w:asciiTheme="minorHAnsi" w:hAnsiTheme="minorHAnsi" w:cstheme="minorHAnsi"/>
          <w:sz w:val="22"/>
          <w:szCs w:val="22"/>
        </w:rPr>
      </w:pPr>
      <w:r w:rsidRPr="00390CE3">
        <w:rPr>
          <w:rFonts w:asciiTheme="minorHAnsi" w:hAnsiTheme="minorHAnsi" w:cstheme="minorHAnsi"/>
          <w:sz w:val="22"/>
          <w:szCs w:val="22"/>
        </w:rPr>
        <w:t>(adres zamieszkania)</w:t>
      </w: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</w:p>
    <w:p w:rsidR="00390CE3" w:rsidRPr="00390CE3" w:rsidRDefault="00390CE3" w:rsidP="00390CE3">
      <w:pPr>
        <w:ind w:right="327"/>
        <w:jc w:val="center"/>
        <w:rPr>
          <w:rFonts w:asciiTheme="minorHAnsi" w:hAnsiTheme="minorHAnsi" w:cstheme="minorHAnsi"/>
          <w:b/>
        </w:rPr>
      </w:pPr>
    </w:p>
    <w:p w:rsidR="00D539EF" w:rsidRPr="00390CE3" w:rsidRDefault="00D539EF" w:rsidP="00390CE3">
      <w:pPr>
        <w:ind w:right="327"/>
        <w:jc w:val="center"/>
        <w:rPr>
          <w:rFonts w:asciiTheme="minorHAnsi" w:hAnsiTheme="minorHAnsi" w:cstheme="minorHAnsi"/>
          <w:b/>
        </w:rPr>
      </w:pPr>
      <w:r w:rsidRPr="00390CE3">
        <w:rPr>
          <w:rFonts w:asciiTheme="minorHAnsi" w:hAnsiTheme="minorHAnsi" w:cstheme="minorHAnsi"/>
          <w:b/>
        </w:rPr>
        <w:t>OŚWIADCZENIE</w:t>
      </w: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Niniejszym oświadczam, że:</w:t>
      </w:r>
    </w:p>
    <w:p w:rsidR="00C02539" w:rsidRPr="00390CE3" w:rsidRDefault="00C02539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posiadam obywatelstwo polskie,</w:t>
      </w:r>
    </w:p>
    <w:p w:rsidR="00D539EF" w:rsidRPr="00390CE3" w:rsidRDefault="00D539EF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posiadam pełną zdolność do czynności prawnych oraz korzystam z pełni praw publicznych,</w:t>
      </w:r>
    </w:p>
    <w:p w:rsidR="00D539EF" w:rsidRPr="00390CE3" w:rsidRDefault="00D539EF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nie</w:t>
      </w:r>
      <w:r w:rsidR="00C02539" w:rsidRPr="00390CE3">
        <w:rPr>
          <w:rFonts w:asciiTheme="minorHAnsi" w:hAnsiTheme="minorHAnsi" w:cstheme="minorHAnsi"/>
        </w:rPr>
        <w:t xml:space="preserve"> </w:t>
      </w:r>
      <w:r w:rsidRPr="00390CE3">
        <w:rPr>
          <w:rFonts w:asciiTheme="minorHAnsi" w:hAnsiTheme="minorHAnsi" w:cstheme="minorHAnsi"/>
        </w:rPr>
        <w:t>był</w:t>
      </w:r>
      <w:r w:rsidR="001E5521" w:rsidRPr="00390CE3">
        <w:rPr>
          <w:rFonts w:asciiTheme="minorHAnsi" w:hAnsiTheme="minorHAnsi" w:cstheme="minorHAnsi"/>
        </w:rPr>
        <w:t>a</w:t>
      </w:r>
      <w:r w:rsidRPr="00390CE3">
        <w:rPr>
          <w:rFonts w:asciiTheme="minorHAnsi" w:hAnsiTheme="minorHAnsi" w:cstheme="minorHAnsi"/>
        </w:rPr>
        <w:t>m</w:t>
      </w:r>
      <w:r w:rsidR="00C02539" w:rsidRPr="00390CE3">
        <w:rPr>
          <w:rFonts w:asciiTheme="minorHAnsi" w:hAnsiTheme="minorHAnsi" w:cstheme="minorHAnsi"/>
        </w:rPr>
        <w:t>/</w:t>
      </w:r>
      <w:r w:rsidRPr="00390CE3">
        <w:rPr>
          <w:rFonts w:asciiTheme="minorHAnsi" w:hAnsiTheme="minorHAnsi" w:cstheme="minorHAnsi"/>
        </w:rPr>
        <w:t>(</w:t>
      </w:r>
      <w:r w:rsidR="001E5521" w:rsidRPr="00390CE3">
        <w:rPr>
          <w:rFonts w:asciiTheme="minorHAnsi" w:hAnsiTheme="minorHAnsi" w:cstheme="minorHAnsi"/>
        </w:rPr>
        <w:t>e</w:t>
      </w:r>
      <w:r w:rsidRPr="00390CE3">
        <w:rPr>
          <w:rFonts w:asciiTheme="minorHAnsi" w:hAnsiTheme="minorHAnsi" w:cstheme="minorHAnsi"/>
        </w:rPr>
        <w:t>m) prawomocnie skazan</w:t>
      </w:r>
      <w:r w:rsidR="00C02539" w:rsidRPr="00390CE3">
        <w:rPr>
          <w:rFonts w:asciiTheme="minorHAnsi" w:hAnsiTheme="minorHAnsi" w:cstheme="minorHAnsi"/>
        </w:rPr>
        <w:t>a/</w:t>
      </w:r>
      <w:r w:rsidRPr="00390CE3">
        <w:rPr>
          <w:rFonts w:asciiTheme="minorHAnsi" w:hAnsiTheme="minorHAnsi" w:cstheme="minorHAnsi"/>
        </w:rPr>
        <w:t>(</w:t>
      </w:r>
      <w:r w:rsidR="00C02539" w:rsidRPr="00390CE3">
        <w:rPr>
          <w:rFonts w:asciiTheme="minorHAnsi" w:hAnsiTheme="minorHAnsi" w:cstheme="minorHAnsi"/>
        </w:rPr>
        <w:t>y</w:t>
      </w:r>
      <w:r w:rsidRPr="00390CE3">
        <w:rPr>
          <w:rFonts w:asciiTheme="minorHAnsi" w:hAnsiTheme="minorHAnsi" w:cstheme="minorHAnsi"/>
        </w:rPr>
        <w:t xml:space="preserve">) </w:t>
      </w:r>
      <w:r w:rsidR="00677213" w:rsidRPr="00390CE3">
        <w:rPr>
          <w:rFonts w:asciiTheme="minorHAnsi" w:hAnsiTheme="minorHAnsi" w:cstheme="minorHAnsi"/>
        </w:rPr>
        <w:t xml:space="preserve">wyrokiem sądu </w:t>
      </w:r>
      <w:r w:rsidRPr="00390CE3">
        <w:rPr>
          <w:rFonts w:asciiTheme="minorHAnsi" w:hAnsiTheme="minorHAnsi" w:cstheme="minorHAnsi"/>
        </w:rPr>
        <w:t xml:space="preserve">za </w:t>
      </w:r>
      <w:r w:rsidR="00677213" w:rsidRPr="00390CE3">
        <w:rPr>
          <w:rFonts w:asciiTheme="minorHAnsi" w:hAnsiTheme="minorHAnsi" w:cstheme="minorHAnsi"/>
        </w:rPr>
        <w:t xml:space="preserve">umyślne </w:t>
      </w:r>
      <w:r w:rsidRPr="00390CE3">
        <w:rPr>
          <w:rFonts w:asciiTheme="minorHAnsi" w:hAnsiTheme="minorHAnsi" w:cstheme="minorHAnsi"/>
        </w:rPr>
        <w:t>przestępstwo</w:t>
      </w:r>
      <w:r w:rsidR="00677213" w:rsidRPr="00390CE3">
        <w:rPr>
          <w:rFonts w:asciiTheme="minorHAnsi" w:hAnsiTheme="minorHAnsi" w:cstheme="minorHAnsi"/>
        </w:rPr>
        <w:t xml:space="preserve"> ścigane</w:t>
      </w:r>
      <w:r w:rsidR="00C02539" w:rsidRPr="00390CE3">
        <w:rPr>
          <w:rFonts w:asciiTheme="minorHAnsi" w:hAnsiTheme="minorHAnsi" w:cstheme="minorHAnsi"/>
        </w:rPr>
        <w:t xml:space="preserve"> </w:t>
      </w:r>
      <w:r w:rsidR="00677213" w:rsidRPr="00390CE3">
        <w:rPr>
          <w:rFonts w:asciiTheme="minorHAnsi" w:hAnsiTheme="minorHAnsi" w:cstheme="minorHAnsi"/>
        </w:rPr>
        <w:t>z</w:t>
      </w:r>
      <w:r w:rsidR="00C02539" w:rsidRPr="00390CE3">
        <w:rPr>
          <w:rFonts w:asciiTheme="minorHAnsi" w:hAnsiTheme="minorHAnsi" w:cstheme="minorHAnsi"/>
        </w:rPr>
        <w:t xml:space="preserve"> </w:t>
      </w:r>
      <w:r w:rsidR="00677213" w:rsidRPr="00390CE3">
        <w:rPr>
          <w:rFonts w:asciiTheme="minorHAnsi" w:hAnsiTheme="minorHAnsi" w:cstheme="minorHAnsi"/>
        </w:rPr>
        <w:t>oskarżenia publicznego lub umyślne przestępstwo skarbowe</w:t>
      </w:r>
      <w:r w:rsidRPr="00390CE3">
        <w:rPr>
          <w:rFonts w:asciiTheme="minorHAnsi" w:hAnsiTheme="minorHAnsi" w:cstheme="minorHAnsi"/>
        </w:rPr>
        <w:t xml:space="preserve">, </w:t>
      </w:r>
    </w:p>
    <w:p w:rsidR="00D539EF" w:rsidRPr="00390CE3" w:rsidRDefault="00D539EF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posiadam stan zdrowia pozwalający na zatrudnienie mnie na danym stanowisku,</w:t>
      </w:r>
    </w:p>
    <w:p w:rsidR="00DD4F2C" w:rsidRPr="00390CE3" w:rsidRDefault="00D539EF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posiadam nieposzlakowaną opinię</w:t>
      </w:r>
      <w:r w:rsidR="00DD4F2C" w:rsidRPr="00390CE3">
        <w:rPr>
          <w:rFonts w:asciiTheme="minorHAnsi" w:hAnsiTheme="minorHAnsi" w:cstheme="minorHAnsi"/>
        </w:rPr>
        <w:t>,</w:t>
      </w:r>
    </w:p>
    <w:p w:rsidR="00D74667" w:rsidRPr="00390CE3" w:rsidRDefault="00D74667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zapoznałam/</w:t>
      </w:r>
      <w:proofErr w:type="spellStart"/>
      <w:r w:rsidRPr="00390CE3">
        <w:rPr>
          <w:rFonts w:asciiTheme="minorHAnsi" w:hAnsiTheme="minorHAnsi" w:cstheme="minorHAnsi"/>
        </w:rPr>
        <w:t>łem</w:t>
      </w:r>
      <w:proofErr w:type="spellEnd"/>
      <w:r w:rsidRPr="00390CE3">
        <w:rPr>
          <w:rFonts w:asciiTheme="minorHAnsi" w:hAnsiTheme="minorHAnsi" w:cstheme="minorHAnsi"/>
        </w:rPr>
        <w:t xml:space="preserve"> się z treścią klauzuli zgody i klauzuli informacyjnej dla</w:t>
      </w:r>
      <w:r w:rsidR="004876E0" w:rsidRPr="00390CE3">
        <w:rPr>
          <w:rFonts w:asciiTheme="minorHAnsi" w:hAnsiTheme="minorHAnsi" w:cstheme="minorHAnsi"/>
        </w:rPr>
        <w:t xml:space="preserve"> </w:t>
      </w:r>
      <w:r w:rsidRPr="00390CE3">
        <w:rPr>
          <w:rFonts w:asciiTheme="minorHAnsi" w:hAnsiTheme="minorHAnsi" w:cstheme="minorHAnsi"/>
        </w:rPr>
        <w:t xml:space="preserve">kandydatów do pracy, zamieszczonej w Biuletynie Informacji Publicznej </w:t>
      </w:r>
      <w:r w:rsidR="00C02539" w:rsidRPr="00390CE3">
        <w:rPr>
          <w:rFonts w:asciiTheme="minorHAnsi" w:hAnsiTheme="minorHAnsi" w:cstheme="minorHAnsi"/>
        </w:rPr>
        <w:t>Powiatowego Centrum Młodzieży</w:t>
      </w:r>
      <w:r w:rsidRPr="00390CE3">
        <w:rPr>
          <w:rFonts w:asciiTheme="minorHAnsi" w:hAnsiTheme="minorHAnsi" w:cstheme="minorHAnsi"/>
        </w:rPr>
        <w:t xml:space="preserve"> w </w:t>
      </w:r>
      <w:r w:rsidR="00C02539" w:rsidRPr="00390CE3">
        <w:rPr>
          <w:rFonts w:asciiTheme="minorHAnsi" w:hAnsiTheme="minorHAnsi" w:cstheme="minorHAnsi"/>
        </w:rPr>
        <w:t>Garczynie</w:t>
      </w:r>
      <w:r w:rsidRPr="00390CE3">
        <w:rPr>
          <w:rFonts w:asciiTheme="minorHAnsi" w:hAnsiTheme="minorHAnsi" w:cstheme="minorHAnsi"/>
        </w:rPr>
        <w:t>,</w:t>
      </w:r>
    </w:p>
    <w:p w:rsidR="00D539EF" w:rsidRPr="00390CE3" w:rsidRDefault="00DD4F2C" w:rsidP="00390CE3">
      <w:pPr>
        <w:numPr>
          <w:ilvl w:val="1"/>
          <w:numId w:val="22"/>
        </w:numPr>
        <w:spacing w:line="360" w:lineRule="auto"/>
        <w:ind w:left="720"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 xml:space="preserve">wyrażam zgodę na przetwarzanie danych osobowych zawartych w ofercie pracy </w:t>
      </w:r>
      <w:r w:rsidRPr="00390CE3">
        <w:rPr>
          <w:rFonts w:asciiTheme="minorHAnsi" w:hAnsiTheme="minorHAnsi" w:cstheme="minorHAnsi"/>
        </w:rPr>
        <w:br/>
        <w:t>dla potrzeb niezbędnych do realizacji procesu rekrutacji</w:t>
      </w:r>
      <w:r w:rsidR="00E55F16" w:rsidRPr="00390CE3">
        <w:rPr>
          <w:rFonts w:asciiTheme="minorHAnsi" w:hAnsiTheme="minorHAnsi" w:cstheme="minorHAnsi"/>
        </w:rPr>
        <w:t>.</w:t>
      </w: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</w:p>
    <w:p w:rsidR="00C02539" w:rsidRPr="00390CE3" w:rsidRDefault="00C02539" w:rsidP="00390CE3">
      <w:pPr>
        <w:ind w:right="327"/>
        <w:jc w:val="both"/>
        <w:rPr>
          <w:rFonts w:asciiTheme="minorHAnsi" w:hAnsiTheme="minorHAnsi" w:cstheme="minorHAnsi"/>
        </w:rPr>
      </w:pPr>
    </w:p>
    <w:p w:rsidR="00C02539" w:rsidRPr="00390CE3" w:rsidRDefault="00C02539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</w:p>
    <w:p w:rsidR="00D539EF" w:rsidRPr="00390CE3" w:rsidRDefault="00D539EF" w:rsidP="00390CE3">
      <w:pPr>
        <w:ind w:right="327"/>
        <w:jc w:val="both"/>
        <w:rPr>
          <w:rFonts w:asciiTheme="minorHAnsi" w:hAnsiTheme="minorHAnsi" w:cstheme="minorHAnsi"/>
        </w:rPr>
      </w:pPr>
      <w:r w:rsidRPr="00390CE3">
        <w:rPr>
          <w:rFonts w:asciiTheme="minorHAnsi" w:hAnsiTheme="minorHAnsi" w:cstheme="minorHAnsi"/>
        </w:rPr>
        <w:t>………………………………………</w:t>
      </w:r>
      <w:r w:rsidRPr="00390CE3">
        <w:rPr>
          <w:rFonts w:asciiTheme="minorHAnsi" w:hAnsiTheme="minorHAnsi" w:cstheme="minorHAnsi"/>
        </w:rPr>
        <w:tab/>
      </w:r>
      <w:r w:rsidRPr="00390CE3">
        <w:rPr>
          <w:rFonts w:asciiTheme="minorHAnsi" w:hAnsiTheme="minorHAnsi" w:cstheme="minorHAnsi"/>
        </w:rPr>
        <w:tab/>
      </w:r>
      <w:r w:rsidR="00390CE3">
        <w:rPr>
          <w:rFonts w:asciiTheme="minorHAnsi" w:hAnsiTheme="minorHAnsi" w:cstheme="minorHAnsi"/>
        </w:rPr>
        <w:t xml:space="preserve">            ..</w:t>
      </w:r>
      <w:r w:rsidRPr="00390CE3">
        <w:rPr>
          <w:rFonts w:asciiTheme="minorHAnsi" w:hAnsiTheme="minorHAnsi" w:cstheme="minorHAnsi"/>
        </w:rPr>
        <w:t>……</w:t>
      </w:r>
      <w:r w:rsidR="00390CE3">
        <w:rPr>
          <w:rFonts w:asciiTheme="minorHAnsi" w:hAnsiTheme="minorHAnsi" w:cstheme="minorHAnsi"/>
        </w:rPr>
        <w:t>..................................</w:t>
      </w:r>
      <w:r w:rsidRPr="00390CE3">
        <w:rPr>
          <w:rFonts w:asciiTheme="minorHAnsi" w:hAnsiTheme="minorHAnsi" w:cstheme="minorHAnsi"/>
        </w:rPr>
        <w:t>………………………….</w:t>
      </w:r>
    </w:p>
    <w:p w:rsidR="0026180F" w:rsidRPr="00390CE3" w:rsidRDefault="00D539EF" w:rsidP="00390CE3">
      <w:pPr>
        <w:ind w:right="327"/>
        <w:rPr>
          <w:rFonts w:asciiTheme="minorHAnsi" w:hAnsiTheme="minorHAnsi" w:cstheme="minorHAnsi"/>
          <w:sz w:val="22"/>
          <w:szCs w:val="22"/>
        </w:rPr>
      </w:pPr>
      <w:r w:rsidRPr="00390CE3">
        <w:rPr>
          <w:rFonts w:asciiTheme="minorHAnsi" w:hAnsiTheme="minorHAnsi" w:cstheme="minorHAnsi"/>
          <w:sz w:val="22"/>
          <w:szCs w:val="22"/>
        </w:rPr>
        <w:t>(miejscowość i data)</w:t>
      </w:r>
      <w:r w:rsidRPr="00390CE3">
        <w:rPr>
          <w:rFonts w:asciiTheme="minorHAnsi" w:hAnsiTheme="minorHAnsi" w:cstheme="minorHAnsi"/>
          <w:sz w:val="22"/>
          <w:szCs w:val="22"/>
        </w:rPr>
        <w:tab/>
      </w:r>
      <w:r w:rsidRPr="00390CE3">
        <w:rPr>
          <w:rFonts w:asciiTheme="minorHAnsi" w:hAnsiTheme="minorHAnsi" w:cstheme="minorHAnsi"/>
          <w:sz w:val="22"/>
          <w:szCs w:val="22"/>
        </w:rPr>
        <w:tab/>
      </w:r>
      <w:r w:rsidRPr="00390CE3">
        <w:rPr>
          <w:rFonts w:asciiTheme="minorHAnsi" w:hAnsiTheme="minorHAnsi" w:cstheme="minorHAnsi"/>
          <w:sz w:val="22"/>
          <w:szCs w:val="22"/>
        </w:rPr>
        <w:tab/>
      </w:r>
      <w:r w:rsidRPr="00390CE3">
        <w:rPr>
          <w:rFonts w:asciiTheme="minorHAnsi" w:hAnsiTheme="minorHAnsi" w:cstheme="minorHAnsi"/>
          <w:sz w:val="22"/>
          <w:szCs w:val="22"/>
        </w:rPr>
        <w:tab/>
      </w:r>
      <w:r w:rsidR="00390CE3">
        <w:rPr>
          <w:rFonts w:asciiTheme="minorHAnsi" w:hAnsiTheme="minorHAnsi" w:cstheme="minorHAnsi"/>
          <w:sz w:val="22"/>
          <w:szCs w:val="22"/>
        </w:rPr>
        <w:t xml:space="preserve"> </w:t>
      </w:r>
      <w:r w:rsidRPr="00390CE3">
        <w:rPr>
          <w:rFonts w:asciiTheme="minorHAnsi" w:hAnsiTheme="minorHAnsi" w:cstheme="minorHAnsi"/>
          <w:sz w:val="22"/>
          <w:szCs w:val="22"/>
        </w:rPr>
        <w:t>(podpis osoby ubiegającej się o zatrudnienie)</w:t>
      </w:r>
    </w:p>
    <w:p w:rsidR="0026180F" w:rsidRPr="00390CE3" w:rsidRDefault="0026180F" w:rsidP="00390CE3">
      <w:pPr>
        <w:ind w:right="327"/>
        <w:rPr>
          <w:rFonts w:asciiTheme="minorHAnsi" w:hAnsiTheme="minorHAnsi" w:cstheme="minorHAnsi"/>
        </w:rPr>
      </w:pPr>
    </w:p>
    <w:sectPr w:rsidR="0026180F" w:rsidRPr="00390CE3" w:rsidSect="00A65A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75" w:right="1134" w:bottom="1134" w:left="1985" w:header="7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E00" w:rsidRDefault="003C3E00">
      <w:r>
        <w:separator/>
      </w:r>
    </w:p>
  </w:endnote>
  <w:endnote w:type="continuationSeparator" w:id="0">
    <w:p w:rsidR="003C3E00" w:rsidRDefault="003C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C02539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2C1F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736863" w:rsidRDefault="001C139D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736863" w:rsidRPr="00736863" w:rsidRDefault="00736863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FE4DDE" w:rsidRPr="00736863" w:rsidRDefault="00C02539" w:rsidP="00FE4DDE">
    <w:pPr>
      <w:pStyle w:val="Stopka"/>
      <w:rPr>
        <w:rFonts w:ascii="Arial" w:hAnsi="Arial" w:cs="Arial"/>
        <w:color w:val="000000"/>
        <w:sz w:val="18"/>
        <w:szCs w:val="18"/>
      </w:rPr>
    </w:pPr>
    <w:r w:rsidRPr="00736863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635" cy="1029335"/>
              <wp:effectExtent l="12700" t="0" r="24765" b="2476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03B85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7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noProof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E00" w:rsidRDefault="003C3E00">
      <w:r>
        <w:separator/>
      </w:r>
    </w:p>
  </w:footnote>
  <w:footnote w:type="continuationSeparator" w:id="0">
    <w:p w:rsidR="003C3E00" w:rsidRDefault="003C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C02539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4014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C02539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BF3D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FCF1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C02539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7967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-1260475</wp:posOffset>
              </wp:positionH>
              <wp:positionV relativeFrom="page">
                <wp:posOffset>0</wp:posOffset>
              </wp:positionV>
              <wp:extent cx="7560310" cy="111442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9.25pt;margin-top:0;width:595.3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AAD"/>
    <w:multiLevelType w:val="hybridMultilevel"/>
    <w:tmpl w:val="75FCE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A8D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84B4CD4"/>
    <w:multiLevelType w:val="hybridMultilevel"/>
    <w:tmpl w:val="5D6C7E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7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14"/>
  </w:num>
  <w:num w:numId="16">
    <w:abstractNumId w:val="2"/>
  </w:num>
  <w:num w:numId="17">
    <w:abstractNumId w:val="13"/>
  </w:num>
  <w:num w:numId="18">
    <w:abstractNumId w:val="16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776C3"/>
    <w:rsid w:val="0007770E"/>
    <w:rsid w:val="000972E1"/>
    <w:rsid w:val="000B4FEC"/>
    <w:rsid w:val="000E00F0"/>
    <w:rsid w:val="000E0935"/>
    <w:rsid w:val="0012620E"/>
    <w:rsid w:val="00127C69"/>
    <w:rsid w:val="001709AF"/>
    <w:rsid w:val="0017240D"/>
    <w:rsid w:val="001922DB"/>
    <w:rsid w:val="001B3D21"/>
    <w:rsid w:val="001C139D"/>
    <w:rsid w:val="001E5521"/>
    <w:rsid w:val="001F153E"/>
    <w:rsid w:val="00201849"/>
    <w:rsid w:val="002064CC"/>
    <w:rsid w:val="00207128"/>
    <w:rsid w:val="00213838"/>
    <w:rsid w:val="0023496F"/>
    <w:rsid w:val="00235BAF"/>
    <w:rsid w:val="00237C3B"/>
    <w:rsid w:val="00246CF5"/>
    <w:rsid w:val="0026180F"/>
    <w:rsid w:val="00263A2A"/>
    <w:rsid w:val="00277448"/>
    <w:rsid w:val="002A1D82"/>
    <w:rsid w:val="002A5FDF"/>
    <w:rsid w:val="002C05EB"/>
    <w:rsid w:val="002C199D"/>
    <w:rsid w:val="00313CCF"/>
    <w:rsid w:val="00313DAA"/>
    <w:rsid w:val="00335146"/>
    <w:rsid w:val="003537F5"/>
    <w:rsid w:val="00380791"/>
    <w:rsid w:val="00390CE3"/>
    <w:rsid w:val="003B2A37"/>
    <w:rsid w:val="003C116F"/>
    <w:rsid w:val="003C12D2"/>
    <w:rsid w:val="003C3E00"/>
    <w:rsid w:val="003D2431"/>
    <w:rsid w:val="003D32DB"/>
    <w:rsid w:val="003D6DC5"/>
    <w:rsid w:val="003E1F35"/>
    <w:rsid w:val="003E3263"/>
    <w:rsid w:val="003F23BE"/>
    <w:rsid w:val="004019BC"/>
    <w:rsid w:val="00422E0C"/>
    <w:rsid w:val="00432C57"/>
    <w:rsid w:val="00435C64"/>
    <w:rsid w:val="00443CA8"/>
    <w:rsid w:val="004876E0"/>
    <w:rsid w:val="004E5692"/>
    <w:rsid w:val="00503974"/>
    <w:rsid w:val="00523001"/>
    <w:rsid w:val="00527005"/>
    <w:rsid w:val="00540D33"/>
    <w:rsid w:val="00551C55"/>
    <w:rsid w:val="00561014"/>
    <w:rsid w:val="005C0C9C"/>
    <w:rsid w:val="005C2AAF"/>
    <w:rsid w:val="005D2DA1"/>
    <w:rsid w:val="005E51FA"/>
    <w:rsid w:val="005F2E70"/>
    <w:rsid w:val="005F3A4D"/>
    <w:rsid w:val="006146B9"/>
    <w:rsid w:val="00633666"/>
    <w:rsid w:val="00653901"/>
    <w:rsid w:val="00677213"/>
    <w:rsid w:val="006B5E66"/>
    <w:rsid w:val="00702E2E"/>
    <w:rsid w:val="00716810"/>
    <w:rsid w:val="00736863"/>
    <w:rsid w:val="00756629"/>
    <w:rsid w:val="007731CC"/>
    <w:rsid w:val="007753D9"/>
    <w:rsid w:val="007B20C7"/>
    <w:rsid w:val="007D6AA4"/>
    <w:rsid w:val="0080297E"/>
    <w:rsid w:val="00805B5C"/>
    <w:rsid w:val="00830549"/>
    <w:rsid w:val="0085389C"/>
    <w:rsid w:val="00861EC8"/>
    <w:rsid w:val="00897BC1"/>
    <w:rsid w:val="008C5DF7"/>
    <w:rsid w:val="008C75F8"/>
    <w:rsid w:val="008D4E2A"/>
    <w:rsid w:val="00902AEF"/>
    <w:rsid w:val="00924EBF"/>
    <w:rsid w:val="00940318"/>
    <w:rsid w:val="009442A5"/>
    <w:rsid w:val="00970615"/>
    <w:rsid w:val="00972048"/>
    <w:rsid w:val="009914A0"/>
    <w:rsid w:val="009A50FE"/>
    <w:rsid w:val="00A17592"/>
    <w:rsid w:val="00A228D8"/>
    <w:rsid w:val="00A65A58"/>
    <w:rsid w:val="00A97052"/>
    <w:rsid w:val="00AA0AEF"/>
    <w:rsid w:val="00AE570D"/>
    <w:rsid w:val="00B030FB"/>
    <w:rsid w:val="00B03D0C"/>
    <w:rsid w:val="00B0479D"/>
    <w:rsid w:val="00B33D08"/>
    <w:rsid w:val="00B53776"/>
    <w:rsid w:val="00B64363"/>
    <w:rsid w:val="00B70244"/>
    <w:rsid w:val="00B7769C"/>
    <w:rsid w:val="00BB19AA"/>
    <w:rsid w:val="00BC4AB3"/>
    <w:rsid w:val="00C00158"/>
    <w:rsid w:val="00C02539"/>
    <w:rsid w:val="00C02A9B"/>
    <w:rsid w:val="00C24A70"/>
    <w:rsid w:val="00C53A3C"/>
    <w:rsid w:val="00C56876"/>
    <w:rsid w:val="00C629BA"/>
    <w:rsid w:val="00C8761C"/>
    <w:rsid w:val="00CC043C"/>
    <w:rsid w:val="00CE2D1B"/>
    <w:rsid w:val="00CF72D5"/>
    <w:rsid w:val="00D00D23"/>
    <w:rsid w:val="00D15089"/>
    <w:rsid w:val="00D23EB3"/>
    <w:rsid w:val="00D36AF2"/>
    <w:rsid w:val="00D43E0B"/>
    <w:rsid w:val="00D504B6"/>
    <w:rsid w:val="00D52CB6"/>
    <w:rsid w:val="00D539EF"/>
    <w:rsid w:val="00D71942"/>
    <w:rsid w:val="00D72CDA"/>
    <w:rsid w:val="00D74667"/>
    <w:rsid w:val="00D9621A"/>
    <w:rsid w:val="00DA72DB"/>
    <w:rsid w:val="00DC3EB5"/>
    <w:rsid w:val="00DD4F2C"/>
    <w:rsid w:val="00DD5F53"/>
    <w:rsid w:val="00E20639"/>
    <w:rsid w:val="00E21369"/>
    <w:rsid w:val="00E2504E"/>
    <w:rsid w:val="00E55F16"/>
    <w:rsid w:val="00E62D96"/>
    <w:rsid w:val="00E93338"/>
    <w:rsid w:val="00E936ED"/>
    <w:rsid w:val="00ED2DCC"/>
    <w:rsid w:val="00F30472"/>
    <w:rsid w:val="00F6618B"/>
    <w:rsid w:val="00FD020B"/>
    <w:rsid w:val="00FD1E98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70EC3"/>
  <w15:chartTrackingRefBased/>
  <w15:docId w15:val="{795CCD25-ADEF-7842-8065-39DF23F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3</TotalTime>
  <Pages>1</Pages>
  <Words>114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3</cp:revision>
  <cp:lastPrinted>2009-04-29T07:56:00Z</cp:lastPrinted>
  <dcterms:created xsi:type="dcterms:W3CDTF">2023-01-30T09:45:00Z</dcterms:created>
  <dcterms:modified xsi:type="dcterms:W3CDTF">2023-01-30T10:01:00Z</dcterms:modified>
</cp:coreProperties>
</file>