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F034C" w14:textId="77777777" w:rsidR="00707E28" w:rsidRPr="00CB5FEA" w:rsidRDefault="00707E28" w:rsidP="00CB5FEA">
      <w:pPr>
        <w:spacing w:after="0" w:line="240" w:lineRule="auto"/>
        <w:jc w:val="center"/>
        <w:rPr>
          <w:rFonts w:ascii="Times New Roman" w:hAnsi="Times New Roman"/>
          <w:b/>
        </w:rPr>
      </w:pPr>
      <w:r w:rsidRPr="00CB5FEA">
        <w:rPr>
          <w:rFonts w:ascii="Times New Roman" w:hAnsi="Times New Roman"/>
          <w:b/>
        </w:rPr>
        <w:t>Ogłoszenie o rekrutacji do Poznańskiej</w:t>
      </w:r>
      <w:r w:rsidR="006F5217" w:rsidRPr="00CB5FEA">
        <w:rPr>
          <w:rFonts w:ascii="Times New Roman" w:hAnsi="Times New Roman"/>
          <w:b/>
        </w:rPr>
        <w:t xml:space="preserve"> Szkoły </w:t>
      </w:r>
      <w:r w:rsidRPr="00CB5FEA">
        <w:rPr>
          <w:rFonts w:ascii="Times New Roman" w:hAnsi="Times New Roman"/>
          <w:b/>
        </w:rPr>
        <w:t xml:space="preserve">Doktorskiej Instytutów Polskiej Akademii Nauk </w:t>
      </w:r>
      <w:r w:rsidR="00BF0873" w:rsidRPr="00CB5FEA">
        <w:rPr>
          <w:rFonts w:ascii="Times New Roman" w:hAnsi="Times New Roman"/>
          <w:b/>
        </w:rPr>
        <w:br/>
      </w:r>
      <w:r w:rsidRPr="00CB5FEA">
        <w:rPr>
          <w:rFonts w:ascii="Times New Roman" w:hAnsi="Times New Roman"/>
          <w:b/>
        </w:rPr>
        <w:t xml:space="preserve">w </w:t>
      </w:r>
      <w:hyperlink r:id="rId8" w:tgtFrame="_blank" w:history="1">
        <w:r w:rsidRPr="00CB5FEA">
          <w:rPr>
            <w:rFonts w:ascii="Times New Roman" w:hAnsi="Times New Roman"/>
            <w:b/>
          </w:rPr>
          <w:t xml:space="preserve">Instytucie </w:t>
        </w:r>
        <w:r w:rsidR="00D41C29" w:rsidRPr="00CB5FEA">
          <w:rPr>
            <w:rFonts w:ascii="Times New Roman" w:hAnsi="Times New Roman"/>
            <w:b/>
          </w:rPr>
          <w:t>Genetyki Roślin</w:t>
        </w:r>
        <w:r w:rsidRPr="00CB5FEA">
          <w:rPr>
            <w:rFonts w:ascii="Times New Roman" w:hAnsi="Times New Roman"/>
            <w:b/>
          </w:rPr>
          <w:t xml:space="preserve"> PAN</w:t>
        </w:r>
      </w:hyperlink>
      <w:r w:rsidRPr="00CB5FEA">
        <w:rPr>
          <w:rFonts w:ascii="Times New Roman" w:hAnsi="Times New Roman"/>
        </w:rPr>
        <w:t xml:space="preserve"> </w:t>
      </w:r>
      <w:r w:rsidRPr="00CB5FEA">
        <w:rPr>
          <w:rFonts w:ascii="Times New Roman" w:hAnsi="Times New Roman"/>
          <w:b/>
        </w:rPr>
        <w:t>w Poznaniu</w:t>
      </w:r>
    </w:p>
    <w:p w14:paraId="61F248DB" w14:textId="0FA60291" w:rsidR="002E54FE" w:rsidRPr="00CB5FEA" w:rsidRDefault="00D41C29" w:rsidP="00CB5FE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CB5FEA">
        <w:rPr>
          <w:rFonts w:ascii="Times New Roman" w:hAnsi="Times New Roman"/>
          <w:b/>
        </w:rPr>
        <w:t>N</w:t>
      </w:r>
      <w:r w:rsidR="009645B1" w:rsidRPr="00CB5FEA">
        <w:rPr>
          <w:rFonts w:ascii="Times New Roman" w:hAnsi="Times New Roman"/>
          <w:b/>
        </w:rPr>
        <w:t>r</w:t>
      </w:r>
      <w:r w:rsidR="000D6A16">
        <w:rPr>
          <w:rFonts w:ascii="Times New Roman" w:hAnsi="Times New Roman"/>
          <w:b/>
        </w:rPr>
        <w:t xml:space="preserve"> </w:t>
      </w:r>
      <w:r w:rsidR="000D6A16" w:rsidRPr="000D6A16">
        <w:rPr>
          <w:rFonts w:ascii="Times New Roman" w:hAnsi="Times New Roman"/>
          <w:b/>
        </w:rPr>
        <w:t>4/2022/IGR/PSD</w:t>
      </w:r>
    </w:p>
    <w:bookmarkEnd w:id="0"/>
    <w:p w14:paraId="26E1E3F5" w14:textId="77777777" w:rsidR="002E54FE" w:rsidRPr="00CB5FEA" w:rsidRDefault="002E54FE" w:rsidP="00CB5FE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2F30525" w14:textId="77777777" w:rsidR="00707E28" w:rsidRPr="00CB5FEA" w:rsidRDefault="007C7C20" w:rsidP="00CB5FEA">
      <w:pPr>
        <w:spacing w:after="0" w:line="240" w:lineRule="auto"/>
        <w:rPr>
          <w:rFonts w:ascii="Times New Roman" w:hAnsi="Times New Roman"/>
        </w:rPr>
      </w:pPr>
      <w:r w:rsidRPr="00CB5FEA">
        <w:rPr>
          <w:rFonts w:ascii="Times New Roman" w:hAnsi="Times New Roman"/>
          <w:noProof/>
        </w:rPr>
        <w:t xml:space="preserve"> </w:t>
      </w:r>
    </w:p>
    <w:p w14:paraId="00193FCD" w14:textId="77777777" w:rsidR="000C28E9" w:rsidRPr="00CB5FEA" w:rsidRDefault="000C28E9" w:rsidP="00CB5FEA">
      <w:pPr>
        <w:spacing w:after="0" w:line="240" w:lineRule="auto"/>
        <w:rPr>
          <w:rFonts w:ascii="Times New Roman" w:hAnsi="Times New Roman"/>
        </w:rPr>
      </w:pPr>
      <w:r w:rsidRPr="00CB5FEA">
        <w:rPr>
          <w:rFonts w:ascii="Times New Roman" w:hAnsi="Times New Roman"/>
        </w:rPr>
        <w:t xml:space="preserve">INSTYTUCJA: </w:t>
      </w:r>
      <w:r w:rsidRPr="00CB5FEA">
        <w:rPr>
          <w:rFonts w:ascii="Times New Roman" w:hAnsi="Times New Roman"/>
        </w:rPr>
        <w:tab/>
      </w:r>
      <w:r w:rsidRPr="00CB5FEA">
        <w:rPr>
          <w:rFonts w:ascii="Times New Roman" w:hAnsi="Times New Roman"/>
        </w:rPr>
        <w:tab/>
      </w:r>
      <w:r w:rsidRPr="00CB5FEA">
        <w:rPr>
          <w:rFonts w:ascii="Times New Roman" w:hAnsi="Times New Roman"/>
        </w:rPr>
        <w:tab/>
        <w:t xml:space="preserve">Instytut </w:t>
      </w:r>
      <w:r w:rsidR="00D41C29" w:rsidRPr="00CB5FEA">
        <w:rPr>
          <w:rFonts w:ascii="Times New Roman" w:hAnsi="Times New Roman"/>
        </w:rPr>
        <w:t>Genetyki Roślin</w:t>
      </w:r>
      <w:r w:rsidRPr="00CB5FEA">
        <w:rPr>
          <w:rFonts w:ascii="Times New Roman" w:hAnsi="Times New Roman"/>
        </w:rPr>
        <w:t xml:space="preserve"> PAN</w:t>
      </w:r>
    </w:p>
    <w:p w14:paraId="63B14967" w14:textId="4C15B1B2" w:rsidR="000C28E9" w:rsidRPr="00CB5FEA" w:rsidRDefault="00456699" w:rsidP="00CB5FEA">
      <w:pPr>
        <w:spacing w:after="0" w:line="240" w:lineRule="auto"/>
        <w:rPr>
          <w:rFonts w:ascii="Times New Roman" w:hAnsi="Times New Roman"/>
        </w:rPr>
      </w:pPr>
      <w:r w:rsidRPr="00CB5FEA">
        <w:rPr>
          <w:rFonts w:ascii="Times New Roman" w:hAnsi="Times New Roman"/>
        </w:rPr>
        <w:t xml:space="preserve">MIASTO: </w:t>
      </w:r>
      <w:r w:rsidRPr="00CB5FEA">
        <w:rPr>
          <w:rFonts w:ascii="Times New Roman" w:hAnsi="Times New Roman"/>
        </w:rPr>
        <w:tab/>
      </w:r>
      <w:r w:rsidRPr="00CB5FEA">
        <w:rPr>
          <w:rFonts w:ascii="Times New Roman" w:hAnsi="Times New Roman"/>
        </w:rPr>
        <w:tab/>
      </w:r>
      <w:r w:rsidRPr="00CB5FEA">
        <w:rPr>
          <w:rFonts w:ascii="Times New Roman" w:hAnsi="Times New Roman"/>
        </w:rPr>
        <w:tab/>
      </w:r>
      <w:r w:rsidR="00CB5FEA">
        <w:rPr>
          <w:rFonts w:ascii="Times New Roman" w:hAnsi="Times New Roman"/>
        </w:rPr>
        <w:tab/>
      </w:r>
      <w:r w:rsidR="000C28E9" w:rsidRPr="00CB5FEA">
        <w:rPr>
          <w:rFonts w:ascii="Times New Roman" w:hAnsi="Times New Roman"/>
        </w:rPr>
        <w:t>Poznań</w:t>
      </w:r>
    </w:p>
    <w:p w14:paraId="2359DB86" w14:textId="77777777" w:rsidR="000C28E9" w:rsidRPr="00CB5FEA" w:rsidRDefault="000C28E9" w:rsidP="00CB5FEA">
      <w:pPr>
        <w:spacing w:after="0" w:line="240" w:lineRule="auto"/>
        <w:rPr>
          <w:rFonts w:ascii="Times New Roman" w:hAnsi="Times New Roman"/>
        </w:rPr>
      </w:pPr>
      <w:r w:rsidRPr="00CB5FEA">
        <w:rPr>
          <w:rFonts w:ascii="Times New Roman" w:hAnsi="Times New Roman"/>
        </w:rPr>
        <w:t xml:space="preserve">RODZAJ STANOWISKA: </w:t>
      </w:r>
      <w:r w:rsidRPr="00CB5FEA">
        <w:rPr>
          <w:rFonts w:ascii="Times New Roman" w:hAnsi="Times New Roman"/>
        </w:rPr>
        <w:tab/>
      </w:r>
      <w:r w:rsidRPr="00CB5FEA">
        <w:rPr>
          <w:rFonts w:ascii="Times New Roman" w:hAnsi="Times New Roman"/>
        </w:rPr>
        <w:tab/>
        <w:t>doktorant</w:t>
      </w:r>
    </w:p>
    <w:p w14:paraId="49476265" w14:textId="77777777" w:rsidR="000C28E9" w:rsidRPr="00CB5FEA" w:rsidRDefault="000C28E9" w:rsidP="00CB5FEA">
      <w:pPr>
        <w:spacing w:after="0" w:line="240" w:lineRule="auto"/>
        <w:rPr>
          <w:rFonts w:ascii="Times New Roman" w:hAnsi="Times New Roman"/>
        </w:rPr>
      </w:pPr>
      <w:r w:rsidRPr="00CB5FEA">
        <w:rPr>
          <w:rFonts w:ascii="Times New Roman" w:hAnsi="Times New Roman"/>
        </w:rPr>
        <w:t>LICZBA STANOWISK:</w:t>
      </w:r>
      <w:r w:rsidRPr="00CB5FEA">
        <w:rPr>
          <w:rFonts w:ascii="Times New Roman" w:hAnsi="Times New Roman"/>
        </w:rPr>
        <w:tab/>
      </w:r>
      <w:r w:rsidRPr="00CB5FEA">
        <w:rPr>
          <w:rFonts w:ascii="Times New Roman" w:hAnsi="Times New Roman"/>
        </w:rPr>
        <w:tab/>
      </w:r>
      <w:r w:rsidR="005066F6" w:rsidRPr="00CB5FEA">
        <w:rPr>
          <w:rFonts w:ascii="Times New Roman" w:hAnsi="Times New Roman"/>
        </w:rPr>
        <w:t>1</w:t>
      </w:r>
    </w:p>
    <w:p w14:paraId="529697CE" w14:textId="774EE03D" w:rsidR="000C28E9" w:rsidRPr="00CB5FEA" w:rsidRDefault="00456699" w:rsidP="00CB5FEA">
      <w:pPr>
        <w:spacing w:after="0" w:line="240" w:lineRule="auto"/>
        <w:rPr>
          <w:rFonts w:ascii="Times New Roman" w:hAnsi="Times New Roman"/>
        </w:rPr>
      </w:pPr>
      <w:r w:rsidRPr="00CB5FEA">
        <w:rPr>
          <w:rFonts w:ascii="Times New Roman" w:hAnsi="Times New Roman"/>
        </w:rPr>
        <w:t xml:space="preserve">DYSCYPLINA NAUKOWA: </w:t>
      </w:r>
      <w:r w:rsidRPr="00CB5FEA">
        <w:rPr>
          <w:rFonts w:ascii="Times New Roman" w:hAnsi="Times New Roman"/>
        </w:rPr>
        <w:tab/>
      </w:r>
      <w:r w:rsidR="00CB5FEA">
        <w:rPr>
          <w:rFonts w:ascii="Times New Roman" w:hAnsi="Times New Roman"/>
        </w:rPr>
        <w:tab/>
      </w:r>
      <w:r w:rsidR="000C28E9" w:rsidRPr="00CB5FEA">
        <w:rPr>
          <w:rFonts w:ascii="Times New Roman" w:hAnsi="Times New Roman"/>
        </w:rPr>
        <w:t xml:space="preserve">nauki </w:t>
      </w:r>
      <w:r w:rsidR="00D41C29" w:rsidRPr="00CB5FEA">
        <w:rPr>
          <w:rFonts w:ascii="Times New Roman" w:hAnsi="Times New Roman"/>
        </w:rPr>
        <w:t>rolnicze</w:t>
      </w:r>
    </w:p>
    <w:p w14:paraId="764A8EE0" w14:textId="10CB5797" w:rsidR="000C28E9" w:rsidRPr="00CB5FEA" w:rsidRDefault="000C28E9" w:rsidP="00CB5FEA">
      <w:pPr>
        <w:spacing w:after="0" w:line="240" w:lineRule="auto"/>
        <w:rPr>
          <w:rFonts w:ascii="Times New Roman" w:hAnsi="Times New Roman"/>
        </w:rPr>
      </w:pPr>
      <w:r w:rsidRPr="00CB5FEA">
        <w:rPr>
          <w:rFonts w:ascii="Times New Roman" w:hAnsi="Times New Roman"/>
        </w:rPr>
        <w:t xml:space="preserve">DATA OGŁOSZENIA: </w:t>
      </w:r>
      <w:r w:rsidRPr="00CB5FEA">
        <w:rPr>
          <w:rFonts w:ascii="Times New Roman" w:hAnsi="Times New Roman"/>
        </w:rPr>
        <w:tab/>
      </w:r>
      <w:r w:rsidRPr="00CB5FEA">
        <w:rPr>
          <w:rFonts w:ascii="Times New Roman" w:hAnsi="Times New Roman"/>
        </w:rPr>
        <w:tab/>
      </w:r>
      <w:r w:rsidR="000D6A16">
        <w:rPr>
          <w:rFonts w:ascii="Times New Roman" w:hAnsi="Times New Roman"/>
        </w:rPr>
        <w:t>02.02.2022</w:t>
      </w:r>
      <w:r w:rsidRPr="00CB5FEA">
        <w:rPr>
          <w:rFonts w:ascii="Times New Roman" w:hAnsi="Times New Roman"/>
        </w:rPr>
        <w:t xml:space="preserve"> r.</w:t>
      </w:r>
    </w:p>
    <w:p w14:paraId="25582DCC" w14:textId="6EFD418B" w:rsidR="000C28E9" w:rsidRPr="00CB5FEA" w:rsidRDefault="000C28E9" w:rsidP="00CB5FEA">
      <w:pPr>
        <w:spacing w:after="0" w:line="240" w:lineRule="auto"/>
        <w:rPr>
          <w:rFonts w:ascii="Times New Roman" w:hAnsi="Times New Roman"/>
        </w:rPr>
      </w:pPr>
      <w:r w:rsidRPr="00CB5FEA">
        <w:rPr>
          <w:rFonts w:ascii="Times New Roman" w:hAnsi="Times New Roman"/>
        </w:rPr>
        <w:t>TERMIN SKŁADANIA OFERT:</w:t>
      </w:r>
      <w:r w:rsidRPr="00CB5FEA">
        <w:rPr>
          <w:rFonts w:ascii="Times New Roman" w:hAnsi="Times New Roman"/>
        </w:rPr>
        <w:tab/>
      </w:r>
      <w:r w:rsidR="000D6A16">
        <w:rPr>
          <w:rFonts w:ascii="Times New Roman" w:hAnsi="Times New Roman"/>
        </w:rPr>
        <w:t>02</w:t>
      </w:r>
      <w:r w:rsidR="005066F6" w:rsidRPr="00CB5FEA">
        <w:rPr>
          <w:rFonts w:ascii="Times New Roman" w:hAnsi="Times New Roman"/>
        </w:rPr>
        <w:t>.0</w:t>
      </w:r>
      <w:r w:rsidR="000D6A16">
        <w:rPr>
          <w:rFonts w:ascii="Times New Roman" w:hAnsi="Times New Roman"/>
        </w:rPr>
        <w:t>4</w:t>
      </w:r>
      <w:r w:rsidR="005066F6" w:rsidRPr="00CB5FEA">
        <w:rPr>
          <w:rFonts w:ascii="Times New Roman" w:hAnsi="Times New Roman"/>
        </w:rPr>
        <w:t>.2022</w:t>
      </w:r>
      <w:r w:rsidRPr="00CB5FEA">
        <w:rPr>
          <w:rFonts w:ascii="Times New Roman" w:hAnsi="Times New Roman"/>
        </w:rPr>
        <w:t>r.</w:t>
      </w:r>
    </w:p>
    <w:p w14:paraId="42E1BFDA" w14:textId="27FD778D" w:rsidR="0068766C" w:rsidRPr="00CB5FEA" w:rsidRDefault="000C28E9" w:rsidP="00CB5FEA">
      <w:pPr>
        <w:spacing w:after="0" w:line="240" w:lineRule="auto"/>
        <w:rPr>
          <w:rFonts w:ascii="Times New Roman" w:hAnsi="Times New Roman"/>
        </w:rPr>
      </w:pPr>
      <w:r w:rsidRPr="00CB5FEA">
        <w:rPr>
          <w:rFonts w:ascii="Times New Roman" w:hAnsi="Times New Roman"/>
        </w:rPr>
        <w:t>LINK DO STRONY</w:t>
      </w:r>
      <w:r w:rsidR="00A95B7B" w:rsidRPr="00CB5FEA">
        <w:rPr>
          <w:rFonts w:ascii="Times New Roman" w:hAnsi="Times New Roman"/>
        </w:rPr>
        <w:t xml:space="preserve"> </w:t>
      </w:r>
      <w:r w:rsidR="006748A6" w:rsidRPr="00CB5FEA">
        <w:rPr>
          <w:rFonts w:ascii="Times New Roman" w:hAnsi="Times New Roman"/>
        </w:rPr>
        <w:t xml:space="preserve">IGR </w:t>
      </w:r>
      <w:r w:rsidR="00A95B7B" w:rsidRPr="00CB5FEA">
        <w:rPr>
          <w:rFonts w:ascii="Times New Roman" w:hAnsi="Times New Roman"/>
        </w:rPr>
        <w:t>PAN</w:t>
      </w:r>
      <w:r w:rsidRPr="00CB5FEA">
        <w:rPr>
          <w:rFonts w:ascii="Times New Roman" w:hAnsi="Times New Roman"/>
        </w:rPr>
        <w:t>:</w:t>
      </w:r>
      <w:r w:rsidR="00CB5FEA">
        <w:rPr>
          <w:rFonts w:ascii="Times New Roman" w:hAnsi="Times New Roman"/>
        </w:rPr>
        <w:tab/>
      </w:r>
      <w:r w:rsidR="00D41C29" w:rsidRPr="00CB5FEA">
        <w:rPr>
          <w:rFonts w:ascii="Times New Roman" w:hAnsi="Times New Roman"/>
        </w:rPr>
        <w:tab/>
      </w:r>
      <w:hyperlink r:id="rId9" w:history="1">
        <w:r w:rsidR="0068766C" w:rsidRPr="00CB5FEA">
          <w:rPr>
            <w:rStyle w:val="Hipercze"/>
            <w:rFonts w:ascii="Times New Roman" w:hAnsi="Times New Roman"/>
          </w:rPr>
          <w:t>http://www.igr.poznan.pl/pl/main-pl/ids-pl/konkursy</w:t>
        </w:r>
      </w:hyperlink>
    </w:p>
    <w:p w14:paraId="6989F8BE" w14:textId="77777777" w:rsidR="000C28E9" w:rsidRPr="00CB5FEA" w:rsidRDefault="00BF0873" w:rsidP="00CB5FEA">
      <w:pPr>
        <w:spacing w:after="0" w:line="240" w:lineRule="auto"/>
        <w:rPr>
          <w:rFonts w:ascii="Times New Roman" w:hAnsi="Times New Roman"/>
        </w:rPr>
      </w:pPr>
      <w:r w:rsidRPr="00CB5FEA">
        <w:rPr>
          <w:rFonts w:ascii="Times New Roman" w:hAnsi="Times New Roman"/>
        </w:rPr>
        <w:t>LINK DO STRONY PSD IPAN:</w:t>
      </w:r>
      <w:r w:rsidRPr="00CB5FEA">
        <w:rPr>
          <w:rFonts w:ascii="Times New Roman" w:hAnsi="Times New Roman"/>
        </w:rPr>
        <w:tab/>
      </w:r>
      <w:hyperlink r:id="rId10" w:history="1">
        <w:r w:rsidR="00D41C29" w:rsidRPr="00CB5FEA">
          <w:rPr>
            <w:rStyle w:val="Hipercze"/>
            <w:rFonts w:ascii="Times New Roman" w:hAnsi="Times New Roman"/>
          </w:rPr>
          <w:t>http://www.psd-ipan.ibch.poznan.pl/</w:t>
        </w:r>
      </w:hyperlink>
      <w:r w:rsidR="00D41C29" w:rsidRPr="00CB5FEA">
        <w:rPr>
          <w:rFonts w:ascii="Times New Roman" w:hAnsi="Times New Roman"/>
        </w:rPr>
        <w:t xml:space="preserve"> </w:t>
      </w:r>
      <w:r w:rsidR="000C28E9" w:rsidRPr="00CB5FEA">
        <w:rPr>
          <w:rFonts w:ascii="Times New Roman" w:hAnsi="Times New Roman"/>
        </w:rPr>
        <w:br/>
      </w:r>
    </w:p>
    <w:p w14:paraId="6D187619" w14:textId="77777777" w:rsidR="00EB0CAF" w:rsidRPr="00CB5FEA" w:rsidRDefault="00EB0CAF" w:rsidP="00CB5FEA">
      <w:pPr>
        <w:spacing w:after="0" w:line="240" w:lineRule="auto"/>
        <w:rPr>
          <w:rFonts w:ascii="Times New Roman" w:hAnsi="Times New Roman"/>
        </w:rPr>
      </w:pPr>
    </w:p>
    <w:p w14:paraId="5E779E8E" w14:textId="726C98CA" w:rsidR="00AB7F77" w:rsidRPr="00CB5FEA" w:rsidRDefault="00AB7F77" w:rsidP="00CB5FEA">
      <w:pPr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Fonts w:ascii="Times New Roman" w:hAnsi="Times New Roman"/>
          <w:b/>
          <w:bCs/>
        </w:rPr>
        <w:t>SŁOWA KLUCZOWE</w:t>
      </w:r>
      <w:r w:rsidR="00054315" w:rsidRPr="00CB5FEA">
        <w:rPr>
          <w:rFonts w:ascii="Times New Roman" w:hAnsi="Times New Roman"/>
          <w:b/>
          <w:bCs/>
        </w:rPr>
        <w:t>:</w:t>
      </w:r>
      <w:r w:rsidR="002352D2" w:rsidRPr="00CB5FEA">
        <w:rPr>
          <w:rFonts w:ascii="Times New Roman" w:hAnsi="Times New Roman"/>
          <w:b/>
          <w:bCs/>
        </w:rPr>
        <w:t xml:space="preserve"> </w:t>
      </w:r>
      <w:r w:rsidR="00CB5FEA">
        <w:rPr>
          <w:rFonts w:ascii="Times New Roman" w:hAnsi="Times New Roman"/>
        </w:rPr>
        <w:t>e</w:t>
      </w:r>
      <w:r w:rsidR="0093522E" w:rsidRPr="00CB5FEA">
        <w:rPr>
          <w:rFonts w:ascii="Times New Roman" w:hAnsi="Times New Roman"/>
        </w:rPr>
        <w:t>wolucja, udomowienie, molekularne</w:t>
      </w:r>
      <w:r w:rsidR="00CB5FEA">
        <w:rPr>
          <w:rFonts w:ascii="Times New Roman" w:hAnsi="Times New Roman"/>
        </w:rPr>
        <w:t xml:space="preserve"> fenotypowanie, wielkość nasion,</w:t>
      </w:r>
      <w:r w:rsidR="0093522E" w:rsidRPr="00CB5FEA">
        <w:rPr>
          <w:rFonts w:ascii="Times New Roman" w:hAnsi="Times New Roman"/>
        </w:rPr>
        <w:t xml:space="preserve"> </w:t>
      </w:r>
      <w:r w:rsidR="00E65D70" w:rsidRPr="00CB5FEA">
        <w:rPr>
          <w:rFonts w:ascii="Times New Roman" w:hAnsi="Times New Roman"/>
        </w:rPr>
        <w:t xml:space="preserve">rośliny </w:t>
      </w:r>
      <w:r w:rsidR="0093522E" w:rsidRPr="00CB5FEA">
        <w:rPr>
          <w:rFonts w:ascii="Times New Roman" w:hAnsi="Times New Roman"/>
        </w:rPr>
        <w:t xml:space="preserve">strączkowe, </w:t>
      </w:r>
      <w:r w:rsidR="00AA2341" w:rsidRPr="00CB5FEA">
        <w:rPr>
          <w:rFonts w:ascii="Times New Roman" w:hAnsi="Times New Roman"/>
        </w:rPr>
        <w:t>łubin</w:t>
      </w:r>
      <w:r w:rsidR="00CB5FEA">
        <w:rPr>
          <w:rFonts w:ascii="Times New Roman" w:hAnsi="Times New Roman"/>
        </w:rPr>
        <w:t>,</w:t>
      </w:r>
      <w:r w:rsidR="00AA2341" w:rsidRPr="00CB5FEA">
        <w:rPr>
          <w:rFonts w:ascii="Times New Roman" w:hAnsi="Times New Roman"/>
        </w:rPr>
        <w:t xml:space="preserve"> fasola</w:t>
      </w:r>
    </w:p>
    <w:p w14:paraId="2E0AA8FF" w14:textId="77777777" w:rsidR="007C230A" w:rsidRPr="00CB5FEA" w:rsidRDefault="007C230A" w:rsidP="00CB5FEA">
      <w:pPr>
        <w:spacing w:after="0" w:line="240" w:lineRule="auto"/>
        <w:ind w:left="3540" w:hanging="3540"/>
        <w:rPr>
          <w:rFonts w:ascii="Times New Roman" w:hAnsi="Times New Roman"/>
        </w:rPr>
      </w:pPr>
    </w:p>
    <w:p w14:paraId="6A01F854" w14:textId="49655618" w:rsidR="00707E28" w:rsidRPr="00CB5FEA" w:rsidRDefault="00707E28" w:rsidP="00CB5FEA">
      <w:pPr>
        <w:spacing w:after="0" w:line="240" w:lineRule="auto"/>
        <w:jc w:val="both"/>
        <w:rPr>
          <w:rStyle w:val="Brak"/>
          <w:rFonts w:ascii="Times New Roman" w:hAnsi="Times New Roman"/>
        </w:rPr>
      </w:pPr>
      <w:r w:rsidRPr="00CB5FEA">
        <w:rPr>
          <w:rFonts w:ascii="Times New Roman" w:hAnsi="Times New Roman"/>
          <w:b/>
        </w:rPr>
        <w:t xml:space="preserve">Tematyka badawcza: </w:t>
      </w:r>
      <w:r w:rsidR="004F3C0C" w:rsidRPr="00CB5FEA">
        <w:rPr>
          <w:rStyle w:val="Brak"/>
          <w:rFonts w:ascii="Times New Roman" w:hAnsi="Times New Roman"/>
        </w:rPr>
        <w:t xml:space="preserve">Głównym celem projektu jest </w:t>
      </w:r>
      <w:r w:rsidR="00CB5FEA">
        <w:rPr>
          <w:rStyle w:val="Brak"/>
          <w:rFonts w:ascii="Times New Roman" w:hAnsi="Times New Roman"/>
        </w:rPr>
        <w:t>opracowanie</w:t>
      </w:r>
      <w:r w:rsidR="004F3C0C" w:rsidRPr="00CB5FEA">
        <w:rPr>
          <w:rStyle w:val="Brak"/>
          <w:rFonts w:ascii="Times New Roman" w:hAnsi="Times New Roman"/>
        </w:rPr>
        <w:t xml:space="preserve"> modelu identyfikującego sieci regulacyjne genów, które </w:t>
      </w:r>
      <w:r w:rsidR="00D7005A" w:rsidRPr="00CB5FEA">
        <w:rPr>
          <w:rStyle w:val="Brak"/>
          <w:rFonts w:ascii="Times New Roman" w:hAnsi="Times New Roman"/>
        </w:rPr>
        <w:t>odpowiedzialne są za</w:t>
      </w:r>
      <w:r w:rsidR="004F3C0C" w:rsidRPr="00CB5FEA">
        <w:rPr>
          <w:rStyle w:val="Brak"/>
          <w:rFonts w:ascii="Times New Roman" w:hAnsi="Times New Roman"/>
        </w:rPr>
        <w:t xml:space="preserve"> </w:t>
      </w:r>
      <w:r w:rsidR="00D7005A" w:rsidRPr="00CB5FEA">
        <w:rPr>
          <w:rStyle w:val="Brak"/>
          <w:rFonts w:ascii="Times New Roman" w:hAnsi="Times New Roman"/>
        </w:rPr>
        <w:t xml:space="preserve">zmienność </w:t>
      </w:r>
      <w:r w:rsidR="004F3C0C" w:rsidRPr="00CB5FEA">
        <w:rPr>
          <w:rStyle w:val="Brak"/>
          <w:rFonts w:ascii="Times New Roman" w:hAnsi="Times New Roman"/>
        </w:rPr>
        <w:t xml:space="preserve">wielkości nasion </w:t>
      </w:r>
      <w:r w:rsidR="00D7005A" w:rsidRPr="00CB5FEA">
        <w:rPr>
          <w:rStyle w:val="Brak"/>
          <w:rFonts w:ascii="Times New Roman" w:hAnsi="Times New Roman"/>
        </w:rPr>
        <w:t xml:space="preserve">u </w:t>
      </w:r>
      <w:r w:rsidR="004F3C0C" w:rsidRPr="00CB5FEA">
        <w:rPr>
          <w:rStyle w:val="Brak"/>
          <w:rFonts w:ascii="Times New Roman" w:hAnsi="Times New Roman"/>
        </w:rPr>
        <w:t xml:space="preserve">roślin strączkowych </w:t>
      </w:r>
      <w:r w:rsidR="00AA2341" w:rsidRPr="00CB5FEA">
        <w:rPr>
          <w:rStyle w:val="Brak"/>
          <w:rFonts w:ascii="Times New Roman" w:hAnsi="Times New Roman"/>
        </w:rPr>
        <w:t xml:space="preserve">- </w:t>
      </w:r>
      <w:r w:rsidR="004F3C0C" w:rsidRPr="00CB5FEA">
        <w:rPr>
          <w:rStyle w:val="Brak"/>
          <w:rFonts w:ascii="Times New Roman" w:hAnsi="Times New Roman"/>
        </w:rPr>
        <w:t xml:space="preserve">łubinu </w:t>
      </w:r>
      <w:r w:rsidR="00AA2341" w:rsidRPr="00CB5FEA">
        <w:rPr>
          <w:rStyle w:val="Brak"/>
          <w:rFonts w:ascii="Times New Roman" w:hAnsi="Times New Roman"/>
        </w:rPr>
        <w:t xml:space="preserve">białego </w:t>
      </w:r>
      <w:r w:rsidR="004F3C0C" w:rsidRPr="00CB5FEA">
        <w:rPr>
          <w:rStyle w:val="Brak"/>
          <w:rFonts w:ascii="Times New Roman" w:hAnsi="Times New Roman"/>
        </w:rPr>
        <w:t>(</w:t>
      </w:r>
      <w:r w:rsidR="004F3C0C" w:rsidRPr="00CB5FEA">
        <w:rPr>
          <w:rStyle w:val="Brak"/>
          <w:rFonts w:ascii="Times New Roman" w:hAnsi="Times New Roman"/>
          <w:i/>
        </w:rPr>
        <w:t>Lupinus albus</w:t>
      </w:r>
      <w:r w:rsidR="005F470C">
        <w:rPr>
          <w:rStyle w:val="Brak"/>
          <w:rFonts w:ascii="Times New Roman" w:hAnsi="Times New Roman"/>
        </w:rPr>
        <w:t xml:space="preserve"> L.) i </w:t>
      </w:r>
      <w:r w:rsidR="004F3C0C" w:rsidRPr="00CB5FEA">
        <w:rPr>
          <w:rStyle w:val="Brak"/>
          <w:rFonts w:ascii="Times New Roman" w:hAnsi="Times New Roman"/>
        </w:rPr>
        <w:t>fasoli zwyczajnej (</w:t>
      </w:r>
      <w:r w:rsidR="004F3C0C" w:rsidRPr="00CB5FEA">
        <w:rPr>
          <w:rStyle w:val="Brak"/>
          <w:rFonts w:ascii="Times New Roman" w:hAnsi="Times New Roman"/>
          <w:i/>
        </w:rPr>
        <w:t>Phaseolus vulgaris</w:t>
      </w:r>
      <w:r w:rsidR="004F3C0C" w:rsidRPr="00CB5FEA">
        <w:rPr>
          <w:rStyle w:val="Brak"/>
          <w:rFonts w:ascii="Times New Roman" w:hAnsi="Times New Roman"/>
        </w:rPr>
        <w:t xml:space="preserve"> L.)</w:t>
      </w:r>
      <w:r w:rsidR="00D7005A" w:rsidRPr="00CB5FEA">
        <w:rPr>
          <w:rStyle w:val="Brak"/>
          <w:rFonts w:ascii="Times New Roman" w:hAnsi="Times New Roman"/>
        </w:rPr>
        <w:t xml:space="preserve">. Badania te, będą realizowane poprzez prześledzenie </w:t>
      </w:r>
      <w:r w:rsidR="00CB5FEA">
        <w:rPr>
          <w:rStyle w:val="Brak"/>
          <w:rFonts w:ascii="Times New Roman" w:hAnsi="Times New Roman"/>
        </w:rPr>
        <w:t xml:space="preserve">procesów </w:t>
      </w:r>
      <w:r w:rsidR="004F3C0C" w:rsidRPr="00CB5FEA">
        <w:rPr>
          <w:rStyle w:val="Brak"/>
          <w:rFonts w:ascii="Times New Roman" w:hAnsi="Times New Roman"/>
        </w:rPr>
        <w:t>ewolucyjny</w:t>
      </w:r>
      <w:r w:rsidR="00D7005A" w:rsidRPr="00CB5FEA">
        <w:rPr>
          <w:rStyle w:val="Brak"/>
          <w:rFonts w:ascii="Times New Roman" w:hAnsi="Times New Roman"/>
        </w:rPr>
        <w:t>ch</w:t>
      </w:r>
      <w:r w:rsidR="004F3C0C" w:rsidRPr="00CB5FEA">
        <w:rPr>
          <w:rStyle w:val="Brak"/>
          <w:rFonts w:ascii="Times New Roman" w:hAnsi="Times New Roman"/>
        </w:rPr>
        <w:t xml:space="preserve"> i udomowi</w:t>
      </w:r>
      <w:r w:rsidR="00D7005A" w:rsidRPr="00CB5FEA">
        <w:rPr>
          <w:rStyle w:val="Brak"/>
          <w:rFonts w:ascii="Times New Roman" w:hAnsi="Times New Roman"/>
        </w:rPr>
        <w:t>enia</w:t>
      </w:r>
      <w:r w:rsidR="0057747D" w:rsidRPr="00CB5FEA">
        <w:rPr>
          <w:rStyle w:val="Brak"/>
          <w:rFonts w:ascii="Times New Roman" w:hAnsi="Times New Roman"/>
        </w:rPr>
        <w:t xml:space="preserve">, i próby uzyskania odpowiedzi na poniższe pytania: </w:t>
      </w:r>
    </w:p>
    <w:p w14:paraId="68A0A979" w14:textId="77777777" w:rsidR="00D7005A" w:rsidRPr="00CB5FEA" w:rsidRDefault="00D7005A" w:rsidP="00CB5FEA">
      <w:pPr>
        <w:spacing w:after="0" w:line="240" w:lineRule="auto"/>
        <w:jc w:val="both"/>
        <w:rPr>
          <w:rStyle w:val="Brak"/>
          <w:rFonts w:ascii="Times New Roman" w:hAnsi="Times New Roman"/>
        </w:rPr>
      </w:pPr>
    </w:p>
    <w:p w14:paraId="76926391" w14:textId="538A8BD4" w:rsidR="00D7005A" w:rsidRPr="00CB5FEA" w:rsidRDefault="00D7005A" w:rsidP="00CB5FE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Times New Roman" w:hAnsi="Times New Roman" w:cs="Times New Roman"/>
        </w:rPr>
      </w:pPr>
      <w:r w:rsidRPr="00CB5FEA">
        <w:rPr>
          <w:rStyle w:val="Brak"/>
          <w:rFonts w:ascii="Times New Roman" w:hAnsi="Times New Roman" w:cs="Times New Roman"/>
        </w:rPr>
        <w:t xml:space="preserve">W jaki sposób </w:t>
      </w:r>
      <w:r w:rsidR="0057747D" w:rsidRPr="00CB5FEA">
        <w:rPr>
          <w:rStyle w:val="Brak"/>
          <w:rFonts w:ascii="Times New Roman" w:hAnsi="Times New Roman" w:cs="Times New Roman"/>
        </w:rPr>
        <w:t xml:space="preserve">zmiany w </w:t>
      </w:r>
      <w:r w:rsidRPr="00CB5FEA">
        <w:rPr>
          <w:rStyle w:val="Brak"/>
          <w:rFonts w:ascii="Times New Roman" w:hAnsi="Times New Roman" w:cs="Times New Roman"/>
        </w:rPr>
        <w:t xml:space="preserve">sieci ekspresji genów i koekspresji genów </w:t>
      </w:r>
      <w:r w:rsidR="00F81D08" w:rsidRPr="00CB5FEA">
        <w:rPr>
          <w:rStyle w:val="Brak"/>
          <w:rFonts w:ascii="Times New Roman" w:hAnsi="Times New Roman" w:cs="Times New Roman"/>
        </w:rPr>
        <w:t>ukształtowały zmiany</w:t>
      </w:r>
      <w:r w:rsidRPr="00CB5FEA">
        <w:rPr>
          <w:rStyle w:val="Brak"/>
          <w:rFonts w:ascii="Times New Roman" w:hAnsi="Times New Roman" w:cs="Times New Roman"/>
        </w:rPr>
        <w:t xml:space="preserve"> fenotypow</w:t>
      </w:r>
      <w:r w:rsidR="0057747D" w:rsidRPr="00CB5FEA">
        <w:rPr>
          <w:rStyle w:val="Brak"/>
          <w:rFonts w:ascii="Times New Roman" w:hAnsi="Times New Roman" w:cs="Times New Roman"/>
        </w:rPr>
        <w:t>e</w:t>
      </w:r>
      <w:r w:rsidRPr="00CB5FEA">
        <w:rPr>
          <w:rStyle w:val="Brak"/>
          <w:rFonts w:ascii="Times New Roman" w:hAnsi="Times New Roman" w:cs="Times New Roman"/>
        </w:rPr>
        <w:t xml:space="preserve"> nasion podczas różnych etapów ewolucji łubinu białego i fasoli zwyczajnej?</w:t>
      </w:r>
    </w:p>
    <w:p w14:paraId="69029EFE" w14:textId="2FF60D0B" w:rsidR="00D7005A" w:rsidRPr="00CB5FEA" w:rsidRDefault="00D7005A" w:rsidP="00CB5FE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Times New Roman" w:hAnsi="Times New Roman" w:cs="Times New Roman"/>
        </w:rPr>
      </w:pPr>
      <w:r w:rsidRPr="00CB5FEA">
        <w:rPr>
          <w:rStyle w:val="Brak"/>
          <w:rFonts w:ascii="Times New Roman" w:hAnsi="Times New Roman" w:cs="Times New Roman"/>
        </w:rPr>
        <w:t xml:space="preserve">W jaki sposób </w:t>
      </w:r>
      <w:r w:rsidR="00656780" w:rsidRPr="00CB5FEA">
        <w:rPr>
          <w:rStyle w:val="Brak"/>
          <w:rFonts w:ascii="Times New Roman" w:hAnsi="Times New Roman" w:cs="Times New Roman"/>
        </w:rPr>
        <w:t xml:space="preserve">zmiany w </w:t>
      </w:r>
      <w:r w:rsidRPr="00CB5FEA">
        <w:rPr>
          <w:rStyle w:val="Brak"/>
          <w:rFonts w:ascii="Times New Roman" w:hAnsi="Times New Roman" w:cs="Times New Roman"/>
        </w:rPr>
        <w:t>ekspresj</w:t>
      </w:r>
      <w:r w:rsidR="00656780" w:rsidRPr="00CB5FEA">
        <w:rPr>
          <w:rStyle w:val="Brak"/>
          <w:rFonts w:ascii="Times New Roman" w:hAnsi="Times New Roman" w:cs="Times New Roman"/>
        </w:rPr>
        <w:t>i</w:t>
      </w:r>
      <w:r w:rsidRPr="00CB5FEA">
        <w:rPr>
          <w:rStyle w:val="Brak"/>
          <w:rFonts w:ascii="Times New Roman" w:hAnsi="Times New Roman" w:cs="Times New Roman"/>
        </w:rPr>
        <w:t xml:space="preserve"> </w:t>
      </w:r>
      <w:r w:rsidR="0057747D" w:rsidRPr="00CB5FEA">
        <w:rPr>
          <w:rStyle w:val="Brak"/>
          <w:rFonts w:ascii="Times New Roman" w:hAnsi="Times New Roman" w:cs="Times New Roman"/>
        </w:rPr>
        <w:t>genów wpływa</w:t>
      </w:r>
      <w:r w:rsidR="00656780" w:rsidRPr="00CB5FEA">
        <w:rPr>
          <w:rStyle w:val="Brak"/>
          <w:rFonts w:ascii="Times New Roman" w:hAnsi="Times New Roman" w:cs="Times New Roman"/>
        </w:rPr>
        <w:t>ją</w:t>
      </w:r>
      <w:r w:rsidR="0057747D" w:rsidRPr="00CB5FEA">
        <w:rPr>
          <w:rStyle w:val="Brak"/>
          <w:rFonts w:ascii="Times New Roman" w:hAnsi="Times New Roman" w:cs="Times New Roman"/>
        </w:rPr>
        <w:t xml:space="preserve"> na</w:t>
      </w:r>
      <w:r w:rsidRPr="00CB5FEA">
        <w:rPr>
          <w:rStyle w:val="Brak"/>
          <w:rFonts w:ascii="Times New Roman" w:hAnsi="Times New Roman" w:cs="Times New Roman"/>
        </w:rPr>
        <w:t xml:space="preserve"> </w:t>
      </w:r>
      <w:r w:rsidR="00656780" w:rsidRPr="00CB5FEA">
        <w:rPr>
          <w:rStyle w:val="Brak"/>
          <w:rFonts w:ascii="Times New Roman" w:hAnsi="Times New Roman" w:cs="Times New Roman"/>
        </w:rPr>
        <w:t xml:space="preserve">zmiany fenotypu (np. </w:t>
      </w:r>
      <w:r w:rsidR="0057747D" w:rsidRPr="00CB5FEA">
        <w:rPr>
          <w:rStyle w:val="Brak"/>
          <w:rFonts w:ascii="Times New Roman" w:hAnsi="Times New Roman" w:cs="Times New Roman"/>
        </w:rPr>
        <w:t xml:space="preserve">profilu </w:t>
      </w:r>
      <w:r w:rsidRPr="00CB5FEA">
        <w:rPr>
          <w:rStyle w:val="Brak"/>
          <w:rFonts w:ascii="Times New Roman" w:hAnsi="Times New Roman" w:cs="Times New Roman"/>
        </w:rPr>
        <w:t>metabolitów</w:t>
      </w:r>
      <w:r w:rsidR="00656780" w:rsidRPr="00CB5FEA">
        <w:rPr>
          <w:rStyle w:val="Brak"/>
          <w:rFonts w:ascii="Times New Roman" w:hAnsi="Times New Roman" w:cs="Times New Roman"/>
        </w:rPr>
        <w:t xml:space="preserve">) </w:t>
      </w:r>
      <w:r w:rsidRPr="00CB5FEA">
        <w:rPr>
          <w:rStyle w:val="Brak"/>
          <w:rFonts w:ascii="Times New Roman" w:hAnsi="Times New Roman" w:cs="Times New Roman"/>
        </w:rPr>
        <w:t>i jak sie</w:t>
      </w:r>
      <w:r w:rsidR="00656780" w:rsidRPr="00CB5FEA">
        <w:rPr>
          <w:rStyle w:val="Brak"/>
          <w:rFonts w:ascii="Times New Roman" w:hAnsi="Times New Roman" w:cs="Times New Roman"/>
        </w:rPr>
        <w:t>ć</w:t>
      </w:r>
      <w:r w:rsidRPr="00CB5FEA">
        <w:rPr>
          <w:rStyle w:val="Brak"/>
          <w:rFonts w:ascii="Times New Roman" w:hAnsi="Times New Roman" w:cs="Times New Roman"/>
        </w:rPr>
        <w:t xml:space="preserve"> koekspresji genów kontroluj</w:t>
      </w:r>
      <w:r w:rsidR="0057747D" w:rsidRPr="00CB5FEA">
        <w:rPr>
          <w:rStyle w:val="Brak"/>
          <w:rFonts w:ascii="Times New Roman" w:hAnsi="Times New Roman" w:cs="Times New Roman"/>
        </w:rPr>
        <w:t>e</w:t>
      </w:r>
      <w:r w:rsidRPr="00CB5FEA">
        <w:rPr>
          <w:rStyle w:val="Brak"/>
          <w:rFonts w:ascii="Times New Roman" w:hAnsi="Times New Roman" w:cs="Times New Roman"/>
        </w:rPr>
        <w:t xml:space="preserve"> </w:t>
      </w:r>
      <w:r w:rsidR="00656780" w:rsidRPr="00CB5FEA">
        <w:rPr>
          <w:rStyle w:val="Brak"/>
          <w:rFonts w:ascii="Times New Roman" w:hAnsi="Times New Roman" w:cs="Times New Roman"/>
        </w:rPr>
        <w:t xml:space="preserve">fenotypowe </w:t>
      </w:r>
      <w:r w:rsidR="0057747D" w:rsidRPr="00CB5FEA">
        <w:rPr>
          <w:rStyle w:val="Brak"/>
          <w:rFonts w:ascii="Times New Roman" w:hAnsi="Times New Roman" w:cs="Times New Roman"/>
        </w:rPr>
        <w:t xml:space="preserve">zróżnicowanie </w:t>
      </w:r>
      <w:r w:rsidRPr="00CB5FEA">
        <w:rPr>
          <w:rStyle w:val="Brak"/>
          <w:rFonts w:ascii="Times New Roman" w:hAnsi="Times New Roman" w:cs="Times New Roman"/>
        </w:rPr>
        <w:t>nasion?</w:t>
      </w:r>
    </w:p>
    <w:p w14:paraId="249A7714" w14:textId="1ECB8BFE" w:rsidR="00B773AC" w:rsidRPr="00CB5FEA" w:rsidRDefault="00D7005A" w:rsidP="00CB5FE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Times New Roman" w:hAnsi="Times New Roman"/>
        </w:rPr>
      </w:pPr>
      <w:r w:rsidRPr="00CB5FEA">
        <w:rPr>
          <w:rStyle w:val="Brak"/>
          <w:rFonts w:ascii="Times New Roman" w:hAnsi="Times New Roman" w:cs="Times New Roman"/>
        </w:rPr>
        <w:t xml:space="preserve">Czy </w:t>
      </w:r>
      <w:r w:rsidR="0057747D" w:rsidRPr="00CB5FEA">
        <w:rPr>
          <w:rStyle w:val="Brak"/>
          <w:rFonts w:ascii="Times New Roman" w:hAnsi="Times New Roman" w:cs="Times New Roman"/>
        </w:rPr>
        <w:t xml:space="preserve">konwergencja </w:t>
      </w:r>
      <w:r w:rsidRPr="00CB5FEA">
        <w:rPr>
          <w:rStyle w:val="Brak"/>
          <w:rFonts w:ascii="Times New Roman" w:hAnsi="Times New Roman" w:cs="Times New Roman"/>
        </w:rPr>
        <w:t>ewoluc</w:t>
      </w:r>
      <w:r w:rsidR="0057747D" w:rsidRPr="00CB5FEA">
        <w:rPr>
          <w:rStyle w:val="Brak"/>
          <w:rFonts w:ascii="Times New Roman" w:hAnsi="Times New Roman" w:cs="Times New Roman"/>
        </w:rPr>
        <w:t>yjna</w:t>
      </w:r>
      <w:r w:rsidRPr="00CB5FEA">
        <w:rPr>
          <w:rStyle w:val="Brak"/>
          <w:rFonts w:ascii="Times New Roman" w:hAnsi="Times New Roman" w:cs="Times New Roman"/>
        </w:rPr>
        <w:t xml:space="preserve"> </w:t>
      </w:r>
      <w:r w:rsidR="00B773AC" w:rsidRPr="00CB5FEA">
        <w:rPr>
          <w:rStyle w:val="Brak"/>
          <w:rFonts w:ascii="Times New Roman" w:hAnsi="Times New Roman" w:cs="Times New Roman"/>
        </w:rPr>
        <w:t>wynika z</w:t>
      </w:r>
      <w:r w:rsidR="0057747D" w:rsidRPr="00CB5FEA">
        <w:rPr>
          <w:rStyle w:val="Brak"/>
          <w:rFonts w:ascii="Times New Roman" w:hAnsi="Times New Roman" w:cs="Times New Roman"/>
        </w:rPr>
        <w:t xml:space="preserve"> </w:t>
      </w:r>
      <w:r w:rsidRPr="00CB5FEA">
        <w:rPr>
          <w:rStyle w:val="Brak"/>
          <w:rFonts w:ascii="Times New Roman" w:hAnsi="Times New Roman" w:cs="Times New Roman"/>
        </w:rPr>
        <w:t xml:space="preserve">podobnych </w:t>
      </w:r>
      <w:r w:rsidR="0057747D" w:rsidRPr="00CB5FEA">
        <w:rPr>
          <w:rStyle w:val="Brak"/>
          <w:rFonts w:ascii="Times New Roman" w:hAnsi="Times New Roman" w:cs="Times New Roman"/>
        </w:rPr>
        <w:t>czy też</w:t>
      </w:r>
      <w:r w:rsidRPr="00CB5FEA">
        <w:rPr>
          <w:rStyle w:val="Brak"/>
          <w:rFonts w:ascii="Times New Roman" w:hAnsi="Times New Roman" w:cs="Times New Roman"/>
        </w:rPr>
        <w:t xml:space="preserve"> różnych </w:t>
      </w:r>
      <w:r w:rsidR="00B773AC" w:rsidRPr="00CB5FEA">
        <w:rPr>
          <w:rStyle w:val="Brak"/>
          <w:rFonts w:ascii="Times New Roman" w:hAnsi="Times New Roman" w:cs="Times New Roman"/>
        </w:rPr>
        <w:t xml:space="preserve">struktur </w:t>
      </w:r>
      <w:r w:rsidR="0057747D" w:rsidRPr="00CB5FEA">
        <w:rPr>
          <w:rStyle w:val="Brak"/>
          <w:rFonts w:ascii="Times New Roman" w:hAnsi="Times New Roman" w:cs="Times New Roman"/>
        </w:rPr>
        <w:t>genetycznych</w:t>
      </w:r>
      <w:r w:rsidR="00B773AC" w:rsidRPr="00CB5FEA">
        <w:rPr>
          <w:rStyle w:val="Brak"/>
          <w:rFonts w:ascii="Times New Roman" w:hAnsi="Times New Roman" w:cs="Times New Roman"/>
        </w:rPr>
        <w:t>? C</w:t>
      </w:r>
      <w:r w:rsidRPr="00CB5FEA">
        <w:rPr>
          <w:rStyle w:val="Brak"/>
          <w:rFonts w:ascii="Times New Roman" w:hAnsi="Times New Roman" w:cs="Times New Roman"/>
        </w:rPr>
        <w:t xml:space="preserve">zy </w:t>
      </w:r>
      <w:r w:rsidR="0057747D" w:rsidRPr="00CB5FEA">
        <w:rPr>
          <w:rStyle w:val="Brak"/>
          <w:rFonts w:ascii="Times New Roman" w:hAnsi="Times New Roman" w:cs="Times New Roman"/>
        </w:rPr>
        <w:t xml:space="preserve">taka sama </w:t>
      </w:r>
      <w:r w:rsidRPr="00CB5FEA">
        <w:rPr>
          <w:rStyle w:val="Brak"/>
          <w:rFonts w:ascii="Times New Roman" w:hAnsi="Times New Roman" w:cs="Times New Roman"/>
        </w:rPr>
        <w:t>architektur</w:t>
      </w:r>
      <w:r w:rsidR="0057747D" w:rsidRPr="00CB5FEA">
        <w:rPr>
          <w:rStyle w:val="Brak"/>
          <w:rFonts w:ascii="Times New Roman" w:hAnsi="Times New Roman" w:cs="Times New Roman"/>
        </w:rPr>
        <w:t xml:space="preserve">a </w:t>
      </w:r>
      <w:r w:rsidRPr="00CB5FEA">
        <w:rPr>
          <w:rStyle w:val="Brak"/>
          <w:rFonts w:ascii="Times New Roman" w:hAnsi="Times New Roman" w:cs="Times New Roman"/>
        </w:rPr>
        <w:t>genetyczn</w:t>
      </w:r>
      <w:r w:rsidR="00B773AC" w:rsidRPr="00CB5FEA">
        <w:rPr>
          <w:rStyle w:val="Brak"/>
          <w:rFonts w:ascii="Times New Roman" w:hAnsi="Times New Roman" w:cs="Times New Roman"/>
        </w:rPr>
        <w:t>a</w:t>
      </w:r>
      <w:r w:rsidRPr="00CB5FEA">
        <w:rPr>
          <w:rStyle w:val="Brak"/>
          <w:rFonts w:ascii="Times New Roman" w:hAnsi="Times New Roman" w:cs="Times New Roman"/>
        </w:rPr>
        <w:t xml:space="preserve"> odpowiedzialn</w:t>
      </w:r>
      <w:r w:rsidR="00B773AC" w:rsidRPr="00CB5FEA">
        <w:rPr>
          <w:rStyle w:val="Brak"/>
          <w:rFonts w:ascii="Times New Roman" w:hAnsi="Times New Roman" w:cs="Times New Roman"/>
        </w:rPr>
        <w:t xml:space="preserve">a jest za kształtowanie się takich samych cech </w:t>
      </w:r>
      <w:r w:rsidRPr="00CB5FEA">
        <w:rPr>
          <w:rStyle w:val="Brak"/>
          <w:rFonts w:ascii="Times New Roman" w:hAnsi="Times New Roman" w:cs="Times New Roman"/>
        </w:rPr>
        <w:t>fenotyp</w:t>
      </w:r>
      <w:r w:rsidR="00B773AC" w:rsidRPr="00CB5FEA">
        <w:rPr>
          <w:rStyle w:val="Brak"/>
          <w:rFonts w:ascii="Times New Roman" w:hAnsi="Times New Roman" w:cs="Times New Roman"/>
        </w:rPr>
        <w:t>owych</w:t>
      </w:r>
      <w:r w:rsidRPr="00CB5FEA">
        <w:rPr>
          <w:rStyle w:val="Brak"/>
          <w:rFonts w:ascii="Times New Roman" w:hAnsi="Times New Roman" w:cs="Times New Roman"/>
        </w:rPr>
        <w:t xml:space="preserve"> u różnych gatunków?</w:t>
      </w:r>
    </w:p>
    <w:p w14:paraId="61634251" w14:textId="77777777" w:rsidR="00CB5FEA" w:rsidRPr="00DB252A" w:rsidRDefault="00CB5FEA" w:rsidP="00CB5FEA">
      <w:pPr>
        <w:spacing w:after="0" w:line="240" w:lineRule="auto"/>
        <w:jc w:val="both"/>
        <w:rPr>
          <w:rStyle w:val="Brak"/>
          <w:rFonts w:ascii="Times New Roman" w:hAnsi="Times New Roman"/>
        </w:rPr>
      </w:pPr>
    </w:p>
    <w:p w14:paraId="54D6F6F5" w14:textId="27D73B96" w:rsidR="00B773AC" w:rsidRPr="00DB252A" w:rsidRDefault="00B773AC" w:rsidP="00CB5FEA">
      <w:pPr>
        <w:spacing w:after="0" w:line="240" w:lineRule="auto"/>
        <w:jc w:val="both"/>
        <w:rPr>
          <w:rStyle w:val="Brak"/>
          <w:rFonts w:ascii="Times New Roman" w:hAnsi="Times New Roman"/>
          <w:lang w:val="en-US"/>
        </w:rPr>
      </w:pPr>
      <w:r w:rsidRPr="00DB252A">
        <w:rPr>
          <w:rStyle w:val="Brak"/>
          <w:rFonts w:ascii="Times New Roman" w:hAnsi="Times New Roman"/>
          <w:lang w:val="en-US"/>
        </w:rPr>
        <w:t xml:space="preserve">Projekt </w:t>
      </w:r>
      <w:r w:rsidR="00CB5FEA" w:rsidRPr="00DB252A">
        <w:rPr>
          <w:rStyle w:val="Brak"/>
          <w:rFonts w:ascii="Times New Roman" w:hAnsi="Times New Roman"/>
          <w:lang w:val="en-US"/>
        </w:rPr>
        <w:t xml:space="preserve">jest realizowany </w:t>
      </w:r>
      <w:r w:rsidRPr="00DB252A">
        <w:rPr>
          <w:rStyle w:val="Brak"/>
          <w:rFonts w:ascii="Times New Roman" w:hAnsi="Times New Roman"/>
          <w:lang w:val="en-US"/>
        </w:rPr>
        <w:t xml:space="preserve">we współpracy z </w:t>
      </w:r>
      <w:r w:rsidRPr="00DB252A">
        <w:rPr>
          <w:rFonts w:ascii="Times New Roman" w:hAnsi="Times New Roman"/>
          <w:bCs/>
          <w:color w:val="000000"/>
          <w:lang w:val="en-US"/>
        </w:rPr>
        <w:t>Prof. Roberto Papa</w:t>
      </w:r>
      <w:r w:rsidRPr="00DB252A">
        <w:rPr>
          <w:rFonts w:ascii="Times New Roman" w:hAnsi="Times New Roman"/>
          <w:color w:val="000000"/>
          <w:lang w:val="en-US"/>
        </w:rPr>
        <w:t xml:space="preserve"> (Università Politecnica delle Marche, UNIVPM, Ankona, Włochy), </w:t>
      </w:r>
      <w:r w:rsidRPr="00DB252A">
        <w:rPr>
          <w:rFonts w:ascii="Times New Roman" w:hAnsi="Times New Roman"/>
          <w:bCs/>
          <w:color w:val="000000"/>
          <w:shd w:val="clear" w:color="auto" w:fill="FFFFFF"/>
          <w:lang w:val="en-US"/>
        </w:rPr>
        <w:t xml:space="preserve">Prof. Alisadir Fernie </w:t>
      </w:r>
      <w:r w:rsidRPr="00DB252A">
        <w:rPr>
          <w:rFonts w:ascii="Times New Roman" w:hAnsi="Times New Roman"/>
          <w:color w:val="000000"/>
          <w:shd w:val="clear" w:color="auto" w:fill="FFFFFF"/>
          <w:lang w:val="en-US"/>
        </w:rPr>
        <w:t>(Max Planc</w:t>
      </w:r>
      <w:r w:rsidR="004B6733">
        <w:rPr>
          <w:rFonts w:ascii="Times New Roman" w:hAnsi="Times New Roman"/>
          <w:color w:val="000000"/>
          <w:shd w:val="clear" w:color="auto" w:fill="FFFFFF"/>
          <w:lang w:val="en-US"/>
        </w:rPr>
        <w:t>k Institute of Plant Physiology</w:t>
      </w:r>
      <w:r w:rsidRPr="00DB252A">
        <w:rPr>
          <w:rFonts w:ascii="Times New Roman" w:hAnsi="Times New Roman"/>
          <w:color w:val="000000"/>
          <w:shd w:val="clear" w:color="auto" w:fill="FFFFFF"/>
          <w:lang w:val="en-US"/>
        </w:rPr>
        <w:t>, Poczdam, Niemcy)</w:t>
      </w:r>
      <w:r w:rsidRPr="00DB252A">
        <w:rPr>
          <w:rFonts w:ascii="Times New Roman" w:hAnsi="Times New Roman"/>
          <w:color w:val="000000"/>
          <w:lang w:val="en-US"/>
        </w:rPr>
        <w:t xml:space="preserve">, </w:t>
      </w:r>
      <w:r w:rsidRPr="00DB252A">
        <w:rPr>
          <w:rFonts w:ascii="Times New Roman" w:hAnsi="Times New Roman"/>
          <w:bCs/>
          <w:lang w:val="en-US"/>
        </w:rPr>
        <w:t>Prof. Robert Goldberg</w:t>
      </w:r>
      <w:r w:rsidRPr="00DB252A">
        <w:rPr>
          <w:rFonts w:ascii="Times New Roman" w:hAnsi="Times New Roman"/>
          <w:lang w:val="en-US"/>
        </w:rPr>
        <w:t xml:space="preserve"> (</w:t>
      </w:r>
      <w:r w:rsidRPr="00DB252A">
        <w:rPr>
          <w:rFonts w:ascii="Times New Roman" w:hAnsi="Times New Roman"/>
          <w:color w:val="000000"/>
          <w:lang w:val="en-US"/>
        </w:rPr>
        <w:t xml:space="preserve">University of California, </w:t>
      </w:r>
      <w:r w:rsidRPr="00DB252A">
        <w:rPr>
          <w:rFonts w:ascii="Times New Roman" w:hAnsi="Times New Roman"/>
          <w:lang w:val="en-US"/>
        </w:rPr>
        <w:t>Los Angeles, USA).</w:t>
      </w:r>
    </w:p>
    <w:p w14:paraId="55CCF3CA" w14:textId="77777777" w:rsidR="0057747D" w:rsidRPr="00DB252A" w:rsidRDefault="0057747D" w:rsidP="00CB5FE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2B15D9B" w14:textId="77777777" w:rsidR="00707E28" w:rsidRPr="00CB5FEA" w:rsidRDefault="00707E28" w:rsidP="00CB5FEA">
      <w:pPr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Fonts w:ascii="Times New Roman" w:hAnsi="Times New Roman"/>
          <w:b/>
        </w:rPr>
        <w:t>Kierownik projektu:</w:t>
      </w:r>
      <w:r w:rsidRPr="00CB5FEA">
        <w:rPr>
          <w:rFonts w:ascii="Times New Roman" w:hAnsi="Times New Roman"/>
        </w:rPr>
        <w:t xml:space="preserve"> </w:t>
      </w:r>
      <w:r w:rsidR="00A21A9C" w:rsidRPr="00CB5FEA">
        <w:rPr>
          <w:rStyle w:val="Brak"/>
          <w:rFonts w:ascii="Times New Roman" w:hAnsi="Times New Roman"/>
        </w:rPr>
        <w:t>dr hab. Karolina Susek</w:t>
      </w:r>
      <w:r w:rsidR="007C7C20" w:rsidRPr="00CB5FEA">
        <w:rPr>
          <w:rStyle w:val="Brak"/>
          <w:rFonts w:ascii="Times New Roman" w:hAnsi="Times New Roman"/>
        </w:rPr>
        <w:t>.</w:t>
      </w:r>
    </w:p>
    <w:p w14:paraId="5960D940" w14:textId="77777777" w:rsidR="00456699" w:rsidRPr="00DB252A" w:rsidRDefault="00456699" w:rsidP="00CB5FEA">
      <w:pPr>
        <w:spacing w:after="0" w:line="240" w:lineRule="auto"/>
        <w:rPr>
          <w:rFonts w:ascii="Times New Roman" w:hAnsi="Times New Roman"/>
        </w:rPr>
      </w:pPr>
    </w:p>
    <w:p w14:paraId="6B3824B1" w14:textId="77777777" w:rsidR="00DB252A" w:rsidRPr="00DB252A" w:rsidRDefault="00DB252A" w:rsidP="00CB5FEA">
      <w:pPr>
        <w:spacing w:after="0" w:line="240" w:lineRule="auto"/>
        <w:rPr>
          <w:rFonts w:ascii="Times New Roman" w:hAnsi="Times New Roman"/>
        </w:rPr>
      </w:pPr>
    </w:p>
    <w:p w14:paraId="5D33BB65" w14:textId="63E497A7" w:rsidR="00456699" w:rsidRPr="00CB5FEA" w:rsidRDefault="00456699" w:rsidP="00DB252A">
      <w:pPr>
        <w:spacing w:after="0" w:line="240" w:lineRule="auto"/>
        <w:rPr>
          <w:rFonts w:ascii="Times New Roman" w:hAnsi="Times New Roman"/>
          <w:b/>
        </w:rPr>
      </w:pPr>
      <w:r w:rsidRPr="00CB5FEA">
        <w:rPr>
          <w:rFonts w:ascii="Times New Roman" w:hAnsi="Times New Roman"/>
          <w:b/>
        </w:rPr>
        <w:t>OPIS STANOWISKA W PROJEKCIE</w:t>
      </w:r>
    </w:p>
    <w:p w14:paraId="24A8F2E0" w14:textId="77777777" w:rsidR="00707E28" w:rsidRPr="00CB5FEA" w:rsidRDefault="00EB0CAF" w:rsidP="00CB5FEA">
      <w:pPr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Fonts w:ascii="Times New Roman" w:hAnsi="Times New Roman"/>
          <w:b/>
        </w:rPr>
        <w:t>Miejsce zatrudnienia</w:t>
      </w:r>
      <w:r w:rsidR="007D6FC5" w:rsidRPr="00CB5FEA">
        <w:rPr>
          <w:rFonts w:ascii="Times New Roman" w:hAnsi="Times New Roman"/>
          <w:b/>
        </w:rPr>
        <w:t xml:space="preserve">: </w:t>
      </w:r>
      <w:r w:rsidR="00A21A9C" w:rsidRPr="00CB5FEA">
        <w:rPr>
          <w:rFonts w:ascii="Times New Roman" w:hAnsi="Times New Roman"/>
        </w:rPr>
        <w:t>Instytut Genetyki Roślin PAN w Poznaniu, Zakład Genomiki Roślin Strączkowych</w:t>
      </w:r>
      <w:r w:rsidR="00AA2341" w:rsidRPr="00CB5FEA">
        <w:rPr>
          <w:rFonts w:ascii="Times New Roman" w:hAnsi="Times New Roman"/>
        </w:rPr>
        <w:t>.</w:t>
      </w:r>
    </w:p>
    <w:p w14:paraId="007A4569" w14:textId="77777777" w:rsidR="00456699" w:rsidRPr="00CB5FEA" w:rsidRDefault="00456699" w:rsidP="00CB5FEA">
      <w:pPr>
        <w:spacing w:after="0" w:line="240" w:lineRule="auto"/>
        <w:jc w:val="both"/>
        <w:rPr>
          <w:rFonts w:ascii="Times New Roman" w:hAnsi="Times New Roman"/>
        </w:rPr>
      </w:pPr>
    </w:p>
    <w:p w14:paraId="6DC56BF0" w14:textId="3CABB4FF" w:rsidR="007C230A" w:rsidRPr="00CB5FEA" w:rsidRDefault="00EB0CAF" w:rsidP="00CB5FEA">
      <w:pPr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Style w:val="Brak"/>
          <w:rFonts w:ascii="Times New Roman" w:hAnsi="Times New Roman"/>
          <w:b/>
          <w:bCs/>
        </w:rPr>
        <w:t>Opieka naukowa</w:t>
      </w:r>
      <w:r w:rsidRPr="00CB5FEA">
        <w:rPr>
          <w:rStyle w:val="Brak"/>
          <w:rFonts w:ascii="Times New Roman" w:hAnsi="Times New Roman"/>
          <w:b/>
        </w:rPr>
        <w:t>:</w:t>
      </w:r>
      <w:r w:rsidR="00A83F28" w:rsidRPr="00CB5FEA">
        <w:rPr>
          <w:rFonts w:ascii="Times New Roman" w:hAnsi="Times New Roman"/>
        </w:rPr>
        <w:t xml:space="preserve"> </w:t>
      </w:r>
      <w:r w:rsidR="0093522E" w:rsidRPr="00CB5FEA">
        <w:rPr>
          <w:rStyle w:val="Brak"/>
          <w:rFonts w:ascii="Times New Roman" w:hAnsi="Times New Roman"/>
        </w:rPr>
        <w:t>dr hab. Karolina Susek</w:t>
      </w:r>
      <w:r w:rsidR="00AA2341" w:rsidRPr="00CB5FEA">
        <w:rPr>
          <w:rStyle w:val="Brak"/>
          <w:rFonts w:ascii="Times New Roman" w:hAnsi="Times New Roman"/>
        </w:rPr>
        <w:t>,</w:t>
      </w:r>
      <w:r w:rsidR="00A21A9C" w:rsidRPr="00CB5FEA">
        <w:rPr>
          <w:rStyle w:val="Brak"/>
          <w:rFonts w:ascii="Times New Roman" w:hAnsi="Times New Roman"/>
        </w:rPr>
        <w:t xml:space="preserve"> </w:t>
      </w:r>
      <w:r w:rsidR="0059680B" w:rsidRPr="00CB5FEA">
        <w:rPr>
          <w:rStyle w:val="Brak"/>
          <w:rFonts w:ascii="Times New Roman" w:hAnsi="Times New Roman"/>
        </w:rPr>
        <w:t xml:space="preserve">możliwa </w:t>
      </w:r>
      <w:r w:rsidR="00A21A9C" w:rsidRPr="00CB5FEA">
        <w:rPr>
          <w:rStyle w:val="Brak"/>
          <w:rFonts w:ascii="Times New Roman" w:hAnsi="Times New Roman"/>
        </w:rPr>
        <w:t>dodatkow</w:t>
      </w:r>
      <w:r w:rsidR="0059680B" w:rsidRPr="00CB5FEA">
        <w:rPr>
          <w:rStyle w:val="Brak"/>
          <w:rFonts w:ascii="Times New Roman" w:hAnsi="Times New Roman"/>
        </w:rPr>
        <w:t>a</w:t>
      </w:r>
      <w:r w:rsidR="00A21A9C" w:rsidRPr="00CB5FEA">
        <w:rPr>
          <w:rStyle w:val="Brak"/>
          <w:rFonts w:ascii="Times New Roman" w:hAnsi="Times New Roman"/>
        </w:rPr>
        <w:t xml:space="preserve"> opieka partner</w:t>
      </w:r>
      <w:r w:rsidR="00E65D70" w:rsidRPr="00CB5FEA">
        <w:rPr>
          <w:rStyle w:val="Brak"/>
          <w:rFonts w:ascii="Times New Roman" w:hAnsi="Times New Roman"/>
        </w:rPr>
        <w:t>a</w:t>
      </w:r>
      <w:r w:rsidR="0059680B" w:rsidRPr="00CB5FEA">
        <w:rPr>
          <w:rStyle w:val="Brak"/>
          <w:rFonts w:ascii="Times New Roman" w:hAnsi="Times New Roman"/>
        </w:rPr>
        <w:t xml:space="preserve"> </w:t>
      </w:r>
      <w:r w:rsidR="00A21A9C" w:rsidRPr="00CB5FEA">
        <w:rPr>
          <w:rStyle w:val="Brak"/>
          <w:rFonts w:ascii="Times New Roman" w:hAnsi="Times New Roman"/>
        </w:rPr>
        <w:t>projektu</w:t>
      </w:r>
      <w:r w:rsidR="00AA2341" w:rsidRPr="00CB5FEA">
        <w:rPr>
          <w:rStyle w:val="Brak"/>
          <w:rFonts w:ascii="Times New Roman" w:hAnsi="Times New Roman"/>
        </w:rPr>
        <w:t>.</w:t>
      </w:r>
    </w:p>
    <w:p w14:paraId="49CAC921" w14:textId="77777777" w:rsidR="00456699" w:rsidRPr="00CB5FEA" w:rsidRDefault="00456699" w:rsidP="00CB5FEA">
      <w:pPr>
        <w:spacing w:after="0" w:line="240" w:lineRule="auto"/>
        <w:jc w:val="both"/>
        <w:rPr>
          <w:rFonts w:ascii="Times New Roman" w:hAnsi="Times New Roman"/>
        </w:rPr>
      </w:pPr>
    </w:p>
    <w:p w14:paraId="4599833A" w14:textId="1AB1B44F" w:rsidR="00DB252A" w:rsidRDefault="00EB0CAF" w:rsidP="00CB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CFCFC"/>
        </w:rPr>
      </w:pPr>
      <w:r w:rsidRPr="00CB5FEA">
        <w:rPr>
          <w:rStyle w:val="Brak"/>
          <w:rFonts w:ascii="Times New Roman" w:hAnsi="Times New Roman"/>
          <w:b/>
          <w:bCs/>
        </w:rPr>
        <w:t>Cel tworzenia stanowiska</w:t>
      </w:r>
      <w:r w:rsidRPr="00CB5FEA">
        <w:rPr>
          <w:rStyle w:val="Brak"/>
          <w:rFonts w:ascii="Times New Roman" w:hAnsi="Times New Roman"/>
        </w:rPr>
        <w:t>:</w:t>
      </w:r>
      <w:r w:rsidR="00A83F28" w:rsidRPr="00CB5FEA">
        <w:rPr>
          <w:rFonts w:ascii="Times New Roman" w:hAnsi="Times New Roman"/>
        </w:rPr>
        <w:t xml:space="preserve"> </w:t>
      </w:r>
      <w:r w:rsidR="00DB252A">
        <w:rPr>
          <w:rStyle w:val="Brak"/>
          <w:rFonts w:ascii="Times New Roman" w:hAnsi="Times New Roman"/>
        </w:rPr>
        <w:t>U</w:t>
      </w:r>
      <w:r w:rsidR="0093522E" w:rsidRPr="00CB5FEA">
        <w:rPr>
          <w:rStyle w:val="Brak"/>
          <w:rFonts w:ascii="Times New Roman" w:hAnsi="Times New Roman"/>
        </w:rPr>
        <w:t xml:space="preserve">dział w realizacji badań </w:t>
      </w:r>
      <w:r w:rsidR="00F07EFB" w:rsidRPr="00CB5FEA">
        <w:rPr>
          <w:rStyle w:val="Brak"/>
          <w:rFonts w:ascii="Times New Roman" w:hAnsi="Times New Roman"/>
        </w:rPr>
        <w:t xml:space="preserve">projektu </w:t>
      </w:r>
      <w:r w:rsidR="0093522E" w:rsidRPr="00CB5FEA">
        <w:rPr>
          <w:rStyle w:val="Brak"/>
          <w:rFonts w:ascii="Times New Roman" w:hAnsi="Times New Roman"/>
        </w:rPr>
        <w:t xml:space="preserve">związanych z </w:t>
      </w:r>
      <w:r w:rsidR="009F6AC4">
        <w:rPr>
          <w:rStyle w:val="Brak"/>
          <w:rFonts w:ascii="Times New Roman" w:hAnsi="Times New Roman"/>
        </w:rPr>
        <w:t xml:space="preserve">genetycznymi </w:t>
      </w:r>
      <w:r w:rsidR="0093522E" w:rsidRPr="00CB5FEA">
        <w:rPr>
          <w:rStyle w:val="Brak"/>
          <w:rFonts w:ascii="Times New Roman" w:hAnsi="Times New Roman"/>
        </w:rPr>
        <w:t xml:space="preserve">mechanizmami </w:t>
      </w:r>
      <w:r w:rsidR="009F6AC4">
        <w:rPr>
          <w:rStyle w:val="Brak"/>
          <w:rFonts w:ascii="Times New Roman" w:hAnsi="Times New Roman"/>
        </w:rPr>
        <w:t>odpowiedzialnymi za</w:t>
      </w:r>
      <w:r w:rsidR="00322CA8" w:rsidRPr="00CB5FEA">
        <w:rPr>
          <w:rStyle w:val="Brak"/>
          <w:rFonts w:ascii="Times New Roman" w:hAnsi="Times New Roman"/>
        </w:rPr>
        <w:t xml:space="preserve"> </w:t>
      </w:r>
      <w:r w:rsidR="009F6AC4">
        <w:rPr>
          <w:rStyle w:val="Brak"/>
          <w:rFonts w:ascii="Times New Roman" w:hAnsi="Times New Roman"/>
        </w:rPr>
        <w:t xml:space="preserve">zmienność </w:t>
      </w:r>
      <w:r w:rsidR="0093522E" w:rsidRPr="00CB5FEA">
        <w:rPr>
          <w:rStyle w:val="Brak"/>
          <w:rFonts w:ascii="Times New Roman" w:hAnsi="Times New Roman"/>
        </w:rPr>
        <w:t xml:space="preserve">wielkości </w:t>
      </w:r>
      <w:r w:rsidR="00322CA8" w:rsidRPr="00CB5FEA">
        <w:rPr>
          <w:rStyle w:val="Brak"/>
          <w:rFonts w:ascii="Times New Roman" w:hAnsi="Times New Roman"/>
        </w:rPr>
        <w:t xml:space="preserve">nasion </w:t>
      </w:r>
      <w:r w:rsidR="0093522E" w:rsidRPr="00CB5FEA">
        <w:rPr>
          <w:rStyle w:val="Brak"/>
          <w:rFonts w:ascii="Times New Roman" w:hAnsi="Times New Roman"/>
        </w:rPr>
        <w:t>u roślin strączkowych, w ram</w:t>
      </w:r>
      <w:r w:rsidR="00A21A9C" w:rsidRPr="00CB5FEA">
        <w:rPr>
          <w:rStyle w:val="Brak"/>
          <w:rFonts w:ascii="Times New Roman" w:hAnsi="Times New Roman"/>
        </w:rPr>
        <w:t>a</w:t>
      </w:r>
      <w:r w:rsidR="0093522E" w:rsidRPr="00CB5FEA">
        <w:rPr>
          <w:rStyle w:val="Brak"/>
          <w:rFonts w:ascii="Times New Roman" w:hAnsi="Times New Roman"/>
        </w:rPr>
        <w:t xml:space="preserve">ch projektu </w:t>
      </w:r>
      <w:r w:rsidR="00A21A9C" w:rsidRPr="00CB5FEA">
        <w:rPr>
          <w:rFonts w:ascii="Times New Roman" w:hAnsi="Times New Roman"/>
        </w:rPr>
        <w:t>OPUS 18</w:t>
      </w:r>
      <w:r w:rsidR="007C7C20" w:rsidRPr="00CB5FEA">
        <w:rPr>
          <w:rFonts w:ascii="Times New Roman" w:hAnsi="Times New Roman"/>
        </w:rPr>
        <w:t xml:space="preserve"> (</w:t>
      </w:r>
      <w:r w:rsidR="00322CA8" w:rsidRPr="00CB5FEA">
        <w:rPr>
          <w:rFonts w:ascii="Times New Roman" w:eastAsia="Times New Roman" w:hAnsi="Times New Roman"/>
          <w:color w:val="000000"/>
          <w:shd w:val="clear" w:color="auto" w:fill="FCFCFC"/>
        </w:rPr>
        <w:t xml:space="preserve">nr </w:t>
      </w:r>
      <w:r w:rsidR="00A21A9C" w:rsidRPr="00CB5FEA">
        <w:rPr>
          <w:rFonts w:ascii="Times New Roman" w:eastAsia="Times New Roman" w:hAnsi="Times New Roman"/>
          <w:color w:val="000000"/>
          <w:shd w:val="clear" w:color="auto" w:fill="FCFCFC"/>
        </w:rPr>
        <w:t xml:space="preserve">2019/35/B/NZ8/0428; </w:t>
      </w:r>
      <w:hyperlink r:id="rId11" w:history="1">
        <w:r w:rsidR="00A21A9C" w:rsidRPr="00CB5FEA">
          <w:rPr>
            <w:rStyle w:val="Hipercze"/>
            <w:rFonts w:ascii="Times New Roman" w:eastAsia="Times New Roman" w:hAnsi="Times New Roman"/>
            <w:shd w:val="clear" w:color="auto" w:fill="FCFCFC"/>
          </w:rPr>
          <w:t>https://projekty.ncn.gov.pl/index.php?projekt_id=465910</w:t>
        </w:r>
      </w:hyperlink>
      <w:r w:rsidR="007C7C20" w:rsidRPr="00CB5FEA">
        <w:rPr>
          <w:rFonts w:ascii="Times New Roman" w:eastAsia="Times New Roman" w:hAnsi="Times New Roman"/>
          <w:color w:val="000000"/>
          <w:shd w:val="clear" w:color="auto" w:fill="FCFCFC"/>
        </w:rPr>
        <w:t>).</w:t>
      </w:r>
      <w:r w:rsidR="009B5B57" w:rsidRPr="00CB5FEA">
        <w:rPr>
          <w:rFonts w:ascii="Times New Roman" w:eastAsia="Times New Roman" w:hAnsi="Times New Roman"/>
          <w:color w:val="000000"/>
          <w:shd w:val="clear" w:color="auto" w:fill="FCFCFC"/>
        </w:rPr>
        <w:t xml:space="preserve"> </w:t>
      </w:r>
    </w:p>
    <w:p w14:paraId="0392CE6F" w14:textId="2D4C15C6" w:rsidR="00456699" w:rsidRPr="00CB5FEA" w:rsidRDefault="009B5B57" w:rsidP="00CB5FEA">
      <w:pPr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Fonts w:ascii="Times New Roman" w:eastAsia="Times New Roman" w:hAnsi="Times New Roman"/>
          <w:color w:val="000000"/>
          <w:shd w:val="clear" w:color="auto" w:fill="FCFCFC"/>
        </w:rPr>
        <w:t xml:space="preserve">Czas trwania badań: 48 miesięcy. </w:t>
      </w:r>
      <w:r w:rsidR="00413834" w:rsidRPr="00CB5FEA">
        <w:rPr>
          <w:rFonts w:ascii="Times New Roman" w:eastAsia="Times New Roman" w:hAnsi="Times New Roman"/>
          <w:color w:val="000000"/>
          <w:shd w:val="clear" w:color="auto" w:fill="FCFCFC"/>
        </w:rPr>
        <w:t xml:space="preserve">Data rozpoczęcia pracy: do uzgodnienia. </w:t>
      </w:r>
    </w:p>
    <w:p w14:paraId="32062AD4" w14:textId="77777777" w:rsidR="007C230A" w:rsidRPr="00CB5FEA" w:rsidRDefault="00456699" w:rsidP="00CB5FEA">
      <w:pPr>
        <w:tabs>
          <w:tab w:val="right" w:pos="10204"/>
        </w:tabs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Fonts w:ascii="Times New Roman" w:hAnsi="Times New Roman"/>
        </w:rPr>
        <w:tab/>
      </w:r>
    </w:p>
    <w:p w14:paraId="31A5CAD4" w14:textId="7D60C0BF" w:rsidR="00456699" w:rsidRPr="00CB5FEA" w:rsidRDefault="00EB0CAF" w:rsidP="00CB5FEA">
      <w:pPr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Style w:val="Brak"/>
          <w:rFonts w:ascii="Times New Roman" w:hAnsi="Times New Roman"/>
          <w:b/>
          <w:bCs/>
        </w:rPr>
        <w:lastRenderedPageBreak/>
        <w:t>Zakres badań:</w:t>
      </w:r>
      <w:r w:rsidR="00A83F28" w:rsidRPr="00CB5FEA">
        <w:rPr>
          <w:rFonts w:ascii="Times New Roman" w:hAnsi="Times New Roman"/>
        </w:rPr>
        <w:t xml:space="preserve"> </w:t>
      </w:r>
      <w:r w:rsidR="009F6AC4">
        <w:rPr>
          <w:rStyle w:val="Brak"/>
          <w:rFonts w:ascii="Times New Roman" w:hAnsi="Times New Roman"/>
        </w:rPr>
        <w:t>P</w:t>
      </w:r>
      <w:r w:rsidR="0093522E" w:rsidRPr="00CB5FEA">
        <w:rPr>
          <w:rStyle w:val="Brak"/>
          <w:rFonts w:ascii="Times New Roman" w:hAnsi="Times New Roman"/>
        </w:rPr>
        <w:t xml:space="preserve">rzeprowadzenie badań naukowych z </w:t>
      </w:r>
      <w:r w:rsidR="00322CA8" w:rsidRPr="00CB5FEA">
        <w:rPr>
          <w:rStyle w:val="Brak"/>
          <w:rFonts w:ascii="Times New Roman" w:hAnsi="Times New Roman"/>
        </w:rPr>
        <w:t xml:space="preserve">wykorzystaniem technik </w:t>
      </w:r>
      <w:r w:rsidR="0093522E" w:rsidRPr="00CB5FEA">
        <w:rPr>
          <w:rStyle w:val="Brak"/>
          <w:rFonts w:ascii="Times New Roman" w:hAnsi="Times New Roman"/>
        </w:rPr>
        <w:t>biologii molekularnej (PCR, izolacja DNA/RNA, real-time PCR)</w:t>
      </w:r>
      <w:r w:rsidR="00F020A0" w:rsidRPr="00CB5FEA">
        <w:rPr>
          <w:rStyle w:val="Brak"/>
          <w:rFonts w:ascii="Times New Roman" w:hAnsi="Times New Roman"/>
        </w:rPr>
        <w:t xml:space="preserve"> i mikroskopii, </w:t>
      </w:r>
      <w:r w:rsidR="0093522E" w:rsidRPr="00CB5FEA">
        <w:rPr>
          <w:rStyle w:val="Brak"/>
          <w:rFonts w:ascii="Times New Roman" w:hAnsi="Times New Roman"/>
        </w:rPr>
        <w:t xml:space="preserve">analiza danych sekwencyjnych w celu identyfikacji genów kandydujących, analiza funkcjonalna genów zaangażowanych w kształtowaniu </w:t>
      </w:r>
      <w:r w:rsidR="009F6AC4">
        <w:rPr>
          <w:rStyle w:val="Brak"/>
          <w:rFonts w:ascii="Times New Roman" w:hAnsi="Times New Roman"/>
        </w:rPr>
        <w:t>wielkości nasion</w:t>
      </w:r>
      <w:r w:rsidR="0093522E" w:rsidRPr="00CB5FEA">
        <w:rPr>
          <w:rStyle w:val="Brak"/>
          <w:rFonts w:ascii="Times New Roman" w:hAnsi="Times New Roman"/>
        </w:rPr>
        <w:t xml:space="preserve">, </w:t>
      </w:r>
      <w:r w:rsidR="00322CA8" w:rsidRPr="00CB5FEA">
        <w:rPr>
          <w:rStyle w:val="Brak"/>
          <w:rFonts w:ascii="Times New Roman" w:hAnsi="Times New Roman"/>
        </w:rPr>
        <w:t>współ</w:t>
      </w:r>
      <w:r w:rsidR="0093522E" w:rsidRPr="00CB5FEA">
        <w:rPr>
          <w:rStyle w:val="Brak"/>
          <w:rFonts w:ascii="Times New Roman" w:hAnsi="Times New Roman"/>
        </w:rPr>
        <w:t>udział w</w:t>
      </w:r>
      <w:r w:rsidR="005F470C">
        <w:rPr>
          <w:rStyle w:val="Brak"/>
          <w:rFonts w:ascii="Times New Roman" w:hAnsi="Times New Roman"/>
        </w:rPr>
        <w:t> </w:t>
      </w:r>
      <w:r w:rsidR="0093522E" w:rsidRPr="00CB5FEA">
        <w:rPr>
          <w:rStyle w:val="Brak"/>
          <w:rFonts w:ascii="Times New Roman" w:hAnsi="Times New Roman"/>
        </w:rPr>
        <w:t>analizach metabolicznych, prowadzenie badań w międzynarodowych środowisku naukowym.</w:t>
      </w:r>
    </w:p>
    <w:p w14:paraId="4062E941" w14:textId="77777777" w:rsidR="00EE4AB5" w:rsidRPr="00CB5FEA" w:rsidRDefault="00EE4AB5" w:rsidP="00CB5FEA">
      <w:pPr>
        <w:spacing w:after="0" w:line="240" w:lineRule="auto"/>
        <w:jc w:val="both"/>
        <w:rPr>
          <w:rFonts w:ascii="Times New Roman" w:hAnsi="Times New Roman"/>
        </w:rPr>
      </w:pPr>
    </w:p>
    <w:p w14:paraId="2D9B2BF8" w14:textId="0FBB6C44" w:rsidR="00EE4AB5" w:rsidRPr="00CB5FEA" w:rsidRDefault="00EE4AB5" w:rsidP="00CB5FE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B5FEA">
        <w:rPr>
          <w:rFonts w:ascii="Times New Roman" w:hAnsi="Times New Roman"/>
          <w:b/>
        </w:rPr>
        <w:t>Zakres obowiązków w projekcie:</w:t>
      </w:r>
      <w:r w:rsidRPr="00CB5FEA">
        <w:rPr>
          <w:rFonts w:ascii="Times New Roman" w:hAnsi="Times New Roman"/>
        </w:rPr>
        <w:t xml:space="preserve"> </w:t>
      </w:r>
      <w:r w:rsidR="009F6AC4">
        <w:rPr>
          <w:rFonts w:ascii="Times New Roman" w:hAnsi="Times New Roman"/>
        </w:rPr>
        <w:t>P</w:t>
      </w:r>
      <w:r w:rsidR="00322CA8" w:rsidRPr="00CB5FEA">
        <w:rPr>
          <w:rFonts w:ascii="Times New Roman" w:hAnsi="Times New Roman"/>
        </w:rPr>
        <w:t xml:space="preserve">lanowanie </w:t>
      </w:r>
      <w:r w:rsidR="009B5B57" w:rsidRPr="00CB5FEA">
        <w:rPr>
          <w:rFonts w:ascii="Times New Roman" w:hAnsi="Times New Roman"/>
        </w:rPr>
        <w:t xml:space="preserve">i </w:t>
      </w:r>
      <w:r w:rsidR="0093522E" w:rsidRPr="00CB5FEA">
        <w:rPr>
          <w:rStyle w:val="Brak"/>
          <w:rFonts w:ascii="Times New Roman" w:hAnsi="Times New Roman"/>
        </w:rPr>
        <w:t>prowadzenie badań na wysokim poziomie naukowym,</w:t>
      </w:r>
      <w:r w:rsidR="007C7C20" w:rsidRPr="00CB5FEA">
        <w:rPr>
          <w:rStyle w:val="Brak"/>
          <w:rFonts w:ascii="Times New Roman" w:hAnsi="Times New Roman"/>
        </w:rPr>
        <w:t xml:space="preserve"> </w:t>
      </w:r>
      <w:r w:rsidR="0093522E" w:rsidRPr="00CB5FEA">
        <w:rPr>
          <w:rStyle w:val="Brak"/>
          <w:rFonts w:ascii="Times New Roman" w:hAnsi="Times New Roman"/>
        </w:rPr>
        <w:t xml:space="preserve">przygotowanie </w:t>
      </w:r>
      <w:r w:rsidR="00322CA8" w:rsidRPr="00CB5FEA">
        <w:rPr>
          <w:rStyle w:val="Brak"/>
          <w:rFonts w:ascii="Times New Roman" w:hAnsi="Times New Roman"/>
        </w:rPr>
        <w:t>manuskryptów</w:t>
      </w:r>
      <w:r w:rsidR="0093522E" w:rsidRPr="00CB5FEA">
        <w:rPr>
          <w:rStyle w:val="Brak"/>
          <w:rFonts w:ascii="Times New Roman" w:hAnsi="Times New Roman"/>
        </w:rPr>
        <w:t xml:space="preserve"> w renomowanych czasopismach naukowych</w:t>
      </w:r>
      <w:r w:rsidR="00322CA8" w:rsidRPr="00CB5FEA">
        <w:rPr>
          <w:rStyle w:val="Brak"/>
          <w:rFonts w:ascii="Times New Roman" w:hAnsi="Times New Roman"/>
        </w:rPr>
        <w:t xml:space="preserve"> oraz innych form prezentacji wyników (np. podczas konferencji naukowych</w:t>
      </w:r>
      <w:r w:rsidR="00BD5A45" w:rsidRPr="00CB5FEA">
        <w:rPr>
          <w:rStyle w:val="Brak"/>
          <w:rFonts w:ascii="Times New Roman" w:hAnsi="Times New Roman"/>
        </w:rPr>
        <w:t xml:space="preserve">, wizyt naukowych w instytucjach </w:t>
      </w:r>
      <w:r w:rsidR="00214637" w:rsidRPr="00CB5FEA">
        <w:rPr>
          <w:rStyle w:val="Brak"/>
          <w:rFonts w:ascii="Times New Roman" w:hAnsi="Times New Roman"/>
        </w:rPr>
        <w:t>partnerskich)</w:t>
      </w:r>
      <w:r w:rsidR="00322CA8" w:rsidRPr="00CB5FEA">
        <w:rPr>
          <w:rStyle w:val="Brak"/>
          <w:rFonts w:ascii="Times New Roman" w:hAnsi="Times New Roman"/>
        </w:rPr>
        <w:t>, aktywny udział w spotkaniach z partnerami projektu.</w:t>
      </w:r>
    </w:p>
    <w:p w14:paraId="34F29C44" w14:textId="77777777" w:rsidR="00456699" w:rsidRPr="00CB5FEA" w:rsidRDefault="00456699" w:rsidP="00CB5FEA">
      <w:pPr>
        <w:spacing w:after="0" w:line="240" w:lineRule="auto"/>
        <w:jc w:val="both"/>
        <w:rPr>
          <w:rFonts w:ascii="Times New Roman" w:hAnsi="Times New Roman"/>
        </w:rPr>
      </w:pPr>
    </w:p>
    <w:p w14:paraId="5A61A801" w14:textId="77777777" w:rsidR="00C72670" w:rsidRPr="00CB5FEA" w:rsidRDefault="002F7FD7" w:rsidP="00CB5FEA">
      <w:pPr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Fonts w:ascii="Times New Roman" w:hAnsi="Times New Roman"/>
          <w:b/>
          <w:bCs/>
        </w:rPr>
        <w:t>Warunki, jakie powinien spełniać Kandydat</w:t>
      </w:r>
      <w:r w:rsidR="00C72670" w:rsidRPr="00CB5FEA">
        <w:rPr>
          <w:rFonts w:ascii="Times New Roman" w:hAnsi="Times New Roman"/>
          <w:b/>
          <w:bCs/>
        </w:rPr>
        <w:t>:</w:t>
      </w:r>
    </w:p>
    <w:p w14:paraId="6F771D41" w14:textId="77777777" w:rsidR="0093522E" w:rsidRPr="00CB5FEA" w:rsidRDefault="004537CA" w:rsidP="00CB5F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Fonts w:ascii="Times New Roman" w:hAnsi="Times New Roman"/>
        </w:rPr>
        <w:t>D</w:t>
      </w:r>
      <w:r w:rsidR="0093522E" w:rsidRPr="00CB5FEA">
        <w:rPr>
          <w:rFonts w:ascii="Times New Roman" w:hAnsi="Times New Roman"/>
        </w:rPr>
        <w:t>oświadczenie w pracy laboratoryjne</w:t>
      </w:r>
      <w:r w:rsidR="0068766C" w:rsidRPr="00CB5FEA">
        <w:rPr>
          <w:rFonts w:ascii="Times New Roman" w:hAnsi="Times New Roman"/>
        </w:rPr>
        <w:t>j</w:t>
      </w:r>
      <w:r w:rsidR="00322CA8" w:rsidRPr="00CB5FEA">
        <w:rPr>
          <w:rFonts w:ascii="Times New Roman" w:hAnsi="Times New Roman"/>
        </w:rPr>
        <w:t xml:space="preserve"> z zakresu biologii molekularnej</w:t>
      </w:r>
      <w:r w:rsidR="007C7C20" w:rsidRPr="00CB5FEA">
        <w:rPr>
          <w:rFonts w:ascii="Times New Roman" w:hAnsi="Times New Roman"/>
        </w:rPr>
        <w:t>.</w:t>
      </w:r>
    </w:p>
    <w:p w14:paraId="47AA4039" w14:textId="7B36FCBA" w:rsidR="004537CA" w:rsidRDefault="004537CA" w:rsidP="00CB5F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Fonts w:ascii="Times New Roman" w:hAnsi="Times New Roman"/>
        </w:rPr>
        <w:t>Z</w:t>
      </w:r>
      <w:r w:rsidR="0093522E" w:rsidRPr="00CB5FEA">
        <w:rPr>
          <w:rFonts w:ascii="Times New Roman" w:hAnsi="Times New Roman"/>
        </w:rPr>
        <w:t xml:space="preserve">najomość </w:t>
      </w:r>
      <w:r w:rsidRPr="00CB5FEA">
        <w:rPr>
          <w:rFonts w:ascii="Times New Roman" w:hAnsi="Times New Roman"/>
        </w:rPr>
        <w:t xml:space="preserve">technik mikroskopowych, m. in. </w:t>
      </w:r>
      <w:r w:rsidR="0093522E" w:rsidRPr="00CB5FEA">
        <w:rPr>
          <w:rFonts w:ascii="Times New Roman" w:hAnsi="Times New Roman"/>
        </w:rPr>
        <w:t xml:space="preserve">systemu do laserowej mikrodysekcji </w:t>
      </w:r>
      <w:r w:rsidR="00BD5A45" w:rsidRPr="00CB5FEA">
        <w:rPr>
          <w:rFonts w:ascii="Times New Roman" w:hAnsi="Times New Roman"/>
        </w:rPr>
        <w:t xml:space="preserve">tkanek roślinnych </w:t>
      </w:r>
      <w:r w:rsidRPr="00CB5FEA">
        <w:rPr>
          <w:rFonts w:ascii="Times New Roman" w:hAnsi="Times New Roman"/>
        </w:rPr>
        <w:t xml:space="preserve">w celu przygotowania materiału do dalszych analiz </w:t>
      </w:r>
      <w:r w:rsidR="007C7C20" w:rsidRPr="00CB5FEA">
        <w:rPr>
          <w:rFonts w:ascii="Times New Roman" w:hAnsi="Times New Roman"/>
        </w:rPr>
        <w:t xml:space="preserve">(sekwencjonowania kwasów </w:t>
      </w:r>
      <w:r w:rsidR="00BD5A45" w:rsidRPr="00CB5FEA">
        <w:rPr>
          <w:rFonts w:ascii="Times New Roman" w:hAnsi="Times New Roman"/>
        </w:rPr>
        <w:t>nukleinowych</w:t>
      </w:r>
      <w:r w:rsidR="007C7C20" w:rsidRPr="00CB5FEA">
        <w:rPr>
          <w:rFonts w:ascii="Times New Roman" w:hAnsi="Times New Roman"/>
        </w:rPr>
        <w:t>).</w:t>
      </w:r>
    </w:p>
    <w:p w14:paraId="24A4BBF2" w14:textId="3B620200" w:rsidR="009F6AC4" w:rsidRDefault="009F6AC4" w:rsidP="00CB5F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Fonts w:ascii="Times New Roman" w:hAnsi="Times New Roman"/>
        </w:rPr>
        <w:t>Doświadczenie</w:t>
      </w:r>
      <w:r>
        <w:rPr>
          <w:rFonts w:ascii="Times New Roman" w:hAnsi="Times New Roman"/>
        </w:rPr>
        <w:t xml:space="preserve"> </w:t>
      </w:r>
      <w:r w:rsidRPr="009F6AC4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badaniach z zakresu inżynierii genetycznej roślin (konstrukcja</w:t>
      </w:r>
      <w:r w:rsidRPr="009F6AC4">
        <w:rPr>
          <w:rFonts w:ascii="Times New Roman" w:hAnsi="Times New Roman"/>
        </w:rPr>
        <w:t xml:space="preserve"> wektorów</w:t>
      </w:r>
      <w:r>
        <w:rPr>
          <w:rFonts w:ascii="Times New Roman" w:hAnsi="Times New Roman"/>
        </w:rPr>
        <w:t xml:space="preserve"> genetycznych, hodowla</w:t>
      </w:r>
      <w:r w:rsidRPr="009F6A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vitro, charakterystyka molekularna</w:t>
      </w:r>
      <w:r w:rsidRPr="009F6AC4">
        <w:rPr>
          <w:rFonts w:ascii="Times New Roman" w:hAnsi="Times New Roman"/>
        </w:rPr>
        <w:t xml:space="preserve"> roślin transgenicznych</w:t>
      </w:r>
      <w:r>
        <w:rPr>
          <w:rFonts w:ascii="Times New Roman" w:hAnsi="Times New Roman"/>
        </w:rPr>
        <w:t>)</w:t>
      </w:r>
      <w:r w:rsidRPr="009F6AC4">
        <w:rPr>
          <w:rFonts w:ascii="Times New Roman" w:hAnsi="Times New Roman"/>
        </w:rPr>
        <w:t>.</w:t>
      </w:r>
    </w:p>
    <w:p w14:paraId="0FF6A4FE" w14:textId="6CE9189B" w:rsidR="008A4269" w:rsidRPr="008A4269" w:rsidRDefault="008A4269" w:rsidP="008A426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Fonts w:ascii="Times New Roman" w:hAnsi="Times New Roman"/>
        </w:rPr>
        <w:t xml:space="preserve">Doświadczenie w analizach bioinformatycznych będzie dodatkową, mile widzianą, umiejętnością. </w:t>
      </w:r>
    </w:p>
    <w:p w14:paraId="696E9D0D" w14:textId="77777777" w:rsidR="00322CA8" w:rsidRPr="00CB5FEA" w:rsidRDefault="004F3C0C" w:rsidP="00CB5F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/>
        </w:rPr>
      </w:pPr>
      <w:r w:rsidRPr="00CB5FEA">
        <w:rPr>
          <w:rFonts w:ascii="Times New Roman" w:hAnsi="Times New Roman"/>
        </w:rPr>
        <w:t>Mobilność naukowa: staże, warsztaty, szkolenia itp.</w:t>
      </w:r>
    </w:p>
    <w:p w14:paraId="538BED77" w14:textId="77777777" w:rsidR="0093522E" w:rsidRPr="00CB5FEA" w:rsidRDefault="004537CA" w:rsidP="00CB5F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Brak"/>
          <w:rFonts w:ascii="Times New Roman" w:hAnsi="Times New Roman"/>
        </w:rPr>
      </w:pPr>
      <w:r w:rsidRPr="00CB5FEA">
        <w:rPr>
          <w:rStyle w:val="Brak"/>
          <w:rFonts w:ascii="Times New Roman" w:hAnsi="Times New Roman"/>
        </w:rPr>
        <w:t>D</w:t>
      </w:r>
      <w:r w:rsidR="0093522E" w:rsidRPr="00CB5FEA">
        <w:rPr>
          <w:rStyle w:val="Brak"/>
          <w:rFonts w:ascii="Times New Roman" w:hAnsi="Times New Roman"/>
        </w:rPr>
        <w:t>obra znajomość języka angielskiego</w:t>
      </w:r>
      <w:r w:rsidR="007C7C20" w:rsidRPr="00CB5FEA">
        <w:rPr>
          <w:rStyle w:val="Brak"/>
          <w:rFonts w:ascii="Times New Roman" w:hAnsi="Times New Roman"/>
        </w:rPr>
        <w:t>.</w:t>
      </w:r>
    </w:p>
    <w:p w14:paraId="3A21BDBB" w14:textId="380D73FA" w:rsidR="004F3C0C" w:rsidRPr="00CB5FEA" w:rsidRDefault="004F3C0C" w:rsidP="00CB5F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Brak"/>
          <w:rFonts w:ascii="Times New Roman" w:hAnsi="Times New Roman"/>
        </w:rPr>
      </w:pPr>
      <w:r w:rsidRPr="00CB5FEA">
        <w:rPr>
          <w:rFonts w:ascii="Times New Roman" w:hAnsi="Times New Roman"/>
        </w:rPr>
        <w:t xml:space="preserve">Umiejętność samodzielnego planowania pracy i </w:t>
      </w:r>
      <w:r w:rsidR="00BD5A45" w:rsidRPr="00CB5FEA">
        <w:rPr>
          <w:rFonts w:ascii="Times New Roman" w:hAnsi="Times New Roman"/>
        </w:rPr>
        <w:t xml:space="preserve">przeprowadzania </w:t>
      </w:r>
      <w:r w:rsidRPr="00CB5FEA">
        <w:rPr>
          <w:rFonts w:ascii="Times New Roman" w:hAnsi="Times New Roman"/>
        </w:rPr>
        <w:t>eksperymentów</w:t>
      </w:r>
      <w:r w:rsidR="007C7C20" w:rsidRPr="00CB5FEA">
        <w:rPr>
          <w:rFonts w:ascii="Times New Roman" w:hAnsi="Times New Roman"/>
        </w:rPr>
        <w:t>.</w:t>
      </w:r>
    </w:p>
    <w:p w14:paraId="3B787E0F" w14:textId="77777777" w:rsidR="0093522E" w:rsidRPr="00CB5FEA" w:rsidRDefault="004537CA" w:rsidP="00CB5F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Brak"/>
          <w:rFonts w:ascii="Times New Roman" w:hAnsi="Times New Roman"/>
        </w:rPr>
      </w:pPr>
      <w:r w:rsidRPr="00CB5FEA">
        <w:rPr>
          <w:rStyle w:val="Brak"/>
          <w:rFonts w:ascii="Times New Roman" w:hAnsi="Times New Roman"/>
        </w:rPr>
        <w:t>U</w:t>
      </w:r>
      <w:r w:rsidR="0093522E" w:rsidRPr="00CB5FEA">
        <w:rPr>
          <w:rStyle w:val="Brak"/>
          <w:rFonts w:ascii="Times New Roman" w:hAnsi="Times New Roman"/>
        </w:rPr>
        <w:t>miejętność pracy indywidualnej i zespołowej</w:t>
      </w:r>
      <w:r w:rsidR="00322CA8" w:rsidRPr="00CB5FEA">
        <w:rPr>
          <w:rStyle w:val="Brak"/>
          <w:rFonts w:ascii="Times New Roman" w:hAnsi="Times New Roman"/>
        </w:rPr>
        <w:t>, a także z zagranicznymi partnerami projektu</w:t>
      </w:r>
      <w:r w:rsidR="007C7C20" w:rsidRPr="00CB5FEA">
        <w:rPr>
          <w:rStyle w:val="Brak"/>
          <w:rFonts w:ascii="Times New Roman" w:hAnsi="Times New Roman"/>
        </w:rPr>
        <w:t>.</w:t>
      </w:r>
    </w:p>
    <w:p w14:paraId="55F3CA79" w14:textId="77777777" w:rsidR="00707E28" w:rsidRPr="00CB5FEA" w:rsidRDefault="00707E28" w:rsidP="00CB5FEA">
      <w:pPr>
        <w:pStyle w:val="Tekstpodstawowy2"/>
        <w:jc w:val="both"/>
        <w:rPr>
          <w:sz w:val="22"/>
          <w:szCs w:val="22"/>
        </w:rPr>
      </w:pPr>
    </w:p>
    <w:p w14:paraId="04AB5495" w14:textId="77777777" w:rsidR="00707E28" w:rsidRPr="00CB5FEA" w:rsidRDefault="00707E28" w:rsidP="00CB5FEA">
      <w:pPr>
        <w:spacing w:after="0" w:line="240" w:lineRule="auto"/>
        <w:rPr>
          <w:rFonts w:ascii="Times New Roman" w:hAnsi="Times New Roman"/>
          <w:b/>
        </w:rPr>
      </w:pPr>
      <w:r w:rsidRPr="00CB5FEA">
        <w:rPr>
          <w:rFonts w:ascii="Times New Roman" w:hAnsi="Times New Roman"/>
          <w:b/>
        </w:rPr>
        <w:t>Dodatkowe informacje:</w:t>
      </w:r>
    </w:p>
    <w:p w14:paraId="3BD89CB0" w14:textId="63558842" w:rsidR="00707E28" w:rsidRPr="00CB5FEA" w:rsidRDefault="00707E28" w:rsidP="00CB5FE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Style w:val="Brak"/>
          <w:rFonts w:ascii="Times New Roman" w:eastAsia="Calibri" w:hAnsi="Times New Roman" w:cs="Times New Roman"/>
        </w:rPr>
      </w:pPr>
      <w:r w:rsidRPr="00CB5FEA">
        <w:rPr>
          <w:rStyle w:val="Brak"/>
          <w:rFonts w:ascii="Times New Roman" w:eastAsia="Calibri" w:hAnsi="Times New Roman" w:cs="Times New Roman"/>
        </w:rPr>
        <w:t>Badania oraz prac</w:t>
      </w:r>
      <w:r w:rsidR="00BD5A45" w:rsidRPr="00CB5FEA">
        <w:rPr>
          <w:rStyle w:val="Brak"/>
          <w:rFonts w:ascii="Times New Roman" w:eastAsia="Calibri" w:hAnsi="Times New Roman" w:cs="Times New Roman"/>
        </w:rPr>
        <w:t>a</w:t>
      </w:r>
      <w:r w:rsidRPr="00CB5FEA">
        <w:rPr>
          <w:rStyle w:val="Brak"/>
          <w:rFonts w:ascii="Times New Roman" w:eastAsia="Calibri" w:hAnsi="Times New Roman" w:cs="Times New Roman"/>
        </w:rPr>
        <w:t xml:space="preserve"> doktorsk</w:t>
      </w:r>
      <w:r w:rsidR="00BD5A45" w:rsidRPr="00CB5FEA">
        <w:rPr>
          <w:rStyle w:val="Brak"/>
          <w:rFonts w:ascii="Times New Roman" w:eastAsia="Calibri" w:hAnsi="Times New Roman" w:cs="Times New Roman"/>
        </w:rPr>
        <w:t>a</w:t>
      </w:r>
      <w:r w:rsidRPr="00CB5FEA">
        <w:rPr>
          <w:rStyle w:val="Brak"/>
          <w:rFonts w:ascii="Times New Roman" w:eastAsia="Calibri" w:hAnsi="Times New Roman" w:cs="Times New Roman"/>
        </w:rPr>
        <w:t xml:space="preserve"> będą realizowane w ramach projektu </w:t>
      </w:r>
      <w:r w:rsidR="004F3C0C" w:rsidRPr="00CB5FEA">
        <w:rPr>
          <w:rStyle w:val="Brak"/>
          <w:rFonts w:ascii="Times New Roman" w:eastAsia="Calibri" w:hAnsi="Times New Roman" w:cs="Times New Roman"/>
        </w:rPr>
        <w:t>OPUS 18 2019/35/B/NZ8/0428</w:t>
      </w:r>
      <w:r w:rsidR="00456699" w:rsidRPr="00CB5FEA">
        <w:rPr>
          <w:rStyle w:val="Brak"/>
          <w:rFonts w:ascii="Times New Roman" w:eastAsia="Calibri" w:hAnsi="Times New Roman" w:cs="Times New Roman"/>
        </w:rPr>
        <w:t xml:space="preserve">. pt. </w:t>
      </w:r>
      <w:r w:rsidRPr="00CB5FEA">
        <w:rPr>
          <w:rStyle w:val="Brak"/>
          <w:rFonts w:ascii="Times New Roman" w:eastAsia="Calibri" w:hAnsi="Times New Roman" w:cs="Times New Roman"/>
        </w:rPr>
        <w:t>„</w:t>
      </w:r>
      <w:r w:rsidR="004F3C0C" w:rsidRPr="00CB5FEA">
        <w:rPr>
          <w:rStyle w:val="Brak"/>
          <w:rFonts w:ascii="Times New Roman" w:eastAsia="Calibri" w:hAnsi="Times New Roman" w:cs="Times New Roman"/>
        </w:rPr>
        <w:t>Architektura genetyczna nasion: ewolucyjne podejście do identyfikacji molekularnych podstaw zmienności fenotypowej u roślin strączkowych (łubinu białego i fasoli zwyczajnej)</w:t>
      </w:r>
      <w:r w:rsidRPr="00CB5FEA">
        <w:rPr>
          <w:rStyle w:val="Brak"/>
          <w:rFonts w:ascii="Times New Roman" w:eastAsia="Calibri" w:hAnsi="Times New Roman" w:cs="Times New Roman"/>
        </w:rPr>
        <w:t xml:space="preserve">”, finansowanego przez </w:t>
      </w:r>
      <w:r w:rsidR="00384667" w:rsidRPr="00CB5FEA">
        <w:rPr>
          <w:rStyle w:val="Brak"/>
          <w:rFonts w:ascii="Times New Roman" w:eastAsia="Calibri" w:hAnsi="Times New Roman" w:cs="Times New Roman"/>
        </w:rPr>
        <w:t>Narodowe Centrum Nauki</w:t>
      </w:r>
      <w:r w:rsidRPr="00CB5FEA">
        <w:rPr>
          <w:rStyle w:val="Brak"/>
          <w:rFonts w:ascii="Times New Roman" w:eastAsia="Calibri" w:hAnsi="Times New Roman" w:cs="Times New Roman"/>
        </w:rPr>
        <w:t>.</w:t>
      </w:r>
    </w:p>
    <w:p w14:paraId="7FFFED7E" w14:textId="7B16937D" w:rsidR="00707E28" w:rsidRPr="00CB5FEA" w:rsidRDefault="00707E28" w:rsidP="00CB5FEA">
      <w:pPr>
        <w:pStyle w:val="Akapitzlist"/>
        <w:numPr>
          <w:ilvl w:val="0"/>
          <w:numId w:val="21"/>
        </w:numPr>
        <w:spacing w:after="0" w:line="240" w:lineRule="auto"/>
        <w:contextualSpacing w:val="0"/>
        <w:rPr>
          <w:rStyle w:val="Brak"/>
          <w:rFonts w:ascii="Times New Roman" w:eastAsia="Calibri" w:hAnsi="Times New Roman" w:cs="Times New Roman"/>
        </w:rPr>
      </w:pPr>
      <w:r w:rsidRPr="00CB5FEA">
        <w:rPr>
          <w:rStyle w:val="Brak"/>
          <w:rFonts w:ascii="Times New Roman" w:eastAsia="Calibri" w:hAnsi="Times New Roman" w:cs="Times New Roman"/>
        </w:rPr>
        <w:t>Doktorant</w:t>
      </w:r>
      <w:r w:rsidR="00BD5A45" w:rsidRPr="00CB5FEA">
        <w:rPr>
          <w:rStyle w:val="Brak"/>
          <w:rFonts w:ascii="Times New Roman" w:eastAsia="Calibri" w:hAnsi="Times New Roman" w:cs="Times New Roman"/>
        </w:rPr>
        <w:t>ka/ Doktorant</w:t>
      </w:r>
      <w:r w:rsidRPr="00CB5FEA">
        <w:rPr>
          <w:rStyle w:val="Brak"/>
          <w:rFonts w:ascii="Times New Roman" w:eastAsia="Calibri" w:hAnsi="Times New Roman" w:cs="Times New Roman"/>
        </w:rPr>
        <w:t xml:space="preserve"> otrzyma stypendium dok</w:t>
      </w:r>
      <w:r w:rsidR="00D06856" w:rsidRPr="00CB5FEA">
        <w:rPr>
          <w:rStyle w:val="Brak"/>
          <w:rFonts w:ascii="Times New Roman" w:eastAsia="Calibri" w:hAnsi="Times New Roman" w:cs="Times New Roman"/>
        </w:rPr>
        <w:t xml:space="preserve">toranckie w wys. </w:t>
      </w:r>
      <w:r w:rsidR="0068766C" w:rsidRPr="00CB5FEA">
        <w:rPr>
          <w:rFonts w:ascii="Times New Roman" w:eastAsia="Calibri" w:hAnsi="Times New Roman" w:cs="Times New Roman"/>
        </w:rPr>
        <w:t>4270,50 zł brutto/ 3685,00 zł netto</w:t>
      </w:r>
      <w:r w:rsidR="00494A7A" w:rsidRPr="00CB5FEA">
        <w:rPr>
          <w:rStyle w:val="Brak"/>
          <w:rFonts w:ascii="Times New Roman" w:eastAsia="Calibri" w:hAnsi="Times New Roman" w:cs="Times New Roman"/>
        </w:rPr>
        <w:t>, przez okres</w:t>
      </w:r>
      <w:r w:rsidR="00456699" w:rsidRPr="00CB5FEA">
        <w:rPr>
          <w:rStyle w:val="Brak"/>
          <w:rFonts w:ascii="Times New Roman" w:eastAsia="Calibri" w:hAnsi="Times New Roman" w:cs="Times New Roman"/>
        </w:rPr>
        <w:t xml:space="preserve"> </w:t>
      </w:r>
      <w:r w:rsidR="004F3C0C" w:rsidRPr="00CB5FEA">
        <w:rPr>
          <w:rStyle w:val="Brak"/>
          <w:rFonts w:ascii="Times New Roman" w:eastAsia="Calibri" w:hAnsi="Times New Roman" w:cs="Times New Roman"/>
        </w:rPr>
        <w:t>48 miesięcy</w:t>
      </w:r>
      <w:r w:rsidRPr="00CB5FEA">
        <w:rPr>
          <w:rStyle w:val="Brak"/>
          <w:rFonts w:ascii="Times New Roman" w:eastAsia="Calibri" w:hAnsi="Times New Roman" w:cs="Times New Roman"/>
        </w:rPr>
        <w:t>.</w:t>
      </w:r>
    </w:p>
    <w:p w14:paraId="1846E7A6" w14:textId="04C06E33" w:rsidR="005D1C38" w:rsidRPr="00CB5FEA" w:rsidRDefault="00BD5A45" w:rsidP="007D415A">
      <w:pPr>
        <w:pStyle w:val="Akapitzlist"/>
        <w:spacing w:after="0" w:line="240" w:lineRule="auto"/>
        <w:rPr>
          <w:rStyle w:val="Brak"/>
          <w:rFonts w:ascii="Times New Roman" w:eastAsia="Calibri" w:hAnsi="Times New Roman" w:cs="Times New Roman"/>
        </w:rPr>
      </w:pPr>
      <w:r w:rsidRPr="00CB5FEA">
        <w:rPr>
          <w:rStyle w:val="Brak"/>
          <w:rFonts w:ascii="Times New Roman" w:eastAsia="Calibri" w:hAnsi="Times New Roman" w:cs="Times New Roman"/>
        </w:rPr>
        <w:t>Doktorantka/ Doktorant</w:t>
      </w:r>
      <w:r w:rsidR="00707E28" w:rsidRPr="00CB5FEA">
        <w:rPr>
          <w:rStyle w:val="Brak"/>
          <w:rFonts w:ascii="Times New Roman" w:eastAsia="Calibri" w:hAnsi="Times New Roman" w:cs="Times New Roman"/>
        </w:rPr>
        <w:t xml:space="preserve"> będzie miał</w:t>
      </w:r>
      <w:r w:rsidRPr="00CB5FEA">
        <w:rPr>
          <w:rStyle w:val="Brak"/>
          <w:rFonts w:ascii="Times New Roman" w:eastAsia="Calibri" w:hAnsi="Times New Roman" w:cs="Times New Roman"/>
        </w:rPr>
        <w:t>a/ miał</w:t>
      </w:r>
      <w:r w:rsidR="00707E28" w:rsidRPr="00CB5FEA">
        <w:rPr>
          <w:rStyle w:val="Brak"/>
          <w:rFonts w:ascii="Times New Roman" w:eastAsia="Calibri" w:hAnsi="Times New Roman" w:cs="Times New Roman"/>
        </w:rPr>
        <w:t xml:space="preserve"> pokryte koszty ubezpieczen</w:t>
      </w:r>
      <w:r w:rsidR="005F470C">
        <w:rPr>
          <w:rStyle w:val="Brak"/>
          <w:rFonts w:ascii="Times New Roman" w:eastAsia="Calibri" w:hAnsi="Times New Roman" w:cs="Times New Roman"/>
        </w:rPr>
        <w:t>ia społecznego, o którym mowa w </w:t>
      </w:r>
      <w:r w:rsidR="00707E28" w:rsidRPr="00CB5FEA">
        <w:rPr>
          <w:rStyle w:val="Brak"/>
          <w:rFonts w:ascii="Times New Roman" w:eastAsia="Calibri" w:hAnsi="Times New Roman" w:cs="Times New Roman"/>
        </w:rPr>
        <w:t>art. 6 ust. 1 pkt 7b ustawy z dnia 13 października 1998 r. o systemie ubezpieczeń społecznych (Dz. U. z 2019 r. poz. 300, 303 i 730)</w:t>
      </w:r>
      <w:r w:rsidR="00B64588" w:rsidRPr="00CB5FEA">
        <w:rPr>
          <w:rStyle w:val="Brak"/>
          <w:rFonts w:ascii="Times New Roman" w:eastAsia="Calibri" w:hAnsi="Times New Roman" w:cs="Times New Roman"/>
        </w:rPr>
        <w:t>.</w:t>
      </w:r>
    </w:p>
    <w:p w14:paraId="73317BEE" w14:textId="77777777" w:rsidR="00EE4AB5" w:rsidRPr="00CB5FEA" w:rsidRDefault="00EE4AB5" w:rsidP="007D415A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C6C553E" w14:textId="77777777" w:rsidR="00707E28" w:rsidRPr="00CB5FEA" w:rsidRDefault="00707E28" w:rsidP="007D415A">
      <w:pPr>
        <w:spacing w:after="0" w:line="240" w:lineRule="auto"/>
        <w:contextualSpacing/>
        <w:rPr>
          <w:rFonts w:ascii="Times New Roman" w:hAnsi="Times New Roman"/>
          <w:b/>
        </w:rPr>
      </w:pPr>
      <w:r w:rsidRPr="00CB5FEA">
        <w:rPr>
          <w:rFonts w:ascii="Times New Roman" w:hAnsi="Times New Roman"/>
          <w:b/>
        </w:rPr>
        <w:t>Wymagane dokumenty:</w:t>
      </w:r>
    </w:p>
    <w:p w14:paraId="730F080F" w14:textId="77777777" w:rsidR="00A5782C" w:rsidRPr="00CB5FEA" w:rsidRDefault="00707E28" w:rsidP="00CB5FEA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>Wniosek o przyjęcie do PSD IPAN wraz ze zgodą na przetwarzanie danych osobowych na potrzeby postępowania rekrutacyjnego oraz oświadczeniem o zapoznaniu się z regulaminem rekrutacji do PSD IPAN</w:t>
      </w:r>
      <w:r w:rsidR="00534586" w:rsidRPr="00CB5FEA">
        <w:rPr>
          <w:rFonts w:ascii="Times New Roman" w:hAnsi="Times New Roman" w:cs="Times New Roman"/>
        </w:rPr>
        <w:t>,</w:t>
      </w:r>
      <w:r w:rsidR="00355F45" w:rsidRPr="00CB5FEA">
        <w:rPr>
          <w:rFonts w:ascii="Times New Roman" w:hAnsi="Times New Roman" w:cs="Times New Roman"/>
        </w:rPr>
        <w:t xml:space="preserve"> sporządzony na formularzu</w:t>
      </w:r>
      <w:r w:rsidR="004345BF" w:rsidRPr="00CB5FEA">
        <w:rPr>
          <w:rFonts w:ascii="Times New Roman" w:hAnsi="Times New Roman" w:cs="Times New Roman"/>
        </w:rPr>
        <w:t xml:space="preserve"> dostępnym pod adresem</w:t>
      </w:r>
      <w:r w:rsidR="00A5782C" w:rsidRPr="00CB5FEA">
        <w:rPr>
          <w:rFonts w:ascii="Times New Roman" w:hAnsi="Times New Roman" w:cs="Times New Roman"/>
        </w:rPr>
        <w:t>:</w:t>
      </w:r>
      <w:r w:rsidR="005264D1" w:rsidRPr="00CB5FEA">
        <w:rPr>
          <w:rFonts w:ascii="Times New Roman" w:hAnsi="Times New Roman" w:cs="Times New Roman"/>
        </w:rPr>
        <w:t xml:space="preserve"> </w:t>
      </w:r>
      <w:hyperlink r:id="rId12" w:history="1">
        <w:r w:rsidR="005264D1" w:rsidRPr="00CB5FEA">
          <w:rPr>
            <w:rStyle w:val="Hipercze"/>
            <w:rFonts w:ascii="Times New Roman" w:hAnsi="Times New Roman" w:cs="Times New Roman"/>
          </w:rPr>
          <w:t>http://www.igr.poznan.pl/pl/main-pl/ids-pl/szkola-doktorska</w:t>
        </w:r>
      </w:hyperlink>
      <w:r w:rsidR="005264D1" w:rsidRPr="00CB5FEA">
        <w:rPr>
          <w:rFonts w:ascii="Times New Roman" w:hAnsi="Times New Roman" w:cs="Times New Roman"/>
        </w:rPr>
        <w:t xml:space="preserve"> </w:t>
      </w:r>
    </w:p>
    <w:p w14:paraId="22B50DCE" w14:textId="1B79784C" w:rsidR="00707E28" w:rsidRDefault="00707E28" w:rsidP="00CB5FEA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>Odpis dyplomu potwierdzającego ukończenie studiów bądź zaświadczenie o ich ukończeniu (w przypadku dyplomów wydanych przez uczelnie zagraniczne, dyplom, o którym mowa w art. 326 ust. 2 pkt 2 lub art. 327 ust. 2 ustawy z dnia 20 lipca 2018 r. – Prawo o szkolnictwie wyższym i nauce (Dz.U. z 2018 r., poz. 1668 z późn. zm.), dający prawo do ubiegania się o nadanie stopnia doktora w państwie, w którego systemie szkolnictwa wyższego działa uczelnia, która go wydała. W przypadku, gdy kandydat nie dysponuje ww. dokumentami, ma obowiązek dostarczyć je przed przyjęciem do P</w:t>
      </w:r>
      <w:r w:rsidR="005F470C">
        <w:rPr>
          <w:rFonts w:ascii="Times New Roman" w:hAnsi="Times New Roman" w:cs="Times New Roman"/>
        </w:rPr>
        <w:t>SD IPAN. Dodatkowe informacje o </w:t>
      </w:r>
      <w:r w:rsidRPr="00CB5FEA">
        <w:rPr>
          <w:rFonts w:ascii="Times New Roman" w:hAnsi="Times New Roman" w:cs="Times New Roman"/>
        </w:rPr>
        <w:t>dyplomach zagranicznych dostępne</w:t>
      </w:r>
      <w:r w:rsidR="00534586" w:rsidRPr="00CB5FEA">
        <w:rPr>
          <w:rFonts w:ascii="Times New Roman" w:hAnsi="Times New Roman" w:cs="Times New Roman"/>
        </w:rPr>
        <w:t xml:space="preserve"> są na stronie</w:t>
      </w:r>
      <w:r w:rsidRPr="00CB5FEA">
        <w:rPr>
          <w:rFonts w:ascii="Times New Roman" w:hAnsi="Times New Roman" w:cs="Times New Roman"/>
        </w:rPr>
        <w:t xml:space="preserve"> </w:t>
      </w:r>
      <w:hyperlink r:id="rId13" w:history="1">
        <w:r w:rsidR="00A6515D" w:rsidRPr="00CB5FEA">
          <w:rPr>
            <w:rStyle w:val="Hipercze"/>
            <w:rFonts w:ascii="Times New Roman" w:hAnsi="Times New Roman" w:cs="Times New Roman"/>
          </w:rPr>
          <w:t>https://nawa.gov.pl/uznawalnosc/kontynuacja-nauki-w-polsce/studia-doktoranckie-i-otwieranie-przewodow-doktorskich</w:t>
        </w:r>
      </w:hyperlink>
      <w:r w:rsidRPr="00CB5FEA">
        <w:rPr>
          <w:rFonts w:ascii="Times New Roman" w:hAnsi="Times New Roman" w:cs="Times New Roman"/>
        </w:rPr>
        <w:t xml:space="preserve">. </w:t>
      </w:r>
    </w:p>
    <w:p w14:paraId="0B79758A" w14:textId="77777777" w:rsidR="007135BC" w:rsidRPr="00CB5FEA" w:rsidRDefault="007135BC" w:rsidP="007135B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16DF501C" w14:textId="77777777" w:rsidR="007D6FC5" w:rsidRPr="00CB5FEA" w:rsidRDefault="007D6FC5" w:rsidP="00CB5FEA">
      <w:pPr>
        <w:pStyle w:val="Tekstpodstawowy"/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 w:rsidRPr="00CB5FEA">
        <w:rPr>
          <w:rFonts w:ascii="Times New Roman" w:hAnsi="Times New Roman"/>
          <w:b/>
          <w:u w:val="single"/>
        </w:rPr>
        <w:t>UWAGA:</w:t>
      </w:r>
      <w:r w:rsidRPr="00CB5FEA">
        <w:rPr>
          <w:rFonts w:ascii="Times New Roman" w:hAnsi="Times New Roman"/>
        </w:rPr>
        <w:t xml:space="preserve"> </w:t>
      </w:r>
      <w:r w:rsidRPr="00CB5FEA">
        <w:rPr>
          <w:rStyle w:val="Brak"/>
          <w:rFonts w:ascii="Times New Roman" w:hAnsi="Times New Roman"/>
        </w:rPr>
        <w:t>na etapie procesu rekrutacji nie ma wymogu przedstawiania dokumentów poświadczonych klauzulą apostille ani też wymogu nostryfikacji dyplomów. Wymogi te należy spełnić w przypadku akceptacji kandydata.</w:t>
      </w:r>
    </w:p>
    <w:p w14:paraId="10110576" w14:textId="77777777" w:rsidR="00707E28" w:rsidRPr="00CB5FEA" w:rsidRDefault="00707E28" w:rsidP="00CB5FEA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 xml:space="preserve">Życiorys </w:t>
      </w:r>
      <w:r w:rsidR="00465D93" w:rsidRPr="00CB5FEA">
        <w:rPr>
          <w:rFonts w:ascii="Times New Roman" w:hAnsi="Times New Roman" w:cs="Times New Roman"/>
        </w:rPr>
        <w:t xml:space="preserve">naukowy </w:t>
      </w:r>
      <w:r w:rsidRPr="00CB5FEA">
        <w:rPr>
          <w:rFonts w:ascii="Times New Roman" w:hAnsi="Times New Roman" w:cs="Times New Roman"/>
        </w:rPr>
        <w:t>zawierający przebieg dotychczasow</w:t>
      </w:r>
      <w:r w:rsidR="002443F4" w:rsidRPr="00CB5FEA">
        <w:rPr>
          <w:rFonts w:ascii="Times New Roman" w:hAnsi="Times New Roman" w:cs="Times New Roman"/>
        </w:rPr>
        <w:t xml:space="preserve">ego kształcenia i zatrudnienia, informacje </w:t>
      </w:r>
      <w:r w:rsidR="00456699" w:rsidRPr="00CB5FEA">
        <w:rPr>
          <w:rFonts w:ascii="Times New Roman" w:hAnsi="Times New Roman" w:cs="Times New Roman"/>
        </w:rPr>
        <w:br/>
      </w:r>
      <w:r w:rsidR="002443F4" w:rsidRPr="00CB5FEA">
        <w:rPr>
          <w:rFonts w:ascii="Times New Roman" w:hAnsi="Times New Roman" w:cs="Times New Roman"/>
        </w:rPr>
        <w:t xml:space="preserve">o zaangażowaniu w działalność naukową (członkostwo w kołach naukowych, udział w konferencjach naukowych, odbyte staże i szkolenia, uzyskane nagrody i wyróżnienia), listę publikacji. </w:t>
      </w:r>
    </w:p>
    <w:p w14:paraId="780B37B0" w14:textId="77777777" w:rsidR="00707E28" w:rsidRPr="00CB5FEA" w:rsidRDefault="00707E28" w:rsidP="00CB5FEA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>List motywacyjny zawierający krótki opis zainteresowań</w:t>
      </w:r>
      <w:r w:rsidR="002443F4" w:rsidRPr="00CB5FEA">
        <w:rPr>
          <w:rFonts w:ascii="Times New Roman" w:hAnsi="Times New Roman" w:cs="Times New Roman"/>
        </w:rPr>
        <w:t xml:space="preserve"> i osiągnięć naukowych </w:t>
      </w:r>
      <w:r w:rsidRPr="00CB5FEA">
        <w:rPr>
          <w:rFonts w:ascii="Times New Roman" w:hAnsi="Times New Roman" w:cs="Times New Roman"/>
        </w:rPr>
        <w:t xml:space="preserve">oraz uzasadnienie zamiaru podjęcia kształcenia w szkole doktorskiej. </w:t>
      </w:r>
    </w:p>
    <w:p w14:paraId="61644123" w14:textId="77777777" w:rsidR="00707E28" w:rsidRPr="00CB5FEA" w:rsidRDefault="00707E28" w:rsidP="00CB5FEA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 xml:space="preserve">Certyfikaty lub inne dokumenty świadczące o stopniu znajomości języka angielskiego, jeżeli kandydat nimi dysponuje. </w:t>
      </w:r>
    </w:p>
    <w:p w14:paraId="5E23D2A0" w14:textId="77777777" w:rsidR="00707E28" w:rsidRPr="00CB5FEA" w:rsidRDefault="00707E28" w:rsidP="00CB5FEA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lastRenderedPageBreak/>
        <w:t xml:space="preserve">Dane kontaktowe do co najmniej jednego dotychczasowego opiekuna naukowego lub innego pracownika naukowego, który </w:t>
      </w:r>
      <w:r w:rsidR="002D249C" w:rsidRPr="00CB5FEA">
        <w:rPr>
          <w:rFonts w:ascii="Times New Roman" w:hAnsi="Times New Roman" w:cs="Times New Roman"/>
        </w:rPr>
        <w:t>może</w:t>
      </w:r>
      <w:r w:rsidRPr="00CB5FEA">
        <w:rPr>
          <w:rFonts w:ascii="Times New Roman" w:hAnsi="Times New Roman" w:cs="Times New Roman"/>
        </w:rPr>
        <w:t xml:space="preserve"> wydać opinię na temat kandydata.</w:t>
      </w:r>
    </w:p>
    <w:p w14:paraId="1F542815" w14:textId="77777777" w:rsidR="00C76959" w:rsidRPr="00CB5FEA" w:rsidRDefault="00C76959" w:rsidP="00CB5FEA">
      <w:pPr>
        <w:widowControl w:val="0"/>
        <w:autoSpaceDE w:val="0"/>
        <w:autoSpaceDN w:val="0"/>
        <w:adjustRightInd w:val="0"/>
        <w:spacing w:after="0" w:line="240" w:lineRule="auto"/>
        <w:ind w:left="476" w:right="28" w:hanging="476"/>
        <w:rPr>
          <w:rFonts w:ascii="Times New Roman" w:hAnsi="Times New Roman"/>
          <w:bCs/>
        </w:rPr>
      </w:pPr>
    </w:p>
    <w:p w14:paraId="5E6A460C" w14:textId="76E22884" w:rsidR="006748A6" w:rsidRPr="007D415A" w:rsidRDefault="00941BEF" w:rsidP="007D415A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/>
        </w:rPr>
      </w:pPr>
      <w:r w:rsidRPr="00CB5FEA">
        <w:rPr>
          <w:rFonts w:ascii="Times New Roman" w:hAnsi="Times New Roman"/>
          <w:bCs/>
        </w:rPr>
        <w:t>Dokumenty w formie elektronicznej</w:t>
      </w:r>
      <w:r w:rsidR="00C76959" w:rsidRPr="00CB5FEA">
        <w:rPr>
          <w:rFonts w:ascii="Times New Roman" w:hAnsi="Times New Roman"/>
          <w:bCs/>
        </w:rPr>
        <w:t xml:space="preserve"> (w </w:t>
      </w:r>
      <w:r w:rsidR="007D415A">
        <w:rPr>
          <w:rFonts w:ascii="Times New Roman" w:hAnsi="Times New Roman"/>
          <w:bCs/>
        </w:rPr>
        <w:t>jednym</w:t>
      </w:r>
      <w:r w:rsidR="00C76959" w:rsidRPr="00CB5FEA">
        <w:rPr>
          <w:rFonts w:ascii="Times New Roman" w:hAnsi="Times New Roman"/>
          <w:bCs/>
        </w:rPr>
        <w:t xml:space="preserve"> pliku PDF)</w:t>
      </w:r>
      <w:r w:rsidRPr="00CB5FEA">
        <w:rPr>
          <w:rFonts w:ascii="Times New Roman" w:hAnsi="Times New Roman"/>
          <w:bCs/>
        </w:rPr>
        <w:t xml:space="preserve"> należy wysyłać na adres </w:t>
      </w:r>
      <w:hyperlink r:id="rId14" w:history="1">
        <w:r w:rsidR="007D415A" w:rsidRPr="003965E2">
          <w:rPr>
            <w:rStyle w:val="Hipercze"/>
            <w:rFonts w:ascii="Times New Roman" w:hAnsi="Times New Roman"/>
            <w:b/>
            <w:bCs/>
          </w:rPr>
          <w:t>psd@igr.poznan.pl</w:t>
        </w:r>
      </w:hyperlink>
      <w:r w:rsidR="007D415A">
        <w:rPr>
          <w:rFonts w:ascii="Times New Roman" w:hAnsi="Times New Roman"/>
          <w:bCs/>
        </w:rPr>
        <w:t xml:space="preserve"> </w:t>
      </w:r>
      <w:r w:rsidRPr="00CB5FEA">
        <w:rPr>
          <w:rFonts w:ascii="Times New Roman" w:hAnsi="Times New Roman"/>
          <w:bCs/>
        </w:rPr>
        <w:t>obowiązkowo wpisując w tytule</w:t>
      </w:r>
      <w:r w:rsidR="00733817">
        <w:rPr>
          <w:rFonts w:ascii="Times New Roman" w:hAnsi="Times New Roman"/>
          <w:bCs/>
        </w:rPr>
        <w:t>:</w:t>
      </w:r>
      <w:r w:rsidRPr="00CB5FEA">
        <w:rPr>
          <w:rFonts w:ascii="Times New Roman" w:hAnsi="Times New Roman"/>
          <w:bCs/>
        </w:rPr>
        <w:t xml:space="preserve"> doktorant, Zakład </w:t>
      </w:r>
      <w:r w:rsidR="004F3C0C" w:rsidRPr="00CB5FEA">
        <w:rPr>
          <w:rFonts w:ascii="Times New Roman" w:hAnsi="Times New Roman"/>
        </w:rPr>
        <w:t>Genomiki Roślin Strączkowych</w:t>
      </w:r>
    </w:p>
    <w:p w14:paraId="2E0E14CD" w14:textId="77777777" w:rsidR="00941BEF" w:rsidRPr="007D415A" w:rsidRDefault="00941BEF" w:rsidP="007D415A">
      <w:pPr>
        <w:pStyle w:val="Tekstpodstawowy2"/>
        <w:jc w:val="both"/>
        <w:rPr>
          <w:b w:val="0"/>
          <w:color w:val="auto"/>
          <w:sz w:val="22"/>
          <w:szCs w:val="22"/>
        </w:rPr>
      </w:pPr>
      <w:bookmarkStart w:id="1" w:name="_Hlk42255927"/>
    </w:p>
    <w:p w14:paraId="6D40B92A" w14:textId="5C5B4A87" w:rsidR="00941BEF" w:rsidRPr="00CB5FEA" w:rsidRDefault="00941BEF" w:rsidP="00CB5FEA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/>
          <w:b/>
        </w:rPr>
      </w:pPr>
      <w:r w:rsidRPr="00CB5FEA">
        <w:rPr>
          <w:rFonts w:ascii="Times New Roman" w:hAnsi="Times New Roman"/>
          <w:b/>
        </w:rPr>
        <w:t xml:space="preserve">Termin składania dokumentów upływa </w:t>
      </w:r>
      <w:r w:rsidR="000D6A16">
        <w:rPr>
          <w:rFonts w:ascii="Times New Roman" w:hAnsi="Times New Roman"/>
          <w:b/>
        </w:rPr>
        <w:t xml:space="preserve">02.04.2022 </w:t>
      </w:r>
      <w:r w:rsidRPr="00CB5FEA">
        <w:rPr>
          <w:rFonts w:ascii="Times New Roman" w:hAnsi="Times New Roman"/>
          <w:b/>
        </w:rPr>
        <w:t xml:space="preserve">r. </w:t>
      </w:r>
      <w:r w:rsidRPr="00CB5FEA">
        <w:rPr>
          <w:rFonts w:ascii="Times New Roman" w:hAnsi="Times New Roman"/>
          <w:b/>
        </w:rPr>
        <w:tab/>
      </w:r>
      <w:r w:rsidRPr="00CB5FEA">
        <w:rPr>
          <w:rFonts w:ascii="Times New Roman" w:hAnsi="Times New Roman"/>
          <w:b/>
        </w:rPr>
        <w:tab/>
      </w:r>
    </w:p>
    <w:p w14:paraId="670C5F0A" w14:textId="77777777" w:rsidR="007D6FC5" w:rsidRDefault="00941BEF" w:rsidP="00CB5FEA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left="3686" w:hanging="1559"/>
        <w:rPr>
          <w:rFonts w:ascii="Times New Roman" w:hAnsi="Times New Roman"/>
          <w:b/>
          <w:bCs/>
          <w:i/>
        </w:rPr>
      </w:pPr>
      <w:r w:rsidRPr="00CB5FEA">
        <w:rPr>
          <w:rFonts w:ascii="Times New Roman" w:hAnsi="Times New Roman"/>
          <w:b/>
          <w:bCs/>
          <w:i/>
        </w:rPr>
        <w:tab/>
        <w:t xml:space="preserve">       (dd/miesiąc/rok) </w:t>
      </w:r>
    </w:p>
    <w:p w14:paraId="64FE5115" w14:textId="77777777" w:rsidR="007135BC" w:rsidRPr="007135BC" w:rsidRDefault="007135BC" w:rsidP="00CB5FEA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left="3686" w:hanging="1559"/>
        <w:rPr>
          <w:rStyle w:val="Brak"/>
          <w:rFonts w:ascii="Times New Roman" w:hAnsi="Times New Roman"/>
          <w:b/>
          <w:bCs/>
        </w:rPr>
      </w:pPr>
    </w:p>
    <w:p w14:paraId="60A6FA4B" w14:textId="77777777" w:rsidR="00941BEF" w:rsidRPr="00CB5FEA" w:rsidRDefault="00941BEF" w:rsidP="00CB5FEA">
      <w:pPr>
        <w:pStyle w:val="Tekstpodstawowy2"/>
        <w:rPr>
          <w:sz w:val="22"/>
          <w:szCs w:val="22"/>
        </w:rPr>
      </w:pPr>
      <w:r w:rsidRPr="00CB5FEA">
        <w:rPr>
          <w:color w:val="auto"/>
          <w:sz w:val="22"/>
          <w:szCs w:val="22"/>
        </w:rPr>
        <w:t xml:space="preserve">Kryteria oceny kandydatów: </w:t>
      </w:r>
    </w:p>
    <w:p w14:paraId="00DCEC29" w14:textId="15D26BCF" w:rsidR="00941BEF" w:rsidRPr="00CB5FEA" w:rsidRDefault="00413834" w:rsidP="00CB5FEA">
      <w:pPr>
        <w:pStyle w:val="Tekstpodstawowy2"/>
        <w:numPr>
          <w:ilvl w:val="0"/>
          <w:numId w:val="26"/>
        </w:numPr>
        <w:rPr>
          <w:b w:val="0"/>
          <w:sz w:val="22"/>
          <w:szCs w:val="22"/>
        </w:rPr>
      </w:pPr>
      <w:r w:rsidRPr="00CB5FEA">
        <w:rPr>
          <w:b w:val="0"/>
          <w:sz w:val="22"/>
          <w:szCs w:val="22"/>
        </w:rPr>
        <w:t xml:space="preserve">Wiedza kandydata w zakresie dyscypliny nauki </w:t>
      </w:r>
      <w:r w:rsidRPr="00CB5FEA">
        <w:rPr>
          <w:sz w:val="22"/>
          <w:szCs w:val="22"/>
        </w:rPr>
        <w:t>biologiczne, rolnicze</w:t>
      </w:r>
      <w:r w:rsidRPr="00CB5FEA">
        <w:rPr>
          <w:b w:val="0"/>
          <w:sz w:val="22"/>
          <w:szCs w:val="22"/>
        </w:rPr>
        <w:t>.</w:t>
      </w:r>
    </w:p>
    <w:p w14:paraId="447EB14D" w14:textId="491C48BA" w:rsidR="00413834" w:rsidRPr="00CB5FEA" w:rsidRDefault="00413834" w:rsidP="00CB5FEA">
      <w:pPr>
        <w:pStyle w:val="Tekstpodstawowy2"/>
        <w:numPr>
          <w:ilvl w:val="0"/>
          <w:numId w:val="26"/>
        </w:numPr>
        <w:rPr>
          <w:b w:val="0"/>
          <w:sz w:val="22"/>
          <w:szCs w:val="22"/>
        </w:rPr>
      </w:pPr>
      <w:r w:rsidRPr="00CB5FEA">
        <w:rPr>
          <w:b w:val="0"/>
          <w:sz w:val="22"/>
          <w:szCs w:val="22"/>
        </w:rPr>
        <w:t>Wiedza kandydata w zakresie opisanym w ogłoszeniu.</w:t>
      </w:r>
    </w:p>
    <w:p w14:paraId="365C9D5D" w14:textId="77777777" w:rsidR="00941BEF" w:rsidRPr="00CB5FEA" w:rsidRDefault="00941BEF" w:rsidP="00CB5FEA">
      <w:pPr>
        <w:pStyle w:val="Tekstpodstawowy2"/>
        <w:numPr>
          <w:ilvl w:val="0"/>
          <w:numId w:val="26"/>
        </w:numPr>
        <w:rPr>
          <w:b w:val="0"/>
          <w:sz w:val="22"/>
          <w:szCs w:val="22"/>
        </w:rPr>
      </w:pPr>
      <w:r w:rsidRPr="00CB5FEA">
        <w:rPr>
          <w:b w:val="0"/>
          <w:sz w:val="22"/>
          <w:szCs w:val="22"/>
        </w:rPr>
        <w:t>Osiągnięcia naukowe kandydata w oparciu o oceny ze studiów, publikacje naukowe i popularnonaukowe, stypendia naukowe, nagrody i wyróżnienia wynikające z prowadzenia badań naukowych czy działalności studenckiej lub inne osiągnięcia.</w:t>
      </w:r>
    </w:p>
    <w:p w14:paraId="1A0DC2AB" w14:textId="2472BBE1" w:rsidR="00941BEF" w:rsidRPr="00CB5FEA" w:rsidRDefault="00941BEF" w:rsidP="00CB5FEA">
      <w:pPr>
        <w:pStyle w:val="Tekstpodstawowy2"/>
        <w:numPr>
          <w:ilvl w:val="0"/>
          <w:numId w:val="26"/>
        </w:numPr>
        <w:rPr>
          <w:b w:val="0"/>
          <w:sz w:val="22"/>
          <w:szCs w:val="22"/>
        </w:rPr>
      </w:pPr>
      <w:r w:rsidRPr="00CB5FEA">
        <w:rPr>
          <w:b w:val="0"/>
          <w:sz w:val="22"/>
          <w:szCs w:val="22"/>
        </w:rPr>
        <w:t xml:space="preserve">Doświadczenie naukowe i zawodowe kandydata w oparciu o udział w konferencjach, warsztatach, szkoleniach i stażach, udział w projektach badawczych i komercyjnych, </w:t>
      </w:r>
      <w:r w:rsidR="005F470C">
        <w:rPr>
          <w:b w:val="0"/>
          <w:sz w:val="22"/>
          <w:szCs w:val="22"/>
        </w:rPr>
        <w:t>zaangażowanie w towarzystwach i </w:t>
      </w:r>
      <w:r w:rsidRPr="00CB5FEA">
        <w:rPr>
          <w:b w:val="0"/>
          <w:sz w:val="22"/>
          <w:szCs w:val="22"/>
        </w:rPr>
        <w:t>kołach naukowych, mobilność międzynarodowa i zawodowa</w:t>
      </w:r>
      <w:r w:rsidR="007135BC">
        <w:rPr>
          <w:b w:val="0"/>
          <w:sz w:val="22"/>
          <w:szCs w:val="22"/>
        </w:rPr>
        <w:t>.</w:t>
      </w:r>
    </w:p>
    <w:p w14:paraId="6875E6CE" w14:textId="77777777" w:rsidR="00941BEF" w:rsidRPr="00CB5FEA" w:rsidRDefault="00941BEF" w:rsidP="00CB5FEA">
      <w:pPr>
        <w:pStyle w:val="Tekstpodstawowy2"/>
        <w:jc w:val="both"/>
        <w:rPr>
          <w:sz w:val="22"/>
          <w:szCs w:val="22"/>
        </w:rPr>
      </w:pPr>
    </w:p>
    <w:p w14:paraId="0E2460C1" w14:textId="77777777" w:rsidR="00941BEF" w:rsidRPr="00CB5FEA" w:rsidRDefault="00EB4F0D" w:rsidP="00CB5FEA">
      <w:pPr>
        <w:spacing w:after="0" w:line="240" w:lineRule="auto"/>
        <w:jc w:val="both"/>
        <w:rPr>
          <w:rFonts w:ascii="Times New Roman" w:hAnsi="Times New Roman"/>
          <w:b/>
        </w:rPr>
      </w:pPr>
      <w:r w:rsidRPr="00CB5FEA">
        <w:rPr>
          <w:rFonts w:ascii="Times New Roman" w:hAnsi="Times New Roman"/>
          <w:b/>
        </w:rPr>
        <w:t xml:space="preserve">Opis procesu rekrutacji znajduje się w Regulaminie Rekrutacji do PSD IPAN. </w:t>
      </w:r>
      <w:r w:rsidR="00941BEF" w:rsidRPr="00CB5FEA">
        <w:rPr>
          <w:rFonts w:ascii="Times New Roman" w:hAnsi="Times New Roman"/>
          <w:b/>
        </w:rPr>
        <w:t>Po ukończeniu rekrutacji nieprzyjęci kandydaci zostaną poinformowani o punktacji zdobytej na poszczególnych etapach rekrutacji.</w:t>
      </w:r>
    </w:p>
    <w:p w14:paraId="24A07F84" w14:textId="77777777" w:rsidR="007D6FC5" w:rsidRPr="00CB5FEA" w:rsidRDefault="007D6FC5" w:rsidP="00CB5FEA">
      <w:pPr>
        <w:pStyle w:val="Tekstpodstawowy2"/>
        <w:jc w:val="both"/>
        <w:rPr>
          <w:sz w:val="22"/>
          <w:szCs w:val="22"/>
        </w:rPr>
      </w:pPr>
    </w:p>
    <w:p w14:paraId="3C48B5A8" w14:textId="77777777" w:rsidR="00AB217C" w:rsidRPr="00CB5FEA" w:rsidRDefault="00AB217C" w:rsidP="00CB5FEA">
      <w:pPr>
        <w:pStyle w:val="NormalnyWeb"/>
        <w:spacing w:before="0" w:after="0"/>
        <w:jc w:val="both"/>
        <w:rPr>
          <w:rFonts w:cs="Times New Roman"/>
          <w:b/>
          <w:color w:val="auto"/>
          <w:sz w:val="22"/>
          <w:szCs w:val="22"/>
        </w:rPr>
      </w:pPr>
      <w:r w:rsidRPr="00CB5FEA">
        <w:rPr>
          <w:rFonts w:cs="Times New Roman"/>
          <w:b/>
          <w:color w:val="auto"/>
          <w:sz w:val="22"/>
          <w:szCs w:val="22"/>
        </w:rPr>
        <w:t xml:space="preserve">Dodatkowych informacji może udzielić kierownik projektu: </w:t>
      </w:r>
    </w:p>
    <w:p w14:paraId="4C6DCB8B" w14:textId="77777777" w:rsidR="00AB217C" w:rsidRPr="00CB5FEA" w:rsidRDefault="00AB217C" w:rsidP="00CB5FEA">
      <w:pPr>
        <w:pStyle w:val="NormalnyWeb"/>
        <w:spacing w:before="0" w:after="0"/>
        <w:jc w:val="both"/>
        <w:rPr>
          <w:rFonts w:cs="Times New Roman"/>
          <w:color w:val="auto"/>
          <w:sz w:val="22"/>
          <w:szCs w:val="22"/>
          <w:lang w:val="en-US"/>
        </w:rPr>
      </w:pPr>
      <w:r w:rsidRPr="00CB5FEA">
        <w:rPr>
          <w:rFonts w:cs="Times New Roman"/>
          <w:color w:val="auto"/>
          <w:sz w:val="22"/>
          <w:szCs w:val="22"/>
          <w:lang w:val="en-US"/>
        </w:rPr>
        <w:t xml:space="preserve">dr </w:t>
      </w:r>
      <w:r w:rsidR="00F5071E" w:rsidRPr="00CB5FEA">
        <w:rPr>
          <w:rFonts w:cs="Times New Roman"/>
          <w:color w:val="auto"/>
          <w:sz w:val="22"/>
          <w:szCs w:val="22"/>
          <w:lang w:val="en-US"/>
        </w:rPr>
        <w:t>hab. Karolina Susek</w:t>
      </w:r>
    </w:p>
    <w:p w14:paraId="2B266159" w14:textId="0727C030" w:rsidR="00AB217C" w:rsidRPr="00CB5FEA" w:rsidRDefault="00AB217C" w:rsidP="00CB5FEA">
      <w:pPr>
        <w:pStyle w:val="NormalnyWeb"/>
        <w:spacing w:before="0" w:after="0"/>
        <w:jc w:val="both"/>
        <w:rPr>
          <w:rFonts w:cs="Times New Roman"/>
          <w:color w:val="auto"/>
          <w:sz w:val="22"/>
          <w:szCs w:val="22"/>
          <w:lang w:val="en-US"/>
        </w:rPr>
      </w:pPr>
      <w:r w:rsidRPr="00CB5FEA">
        <w:rPr>
          <w:rFonts w:cs="Times New Roman"/>
          <w:color w:val="auto"/>
          <w:sz w:val="22"/>
          <w:szCs w:val="22"/>
          <w:lang w:val="en-US"/>
        </w:rPr>
        <w:t xml:space="preserve">e-mail: </w:t>
      </w:r>
      <w:hyperlink r:id="rId15" w:history="1">
        <w:r w:rsidR="008A4269" w:rsidRPr="003965E2">
          <w:rPr>
            <w:rStyle w:val="Hipercze"/>
            <w:rFonts w:cs="Times New Roman"/>
            <w:sz w:val="22"/>
            <w:szCs w:val="22"/>
            <w:lang w:val="en-US"/>
          </w:rPr>
          <w:t>ksus@igr.poznan.pl</w:t>
        </w:r>
      </w:hyperlink>
      <w:r w:rsidR="008A4269">
        <w:rPr>
          <w:rFonts w:cs="Times New Roman"/>
          <w:color w:val="auto"/>
          <w:sz w:val="22"/>
          <w:szCs w:val="22"/>
          <w:lang w:val="en-US"/>
        </w:rPr>
        <w:t xml:space="preserve"> </w:t>
      </w:r>
      <w:r w:rsidR="00F5071E" w:rsidRPr="00CB5FEA">
        <w:rPr>
          <w:rFonts w:cs="Times New Roman"/>
          <w:color w:val="auto"/>
          <w:sz w:val="22"/>
          <w:szCs w:val="22"/>
          <w:lang w:val="en-US"/>
        </w:rPr>
        <w:t xml:space="preserve"> </w:t>
      </w:r>
    </w:p>
    <w:p w14:paraId="7A71629A" w14:textId="77777777" w:rsidR="00AB217C" w:rsidRPr="00CB5FEA" w:rsidRDefault="00AB217C" w:rsidP="00CB5FEA">
      <w:pPr>
        <w:pStyle w:val="Tekstpodstawowy2"/>
        <w:jc w:val="both"/>
        <w:rPr>
          <w:rStyle w:val="Brak"/>
          <w:b w:val="0"/>
          <w:bCs w:val="0"/>
          <w:color w:val="auto"/>
          <w:sz w:val="22"/>
          <w:szCs w:val="22"/>
          <w:lang w:val="en-US"/>
        </w:rPr>
      </w:pPr>
    </w:p>
    <w:p w14:paraId="49886DE9" w14:textId="5D1EDCD6" w:rsidR="007D6FC5" w:rsidRPr="00733817" w:rsidRDefault="007D6FC5" w:rsidP="00CB5FEA">
      <w:pPr>
        <w:pStyle w:val="Tekstpodstawowy2"/>
        <w:jc w:val="both"/>
        <w:rPr>
          <w:color w:val="auto"/>
          <w:sz w:val="22"/>
          <w:szCs w:val="22"/>
        </w:rPr>
      </w:pPr>
      <w:r w:rsidRPr="00CB5FEA">
        <w:rPr>
          <w:color w:val="auto"/>
          <w:sz w:val="22"/>
          <w:szCs w:val="22"/>
        </w:rPr>
        <w:t>Rozstrzygnięcie konkursu: nie później niż 1 miesiąc po zamknięciu naboru.</w:t>
      </w:r>
    </w:p>
    <w:p w14:paraId="11ED70D1" w14:textId="77777777" w:rsidR="00221B53" w:rsidRPr="007D415A" w:rsidRDefault="00221B53" w:rsidP="00CB5FEA">
      <w:pPr>
        <w:pStyle w:val="Default"/>
        <w:rPr>
          <w:bCs/>
          <w:sz w:val="22"/>
          <w:szCs w:val="22"/>
        </w:rPr>
      </w:pPr>
    </w:p>
    <w:p w14:paraId="75B23705" w14:textId="595C6CB2" w:rsidR="007D6FC5" w:rsidRPr="007D415A" w:rsidRDefault="00221B53" w:rsidP="007D415A">
      <w:pPr>
        <w:pStyle w:val="Default"/>
        <w:rPr>
          <w:b/>
          <w:bCs/>
          <w:sz w:val="22"/>
          <w:szCs w:val="22"/>
        </w:rPr>
      </w:pPr>
      <w:r w:rsidRPr="00CB5FEA">
        <w:rPr>
          <w:b/>
          <w:bCs/>
          <w:sz w:val="22"/>
          <w:szCs w:val="22"/>
        </w:rPr>
        <w:t xml:space="preserve">Klauzula informacyjna: </w:t>
      </w:r>
    </w:p>
    <w:p w14:paraId="50F5C356" w14:textId="77777777" w:rsidR="007D6FC5" w:rsidRPr="00CB5FEA" w:rsidRDefault="007D6FC5" w:rsidP="00CB5FEA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CB5FEA">
        <w:rPr>
          <w:sz w:val="22"/>
          <w:szCs w:val="22"/>
        </w:rPr>
        <w:t>Na podstawie Rozporządzenia Parlamentu Europejskiego i Rady (UE) 2016/679 z dnia 27 kwietnia 2016 r. w sprawie ochrony osób fizycznych w związku z przetwarzaniem danych osobowych i w sprawie swobodnego przepływu takich danych oraz uchylenia dyrektywy 95/46/WE (dalej zwane RODO), Instytut Genetyki Roślin PAN (zwany dalej „Instytutem”) informuje, że:</w:t>
      </w:r>
    </w:p>
    <w:p w14:paraId="7F539248" w14:textId="77777777" w:rsidR="007D6FC5" w:rsidRPr="00CB5FEA" w:rsidRDefault="007D6FC5" w:rsidP="00CB5FE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CB5FEA">
        <w:rPr>
          <w:rFonts w:eastAsia="Calibri"/>
          <w:sz w:val="22"/>
          <w:szCs w:val="22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14:paraId="441FBE68" w14:textId="77777777" w:rsidR="007D6FC5" w:rsidRPr="00CB5FEA" w:rsidRDefault="007D6FC5" w:rsidP="00CB5FE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CB5FEA">
        <w:rPr>
          <w:rFonts w:eastAsia="Calibri"/>
          <w:sz w:val="22"/>
          <w:szCs w:val="22"/>
        </w:rPr>
        <w:t xml:space="preserve">b) kontakt z Inspektorem Ochrony Danych Osobowych Instytutu Genetyki Roślin Polskiej Akademii Nauk w Poznaniu, jest możliwy pod adresem e-mail: </w:t>
      </w:r>
      <w:hyperlink r:id="rId16" w:history="1">
        <w:r w:rsidRPr="00CB5FEA">
          <w:rPr>
            <w:rStyle w:val="Hipercze"/>
            <w:rFonts w:eastAsia="Calibri"/>
            <w:sz w:val="22"/>
            <w:szCs w:val="22"/>
          </w:rPr>
          <w:t>iodo@igr.poznan.pl</w:t>
        </w:r>
      </w:hyperlink>
      <w:r w:rsidRPr="00CB5FEA">
        <w:rPr>
          <w:rFonts w:eastAsia="Calibri"/>
          <w:sz w:val="22"/>
          <w:szCs w:val="22"/>
        </w:rPr>
        <w:t>,</w:t>
      </w:r>
    </w:p>
    <w:p w14:paraId="10D86524" w14:textId="77777777" w:rsidR="007D6FC5" w:rsidRPr="00CB5FEA" w:rsidRDefault="007D6FC5" w:rsidP="00CB5FE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CB5FEA">
        <w:rPr>
          <w:rFonts w:eastAsia="Calibri"/>
          <w:sz w:val="22"/>
          <w:szCs w:val="22"/>
        </w:rPr>
        <w:t>c) podstawę przetwarzania danych stanowi art. 6 ust. 1 lit b) i c) Rozporządzenia, o którym mowa powyżej,</w:t>
      </w:r>
    </w:p>
    <w:p w14:paraId="58ACC2E2" w14:textId="77777777" w:rsidR="007D6FC5" w:rsidRPr="00CB5FEA" w:rsidRDefault="007D6FC5" w:rsidP="00CB5FE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CB5FEA">
        <w:rPr>
          <w:rFonts w:eastAsia="Calibri"/>
          <w:sz w:val="22"/>
          <w:szCs w:val="22"/>
        </w:rPr>
        <w:t>d) wszelkie dane osobowe przekazane Instytutowi, przechowywane będą przez okres trwania umowy oraz przez okres 5 lat po jej zakończeniu,</w:t>
      </w:r>
    </w:p>
    <w:p w14:paraId="76BD49C4" w14:textId="77777777" w:rsidR="007D6FC5" w:rsidRPr="00CB5FEA" w:rsidRDefault="007D6FC5" w:rsidP="00CB5FEA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CB5FEA">
        <w:rPr>
          <w:rFonts w:eastAsia="Calibri"/>
          <w:sz w:val="22"/>
          <w:szCs w:val="22"/>
        </w:rPr>
        <w:t>e) w odniesieniu do pozyskanych danych osobowych, Instytut nie będzie podejmował decyzji w sposób zautomatyzowany,</w:t>
      </w:r>
    </w:p>
    <w:p w14:paraId="56C3D319" w14:textId="77777777" w:rsidR="00BE07DC" w:rsidRPr="00CB5FEA" w:rsidRDefault="007D6FC5" w:rsidP="00CB5FE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CB5FEA">
        <w:rPr>
          <w:rFonts w:eastAsia="Calibri"/>
          <w:sz w:val="22"/>
          <w:szCs w:val="22"/>
        </w:rPr>
        <w:t>f) Pracownikowi przysługuje prawo do:</w:t>
      </w:r>
    </w:p>
    <w:p w14:paraId="31863954" w14:textId="77777777" w:rsidR="00BE07DC" w:rsidRPr="00CB5FEA" w:rsidRDefault="007D6FC5" w:rsidP="00CB5FEA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sz w:val="22"/>
          <w:szCs w:val="22"/>
        </w:rPr>
      </w:pPr>
      <w:r w:rsidRPr="00CB5FEA">
        <w:rPr>
          <w:rFonts w:eastAsia="Calibri"/>
          <w:sz w:val="22"/>
          <w:szCs w:val="22"/>
        </w:rPr>
        <w:t>na podstawie art. 15 RODO prawo dostępu do danych osobowych,</w:t>
      </w:r>
    </w:p>
    <w:p w14:paraId="05521DCA" w14:textId="77777777" w:rsidR="00BE07DC" w:rsidRPr="00CB5FEA" w:rsidRDefault="007D6FC5" w:rsidP="00CB5FEA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sz w:val="22"/>
          <w:szCs w:val="22"/>
        </w:rPr>
      </w:pPr>
      <w:r w:rsidRPr="00CB5FEA">
        <w:rPr>
          <w:sz w:val="22"/>
          <w:szCs w:val="22"/>
        </w:rPr>
        <w:t>na podstawie art. 16 RODO prawo do sprostowania danych osobowych;</w:t>
      </w:r>
    </w:p>
    <w:p w14:paraId="3A4D92CB" w14:textId="77777777" w:rsidR="00BE07DC" w:rsidRPr="00CB5FEA" w:rsidRDefault="007D6FC5" w:rsidP="00CB5FEA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sz w:val="22"/>
          <w:szCs w:val="22"/>
        </w:rPr>
      </w:pPr>
      <w:r w:rsidRPr="00CB5FEA">
        <w:rPr>
          <w:sz w:val="22"/>
          <w:szCs w:val="22"/>
        </w:rPr>
        <w:t>na podstawie art. 18 RODO prawo żądania od administratora ograniczenia przetwarzania danych</w:t>
      </w:r>
      <w:r w:rsidRPr="00CB5FEA">
        <w:rPr>
          <w:sz w:val="22"/>
          <w:szCs w:val="22"/>
        </w:rPr>
        <w:br/>
        <w:t>osobowych z zastrzeżeniem przypadków, o których mo</w:t>
      </w:r>
      <w:r w:rsidR="00BE07DC" w:rsidRPr="00CB5FEA">
        <w:rPr>
          <w:sz w:val="22"/>
          <w:szCs w:val="22"/>
        </w:rPr>
        <w:t xml:space="preserve">wa w art. 18 ust. 2 RODO; </w:t>
      </w:r>
    </w:p>
    <w:p w14:paraId="4D05495E" w14:textId="77777777" w:rsidR="007D6FC5" w:rsidRPr="00CB5FEA" w:rsidRDefault="007D6FC5" w:rsidP="00CB5FEA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sz w:val="22"/>
          <w:szCs w:val="22"/>
        </w:rPr>
      </w:pPr>
      <w:r w:rsidRPr="00CB5FEA">
        <w:rPr>
          <w:sz w:val="22"/>
          <w:szCs w:val="22"/>
        </w:rPr>
        <w:t>prawo do wniesienia skargi do Prezesa Urzędu Ochrony Danych Osobowych, gdy Pracownik</w:t>
      </w:r>
      <w:r w:rsidRPr="00CB5FEA">
        <w:rPr>
          <w:sz w:val="22"/>
          <w:szCs w:val="22"/>
        </w:rPr>
        <w:br/>
        <w:t>uzna, że przetwarzanie danych osobowych przez Instytut narusza przepisy RODO.</w:t>
      </w:r>
    </w:p>
    <w:bookmarkEnd w:id="1"/>
    <w:p w14:paraId="5EDC69E6" w14:textId="77777777" w:rsidR="005B2D1C" w:rsidRPr="00CB5FEA" w:rsidRDefault="005B2D1C" w:rsidP="00CB5FEA">
      <w:pPr>
        <w:spacing w:after="0" w:line="240" w:lineRule="auto"/>
        <w:jc w:val="both"/>
        <w:rPr>
          <w:rFonts w:ascii="Times New Roman" w:hAnsi="Times New Roman"/>
        </w:rPr>
      </w:pPr>
    </w:p>
    <w:sectPr w:rsidR="005B2D1C" w:rsidRPr="00CB5FEA" w:rsidSect="00456699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993" w:right="851" w:bottom="1135" w:left="851" w:header="142" w:footer="14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8519A3" w16cid:durableId="258A882D"/>
  <w16cid:commentId w16cid:paraId="7B356112" w16cid:durableId="258A882E"/>
  <w16cid:commentId w16cid:paraId="4E01B895" w16cid:durableId="258A8C66"/>
  <w16cid:commentId w16cid:paraId="5084C849" w16cid:durableId="258A8837"/>
  <w16cid:commentId w16cid:paraId="2B7A9515" w16cid:durableId="258A8D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8D584" w14:textId="77777777" w:rsidR="00A6554B" w:rsidRDefault="00A6554B" w:rsidP="008F3B14">
      <w:pPr>
        <w:spacing w:after="0" w:line="240" w:lineRule="auto"/>
      </w:pPr>
      <w:r>
        <w:separator/>
      </w:r>
    </w:p>
  </w:endnote>
  <w:endnote w:type="continuationSeparator" w:id="0">
    <w:p w14:paraId="7E0056D3" w14:textId="77777777" w:rsidR="00A6554B" w:rsidRDefault="00A6554B" w:rsidP="008F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808045"/>
      <w:docPartObj>
        <w:docPartGallery w:val="Page Numbers (Bottom of Page)"/>
        <w:docPartUnique/>
      </w:docPartObj>
    </w:sdtPr>
    <w:sdtEndPr/>
    <w:sdtContent>
      <w:p w14:paraId="6563BD3E" w14:textId="2B831A66" w:rsidR="00456699" w:rsidRDefault="004566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789">
          <w:rPr>
            <w:noProof/>
          </w:rPr>
          <w:t>3</w:t>
        </w:r>
        <w:r>
          <w:fldChar w:fldCharType="end"/>
        </w:r>
      </w:p>
    </w:sdtContent>
  </w:sdt>
  <w:p w14:paraId="3E5FF2D4" w14:textId="77777777" w:rsidR="00456699" w:rsidRDefault="00456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851552"/>
      <w:docPartObj>
        <w:docPartGallery w:val="Page Numbers (Bottom of Page)"/>
        <w:docPartUnique/>
      </w:docPartObj>
    </w:sdtPr>
    <w:sdtEndPr/>
    <w:sdtContent>
      <w:p w14:paraId="440C1141" w14:textId="0110D5E3" w:rsidR="00456699" w:rsidRDefault="004566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A16">
          <w:rPr>
            <w:noProof/>
          </w:rPr>
          <w:t>1</w:t>
        </w:r>
        <w:r>
          <w:fldChar w:fldCharType="end"/>
        </w:r>
      </w:p>
    </w:sdtContent>
  </w:sdt>
  <w:p w14:paraId="1DFED337" w14:textId="77777777" w:rsidR="00C15F0B" w:rsidRDefault="00C15F0B" w:rsidP="000B2932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2B657" w14:textId="77777777" w:rsidR="00A6554B" w:rsidRDefault="00A6554B" w:rsidP="008F3B14">
      <w:pPr>
        <w:spacing w:after="0" w:line="240" w:lineRule="auto"/>
      </w:pPr>
      <w:r>
        <w:separator/>
      </w:r>
    </w:p>
  </w:footnote>
  <w:footnote w:type="continuationSeparator" w:id="0">
    <w:p w14:paraId="31AB6C7E" w14:textId="77777777" w:rsidR="00A6554B" w:rsidRDefault="00A6554B" w:rsidP="008F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989246"/>
      <w:docPartObj>
        <w:docPartGallery w:val="Page Numbers (Top of Page)"/>
        <w:docPartUnique/>
      </w:docPartObj>
    </w:sdtPr>
    <w:sdtEndPr/>
    <w:sdtContent>
      <w:p w14:paraId="41CC5BC6" w14:textId="77777777" w:rsidR="00A74371" w:rsidRDefault="00A6554B">
        <w:pPr>
          <w:pStyle w:val="Nagwek"/>
          <w:jc w:val="right"/>
        </w:pPr>
      </w:p>
    </w:sdtContent>
  </w:sdt>
  <w:p w14:paraId="57E99212" w14:textId="77777777" w:rsidR="00C55135" w:rsidRDefault="00C551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4539" w14:textId="77777777" w:rsidR="00AD1F2A" w:rsidRDefault="00AD1F2A">
    <w:pPr>
      <w:pStyle w:val="Nagwek"/>
    </w:pPr>
  </w:p>
  <w:p w14:paraId="77308BCD" w14:textId="77777777" w:rsidR="004D20EB" w:rsidRDefault="00D41C29" w:rsidP="00D41C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F769CF" wp14:editId="60A31917">
          <wp:extent cx="4782185" cy="6286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18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701E34" w14:textId="77777777" w:rsidR="00D41C29" w:rsidRPr="006B45C2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rPr>
        <w:rFonts w:ascii="Tahoma" w:hAnsi="Tahoma" w:cs="Tahoma"/>
        <w:sz w:val="12"/>
        <w:szCs w:val="12"/>
      </w:rPr>
    </w:pPr>
  </w:p>
  <w:p w14:paraId="14436591" w14:textId="77777777" w:rsidR="00D41C29" w:rsidRPr="002A3C54" w:rsidRDefault="00D41C29" w:rsidP="00D41C29">
    <w:pPr>
      <w:pBdr>
        <w:top w:val="single" w:sz="12" w:space="1" w:color="auto"/>
      </w:pBd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rPr>
        <w:rFonts w:asciiTheme="minorHAnsi" w:hAnsiTheme="minorHAnsi" w:cstheme="minorHAnsi"/>
        <w:b/>
        <w:sz w:val="12"/>
        <w:szCs w:val="12"/>
      </w:rPr>
    </w:pPr>
  </w:p>
  <w:p w14:paraId="789C39BF" w14:textId="77777777" w:rsidR="00D41C29" w:rsidRPr="002A3C54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  <w:rPr>
        <w:rFonts w:asciiTheme="minorHAnsi" w:hAnsiTheme="minorHAnsi" w:cstheme="minorHAnsi"/>
        <w:b/>
      </w:rPr>
    </w:pPr>
    <w:r w:rsidRPr="002A3C54">
      <w:rPr>
        <w:rFonts w:asciiTheme="minorHAnsi" w:hAnsiTheme="minorHAnsi" w:cstheme="minorHAnsi"/>
        <w:b/>
      </w:rPr>
      <w:t>Strzeszy</w:t>
    </w:r>
    <w:r w:rsidR="00EE6188" w:rsidRPr="002A3C54">
      <w:rPr>
        <w:rFonts w:asciiTheme="minorHAnsi" w:hAnsiTheme="minorHAnsi" w:cstheme="minorHAnsi"/>
        <w:b/>
      </w:rPr>
      <w:t xml:space="preserve">ńska 34, </w:t>
    </w:r>
    <w:r w:rsidRPr="002A3C54">
      <w:rPr>
        <w:rFonts w:asciiTheme="minorHAnsi" w:hAnsiTheme="minorHAnsi" w:cstheme="minorHAnsi"/>
        <w:b/>
      </w:rPr>
      <w:t>60-479 Poznań</w:t>
    </w:r>
  </w:p>
  <w:p w14:paraId="1C605EEE" w14:textId="77777777" w:rsidR="00D41C29" w:rsidRPr="002A3C54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  <w:rPr>
        <w:rFonts w:asciiTheme="minorHAnsi" w:hAnsiTheme="minorHAnsi" w:cstheme="minorHAnsi"/>
      </w:rPr>
    </w:pPr>
    <w:r w:rsidRPr="002A3C54">
      <w:rPr>
        <w:rFonts w:asciiTheme="minorHAnsi" w:hAnsiTheme="minorHAnsi" w:cstheme="minorHAnsi"/>
      </w:rPr>
      <w:t>Tel. centrala: 61 6550</w:t>
    </w:r>
    <w:bookmarkStart w:id="2" w:name="BM_1_"/>
    <w:bookmarkEnd w:id="2"/>
    <w:r w:rsidRPr="002A3C54">
      <w:rPr>
        <w:rFonts w:asciiTheme="minorHAnsi" w:hAnsiTheme="minorHAnsi" w:cstheme="minorHAnsi"/>
      </w:rPr>
      <w:t xml:space="preserve">200, sekretariat: 61 6550255, E-mail: office@igr.poznan.pl      </w:t>
    </w:r>
  </w:p>
  <w:p w14:paraId="3826A4C2" w14:textId="77777777" w:rsidR="00D41C29" w:rsidRPr="002A3C54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/>
      <w:jc w:val="center"/>
      <w:rPr>
        <w:rFonts w:asciiTheme="minorHAnsi" w:hAnsiTheme="minorHAnsi" w:cstheme="minorHAnsi"/>
      </w:rPr>
    </w:pPr>
    <w:r w:rsidRPr="002A3C54">
      <w:rPr>
        <w:rFonts w:asciiTheme="minorHAnsi" w:hAnsiTheme="minorHAnsi" w:cstheme="minorHAnsi"/>
      </w:rPr>
      <w:t>www.igr.poznan.pl</w:t>
    </w:r>
  </w:p>
  <w:p w14:paraId="3D8B6737" w14:textId="77777777" w:rsidR="00D41C29" w:rsidRPr="002A3C54" w:rsidRDefault="00D41C29" w:rsidP="00BE07DC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/>
      <w:jc w:val="center"/>
      <w:rPr>
        <w:rFonts w:asciiTheme="minorHAnsi" w:hAnsiTheme="minorHAnsi" w:cstheme="minorHAnsi"/>
      </w:rPr>
    </w:pPr>
    <w:r w:rsidRPr="002A3C54">
      <w:rPr>
        <w:rFonts w:asciiTheme="minorHAnsi" w:hAnsiTheme="minorHAnsi" w:cstheme="minorHAnsi"/>
      </w:rPr>
      <w:t>NIP: 7811621455 REGON: 000326204</w:t>
    </w:r>
  </w:p>
  <w:p w14:paraId="2803806C" w14:textId="77777777" w:rsidR="00D41C29" w:rsidRDefault="00D4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09"/>
    <w:multiLevelType w:val="hybridMultilevel"/>
    <w:tmpl w:val="4D1C9714"/>
    <w:lvl w:ilvl="0" w:tplc="5A2EFE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149"/>
    <w:multiLevelType w:val="hybridMultilevel"/>
    <w:tmpl w:val="B2E23E6C"/>
    <w:lvl w:ilvl="0" w:tplc="BE2AF98E">
      <w:start w:val="1"/>
      <w:numFmt w:val="bullet"/>
      <w:lvlText w:val="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D146D5"/>
    <w:multiLevelType w:val="hybridMultilevel"/>
    <w:tmpl w:val="7A9C4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48D"/>
    <w:multiLevelType w:val="multilevel"/>
    <w:tmpl w:val="B6008F1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C50A14"/>
    <w:multiLevelType w:val="hybridMultilevel"/>
    <w:tmpl w:val="85B2A1CC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6EEF"/>
    <w:multiLevelType w:val="hybridMultilevel"/>
    <w:tmpl w:val="33A4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1653"/>
    <w:multiLevelType w:val="hybridMultilevel"/>
    <w:tmpl w:val="53BC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4F4"/>
    <w:multiLevelType w:val="hybridMultilevel"/>
    <w:tmpl w:val="E576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969"/>
    <w:multiLevelType w:val="multilevel"/>
    <w:tmpl w:val="FBF463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6979CC"/>
    <w:multiLevelType w:val="hybridMultilevel"/>
    <w:tmpl w:val="D5BE8C88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28D4068C"/>
    <w:multiLevelType w:val="hybridMultilevel"/>
    <w:tmpl w:val="BA46B1CE"/>
    <w:lvl w:ilvl="0" w:tplc="0415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1" w15:restartNumberingAfterBreak="0">
    <w:nsid w:val="2E327F2C"/>
    <w:multiLevelType w:val="hybridMultilevel"/>
    <w:tmpl w:val="20942632"/>
    <w:lvl w:ilvl="0" w:tplc="BE2AF98E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F0FD6"/>
    <w:multiLevelType w:val="hybridMultilevel"/>
    <w:tmpl w:val="56661C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5AD8"/>
    <w:multiLevelType w:val="hybridMultilevel"/>
    <w:tmpl w:val="8616A1EA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968C8"/>
    <w:multiLevelType w:val="multilevel"/>
    <w:tmpl w:val="40B00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E02C65"/>
    <w:multiLevelType w:val="hybridMultilevel"/>
    <w:tmpl w:val="216A26FA"/>
    <w:lvl w:ilvl="0" w:tplc="8DB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DE19B2"/>
    <w:multiLevelType w:val="hybridMultilevel"/>
    <w:tmpl w:val="B8A4DA02"/>
    <w:lvl w:ilvl="0" w:tplc="BE2AF98E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C24183"/>
    <w:multiLevelType w:val="multilevel"/>
    <w:tmpl w:val="20B8B9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6A68BB"/>
    <w:multiLevelType w:val="hybridMultilevel"/>
    <w:tmpl w:val="5482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307"/>
    <w:multiLevelType w:val="hybridMultilevel"/>
    <w:tmpl w:val="914466F4"/>
    <w:lvl w:ilvl="0" w:tplc="5660FE8C">
      <w:start w:val="1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2C3F50"/>
    <w:multiLevelType w:val="multilevel"/>
    <w:tmpl w:val="6868F0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EF05FB"/>
    <w:multiLevelType w:val="hybridMultilevel"/>
    <w:tmpl w:val="35902CE6"/>
    <w:lvl w:ilvl="0" w:tplc="8E4A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F6F03"/>
    <w:multiLevelType w:val="hybridMultilevel"/>
    <w:tmpl w:val="35902CE6"/>
    <w:lvl w:ilvl="0" w:tplc="8E4A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0A9C"/>
    <w:multiLevelType w:val="hybridMultilevel"/>
    <w:tmpl w:val="89BEA004"/>
    <w:lvl w:ilvl="0" w:tplc="DE2861EE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8727802"/>
    <w:multiLevelType w:val="hybridMultilevel"/>
    <w:tmpl w:val="014046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2A2F8A"/>
    <w:multiLevelType w:val="hybridMultilevel"/>
    <w:tmpl w:val="EE0E405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D7123CA"/>
    <w:multiLevelType w:val="hybridMultilevel"/>
    <w:tmpl w:val="E3CEE2B2"/>
    <w:lvl w:ilvl="0" w:tplc="B73C16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73E3ADE"/>
    <w:multiLevelType w:val="multilevel"/>
    <w:tmpl w:val="2D7087F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87953C6"/>
    <w:multiLevelType w:val="hybridMultilevel"/>
    <w:tmpl w:val="4B7AFBB0"/>
    <w:lvl w:ilvl="0" w:tplc="54243B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88C462F"/>
    <w:multiLevelType w:val="hybridMultilevel"/>
    <w:tmpl w:val="8618B19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387EA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5E79A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B08ED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98672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AC9F3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6DF5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9E79D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02636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AB10011"/>
    <w:multiLevelType w:val="hybridMultilevel"/>
    <w:tmpl w:val="A6A6B61A"/>
    <w:lvl w:ilvl="0" w:tplc="9F3E97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772CB"/>
    <w:multiLevelType w:val="hybridMultilevel"/>
    <w:tmpl w:val="3838230A"/>
    <w:lvl w:ilvl="0" w:tplc="5660FE8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32" w15:restartNumberingAfterBreak="0">
    <w:nsid w:val="68635F5C"/>
    <w:multiLevelType w:val="hybridMultilevel"/>
    <w:tmpl w:val="2FA8980E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42790"/>
    <w:multiLevelType w:val="hybridMultilevel"/>
    <w:tmpl w:val="149A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30528"/>
    <w:multiLevelType w:val="multilevel"/>
    <w:tmpl w:val="0AC8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D2C0B"/>
    <w:multiLevelType w:val="hybridMultilevel"/>
    <w:tmpl w:val="C5D63F62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4147D"/>
    <w:multiLevelType w:val="multilevel"/>
    <w:tmpl w:val="8CC27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31"/>
  </w:num>
  <w:num w:numId="5">
    <w:abstractNumId w:val="23"/>
  </w:num>
  <w:num w:numId="6">
    <w:abstractNumId w:val="10"/>
  </w:num>
  <w:num w:numId="7">
    <w:abstractNumId w:val="28"/>
  </w:num>
  <w:num w:numId="8">
    <w:abstractNumId w:val="30"/>
  </w:num>
  <w:num w:numId="9">
    <w:abstractNumId w:val="24"/>
  </w:num>
  <w:num w:numId="10">
    <w:abstractNumId w:val="36"/>
  </w:num>
  <w:num w:numId="11">
    <w:abstractNumId w:val="14"/>
  </w:num>
  <w:num w:numId="12">
    <w:abstractNumId w:val="8"/>
  </w:num>
  <w:num w:numId="13">
    <w:abstractNumId w:val="25"/>
  </w:num>
  <w:num w:numId="14">
    <w:abstractNumId w:val="15"/>
  </w:num>
  <w:num w:numId="15">
    <w:abstractNumId w:val="17"/>
  </w:num>
  <w:num w:numId="16">
    <w:abstractNumId w:val="20"/>
  </w:num>
  <w:num w:numId="17">
    <w:abstractNumId w:val="27"/>
  </w:num>
  <w:num w:numId="18">
    <w:abstractNumId w:val="3"/>
  </w:num>
  <w:num w:numId="19">
    <w:abstractNumId w:val="26"/>
  </w:num>
  <w:num w:numId="20">
    <w:abstractNumId w:val="18"/>
  </w:num>
  <w:num w:numId="21">
    <w:abstractNumId w:val="2"/>
  </w:num>
  <w:num w:numId="22">
    <w:abstractNumId w:val="0"/>
  </w:num>
  <w:num w:numId="23">
    <w:abstractNumId w:val="21"/>
  </w:num>
  <w:num w:numId="24">
    <w:abstractNumId w:val="22"/>
  </w:num>
  <w:num w:numId="25">
    <w:abstractNumId w:val="7"/>
  </w:num>
  <w:num w:numId="26">
    <w:abstractNumId w:val="5"/>
  </w:num>
  <w:num w:numId="27">
    <w:abstractNumId w:val="33"/>
  </w:num>
  <w:num w:numId="28">
    <w:abstractNumId w:val="6"/>
  </w:num>
  <w:num w:numId="29">
    <w:abstractNumId w:val="13"/>
  </w:num>
  <w:num w:numId="30">
    <w:abstractNumId w:val="1"/>
  </w:num>
  <w:num w:numId="31">
    <w:abstractNumId w:val="16"/>
  </w:num>
  <w:num w:numId="32">
    <w:abstractNumId w:val="4"/>
  </w:num>
  <w:num w:numId="33">
    <w:abstractNumId w:val="11"/>
  </w:num>
  <w:num w:numId="34">
    <w:abstractNumId w:val="35"/>
  </w:num>
  <w:num w:numId="35">
    <w:abstractNumId w:val="32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C9"/>
    <w:rsid w:val="00016941"/>
    <w:rsid w:val="00023694"/>
    <w:rsid w:val="000240C5"/>
    <w:rsid w:val="00025AF3"/>
    <w:rsid w:val="00040F30"/>
    <w:rsid w:val="000523C8"/>
    <w:rsid w:val="00054315"/>
    <w:rsid w:val="000575F5"/>
    <w:rsid w:val="00064AA7"/>
    <w:rsid w:val="00065F23"/>
    <w:rsid w:val="000700D2"/>
    <w:rsid w:val="000900F2"/>
    <w:rsid w:val="0009177E"/>
    <w:rsid w:val="000B2932"/>
    <w:rsid w:val="000C04B4"/>
    <w:rsid w:val="000C28E9"/>
    <w:rsid w:val="000D52ED"/>
    <w:rsid w:val="000D6A16"/>
    <w:rsid w:val="000E6004"/>
    <w:rsid w:val="000E73CC"/>
    <w:rsid w:val="00103CDD"/>
    <w:rsid w:val="00106DAB"/>
    <w:rsid w:val="0011153A"/>
    <w:rsid w:val="00133116"/>
    <w:rsid w:val="00141310"/>
    <w:rsid w:val="00156A18"/>
    <w:rsid w:val="001673CB"/>
    <w:rsid w:val="00171D91"/>
    <w:rsid w:val="001727E2"/>
    <w:rsid w:val="00177BFD"/>
    <w:rsid w:val="00187850"/>
    <w:rsid w:val="00193B8C"/>
    <w:rsid w:val="001B6C75"/>
    <w:rsid w:val="001C142C"/>
    <w:rsid w:val="001C2584"/>
    <w:rsid w:val="001C5273"/>
    <w:rsid w:val="001C7FD5"/>
    <w:rsid w:val="001D14C5"/>
    <w:rsid w:val="001E7968"/>
    <w:rsid w:val="001F1F7A"/>
    <w:rsid w:val="001F4CC5"/>
    <w:rsid w:val="00203164"/>
    <w:rsid w:val="00210CDC"/>
    <w:rsid w:val="00214637"/>
    <w:rsid w:val="00221B53"/>
    <w:rsid w:val="00226290"/>
    <w:rsid w:val="00227734"/>
    <w:rsid w:val="00230044"/>
    <w:rsid w:val="002326CB"/>
    <w:rsid w:val="002352D2"/>
    <w:rsid w:val="002415B6"/>
    <w:rsid w:val="002443F4"/>
    <w:rsid w:val="00263343"/>
    <w:rsid w:val="00263E50"/>
    <w:rsid w:val="00285F40"/>
    <w:rsid w:val="00294E5B"/>
    <w:rsid w:val="002A17A4"/>
    <w:rsid w:val="002A3C54"/>
    <w:rsid w:val="002D249C"/>
    <w:rsid w:val="002E54FE"/>
    <w:rsid w:val="002E761B"/>
    <w:rsid w:val="002F6C58"/>
    <w:rsid w:val="002F7FD7"/>
    <w:rsid w:val="00306A8C"/>
    <w:rsid w:val="00306B0B"/>
    <w:rsid w:val="00307293"/>
    <w:rsid w:val="003162F6"/>
    <w:rsid w:val="0032049F"/>
    <w:rsid w:val="00322CA8"/>
    <w:rsid w:val="0033139C"/>
    <w:rsid w:val="00334154"/>
    <w:rsid w:val="00337A5C"/>
    <w:rsid w:val="0034096E"/>
    <w:rsid w:val="00350DF9"/>
    <w:rsid w:val="003518AF"/>
    <w:rsid w:val="00352825"/>
    <w:rsid w:val="00355F45"/>
    <w:rsid w:val="00364345"/>
    <w:rsid w:val="00377AA3"/>
    <w:rsid w:val="00384667"/>
    <w:rsid w:val="003856F0"/>
    <w:rsid w:val="00393FE9"/>
    <w:rsid w:val="003A40DA"/>
    <w:rsid w:val="003A6082"/>
    <w:rsid w:val="003A72F0"/>
    <w:rsid w:val="003B1454"/>
    <w:rsid w:val="003B6796"/>
    <w:rsid w:val="003D2111"/>
    <w:rsid w:val="003D344B"/>
    <w:rsid w:val="003E0C17"/>
    <w:rsid w:val="003E32BC"/>
    <w:rsid w:val="004077CE"/>
    <w:rsid w:val="004102C8"/>
    <w:rsid w:val="004107BB"/>
    <w:rsid w:val="00413834"/>
    <w:rsid w:val="00413BAF"/>
    <w:rsid w:val="00426202"/>
    <w:rsid w:val="0043404B"/>
    <w:rsid w:val="004345BF"/>
    <w:rsid w:val="00441306"/>
    <w:rsid w:val="00452E9B"/>
    <w:rsid w:val="004537CA"/>
    <w:rsid w:val="00456699"/>
    <w:rsid w:val="00465D93"/>
    <w:rsid w:val="0047075D"/>
    <w:rsid w:val="004727C9"/>
    <w:rsid w:val="00482051"/>
    <w:rsid w:val="0048394C"/>
    <w:rsid w:val="004846C6"/>
    <w:rsid w:val="00494A7A"/>
    <w:rsid w:val="004B4F4C"/>
    <w:rsid w:val="004B6500"/>
    <w:rsid w:val="004B6733"/>
    <w:rsid w:val="004C1DF1"/>
    <w:rsid w:val="004D1AD6"/>
    <w:rsid w:val="004D20EB"/>
    <w:rsid w:val="004D6183"/>
    <w:rsid w:val="004E21D0"/>
    <w:rsid w:val="004E2580"/>
    <w:rsid w:val="004F14D0"/>
    <w:rsid w:val="004F3C0C"/>
    <w:rsid w:val="005045B1"/>
    <w:rsid w:val="005066F6"/>
    <w:rsid w:val="005264D1"/>
    <w:rsid w:val="00534586"/>
    <w:rsid w:val="00543FAD"/>
    <w:rsid w:val="00556624"/>
    <w:rsid w:val="00566813"/>
    <w:rsid w:val="00576AE4"/>
    <w:rsid w:val="00576C5A"/>
    <w:rsid w:val="0057747D"/>
    <w:rsid w:val="00581A58"/>
    <w:rsid w:val="0058611C"/>
    <w:rsid w:val="00592E01"/>
    <w:rsid w:val="005954EE"/>
    <w:rsid w:val="0059680B"/>
    <w:rsid w:val="005A059A"/>
    <w:rsid w:val="005B2D1C"/>
    <w:rsid w:val="005B4073"/>
    <w:rsid w:val="005C6D0D"/>
    <w:rsid w:val="005D096E"/>
    <w:rsid w:val="005D1C38"/>
    <w:rsid w:val="005D7E30"/>
    <w:rsid w:val="005F470C"/>
    <w:rsid w:val="006014DC"/>
    <w:rsid w:val="00614923"/>
    <w:rsid w:val="006241F6"/>
    <w:rsid w:val="00631BE2"/>
    <w:rsid w:val="00642BE1"/>
    <w:rsid w:val="00645420"/>
    <w:rsid w:val="00650FAE"/>
    <w:rsid w:val="006514DD"/>
    <w:rsid w:val="00655B70"/>
    <w:rsid w:val="00656780"/>
    <w:rsid w:val="0066113F"/>
    <w:rsid w:val="00661742"/>
    <w:rsid w:val="006748A6"/>
    <w:rsid w:val="006806C9"/>
    <w:rsid w:val="0068766C"/>
    <w:rsid w:val="006B0E03"/>
    <w:rsid w:val="006B4326"/>
    <w:rsid w:val="006D240D"/>
    <w:rsid w:val="006D2FD0"/>
    <w:rsid w:val="006F5217"/>
    <w:rsid w:val="00707169"/>
    <w:rsid w:val="00707789"/>
    <w:rsid w:val="00707E28"/>
    <w:rsid w:val="007135BC"/>
    <w:rsid w:val="00730B8F"/>
    <w:rsid w:val="00733817"/>
    <w:rsid w:val="00745A43"/>
    <w:rsid w:val="00761EB9"/>
    <w:rsid w:val="00765CF4"/>
    <w:rsid w:val="007724A9"/>
    <w:rsid w:val="00777B9C"/>
    <w:rsid w:val="00787E44"/>
    <w:rsid w:val="007A36A4"/>
    <w:rsid w:val="007B2996"/>
    <w:rsid w:val="007C01FD"/>
    <w:rsid w:val="007C230A"/>
    <w:rsid w:val="007C35C3"/>
    <w:rsid w:val="007C7C20"/>
    <w:rsid w:val="007D415A"/>
    <w:rsid w:val="007D6FC5"/>
    <w:rsid w:val="007E763F"/>
    <w:rsid w:val="007F1112"/>
    <w:rsid w:val="007F331E"/>
    <w:rsid w:val="007F4551"/>
    <w:rsid w:val="007F4B78"/>
    <w:rsid w:val="00804398"/>
    <w:rsid w:val="00807A03"/>
    <w:rsid w:val="0081681E"/>
    <w:rsid w:val="008207B0"/>
    <w:rsid w:val="00820D29"/>
    <w:rsid w:val="00830EDC"/>
    <w:rsid w:val="00831D6D"/>
    <w:rsid w:val="00832F9D"/>
    <w:rsid w:val="00834DD6"/>
    <w:rsid w:val="0084065E"/>
    <w:rsid w:val="00844AC2"/>
    <w:rsid w:val="00844DED"/>
    <w:rsid w:val="00845022"/>
    <w:rsid w:val="00851FF4"/>
    <w:rsid w:val="0085441A"/>
    <w:rsid w:val="008A2500"/>
    <w:rsid w:val="008A4269"/>
    <w:rsid w:val="008C0972"/>
    <w:rsid w:val="008C4473"/>
    <w:rsid w:val="008E6147"/>
    <w:rsid w:val="008E69B9"/>
    <w:rsid w:val="008E71E3"/>
    <w:rsid w:val="008F3B14"/>
    <w:rsid w:val="008F7798"/>
    <w:rsid w:val="00921262"/>
    <w:rsid w:val="009243A9"/>
    <w:rsid w:val="0093522E"/>
    <w:rsid w:val="00940C5A"/>
    <w:rsid w:val="00941BEF"/>
    <w:rsid w:val="0095260F"/>
    <w:rsid w:val="00954BE1"/>
    <w:rsid w:val="009645B1"/>
    <w:rsid w:val="009757D1"/>
    <w:rsid w:val="00981017"/>
    <w:rsid w:val="00991614"/>
    <w:rsid w:val="00992531"/>
    <w:rsid w:val="00993F39"/>
    <w:rsid w:val="009A00D9"/>
    <w:rsid w:val="009A1BA0"/>
    <w:rsid w:val="009B5B57"/>
    <w:rsid w:val="009C3E26"/>
    <w:rsid w:val="009C48B4"/>
    <w:rsid w:val="009C4BC0"/>
    <w:rsid w:val="009C6EE3"/>
    <w:rsid w:val="009D74A2"/>
    <w:rsid w:val="009F6AC4"/>
    <w:rsid w:val="00A06294"/>
    <w:rsid w:val="00A20D3B"/>
    <w:rsid w:val="00A21A9C"/>
    <w:rsid w:val="00A25797"/>
    <w:rsid w:val="00A25C55"/>
    <w:rsid w:val="00A3348E"/>
    <w:rsid w:val="00A343C1"/>
    <w:rsid w:val="00A403D2"/>
    <w:rsid w:val="00A408ED"/>
    <w:rsid w:val="00A41297"/>
    <w:rsid w:val="00A42155"/>
    <w:rsid w:val="00A53B5A"/>
    <w:rsid w:val="00A54E95"/>
    <w:rsid w:val="00A5782C"/>
    <w:rsid w:val="00A641FD"/>
    <w:rsid w:val="00A6515D"/>
    <w:rsid w:val="00A6554B"/>
    <w:rsid w:val="00A706BF"/>
    <w:rsid w:val="00A74371"/>
    <w:rsid w:val="00A75304"/>
    <w:rsid w:val="00A80856"/>
    <w:rsid w:val="00A82B1D"/>
    <w:rsid w:val="00A8306E"/>
    <w:rsid w:val="00A830AD"/>
    <w:rsid w:val="00A83F28"/>
    <w:rsid w:val="00A85C6D"/>
    <w:rsid w:val="00A95B7B"/>
    <w:rsid w:val="00A96ABB"/>
    <w:rsid w:val="00AA127D"/>
    <w:rsid w:val="00AA2341"/>
    <w:rsid w:val="00AB217C"/>
    <w:rsid w:val="00AB2298"/>
    <w:rsid w:val="00AB7F77"/>
    <w:rsid w:val="00AC7224"/>
    <w:rsid w:val="00AD1F2A"/>
    <w:rsid w:val="00AD462B"/>
    <w:rsid w:val="00AE06E5"/>
    <w:rsid w:val="00AE6ED7"/>
    <w:rsid w:val="00AF398B"/>
    <w:rsid w:val="00B05C39"/>
    <w:rsid w:val="00B07FE5"/>
    <w:rsid w:val="00B30EB8"/>
    <w:rsid w:val="00B32C77"/>
    <w:rsid w:val="00B35EE6"/>
    <w:rsid w:val="00B37896"/>
    <w:rsid w:val="00B436DC"/>
    <w:rsid w:val="00B43A4F"/>
    <w:rsid w:val="00B4627A"/>
    <w:rsid w:val="00B558F5"/>
    <w:rsid w:val="00B64588"/>
    <w:rsid w:val="00B6626E"/>
    <w:rsid w:val="00B773AC"/>
    <w:rsid w:val="00B826DB"/>
    <w:rsid w:val="00B8478C"/>
    <w:rsid w:val="00BA01C9"/>
    <w:rsid w:val="00BA7009"/>
    <w:rsid w:val="00BB42EF"/>
    <w:rsid w:val="00BB6E61"/>
    <w:rsid w:val="00BC1E05"/>
    <w:rsid w:val="00BC4847"/>
    <w:rsid w:val="00BD5058"/>
    <w:rsid w:val="00BD5A45"/>
    <w:rsid w:val="00BE07DC"/>
    <w:rsid w:val="00BF0873"/>
    <w:rsid w:val="00BF1E45"/>
    <w:rsid w:val="00C14EF1"/>
    <w:rsid w:val="00C1525A"/>
    <w:rsid w:val="00C1559F"/>
    <w:rsid w:val="00C15F0B"/>
    <w:rsid w:val="00C4048C"/>
    <w:rsid w:val="00C43F36"/>
    <w:rsid w:val="00C51232"/>
    <w:rsid w:val="00C55135"/>
    <w:rsid w:val="00C6776A"/>
    <w:rsid w:val="00C72670"/>
    <w:rsid w:val="00C75092"/>
    <w:rsid w:val="00C76959"/>
    <w:rsid w:val="00C93531"/>
    <w:rsid w:val="00CB5FEA"/>
    <w:rsid w:val="00CC2AC4"/>
    <w:rsid w:val="00CD36E6"/>
    <w:rsid w:val="00CD6420"/>
    <w:rsid w:val="00CE38F4"/>
    <w:rsid w:val="00CE4075"/>
    <w:rsid w:val="00CF07AC"/>
    <w:rsid w:val="00CF2B39"/>
    <w:rsid w:val="00CF4018"/>
    <w:rsid w:val="00D05946"/>
    <w:rsid w:val="00D06856"/>
    <w:rsid w:val="00D16A1A"/>
    <w:rsid w:val="00D3622D"/>
    <w:rsid w:val="00D41C29"/>
    <w:rsid w:val="00D4488F"/>
    <w:rsid w:val="00D45367"/>
    <w:rsid w:val="00D4660A"/>
    <w:rsid w:val="00D500CC"/>
    <w:rsid w:val="00D578ED"/>
    <w:rsid w:val="00D63B9A"/>
    <w:rsid w:val="00D7005A"/>
    <w:rsid w:val="00D76875"/>
    <w:rsid w:val="00D86C9B"/>
    <w:rsid w:val="00DA3616"/>
    <w:rsid w:val="00DB252A"/>
    <w:rsid w:val="00DB42E6"/>
    <w:rsid w:val="00DC17AF"/>
    <w:rsid w:val="00DC4521"/>
    <w:rsid w:val="00DD4B00"/>
    <w:rsid w:val="00DE35C8"/>
    <w:rsid w:val="00DE4ECF"/>
    <w:rsid w:val="00DF11F4"/>
    <w:rsid w:val="00DF4240"/>
    <w:rsid w:val="00E07C13"/>
    <w:rsid w:val="00E11555"/>
    <w:rsid w:val="00E21C7A"/>
    <w:rsid w:val="00E321C3"/>
    <w:rsid w:val="00E37409"/>
    <w:rsid w:val="00E43E66"/>
    <w:rsid w:val="00E65D70"/>
    <w:rsid w:val="00E71647"/>
    <w:rsid w:val="00E7357F"/>
    <w:rsid w:val="00E91E30"/>
    <w:rsid w:val="00E926A0"/>
    <w:rsid w:val="00EB0CAF"/>
    <w:rsid w:val="00EB4B91"/>
    <w:rsid w:val="00EB4F0D"/>
    <w:rsid w:val="00EC7C9A"/>
    <w:rsid w:val="00EC7CF7"/>
    <w:rsid w:val="00ED38D0"/>
    <w:rsid w:val="00EE4AB5"/>
    <w:rsid w:val="00EE5E04"/>
    <w:rsid w:val="00EE6188"/>
    <w:rsid w:val="00F00907"/>
    <w:rsid w:val="00F020A0"/>
    <w:rsid w:val="00F07EFB"/>
    <w:rsid w:val="00F40B5B"/>
    <w:rsid w:val="00F5071E"/>
    <w:rsid w:val="00F63F8B"/>
    <w:rsid w:val="00F73FE0"/>
    <w:rsid w:val="00F81D08"/>
    <w:rsid w:val="00F949F3"/>
    <w:rsid w:val="00FA4463"/>
    <w:rsid w:val="00FA683A"/>
    <w:rsid w:val="00FB1214"/>
    <w:rsid w:val="00FC1916"/>
    <w:rsid w:val="00FC443F"/>
    <w:rsid w:val="00FC6437"/>
    <w:rsid w:val="00FC7153"/>
    <w:rsid w:val="00FD137E"/>
    <w:rsid w:val="00FD644C"/>
    <w:rsid w:val="00FE02A6"/>
    <w:rsid w:val="00FE28B8"/>
    <w:rsid w:val="00FE618B"/>
    <w:rsid w:val="00FE71FE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1F347"/>
  <w15:docId w15:val="{CEC2C031-F530-412D-91D0-79A49B4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B14"/>
  </w:style>
  <w:style w:type="paragraph" w:styleId="Stopka">
    <w:name w:val="footer"/>
    <w:basedOn w:val="Normalny"/>
    <w:link w:val="Stopka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B14"/>
  </w:style>
  <w:style w:type="paragraph" w:styleId="Tekstdymka">
    <w:name w:val="Balloon Text"/>
    <w:basedOn w:val="Normalny"/>
    <w:link w:val="TekstdymkaZnak"/>
    <w:uiPriority w:val="99"/>
    <w:semiHidden/>
    <w:unhideWhenUsed/>
    <w:rsid w:val="008F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3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B6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673CB"/>
    <w:rPr>
      <w:color w:val="0000FF"/>
      <w:u w:val="single"/>
    </w:rPr>
  </w:style>
  <w:style w:type="paragraph" w:styleId="Tekstblokowy">
    <w:name w:val="Block Text"/>
    <w:basedOn w:val="Normalny"/>
    <w:semiHidden/>
    <w:rsid w:val="002A17A4"/>
    <w:pPr>
      <w:widowControl w:val="0"/>
      <w:autoSpaceDE w:val="0"/>
      <w:autoSpaceDN w:val="0"/>
      <w:adjustRightInd w:val="0"/>
      <w:spacing w:after="0" w:line="240" w:lineRule="auto"/>
      <w:ind w:left="113" w:right="28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A17A4"/>
    <w:pPr>
      <w:widowControl w:val="0"/>
      <w:autoSpaceDE w:val="0"/>
      <w:autoSpaceDN w:val="0"/>
      <w:adjustRightInd w:val="0"/>
      <w:spacing w:after="0" w:line="240" w:lineRule="auto"/>
      <w:ind w:right="28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2A17A4"/>
    <w:rPr>
      <w:rFonts w:ascii="Times New Roman" w:eastAsia="Times New Roman" w:hAnsi="Times New Roman"/>
      <w:b/>
      <w:bCs/>
      <w:sz w:val="2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96A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AB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ABB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C17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dytext4">
    <w:name w:val="Body text (4)_"/>
    <w:basedOn w:val="Domylnaczcionkaakapitu"/>
    <w:rsid w:val="00765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sid w:val="00765CF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765CF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40">
    <w:name w:val="Body text (4)"/>
    <w:basedOn w:val="Bodytext4"/>
    <w:rsid w:val="00765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65CF4"/>
    <w:pPr>
      <w:widowControl w:val="0"/>
      <w:shd w:val="clear" w:color="auto" w:fill="FFFFFF"/>
      <w:spacing w:before="840" w:after="240" w:line="250" w:lineRule="exact"/>
      <w:ind w:hanging="480"/>
      <w:jc w:val="both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EE5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E5E04"/>
    <w:pPr>
      <w:ind w:left="720"/>
    </w:pPr>
    <w:rPr>
      <w:rFonts w:eastAsia="Times New Roman"/>
    </w:rPr>
  </w:style>
  <w:style w:type="character" w:customStyle="1" w:styleId="Footnote">
    <w:name w:val="Footnote_"/>
    <w:basedOn w:val="Domylnaczcionkaakapitu"/>
    <w:link w:val="Footnote0"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EE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911ptBold">
    <w:name w:val="Body text (9) + 11 pt;Bold"/>
    <w:basedOn w:val="Bodytext9"/>
    <w:rsid w:val="00EE5E0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EE5E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90">
    <w:name w:val="Body text (9)"/>
    <w:basedOn w:val="Normalny"/>
    <w:link w:val="Bodytext9"/>
    <w:rsid w:val="00EE5E0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E04"/>
    <w:rPr>
      <w:lang w:eastAsia="en-US"/>
    </w:rPr>
  </w:style>
  <w:style w:type="paragraph" w:styleId="Bezodstpw">
    <w:name w:val="No Spacing"/>
    <w:uiPriority w:val="1"/>
    <w:qFormat/>
    <w:rsid w:val="001E7968"/>
    <w:rPr>
      <w:sz w:val="22"/>
      <w:szCs w:val="22"/>
      <w:lang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B2D1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D6D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D6D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831D6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77AA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C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C29"/>
    <w:rPr>
      <w:vertAlign w:val="superscript"/>
    </w:rPr>
  </w:style>
  <w:style w:type="character" w:customStyle="1" w:styleId="Brak">
    <w:name w:val="Brak"/>
    <w:rsid w:val="00EB0CAF"/>
  </w:style>
  <w:style w:type="paragraph" w:styleId="Tekstpodstawowy2">
    <w:name w:val="Body Text 2"/>
    <w:link w:val="Tekstpodstawowy2Znak"/>
    <w:rsid w:val="00A83F2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/>
      <w:b/>
      <w:bCs/>
      <w:color w:val="000000"/>
      <w:sz w:val="24"/>
      <w:szCs w:val="24"/>
      <w:u w:color="000000"/>
      <w:bdr w:val="nil"/>
    </w:rPr>
  </w:style>
  <w:style w:type="character" w:customStyle="1" w:styleId="Tekstpodstawowy2Znak">
    <w:name w:val="Tekst podstawowy 2 Znak"/>
    <w:basedOn w:val="Domylnaczcionkaakapitu"/>
    <w:link w:val="Tekstpodstawowy2"/>
    <w:rsid w:val="00A83F28"/>
    <w:rPr>
      <w:rFonts w:ascii="Times New Roman" w:eastAsia="Times New Roman" w:hAnsi="Times New Roman"/>
      <w:b/>
      <w:bCs/>
      <w:color w:val="000000"/>
      <w:sz w:val="24"/>
      <w:szCs w:val="24"/>
      <w:u w:color="000000"/>
      <w:bdr w:val="nil"/>
    </w:rPr>
  </w:style>
  <w:style w:type="paragraph" w:styleId="Tekstpodstawowy">
    <w:name w:val="Body Text"/>
    <w:basedOn w:val="Normalny"/>
    <w:link w:val="TekstpodstawowyZnak"/>
    <w:uiPriority w:val="99"/>
    <w:unhideWhenUsed/>
    <w:rsid w:val="007D6F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FC5"/>
    <w:rPr>
      <w:sz w:val="22"/>
      <w:szCs w:val="22"/>
      <w:lang w:eastAsia="en-US"/>
    </w:rPr>
  </w:style>
  <w:style w:type="paragraph" w:styleId="NormalnyWeb">
    <w:name w:val="Normal (Web)"/>
    <w:uiPriority w:val="99"/>
    <w:rsid w:val="007D6F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Brak"/>
    <w:rsid w:val="007D6FC5"/>
    <w:rPr>
      <w:color w:val="0000FF"/>
      <w:u w:val="single" w:color="0000FF"/>
    </w:rPr>
  </w:style>
  <w:style w:type="paragraph" w:customStyle="1" w:styleId="tre">
    <w:name w:val="tre"/>
    <w:basedOn w:val="Normalny"/>
    <w:rsid w:val="007D6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mylne">
    <w:name w:val="domylne"/>
    <w:basedOn w:val="Normalny"/>
    <w:rsid w:val="007D6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A21A9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8766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h.poznan.pl/pl/home/" TargetMode="External"/><Relationship Id="rId13" Type="http://schemas.openxmlformats.org/officeDocument/2006/relationships/hyperlink" Target="https://nawa.gov.pl/uznawalnosc/kontynuacja-nauki-w-polsce/studia-doktoranckie-i-otwieranie-przewodow-doktorskich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gr.poznan.pl/pl/main-pl/ids-pl/szkola-doktorsk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o@igr.poznan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kty.ncn.gov.pl/index.php?projekt_id=4659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us@igr.poznan.pl" TargetMode="External"/><Relationship Id="rId10" Type="http://schemas.openxmlformats.org/officeDocument/2006/relationships/hyperlink" Target="http://www.psd-ipan.ibch.poznan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gr.poznan.pl/pl/main-pl/ids-pl/konkursy" TargetMode="External"/><Relationship Id="rId14" Type="http://schemas.openxmlformats.org/officeDocument/2006/relationships/hyperlink" Target="mailto:psd@igr.poznan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WA\ZNA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D108-C53E-420F-B58A-819B9005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ZNAKI</Template>
  <TotalTime>0</TotalTime>
  <Pages>3</Pages>
  <Words>1454</Words>
  <Characters>8729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OWN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Rozmiarek</dc:creator>
  <cp:lastModifiedBy>Lidia Błaszczyk</cp:lastModifiedBy>
  <cp:revision>2</cp:revision>
  <cp:lastPrinted>2020-08-17T08:05:00Z</cp:lastPrinted>
  <dcterms:created xsi:type="dcterms:W3CDTF">2022-02-01T13:30:00Z</dcterms:created>
  <dcterms:modified xsi:type="dcterms:W3CDTF">2022-02-01T13:30:00Z</dcterms:modified>
</cp:coreProperties>
</file>