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3671" w14:textId="77777777" w:rsidR="00F54554" w:rsidRDefault="00797C36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....................................., dnia..............................</w:t>
      </w:r>
    </w:p>
    <w:p w14:paraId="6BDD48B1" w14:textId="77777777" w:rsidR="00F54554" w:rsidRDefault="00797C36">
      <w:pPr>
        <w:pStyle w:val="Standard"/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4"/>
          <w:szCs w:val="14"/>
        </w:rPr>
        <w:t>(miejscowość)</w:t>
      </w:r>
    </w:p>
    <w:p w14:paraId="233A9E9F" w14:textId="77777777" w:rsidR="00F54554" w:rsidRDefault="00797C36">
      <w:pPr>
        <w:pStyle w:val="Standard"/>
      </w:pPr>
      <w:r>
        <w:rPr>
          <w:sz w:val="14"/>
          <w:szCs w:val="14"/>
        </w:rPr>
        <w:t>..</w:t>
      </w:r>
      <w:r>
        <w:rPr>
          <w:sz w:val="18"/>
          <w:szCs w:val="18"/>
        </w:rPr>
        <w:t>.........................................................................................</w:t>
      </w:r>
    </w:p>
    <w:p w14:paraId="1AE3F808" w14:textId="77777777" w:rsidR="00F54554" w:rsidRDefault="00F54554">
      <w:pPr>
        <w:pStyle w:val="Standard"/>
        <w:rPr>
          <w:sz w:val="18"/>
          <w:szCs w:val="18"/>
        </w:rPr>
      </w:pPr>
    </w:p>
    <w:p w14:paraId="36AEFC36" w14:textId="77777777" w:rsidR="00F54554" w:rsidRDefault="00797C3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</w:t>
      </w:r>
    </w:p>
    <w:p w14:paraId="720E6B05" w14:textId="77777777" w:rsidR="00F54554" w:rsidRDefault="00797C36">
      <w:pPr>
        <w:pStyle w:val="Standard"/>
      </w:pPr>
      <w:r>
        <w:rPr>
          <w:sz w:val="18"/>
          <w:szCs w:val="18"/>
        </w:rPr>
        <w:tab/>
        <w:t xml:space="preserve"> </w:t>
      </w:r>
      <w:r>
        <w:rPr>
          <w:sz w:val="14"/>
          <w:szCs w:val="14"/>
        </w:rPr>
        <w:t>(imię, nazwisko, adres)</w:t>
      </w:r>
    </w:p>
    <w:p w14:paraId="2E2CA2FE" w14:textId="77777777" w:rsidR="00F54554" w:rsidRDefault="00F54554">
      <w:pPr>
        <w:pStyle w:val="Standard"/>
        <w:jc w:val="center"/>
        <w:rPr>
          <w:b/>
          <w:bCs/>
        </w:rPr>
      </w:pPr>
    </w:p>
    <w:p w14:paraId="0175ADA3" w14:textId="77777777" w:rsidR="00F54554" w:rsidRDefault="00797C3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KIEROWNIKA BUDOWY /ROBÓT</w:t>
      </w:r>
    </w:p>
    <w:p w14:paraId="1A930502" w14:textId="77777777" w:rsidR="00F54554" w:rsidRDefault="00797C3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zakoń</w:t>
      </w:r>
      <w:r>
        <w:rPr>
          <w:b/>
          <w:bCs/>
          <w:sz w:val="22"/>
          <w:szCs w:val="22"/>
        </w:rPr>
        <w:t>czenie robót budowlanych</w:t>
      </w:r>
    </w:p>
    <w:p w14:paraId="1533D973" w14:textId="77777777" w:rsidR="00F54554" w:rsidRDefault="00797C36">
      <w:pPr>
        <w:pStyle w:val="Standard"/>
        <w:rPr>
          <w:b/>
          <w:bCs/>
        </w:rPr>
      </w:pPr>
      <w:r>
        <w:rPr>
          <w:b/>
          <w:bCs/>
        </w:rPr>
        <w:tab/>
      </w:r>
    </w:p>
    <w:p w14:paraId="0129C6D8" w14:textId="77777777" w:rsidR="00F54554" w:rsidRDefault="00797C36">
      <w:pPr>
        <w:pStyle w:val="Standard"/>
      </w:pPr>
      <w:r>
        <w:rPr>
          <w:b/>
          <w:bCs/>
        </w:rPr>
        <w:t>I</w:t>
      </w:r>
      <w:r>
        <w:t>.Niniejszym oświadczam,że budowa...................................................................................................</w:t>
      </w:r>
    </w:p>
    <w:p w14:paraId="3ABDEED3" w14:textId="77777777" w:rsidR="00F54554" w:rsidRDefault="00797C36">
      <w:pPr>
        <w:pStyle w:val="Standard"/>
      </w:pPr>
      <w:r>
        <w:t>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37FE624" w14:textId="77777777" w:rsidR="00F54554" w:rsidRDefault="00797C36">
      <w:pPr>
        <w:pStyle w:val="Standard"/>
      </w:pPr>
      <w:r>
        <w:t>...............................</w:t>
      </w:r>
      <w:r>
        <w:t>.................................................................................................................................</w:t>
      </w:r>
    </w:p>
    <w:p w14:paraId="7CACB35D" w14:textId="77777777" w:rsidR="00F54554" w:rsidRDefault="00797C36">
      <w:pPr>
        <w:pStyle w:val="Standard"/>
        <w:jc w:val="center"/>
        <w:rPr>
          <w:sz w:val="14"/>
          <w:szCs w:val="14"/>
        </w:rPr>
      </w:pPr>
      <w:r>
        <w:rPr>
          <w:sz w:val="14"/>
          <w:szCs w:val="14"/>
        </w:rPr>
        <w:t>(rodzaj inwestycji, adres, nr ewid. działki, wdł. pozwolenia na budowę)</w:t>
      </w:r>
    </w:p>
    <w:p w14:paraId="0869F126" w14:textId="77777777" w:rsidR="00F54554" w:rsidRDefault="00F54554">
      <w:pPr>
        <w:pStyle w:val="Standard"/>
        <w:jc w:val="center"/>
        <w:rPr>
          <w:sz w:val="18"/>
          <w:szCs w:val="18"/>
        </w:rPr>
      </w:pPr>
    </w:p>
    <w:p w14:paraId="6354E3BE" w14:textId="77777777" w:rsidR="00F54554" w:rsidRDefault="00797C36">
      <w:pPr>
        <w:pStyle w:val="Standard"/>
      </w:pPr>
      <w:r>
        <w:t>została wykonana zgodnie z:</w:t>
      </w:r>
    </w:p>
    <w:p w14:paraId="4AB1DEEB" w14:textId="77777777" w:rsidR="00F54554" w:rsidRDefault="00797C36">
      <w:pPr>
        <w:pStyle w:val="Standard"/>
        <w:numPr>
          <w:ilvl w:val="0"/>
          <w:numId w:val="1"/>
        </w:numPr>
        <w:jc w:val="both"/>
      </w:pPr>
      <w:r>
        <w:t>zatwierdzonym projektem budowlanym i warunkami decyzji Starosty Jaworskiego                        o pozwoleniu na budowę z dnia............................ nr.......................................oraz przepisami.</w:t>
      </w:r>
    </w:p>
    <w:p w14:paraId="24C1B09E" w14:textId="77777777" w:rsidR="00F54554" w:rsidRDefault="00797C36">
      <w:pPr>
        <w:pStyle w:val="Standard"/>
        <w:numPr>
          <w:ilvl w:val="0"/>
          <w:numId w:val="1"/>
        </w:numPr>
        <w:jc w:val="both"/>
      </w:pPr>
      <w:r>
        <w:rPr>
          <w:lang w:val="pl-PL"/>
        </w:rPr>
        <w:t>zgłoszeniem budowy z dnia ……………………. nr………</w:t>
      </w:r>
      <w:r>
        <w:rPr>
          <w:lang w:val="pl-PL"/>
        </w:rPr>
        <w:t>………………..oraz przepisami.</w:t>
      </w:r>
    </w:p>
    <w:p w14:paraId="35A16FAC" w14:textId="77777777" w:rsidR="00F54554" w:rsidRDefault="00797C36">
      <w:pPr>
        <w:pStyle w:val="Standard"/>
        <w:numPr>
          <w:ilvl w:val="0"/>
          <w:numId w:val="1"/>
        </w:numPr>
        <w:jc w:val="both"/>
      </w:pPr>
      <w:r>
        <w:t>następującymi zmianami w stosunku do powyższego pozwolenia na budowę, wprowadzonymi podczas realizacji inwestycji, a stanowiącymi tzw. "</w:t>
      </w:r>
      <w:r>
        <w:rPr>
          <w:b/>
          <w:bCs/>
        </w:rPr>
        <w:t>zmiany nieistotne</w:t>
      </w:r>
      <w:r>
        <w:t>"-art. 36a ust. 5 Prawa budowlanego:</w:t>
      </w:r>
    </w:p>
    <w:p w14:paraId="0D45DDE6" w14:textId="77777777" w:rsidR="00F54554" w:rsidRDefault="00797C36">
      <w:pPr>
        <w:pStyle w:val="Standard"/>
        <w:jc w:val="both"/>
      </w:pPr>
      <w:r>
        <w:t>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</w:t>
      </w:r>
    </w:p>
    <w:p w14:paraId="4C5E6DD0" w14:textId="77777777" w:rsidR="00F54554" w:rsidRDefault="00797C36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5DA79350" w14:textId="77777777" w:rsidR="00F54554" w:rsidRDefault="00797C36">
      <w:pPr>
        <w:pStyle w:val="Standard"/>
        <w:jc w:val="center"/>
        <w:rPr>
          <w:sz w:val="14"/>
          <w:szCs w:val="14"/>
        </w:rPr>
      </w:pPr>
      <w:r>
        <w:rPr>
          <w:sz w:val="14"/>
          <w:szCs w:val="14"/>
        </w:rPr>
        <w:t>(wymienić każdą ze zmian nieistotnych, dołączyć rysunek i opis)</w:t>
      </w:r>
    </w:p>
    <w:p w14:paraId="00CB3A3C" w14:textId="77777777" w:rsidR="00F54554" w:rsidRDefault="00F54554">
      <w:pPr>
        <w:pStyle w:val="Standard"/>
        <w:jc w:val="both"/>
        <w:rPr>
          <w:sz w:val="18"/>
          <w:szCs w:val="18"/>
        </w:rPr>
      </w:pPr>
    </w:p>
    <w:p w14:paraId="0F85BEEE" w14:textId="77777777" w:rsidR="00F54554" w:rsidRDefault="00797C36">
      <w:pPr>
        <w:pStyle w:val="Standard"/>
        <w:numPr>
          <w:ilvl w:val="0"/>
          <w:numId w:val="2"/>
        </w:numPr>
        <w:jc w:val="both"/>
      </w:pPr>
      <w:r>
        <w:t>następ</w:t>
      </w:r>
      <w:r>
        <w:t>ującymi zmianami w stosunku do powyższego pozwolenia na budowę, wprowadzonymi podczas realizacji inwestycji, a stanowiącymi tzw. "</w:t>
      </w:r>
      <w:r>
        <w:rPr>
          <w:b/>
          <w:bCs/>
        </w:rPr>
        <w:t>zmiany istotne</w:t>
      </w:r>
      <w:r>
        <w:t>"-art. 36a ust. 1 Prawa budowlanego:</w:t>
      </w:r>
    </w:p>
    <w:p w14:paraId="18FA6D9B" w14:textId="77777777" w:rsidR="00F54554" w:rsidRDefault="00797C36">
      <w:pPr>
        <w:pStyle w:val="Standard"/>
        <w:jc w:val="both"/>
      </w:pPr>
      <w:r>
        <w:t>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A4B9AAD" w14:textId="77777777" w:rsidR="00F54554" w:rsidRDefault="00797C36">
      <w:pPr>
        <w:pStyle w:val="Standard"/>
        <w:jc w:val="both"/>
      </w:pPr>
      <w:r>
        <w:t>..................................</w:t>
      </w:r>
      <w:r>
        <w:t>..................................................................................................................</w:t>
      </w:r>
    </w:p>
    <w:p w14:paraId="2179CC5C" w14:textId="77777777" w:rsidR="00F54554" w:rsidRDefault="00797C36">
      <w:pPr>
        <w:pStyle w:val="Standard"/>
        <w:jc w:val="center"/>
        <w:rPr>
          <w:sz w:val="14"/>
          <w:szCs w:val="14"/>
        </w:rPr>
      </w:pPr>
      <w:r>
        <w:rPr>
          <w:sz w:val="14"/>
          <w:szCs w:val="14"/>
        </w:rPr>
        <w:t>(wymienić każdą ze zmian istotnych,powołać decyzję Starosty Jaworskiego o zmianie pierwotnego pozwolenia na budowę)</w:t>
      </w:r>
    </w:p>
    <w:p w14:paraId="58A1979F" w14:textId="77777777" w:rsidR="00F54554" w:rsidRDefault="00F54554">
      <w:pPr>
        <w:pStyle w:val="Standard"/>
        <w:jc w:val="both"/>
        <w:rPr>
          <w:sz w:val="14"/>
          <w:szCs w:val="14"/>
        </w:rPr>
      </w:pPr>
    </w:p>
    <w:p w14:paraId="4A42A36D" w14:textId="77777777" w:rsidR="00F54554" w:rsidRDefault="00797C36">
      <w:pPr>
        <w:pStyle w:val="Standard"/>
        <w:jc w:val="both"/>
      </w:pPr>
      <w:r>
        <w:rPr>
          <w:b/>
          <w:bCs/>
        </w:rPr>
        <w:t>II</w:t>
      </w:r>
      <w:r>
        <w:t>.Doprowadzono do należytego stanu i porządku teren budowy, obejmujący działkę/-ki o nr ewid.........................................................,sąsiednią nieruchomość, drogę, ulicę o nr ewid...................</w:t>
      </w:r>
    </w:p>
    <w:p w14:paraId="79845F51" w14:textId="77777777" w:rsidR="00F54554" w:rsidRDefault="00F54554">
      <w:pPr>
        <w:pStyle w:val="Standard"/>
        <w:jc w:val="center"/>
        <w:rPr>
          <w:sz w:val="18"/>
          <w:szCs w:val="18"/>
        </w:rPr>
      </w:pPr>
    </w:p>
    <w:p w14:paraId="664994A5" w14:textId="77777777" w:rsidR="00F54554" w:rsidRDefault="00797C36">
      <w:pPr>
        <w:pStyle w:val="Standard"/>
      </w:pPr>
      <w:r>
        <w:rPr>
          <w:b/>
          <w:bCs/>
        </w:rPr>
        <w:t>III</w:t>
      </w:r>
      <w:r>
        <w:t>. Informuję o dokonaniu pomiarów powi</w:t>
      </w:r>
      <w:r>
        <w:t>erzchni użytkowej budynku mieszkalnego/budynku                z częścią mieszkalną/ poszczególnych lokali mieszkalnych*  po zakończeniu robót budowlanych:</w:t>
      </w:r>
    </w:p>
    <w:p w14:paraId="2FD85F46" w14:textId="77777777" w:rsidR="00F54554" w:rsidRDefault="00F54554">
      <w:pPr>
        <w:pStyle w:val="Standard"/>
      </w:pPr>
    </w:p>
    <w:p w14:paraId="1ACBD866" w14:textId="77777777" w:rsidR="00F54554" w:rsidRDefault="00797C36">
      <w:pPr>
        <w:pStyle w:val="Standard"/>
        <w:ind w:left="240" w:hanging="60"/>
        <w:rPr>
          <w:sz w:val="22"/>
          <w:szCs w:val="22"/>
        </w:rPr>
      </w:pPr>
      <w:r>
        <w:rPr>
          <w:sz w:val="22"/>
          <w:szCs w:val="22"/>
        </w:rPr>
        <w:t>1) powierzchnia użytkowa budynku mieszkalnego wynosi:...............................................</w:t>
      </w:r>
      <w:r>
        <w:rPr>
          <w:sz w:val="22"/>
          <w:szCs w:val="22"/>
        </w:rPr>
        <w:t>............................</w:t>
      </w:r>
    </w:p>
    <w:p w14:paraId="19397DF9" w14:textId="77777777" w:rsidR="00F54554" w:rsidRDefault="00797C36">
      <w:pPr>
        <w:pStyle w:val="Standard"/>
        <w:ind w:left="240" w:hanging="60"/>
        <w:rPr>
          <w:sz w:val="22"/>
          <w:szCs w:val="22"/>
        </w:rPr>
      </w:pPr>
      <w:r>
        <w:rPr>
          <w:sz w:val="22"/>
          <w:szCs w:val="22"/>
        </w:rPr>
        <w:t>2) powierzchnia użytkowa części mieszkalnej w budynku innnym niż mieszkalny wynosi:.........................</w:t>
      </w:r>
    </w:p>
    <w:p w14:paraId="4DA286C8" w14:textId="77777777" w:rsidR="00F54554" w:rsidRDefault="00797C36">
      <w:pPr>
        <w:pStyle w:val="Standard"/>
        <w:ind w:left="240" w:hanging="60"/>
        <w:rPr>
          <w:sz w:val="22"/>
          <w:szCs w:val="22"/>
        </w:rPr>
      </w:pPr>
      <w:r>
        <w:rPr>
          <w:sz w:val="22"/>
          <w:szCs w:val="22"/>
        </w:rPr>
        <w:t>3) powierzchnia użytkowa poszczególnych lokali mieszkalnych w budynku wynosi....................................</w:t>
      </w:r>
    </w:p>
    <w:p w14:paraId="6F1991E0" w14:textId="77777777" w:rsidR="00F54554" w:rsidRDefault="00797C3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2FE3BCE" w14:textId="77777777" w:rsidR="00F54554" w:rsidRDefault="00797C36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(wypełnić właściwe)</w:t>
      </w:r>
    </w:p>
    <w:p w14:paraId="2E492A60" w14:textId="77777777" w:rsidR="00F54554" w:rsidRDefault="00797C36">
      <w:pPr>
        <w:pStyle w:val="Standard"/>
        <w:jc w:val="both"/>
      </w:pPr>
      <w:r>
        <w:t>Potwierdzając powyższe informacje oświadczam, że znane mi są obowiązujące przep</w:t>
      </w:r>
      <w:r>
        <w:t>isy z zakresu odpowiedzialności karnej za składanie fałszywych oświadczeń lub podanie nieprawdy, określone Kodeksem karnym, a także przepisy dotyczące odpowiedzialności karnej i zawodowej, określone rozdziałami 9 i 10 ustawy Prawo budowlane.</w:t>
      </w:r>
    </w:p>
    <w:p w14:paraId="47EB64DD" w14:textId="77777777" w:rsidR="00F54554" w:rsidRDefault="00F54554">
      <w:pPr>
        <w:pStyle w:val="Standard"/>
        <w:jc w:val="both"/>
      </w:pPr>
    </w:p>
    <w:p w14:paraId="2C8950C5" w14:textId="77777777" w:rsidR="00F54554" w:rsidRDefault="00797C36">
      <w:pPr>
        <w:pStyle w:val="Standard"/>
        <w:jc w:val="both"/>
      </w:pPr>
      <w:r>
        <w:t>.............</w:t>
      </w:r>
      <w:r>
        <w:t>..........................................</w:t>
      </w:r>
      <w:r>
        <w:tab/>
        <w:t xml:space="preserve">        ........................................</w:t>
      </w:r>
      <w:r>
        <w:tab/>
        <w:t>.........................................</w:t>
      </w:r>
    </w:p>
    <w:p w14:paraId="2AEC7148" w14:textId="77777777" w:rsidR="00F54554" w:rsidRDefault="00797C36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(podpis, pieczęć kierownika budowy/robót)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(podpis, pieczęć proje</w:t>
      </w:r>
      <w:r>
        <w:rPr>
          <w:sz w:val="12"/>
          <w:szCs w:val="12"/>
        </w:rPr>
        <w:t xml:space="preserve">ktanta)     </w:t>
      </w:r>
      <w:r>
        <w:rPr>
          <w:sz w:val="12"/>
          <w:szCs w:val="12"/>
        </w:rPr>
        <w:tab/>
        <w:t xml:space="preserve">                         (podpis,pieczęć inspektora nadzoru inwestorskiego)</w:t>
      </w:r>
    </w:p>
    <w:p w14:paraId="4BC29738" w14:textId="77777777" w:rsidR="00F54554" w:rsidRDefault="00F54554">
      <w:pPr>
        <w:pStyle w:val="Standard"/>
        <w:jc w:val="both"/>
        <w:rPr>
          <w:sz w:val="12"/>
          <w:szCs w:val="12"/>
        </w:rPr>
      </w:pPr>
    </w:p>
    <w:p w14:paraId="033024CD" w14:textId="77777777" w:rsidR="00F54554" w:rsidRDefault="00797C3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POCZENIE: kwalifikacji odstąpienia od pozwolenia na budowę dokonuje projektant, a w razie zmian nieistotnych zamieszcza stosowną informację  w projekcie </w:t>
      </w:r>
      <w:r>
        <w:rPr>
          <w:sz w:val="16"/>
          <w:szCs w:val="16"/>
        </w:rPr>
        <w:t>(rysunek, opis). Oświadczenie kierownika w przypadku zmian nieistotnych podpisuje także projektant i inspektor nadzoru inwestorskiego, jeżeli został ustanowiony.</w:t>
      </w:r>
    </w:p>
    <w:p w14:paraId="69007DB3" w14:textId="77777777" w:rsidR="00F54554" w:rsidRDefault="00797C36">
      <w:pPr>
        <w:pStyle w:val="Standard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niepotrzebne skreślić           </w:t>
      </w:r>
    </w:p>
    <w:p w14:paraId="52E322D5" w14:textId="77777777" w:rsidR="00F54554" w:rsidRDefault="00797C36">
      <w:pPr>
        <w:pStyle w:val="Standard"/>
        <w:jc w:val="both"/>
      </w:pPr>
      <w:r>
        <w:rPr>
          <w:sz w:val="16"/>
          <w:szCs w:val="16"/>
        </w:rPr>
        <w:t>Formularz o do stosowania  w Powiatowym Inspektoracie Nadzoru</w:t>
      </w:r>
      <w:r>
        <w:rPr>
          <w:sz w:val="16"/>
          <w:szCs w:val="16"/>
        </w:rPr>
        <w:t xml:space="preserve"> Budowlanego w Jaworze</w:t>
      </w:r>
    </w:p>
    <w:sectPr w:rsidR="00F5455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2283" w14:textId="77777777" w:rsidR="00000000" w:rsidRDefault="00797C36">
      <w:r>
        <w:separator/>
      </w:r>
    </w:p>
  </w:endnote>
  <w:endnote w:type="continuationSeparator" w:id="0">
    <w:p w14:paraId="116B9D1B" w14:textId="77777777" w:rsidR="00000000" w:rsidRDefault="0079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17F3" w14:textId="77777777" w:rsidR="00000000" w:rsidRDefault="00797C36">
      <w:r>
        <w:rPr>
          <w:color w:val="000000"/>
        </w:rPr>
        <w:separator/>
      </w:r>
    </w:p>
  </w:footnote>
  <w:footnote w:type="continuationSeparator" w:id="0">
    <w:p w14:paraId="44AF4886" w14:textId="77777777" w:rsidR="00000000" w:rsidRDefault="0079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9F5"/>
    <w:multiLevelType w:val="multilevel"/>
    <w:tmpl w:val="971215F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33116A6"/>
    <w:multiLevelType w:val="multilevel"/>
    <w:tmpl w:val="317848C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EE69A9"/>
    <w:multiLevelType w:val="multilevel"/>
    <w:tmpl w:val="710C3D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4554"/>
    <w:rsid w:val="00797C36"/>
    <w:rsid w:val="00F5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6D02"/>
  <w15:docId w15:val="{41A8CBD6-F3B8-4314-958B-94A8BC19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2020-08-14T06:46:00Z</cp:lastPrinted>
  <dcterms:created xsi:type="dcterms:W3CDTF">2020-11-23T10:20:00Z</dcterms:created>
  <dcterms:modified xsi:type="dcterms:W3CDTF">2020-11-23T10:20:00Z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