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F" w:rsidRDefault="00B4531F" w:rsidP="00467932">
      <w:pPr>
        <w:tabs>
          <w:tab w:val="left" w:pos="3990"/>
        </w:tabs>
        <w:jc w:val="right"/>
        <w:rPr>
          <w:rFonts w:ascii="Cambria" w:hAnsi="Cambria"/>
          <w:i/>
          <w:sz w:val="20"/>
          <w:szCs w:val="22"/>
        </w:rPr>
      </w:pPr>
      <w:r w:rsidRPr="00785B99">
        <w:rPr>
          <w:rFonts w:ascii="Cambria" w:hAnsi="Cambria"/>
          <w:i/>
          <w:sz w:val="20"/>
          <w:szCs w:val="22"/>
        </w:rPr>
        <w:t>Załącznik nr</w:t>
      </w:r>
      <w:r>
        <w:rPr>
          <w:rFonts w:ascii="Cambria" w:hAnsi="Cambria"/>
          <w:i/>
          <w:sz w:val="20"/>
          <w:szCs w:val="22"/>
        </w:rPr>
        <w:t xml:space="preserve"> 1</w:t>
      </w:r>
      <w:r>
        <w:rPr>
          <w:rFonts w:ascii="Cambria" w:hAnsi="Cambria"/>
          <w:i/>
          <w:sz w:val="20"/>
          <w:szCs w:val="22"/>
        </w:rPr>
        <w:tab/>
        <w:t xml:space="preserve"> do zapytania ofertowego z dnia 14 września  2021 r. </w:t>
      </w:r>
      <w:r w:rsidRPr="00785B99">
        <w:rPr>
          <w:rFonts w:ascii="Cambria" w:hAnsi="Cambria"/>
          <w:i/>
          <w:sz w:val="20"/>
          <w:szCs w:val="22"/>
        </w:rPr>
        <w:t>– Formularz ofertowy</w:t>
      </w:r>
    </w:p>
    <w:p w:rsidR="00B4531F" w:rsidRPr="00785B99" w:rsidRDefault="00B4531F" w:rsidP="00467932">
      <w:pPr>
        <w:tabs>
          <w:tab w:val="left" w:pos="3990"/>
        </w:tabs>
        <w:jc w:val="right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- wersja uwzględniająca zmiany z 17.09.2021 r. -</w:t>
      </w:r>
    </w:p>
    <w:p w:rsidR="00B4531F" w:rsidRPr="00785B99" w:rsidRDefault="00B4531F" w:rsidP="00467932">
      <w:pPr>
        <w:jc w:val="both"/>
        <w:rPr>
          <w:rFonts w:ascii="Cambria" w:hAnsi="Cambria"/>
          <w:sz w:val="20"/>
          <w:szCs w:val="22"/>
        </w:rPr>
      </w:pPr>
    </w:p>
    <w:p w:rsidR="00B4531F" w:rsidRPr="00785B99" w:rsidRDefault="00B4531F" w:rsidP="00467932">
      <w:pPr>
        <w:jc w:val="both"/>
        <w:rPr>
          <w:rFonts w:ascii="Cambria" w:hAnsi="Cambria"/>
          <w:sz w:val="18"/>
          <w:szCs w:val="22"/>
          <w:vertAlign w:val="subscript"/>
        </w:rPr>
      </w:pPr>
      <w:r w:rsidRPr="00785B99">
        <w:rPr>
          <w:rFonts w:ascii="Cambria" w:hAnsi="Cambria"/>
          <w:sz w:val="18"/>
          <w:szCs w:val="22"/>
          <w:vertAlign w:val="subscript"/>
        </w:rPr>
        <w:t>..................................................................................</w:t>
      </w:r>
    </w:p>
    <w:p w:rsidR="00B4531F" w:rsidRDefault="00B4531F" w:rsidP="00467932">
      <w:pPr>
        <w:ind w:firstLine="708"/>
        <w:jc w:val="both"/>
        <w:rPr>
          <w:rFonts w:ascii="Cambria" w:hAnsi="Cambria"/>
          <w:sz w:val="20"/>
          <w:szCs w:val="22"/>
          <w:vertAlign w:val="superscript"/>
        </w:rPr>
      </w:pPr>
    </w:p>
    <w:p w:rsidR="00B4531F" w:rsidRPr="00785B99" w:rsidRDefault="00B4531F" w:rsidP="00467932">
      <w:pPr>
        <w:ind w:firstLine="708"/>
        <w:jc w:val="both"/>
        <w:rPr>
          <w:rFonts w:ascii="Cambria" w:hAnsi="Cambria"/>
          <w:sz w:val="20"/>
          <w:szCs w:val="22"/>
          <w:vertAlign w:val="superscript"/>
        </w:rPr>
      </w:pPr>
      <w:r w:rsidRPr="00785B99">
        <w:rPr>
          <w:rFonts w:ascii="Cambria" w:hAnsi="Cambria"/>
          <w:sz w:val="20"/>
          <w:szCs w:val="22"/>
          <w:vertAlign w:val="superscript"/>
        </w:rPr>
        <w:t>Dane Wykonawcy</w:t>
      </w:r>
    </w:p>
    <w:p w:rsidR="00B4531F" w:rsidRPr="00785B99" w:rsidRDefault="00B4531F" w:rsidP="00467932">
      <w:pPr>
        <w:pStyle w:val="CommentText"/>
        <w:spacing w:before="120" w:after="360"/>
        <w:jc w:val="center"/>
        <w:rPr>
          <w:rFonts w:ascii="Cambria" w:hAnsi="Cambria"/>
          <w:b/>
          <w:color w:val="auto"/>
          <w:sz w:val="26"/>
          <w:szCs w:val="22"/>
        </w:rPr>
      </w:pPr>
      <w:r w:rsidRPr="00785B99">
        <w:rPr>
          <w:rFonts w:ascii="Cambria" w:hAnsi="Cambria"/>
          <w:b/>
          <w:color w:val="auto"/>
          <w:sz w:val="26"/>
          <w:szCs w:val="22"/>
        </w:rPr>
        <w:t>FORMULARZ OFERTOWY</w:t>
      </w:r>
    </w:p>
    <w:p w:rsidR="00B4531F" w:rsidRPr="00785B99" w:rsidRDefault="00B4531F" w:rsidP="00467932">
      <w:pPr>
        <w:pStyle w:val="CommentText"/>
        <w:spacing w:before="120" w:after="120"/>
        <w:jc w:val="both"/>
        <w:rPr>
          <w:rFonts w:ascii="Cambria" w:hAnsi="Cambria"/>
          <w:snapToGrid w:val="0"/>
          <w:color w:val="auto"/>
          <w:szCs w:val="22"/>
        </w:rPr>
      </w:pPr>
      <w:r w:rsidRPr="00785B99">
        <w:rPr>
          <w:rFonts w:ascii="Cambria" w:hAnsi="Cambria"/>
          <w:color w:val="auto"/>
          <w:szCs w:val="22"/>
        </w:rPr>
        <w:t xml:space="preserve">Przystępując do </w:t>
      </w:r>
      <w:r w:rsidRPr="00785B99">
        <w:rPr>
          <w:rFonts w:ascii="Cambria" w:hAnsi="Cambria"/>
          <w:i/>
          <w:color w:val="auto"/>
          <w:szCs w:val="22"/>
        </w:rPr>
        <w:t>zapytania ofertowego</w:t>
      </w:r>
      <w:r w:rsidRPr="00785B99">
        <w:rPr>
          <w:rFonts w:ascii="Cambria" w:hAnsi="Cambria"/>
          <w:color w:val="auto"/>
          <w:szCs w:val="22"/>
        </w:rPr>
        <w:t xml:space="preserve"> z dnia </w:t>
      </w:r>
      <w:r w:rsidRPr="0058569B">
        <w:rPr>
          <w:rFonts w:ascii="Cambria" w:hAnsi="Cambria"/>
          <w:b/>
          <w:bCs/>
          <w:color w:val="auto"/>
          <w:szCs w:val="22"/>
        </w:rPr>
        <w:t>1</w:t>
      </w:r>
      <w:r>
        <w:rPr>
          <w:rFonts w:ascii="Cambria" w:hAnsi="Cambria"/>
          <w:b/>
          <w:color w:val="auto"/>
          <w:szCs w:val="22"/>
        </w:rPr>
        <w:t xml:space="preserve">4 września </w:t>
      </w:r>
      <w:r w:rsidRPr="00785B99">
        <w:rPr>
          <w:rFonts w:ascii="Cambria" w:hAnsi="Cambria"/>
          <w:b/>
          <w:color w:val="auto"/>
          <w:szCs w:val="22"/>
        </w:rPr>
        <w:t>20</w:t>
      </w:r>
      <w:r>
        <w:rPr>
          <w:rFonts w:ascii="Cambria" w:hAnsi="Cambria"/>
          <w:b/>
          <w:color w:val="auto"/>
          <w:szCs w:val="22"/>
        </w:rPr>
        <w:t xml:space="preserve">21 </w:t>
      </w:r>
      <w:r w:rsidRPr="00785B99">
        <w:rPr>
          <w:rFonts w:ascii="Cambria" w:hAnsi="Cambria"/>
          <w:b/>
          <w:color w:val="auto"/>
          <w:szCs w:val="22"/>
        </w:rPr>
        <w:t xml:space="preserve">r. </w:t>
      </w:r>
      <w:r>
        <w:rPr>
          <w:rFonts w:ascii="Cambria" w:hAnsi="Cambria"/>
          <w:b/>
          <w:color w:val="auto"/>
          <w:szCs w:val="22"/>
        </w:rPr>
        <w:t>(</w:t>
      </w:r>
      <w:r w:rsidRPr="009E5E5B">
        <w:rPr>
          <w:rFonts w:ascii="Cambria" w:hAnsi="Cambria"/>
          <w:b/>
          <w:color w:val="auto"/>
          <w:szCs w:val="22"/>
        </w:rPr>
        <w:t>Znak sprawy: ZSME.DS.26</w:t>
      </w:r>
      <w:r>
        <w:rPr>
          <w:rFonts w:ascii="Cambria" w:hAnsi="Cambria"/>
          <w:b/>
          <w:color w:val="auto"/>
          <w:szCs w:val="22"/>
        </w:rPr>
        <w:t>.17.</w:t>
      </w:r>
      <w:r w:rsidRPr="009E5E5B">
        <w:rPr>
          <w:rFonts w:ascii="Cambria" w:hAnsi="Cambria"/>
          <w:b/>
          <w:color w:val="auto"/>
          <w:szCs w:val="22"/>
        </w:rPr>
        <w:t>202</w:t>
      </w:r>
      <w:r>
        <w:rPr>
          <w:rFonts w:ascii="Cambria" w:hAnsi="Cambria"/>
          <w:b/>
          <w:color w:val="auto"/>
          <w:szCs w:val="22"/>
        </w:rPr>
        <w:t xml:space="preserve">1) </w:t>
      </w:r>
      <w:r w:rsidRPr="00785B99">
        <w:rPr>
          <w:rFonts w:ascii="Cambria" w:hAnsi="Cambria" w:cs="Calibri"/>
          <w:b/>
          <w:szCs w:val="22"/>
        </w:rPr>
        <w:t xml:space="preserve">na </w:t>
      </w:r>
      <w:r w:rsidRPr="004F174D">
        <w:rPr>
          <w:rFonts w:ascii="Cambria" w:hAnsi="Cambria" w:cs="Calibri"/>
          <w:b/>
          <w:szCs w:val="22"/>
        </w:rPr>
        <w:t>Dostaw</w:t>
      </w:r>
      <w:r>
        <w:rPr>
          <w:rFonts w:ascii="Cambria" w:hAnsi="Cambria" w:cs="Calibri"/>
          <w:b/>
          <w:szCs w:val="22"/>
        </w:rPr>
        <w:t>ę</w:t>
      </w:r>
      <w:r w:rsidRPr="004F174D">
        <w:rPr>
          <w:rFonts w:ascii="Cambria" w:hAnsi="Cambria" w:cs="Calibri"/>
          <w:b/>
          <w:szCs w:val="22"/>
        </w:rPr>
        <w:t xml:space="preserve"> zestawów ko</w:t>
      </w:r>
      <w:r>
        <w:rPr>
          <w:rFonts w:ascii="Cambria" w:hAnsi="Cambria" w:cs="Calibri"/>
          <w:b/>
          <w:szCs w:val="22"/>
        </w:rPr>
        <w:t>mputerowych dla nowych pracowni</w:t>
      </w:r>
      <w:r w:rsidRPr="004F174D">
        <w:rPr>
          <w:rFonts w:ascii="Cambria" w:hAnsi="Cambria" w:cs="Calibri"/>
          <w:b/>
          <w:szCs w:val="22"/>
        </w:rPr>
        <w:t xml:space="preserve"> komputerowych Zespołu Szkół Mechaniczno-Elektrycznych w Żywcu przy ul. Komisji Edukacji Narodowej 3.</w:t>
      </w:r>
      <w:r>
        <w:rPr>
          <w:rFonts w:ascii="Cambria" w:hAnsi="Cambria" w:cs="Calibri"/>
          <w:b/>
          <w:szCs w:val="22"/>
        </w:rPr>
        <w:t xml:space="preserve"> </w:t>
      </w:r>
      <w:r w:rsidRPr="00F968E9">
        <w:rPr>
          <w:rFonts w:ascii="Cambria" w:hAnsi="Cambria" w:cs="Calibri"/>
          <w:bCs/>
          <w:szCs w:val="22"/>
        </w:rPr>
        <w:t>o</w:t>
      </w:r>
      <w:r w:rsidRPr="00785B99">
        <w:rPr>
          <w:rFonts w:ascii="Cambria" w:hAnsi="Cambria"/>
          <w:snapToGrid w:val="0"/>
          <w:color w:val="auto"/>
          <w:szCs w:val="22"/>
        </w:rPr>
        <w:t>ferujemy wykonanie przedmiotu zamówienia, za kwotę :</w:t>
      </w:r>
    </w:p>
    <w:p w:rsidR="00B4531F" w:rsidRPr="00785B99" w:rsidRDefault="00B4531F" w:rsidP="00467932">
      <w:pPr>
        <w:spacing w:before="120" w:after="120"/>
        <w:jc w:val="both"/>
        <w:rPr>
          <w:rFonts w:ascii="Cambria" w:hAnsi="Cambria"/>
          <w:b/>
          <w:bCs/>
          <w:snapToGrid w:val="0"/>
          <w:sz w:val="20"/>
          <w:szCs w:val="22"/>
        </w:rPr>
      </w:pPr>
      <w:r w:rsidRPr="00785B99">
        <w:rPr>
          <w:rFonts w:ascii="Cambria" w:hAnsi="Cambria"/>
          <w:b/>
          <w:sz w:val="20"/>
          <w:szCs w:val="22"/>
        </w:rPr>
        <w:t xml:space="preserve">Cena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 xml:space="preserve">brutto: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>zł</w:t>
      </w:r>
    </w:p>
    <w:p w:rsidR="00B4531F" w:rsidRPr="000633EF" w:rsidRDefault="00B4531F" w:rsidP="00467932">
      <w:pPr>
        <w:spacing w:before="120" w:after="120"/>
        <w:ind w:right="83"/>
        <w:jc w:val="both"/>
        <w:rPr>
          <w:rFonts w:ascii="Cambria" w:hAnsi="Cambria"/>
          <w:snapToGrid w:val="0"/>
          <w:sz w:val="14"/>
          <w:szCs w:val="16"/>
          <w:vertAlign w:val="subscript"/>
        </w:rPr>
      </w:pPr>
      <w:r w:rsidRPr="00785B99">
        <w:rPr>
          <w:rFonts w:ascii="Cambria" w:hAnsi="Cambria"/>
          <w:b/>
          <w:bCs/>
          <w:sz w:val="20"/>
          <w:szCs w:val="22"/>
        </w:rPr>
        <w:t xml:space="preserve">słownie: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….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</w:t>
      </w:r>
    </w:p>
    <w:p w:rsidR="00B4531F" w:rsidRDefault="00B4531F" w:rsidP="00467932">
      <w:pPr>
        <w:pStyle w:val="BodyTextIndent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  <w:r w:rsidRPr="00785B99">
        <w:rPr>
          <w:rFonts w:ascii="Cambria" w:hAnsi="Cambria"/>
          <w:sz w:val="20"/>
          <w:szCs w:val="22"/>
        </w:rPr>
        <w:t xml:space="preserve">w tym: </w:t>
      </w:r>
      <w:r w:rsidRPr="00785B99">
        <w:rPr>
          <w:rFonts w:ascii="Cambria" w:hAnsi="Cambria"/>
          <w:b/>
          <w:sz w:val="20"/>
          <w:szCs w:val="22"/>
        </w:rPr>
        <w:t>cena netto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……………………………….…………………………….……………… </w:t>
      </w:r>
      <w:r w:rsidRPr="00785B99">
        <w:rPr>
          <w:rFonts w:ascii="Cambria" w:hAnsi="Cambria"/>
          <w:sz w:val="20"/>
          <w:szCs w:val="22"/>
        </w:rPr>
        <w:t xml:space="preserve">zł., </w:t>
      </w:r>
      <w:r w:rsidRPr="00785B99">
        <w:rPr>
          <w:rFonts w:ascii="Cambria" w:hAnsi="Cambria"/>
          <w:b/>
          <w:sz w:val="20"/>
          <w:szCs w:val="22"/>
        </w:rPr>
        <w:t>podatek VAT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</w:t>
      </w:r>
      <w:r w:rsidRPr="00785B99">
        <w:rPr>
          <w:rFonts w:ascii="Cambria" w:hAnsi="Cambria"/>
          <w:sz w:val="20"/>
          <w:szCs w:val="22"/>
        </w:rPr>
        <w:t xml:space="preserve">% tj.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……………………….…………………………………………</w:t>
      </w:r>
      <w:r w:rsidRPr="00785B99">
        <w:rPr>
          <w:rFonts w:ascii="Cambria" w:hAnsi="Cambria"/>
          <w:sz w:val="20"/>
          <w:szCs w:val="22"/>
        </w:rPr>
        <w:t xml:space="preserve"> zł</w:t>
      </w:r>
    </w:p>
    <w:p w:rsidR="00B4531F" w:rsidRDefault="00B4531F" w:rsidP="00467932">
      <w:pPr>
        <w:pStyle w:val="BodyTextIndent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</w:p>
    <w:p w:rsidR="00B4531F" w:rsidRPr="00785B99" w:rsidRDefault="00B4531F" w:rsidP="00467932">
      <w:pPr>
        <w:pStyle w:val="BodyTextIndent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Na wyżej wymienioną cenę składa się cena za 10 zestawów A (łącznie … zł netto; … zł brutto) oraz 18 zestawów B (łącznie … zł netto; … zł brutto).</w:t>
      </w:r>
    </w:p>
    <w:p w:rsidR="00B4531F" w:rsidRPr="00785B99" w:rsidRDefault="00B4531F" w:rsidP="00467932">
      <w:pPr>
        <w:pStyle w:val="BodyTextIndent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</w:p>
    <w:p w:rsidR="00B4531F" w:rsidRPr="00CB282D" w:rsidRDefault="00B4531F" w:rsidP="00CB282D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 xml:space="preserve">Udzielam/y </w:t>
      </w:r>
      <w:r>
        <w:rPr>
          <w:rFonts w:ascii="Cambria" w:hAnsi="Cambria"/>
          <w:snapToGrid w:val="0"/>
          <w:sz w:val="20"/>
          <w:szCs w:val="22"/>
        </w:rPr>
        <w:t xml:space="preserve">rękojmi za wady </w:t>
      </w:r>
      <w:r w:rsidRPr="00785B99">
        <w:rPr>
          <w:rFonts w:ascii="Cambria" w:hAnsi="Cambria"/>
          <w:snapToGrid w:val="0"/>
          <w:sz w:val="20"/>
          <w:szCs w:val="22"/>
        </w:rPr>
        <w:t>na</w:t>
      </w:r>
      <w:r w:rsidRPr="00785B99">
        <w:rPr>
          <w:rFonts w:ascii="Cambria" w:hAnsi="Cambria"/>
          <w:b/>
          <w:bCs/>
          <w:sz w:val="20"/>
          <w:szCs w:val="22"/>
        </w:rPr>
        <w:t xml:space="preserve"> </w:t>
      </w:r>
      <w:r>
        <w:rPr>
          <w:rFonts w:ascii="Cambria" w:hAnsi="Cambria"/>
          <w:sz w:val="20"/>
          <w:szCs w:val="22"/>
        </w:rPr>
        <w:t>dostarczone towary</w:t>
      </w:r>
      <w:r w:rsidRPr="00785B99">
        <w:rPr>
          <w:rFonts w:ascii="Cambria" w:hAnsi="Cambria"/>
          <w:sz w:val="20"/>
          <w:szCs w:val="22"/>
        </w:rPr>
        <w:t xml:space="preserve">: </w:t>
      </w:r>
      <w:r w:rsidRPr="00785B99">
        <w:rPr>
          <w:rFonts w:ascii="Cambria" w:hAnsi="Cambria"/>
          <w:snapToGrid w:val="0"/>
          <w:sz w:val="20"/>
          <w:szCs w:val="22"/>
        </w:rPr>
        <w:t>na okres</w:t>
      </w:r>
      <w:r>
        <w:rPr>
          <w:rFonts w:ascii="Cambria" w:hAnsi="Cambria"/>
          <w:snapToGrid w:val="0"/>
          <w:sz w:val="20"/>
          <w:szCs w:val="22"/>
        </w:rPr>
        <w:t xml:space="preserve"> 3 lat, według zasad Kodeksu cywilnego oraz gwarancji na okres 36 miesięcy.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 xml:space="preserve">W/w zamówienie wykonam/y w terminie </w:t>
      </w:r>
      <w:r>
        <w:rPr>
          <w:rFonts w:ascii="Cambria" w:hAnsi="Cambria"/>
          <w:snapToGrid w:val="0"/>
          <w:sz w:val="20"/>
          <w:szCs w:val="22"/>
        </w:rPr>
        <w:t xml:space="preserve">30 dni </w:t>
      </w:r>
      <w:r w:rsidRPr="00785B99">
        <w:rPr>
          <w:rFonts w:ascii="Cambria" w:hAnsi="Cambria"/>
          <w:snapToGrid w:val="0"/>
          <w:sz w:val="20"/>
          <w:szCs w:val="22"/>
        </w:rPr>
        <w:t>od dnia podpisania umowy</w:t>
      </w:r>
      <w:r>
        <w:rPr>
          <w:rFonts w:ascii="Cambria" w:hAnsi="Cambria"/>
          <w:snapToGrid w:val="0"/>
          <w:sz w:val="20"/>
          <w:szCs w:val="22"/>
        </w:rPr>
        <w:t>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Oświadczam/y, że w cenie mojej/naszej oferty uwzględnione zostały wszystkie koszty wykonania zamówienia.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CF147C">
        <w:rPr>
          <w:rFonts w:ascii="Cambria" w:hAnsi="Cambria"/>
          <w:snapToGrid w:val="0"/>
          <w:sz w:val="20"/>
          <w:szCs w:val="22"/>
        </w:rPr>
        <w:t xml:space="preserve">Oświadczam/y, że zobowiązujemy się do zawarcia umowy z Zamawiającym według wzoru stanowiącego załącznik nr </w:t>
      </w:r>
      <w:r>
        <w:rPr>
          <w:rFonts w:ascii="Cambria" w:hAnsi="Cambria"/>
          <w:snapToGrid w:val="0"/>
          <w:sz w:val="20"/>
          <w:szCs w:val="22"/>
        </w:rPr>
        <w:t>2</w:t>
      </w:r>
      <w:r w:rsidRPr="00CF147C">
        <w:rPr>
          <w:rFonts w:ascii="Cambria" w:hAnsi="Cambria"/>
          <w:snapToGrid w:val="0"/>
          <w:sz w:val="20"/>
          <w:szCs w:val="22"/>
        </w:rPr>
        <w:t xml:space="preserve"> do zapytania ofertowego, przedłożonego przez Zamawiającego w miejscu i czasie wskazanym</w:t>
      </w:r>
      <w:r w:rsidRPr="00785B99">
        <w:rPr>
          <w:rFonts w:ascii="Cambria" w:hAnsi="Cambria"/>
          <w:snapToGrid w:val="0"/>
          <w:sz w:val="20"/>
          <w:szCs w:val="22"/>
        </w:rPr>
        <w:t xml:space="preserve"> przez Zamawiającego.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zapoznaliśmy się z treścią Zapytania ofertowego</w:t>
      </w:r>
      <w:r>
        <w:rPr>
          <w:rFonts w:ascii="Cambria" w:hAnsi="Cambria"/>
          <w:snapToGrid w:val="0"/>
          <w:sz w:val="20"/>
          <w:szCs w:val="22"/>
        </w:rPr>
        <w:t xml:space="preserve">, </w:t>
      </w:r>
      <w:r w:rsidRPr="00785B99">
        <w:rPr>
          <w:rFonts w:ascii="Cambria" w:hAnsi="Cambria"/>
          <w:snapToGrid w:val="0"/>
          <w:sz w:val="20"/>
          <w:szCs w:val="22"/>
        </w:rPr>
        <w:t>oraz uzyskaliśmy konieczne informacje niezbędne do przygotowania oferty. Składając ofertę akceptujemy postanowienia i wymagania postawione Zapytaniem ofertowym.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uważamy się za związani niniejszą ofertą na czas wskazany w Zapytaniu ofertowym.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iż wszystkie informacje zamieszczone w Ofercie są aktualne i prawdziwe.</w:t>
      </w:r>
    </w:p>
    <w:p w:rsidR="00B4531F" w:rsidRPr="00785B99" w:rsidRDefault="00B4531F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Oświadczam/y, że:</w:t>
      </w:r>
    </w:p>
    <w:p w:rsidR="00B4531F" w:rsidRPr="00785B99" w:rsidRDefault="00B4531F" w:rsidP="00467932">
      <w:pPr>
        <w:numPr>
          <w:ilvl w:val="0"/>
          <w:numId w:val="2"/>
        </w:numPr>
        <w:spacing w:before="120" w:after="120"/>
        <w:jc w:val="both"/>
        <w:rPr>
          <w:rFonts w:ascii="Cambria" w:eastAsia="SimSun" w:hAnsi="Cambria"/>
          <w:sz w:val="20"/>
          <w:szCs w:val="22"/>
          <w:lang w:eastAsia="zh-CN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zapoznałem/</w:t>
      </w:r>
      <w:r w:rsidRPr="00785B99">
        <w:rPr>
          <w:rFonts w:ascii="Cambria" w:eastAsia="SimSun" w:hAnsi="Cambria"/>
          <w:sz w:val="20"/>
          <w:szCs w:val="22"/>
          <w:lang w:eastAsia="zh-CN"/>
        </w:rPr>
        <w:t>zapoznaliśmy się z przedmiotem zamówienia i nie wnoszę/wnosimy do niego żadnych zastrzeżeń,</w:t>
      </w:r>
    </w:p>
    <w:p w:rsidR="00B4531F" w:rsidRPr="00785B99" w:rsidRDefault="00B4531F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eastAsia="SimSun" w:hAnsi="Cambria"/>
          <w:sz w:val="20"/>
          <w:szCs w:val="22"/>
          <w:lang w:eastAsia="zh-CN"/>
        </w:rPr>
        <w:t>posiadam/y uprawnienia, wiedzę oraz doświadczenie do wykonania przedmiotowego zamówienia,</w:t>
      </w:r>
      <w:r w:rsidRPr="00785B99">
        <w:rPr>
          <w:rFonts w:ascii="Cambria" w:hAnsi="Cambria"/>
          <w:sz w:val="20"/>
          <w:szCs w:val="22"/>
        </w:rPr>
        <w:t xml:space="preserve"> </w:t>
      </w:r>
    </w:p>
    <w:p w:rsidR="00B4531F" w:rsidRPr="00785B99" w:rsidRDefault="00B4531F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 xml:space="preserve">dysponuję/dysponujemy potencjałem technicznym oraz osobami zdolnymi do wykonania zamówienia, </w:t>
      </w:r>
    </w:p>
    <w:p w:rsidR="00B4531F" w:rsidRPr="00785B99" w:rsidRDefault="00B4531F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>znajduję/znajdujemy się w sytuacji ekonomicznej i finansowej zapewniającej wykonanie zamówienia.</w:t>
      </w:r>
    </w:p>
    <w:p w:rsidR="00B4531F" w:rsidRPr="00785B99" w:rsidRDefault="00B4531F" w:rsidP="00467932">
      <w:pPr>
        <w:spacing w:before="120" w:after="120"/>
        <w:jc w:val="both"/>
        <w:rPr>
          <w:rFonts w:ascii="Cambria" w:hAnsi="Cambria"/>
          <w:sz w:val="20"/>
          <w:szCs w:val="22"/>
        </w:rPr>
      </w:pPr>
    </w:p>
    <w:p w:rsidR="00B4531F" w:rsidRPr="00785B99" w:rsidRDefault="00B4531F" w:rsidP="00467932">
      <w:p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</w:p>
    <w:p w:rsidR="00B4531F" w:rsidRPr="00785B99" w:rsidRDefault="00B4531F" w:rsidP="0046793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0"/>
          <w:szCs w:val="22"/>
        </w:rPr>
      </w:pP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…….……………………………………………………………………………………………………………………………………………………….…</w:t>
      </w:r>
    </w:p>
    <w:p w:rsidR="00B4531F" w:rsidRPr="00785B99" w:rsidRDefault="00B4531F" w:rsidP="00467932">
      <w:pPr>
        <w:ind w:left="4395"/>
        <w:jc w:val="center"/>
        <w:rPr>
          <w:rFonts w:ascii="Cambria" w:hAnsi="Cambria" w:cs="Arial"/>
          <w:sz w:val="20"/>
          <w:szCs w:val="22"/>
          <w:vertAlign w:val="superscript"/>
        </w:rPr>
      </w:pPr>
      <w:r w:rsidRPr="00785B99">
        <w:rPr>
          <w:rFonts w:ascii="Cambria" w:hAnsi="Cambria" w:cs="Arial"/>
          <w:i/>
          <w:sz w:val="20"/>
          <w:szCs w:val="22"/>
          <w:vertAlign w:val="superscript"/>
        </w:rPr>
        <w:t xml:space="preserve">(data i podpis osoby uprawnionej do składania oświadczeń woli </w:t>
      </w:r>
      <w:r w:rsidRPr="00785B99">
        <w:rPr>
          <w:rFonts w:ascii="Cambria" w:hAnsi="Cambria" w:cs="Arial"/>
          <w:i/>
          <w:sz w:val="20"/>
          <w:szCs w:val="22"/>
          <w:vertAlign w:val="superscript"/>
        </w:rPr>
        <w:br/>
        <w:t>w imieniu Wykonawcy)</w:t>
      </w:r>
    </w:p>
    <w:p w:rsidR="00B4531F" w:rsidRDefault="00B4531F"/>
    <w:sectPr w:rsidR="00B4531F" w:rsidSect="006D1A0E">
      <w:headerReference w:type="default" r:id="rId7"/>
      <w:pgSz w:w="11906" w:h="16838"/>
      <w:pgMar w:top="1361" w:right="992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1F" w:rsidRDefault="00B4531F" w:rsidP="00467932">
      <w:r>
        <w:separator/>
      </w:r>
    </w:p>
  </w:endnote>
  <w:endnote w:type="continuationSeparator" w:id="0">
    <w:p w:rsidR="00B4531F" w:rsidRDefault="00B4531F" w:rsidP="0046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1F" w:rsidRDefault="00B4531F" w:rsidP="00467932">
      <w:r>
        <w:separator/>
      </w:r>
    </w:p>
  </w:footnote>
  <w:footnote w:type="continuationSeparator" w:id="0">
    <w:p w:rsidR="00B4531F" w:rsidRDefault="00B4531F" w:rsidP="0046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1F" w:rsidRPr="00747385" w:rsidRDefault="00B4531F" w:rsidP="009177A7">
    <w:pPr>
      <w:rPr>
        <w:b/>
        <w:sz w:val="18"/>
        <w:szCs w:val="18"/>
      </w:rPr>
    </w:pPr>
    <w:r w:rsidRPr="00606500">
      <w:t>Z</w:t>
    </w:r>
    <w:r>
      <w:t>nak sprawy: ZSME.DS.26.17.2021</w:t>
    </w:r>
  </w:p>
  <w:p w:rsidR="00B4531F" w:rsidRDefault="00B4531F" w:rsidP="00917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32"/>
    <w:rsid w:val="00036AD1"/>
    <w:rsid w:val="000633EF"/>
    <w:rsid w:val="00147C91"/>
    <w:rsid w:val="00160081"/>
    <w:rsid w:val="001604DA"/>
    <w:rsid w:val="001B6ECC"/>
    <w:rsid w:val="0024369B"/>
    <w:rsid w:val="002640C0"/>
    <w:rsid w:val="002A4E64"/>
    <w:rsid w:val="002B2D3C"/>
    <w:rsid w:val="00310686"/>
    <w:rsid w:val="003D4157"/>
    <w:rsid w:val="00467932"/>
    <w:rsid w:val="004751EE"/>
    <w:rsid w:val="004B7263"/>
    <w:rsid w:val="004C4717"/>
    <w:rsid w:val="004E5DF9"/>
    <w:rsid w:val="004F174D"/>
    <w:rsid w:val="00515EED"/>
    <w:rsid w:val="0058569B"/>
    <w:rsid w:val="005A4725"/>
    <w:rsid w:val="00606500"/>
    <w:rsid w:val="00643589"/>
    <w:rsid w:val="006D1A0E"/>
    <w:rsid w:val="00747385"/>
    <w:rsid w:val="00762C08"/>
    <w:rsid w:val="00785B99"/>
    <w:rsid w:val="007B0F28"/>
    <w:rsid w:val="008C2668"/>
    <w:rsid w:val="008C3DCE"/>
    <w:rsid w:val="008F7B95"/>
    <w:rsid w:val="009040DB"/>
    <w:rsid w:val="009177A7"/>
    <w:rsid w:val="00950992"/>
    <w:rsid w:val="00990F7F"/>
    <w:rsid w:val="009E5E5B"/>
    <w:rsid w:val="00A00A11"/>
    <w:rsid w:val="00A145DE"/>
    <w:rsid w:val="00A91876"/>
    <w:rsid w:val="00A9398B"/>
    <w:rsid w:val="00A95BC8"/>
    <w:rsid w:val="00AC61B6"/>
    <w:rsid w:val="00AD5A51"/>
    <w:rsid w:val="00B210B5"/>
    <w:rsid w:val="00B4531F"/>
    <w:rsid w:val="00B9746A"/>
    <w:rsid w:val="00BC7015"/>
    <w:rsid w:val="00CB282D"/>
    <w:rsid w:val="00CF147C"/>
    <w:rsid w:val="00D56A75"/>
    <w:rsid w:val="00D742B0"/>
    <w:rsid w:val="00DD0E3D"/>
    <w:rsid w:val="00F862CF"/>
    <w:rsid w:val="00F968E9"/>
    <w:rsid w:val="00F9729C"/>
    <w:rsid w:val="00FB32B9"/>
    <w:rsid w:val="00FC6B1C"/>
    <w:rsid w:val="00FC6B8B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679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7932"/>
    <w:rPr>
      <w:rFonts w:ascii="Times New Roman" w:hAnsi="Times New Roman" w:cs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467932"/>
    <w:pPr>
      <w:autoSpaceDE w:val="0"/>
      <w:autoSpaceDN w:val="0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93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467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932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467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932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36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AD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365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ZUZIA</cp:lastModifiedBy>
  <cp:revision>25</cp:revision>
  <dcterms:created xsi:type="dcterms:W3CDTF">2020-08-20T13:50:00Z</dcterms:created>
  <dcterms:modified xsi:type="dcterms:W3CDTF">2021-09-17T12:05:00Z</dcterms:modified>
</cp:coreProperties>
</file>