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32" w:rsidRDefault="00432132">
      <w:pPr>
        <w:pStyle w:val="Standard"/>
        <w:rPr>
          <w:rFonts w:ascii="Calibri" w:hAnsi="Calibri" w:cs="Calibri"/>
          <w:b/>
          <w:i/>
          <w:sz w:val="40"/>
          <w:szCs w:val="40"/>
        </w:rPr>
      </w:pPr>
    </w:p>
    <w:p w:rsidR="00432132" w:rsidRDefault="00432132">
      <w:pPr>
        <w:suppressAutoHyphens w:val="0"/>
      </w:pPr>
      <w:r w:rsidRPr="00432132">
        <w:rPr>
          <w:rFonts w:ascii="Calibri" w:hAnsi="Calibri" w:cs="Calibri"/>
          <w:b/>
          <w:i/>
          <w:sz w:val="40"/>
          <w:szCs w:val="40"/>
        </w:rPr>
        <w:object w:dxaOrig="7140" w:dyaOrig="10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80pt;height:678.6pt;visibility:visible;mso-wrap-style:square" o:ole="">
            <v:imagedata r:id="rId7" o:title=""/>
          </v:shape>
          <o:OLEObject Type="Embed" ProgID="AcroExch.Document.DC" ShapeID="Object 1" DrawAspect="Content" ObjectID="_1679904204" r:id="rId8"/>
        </w:object>
      </w:r>
    </w:p>
    <w:p w:rsidR="00432132" w:rsidRDefault="00432132">
      <w:pPr>
        <w:suppressAutoHyphens w:val="0"/>
        <w:rPr>
          <w:rFonts w:eastAsia="Times New Roman" w:cs="Times New Roman"/>
        </w:rPr>
      </w:pPr>
    </w:p>
    <w:p w:rsidR="00432132" w:rsidRDefault="00432132">
      <w:pPr>
        <w:suppressAutoHyphens w:val="0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§1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Postanowienia ogólne</w:t>
      </w:r>
    </w:p>
    <w:p w:rsidR="00432132" w:rsidRDefault="00F7013B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Przedszkole  Niepubliczne  Bajkowe  zwane dalej Przedszkolem ma </w:t>
      </w:r>
      <w:r>
        <w:rPr>
          <w:rFonts w:eastAsia="Times New Roman" w:cs="Times New Roman"/>
        </w:rPr>
        <w:t>siedzibę  przy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ul. Rolniczej 11 L w Przasnyszu.</w:t>
      </w:r>
    </w:p>
    <w:p w:rsidR="00432132" w:rsidRDefault="00F7013B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Ustalona nazwa Przedszkola brzmi: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Niepubliczne Przedszkole Bajkowe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ul. Rolnicza 11 L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06-300 Przasnysz.</w:t>
      </w:r>
    </w:p>
    <w:p w:rsidR="00432132" w:rsidRDefault="00F7013B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Podstawą prawną działania Przedszkola jest:</w:t>
      </w:r>
    </w:p>
    <w:p w:rsidR="00432132" w:rsidRDefault="00F7013B">
      <w:pPr>
        <w:pStyle w:val="Standard"/>
        <w:spacing w:line="360" w:lineRule="auto"/>
      </w:pPr>
      <w:r>
        <w:rPr>
          <w:rFonts w:eastAsia="Times New Roman" w:cs="Times New Roman"/>
        </w:rPr>
        <w:t>-ustawa o systemie oświaty z dnia 7 września 1991r tekst jed</w:t>
      </w:r>
      <w:r>
        <w:rPr>
          <w:rFonts w:eastAsia="Times New Roman" w:cs="Times New Roman"/>
        </w:rPr>
        <w:t>nolity. (Dz.U.z 2004r. Nr256 poz.2572 ze zm.)</w:t>
      </w:r>
    </w:p>
    <w:p w:rsidR="00432132" w:rsidRDefault="00F7013B">
      <w:pPr>
        <w:pStyle w:val="Standard"/>
        <w:spacing w:line="360" w:lineRule="auto"/>
      </w:pPr>
      <w:r>
        <w:rPr>
          <w:rFonts w:eastAsia="Times New Roman" w:cs="Times New Roman"/>
          <w:b/>
          <w:bCs/>
        </w:rPr>
        <w:t>-</w:t>
      </w:r>
      <w:r>
        <w:rPr>
          <w:rFonts w:eastAsia="Times New Roman" w:cs="Times New Roman"/>
        </w:rPr>
        <w:t>niniejszy statut nadany przez Organ Prowadzący.</w:t>
      </w:r>
    </w:p>
    <w:p w:rsidR="00432132" w:rsidRDefault="00F7013B">
      <w:pPr>
        <w:pStyle w:val="Standard"/>
        <w:numPr>
          <w:ilvl w:val="0"/>
          <w:numId w:val="1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Organem Prowadzącym Przedszkole jest Mirosława Mędrzycka , zamieszkała przy ul. Pszenicznej 3  , 06-300 Przasnysz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</w:t>
      </w:r>
      <w:r>
        <w:rPr>
          <w:rFonts w:eastAsia="Times New Roman" w:cs="Times New Roman"/>
        </w:rPr>
        <w:t xml:space="preserve">                            §2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Cele i zadania przedszkola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Nadrzędnym celem  przedszkola jest dobro dziecka</w:t>
      </w:r>
    </w:p>
    <w:p w:rsidR="00432132" w:rsidRDefault="00F7013B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Przedszkole realizuje cele i zadania określone w ustawie o systemie oświaty, rozporządzeniach, </w:t>
      </w:r>
      <w:r>
        <w:rPr>
          <w:rFonts w:eastAsia="Times New Roman" w:cs="Times New Roman"/>
        </w:rPr>
        <w:t>a w szczególności w podstawie programowej wychowania przedszkolnego określonej przez MEN.</w:t>
      </w:r>
    </w:p>
    <w:p w:rsidR="00432132" w:rsidRDefault="00F7013B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Do głównych zadań przedszkola należą:</w:t>
      </w:r>
    </w:p>
    <w:p w:rsidR="00432132" w:rsidRDefault="00F7013B">
      <w:pPr>
        <w:pStyle w:val="Standard"/>
        <w:spacing w:line="360" w:lineRule="auto"/>
      </w:pPr>
      <w:r>
        <w:rPr>
          <w:rFonts w:eastAsia="Times New Roman" w:cs="Times New Roman"/>
        </w:rPr>
        <w:t xml:space="preserve">1)sprawowanie opieki nad wychowankami i zapewnienie im bezpieczeństwa podczas pobytu w przedszkolu i poza nim </w:t>
      </w:r>
      <w:r>
        <w:rPr>
          <w:rFonts w:eastAsia="Times New Roman" w:cs="Times New Roman"/>
          <w:b/>
          <w:bCs/>
        </w:rPr>
        <w:t>(</w:t>
      </w:r>
      <w:r>
        <w:rPr>
          <w:rFonts w:eastAsia="Times New Roman" w:cs="Times New Roman"/>
          <w:b/>
          <w:bCs/>
          <w:i/>
          <w:iCs/>
        </w:rPr>
        <w:t>częsta kontrola l</w:t>
      </w:r>
      <w:r>
        <w:rPr>
          <w:rFonts w:eastAsia="Times New Roman" w:cs="Times New Roman"/>
          <w:b/>
          <w:bCs/>
          <w:i/>
          <w:iCs/>
        </w:rPr>
        <w:t>iczebności dzieci w ciągu dnia, kontrola odbioru dzieci z przedszkola, przestrzeganie zasad bezpieczeństwa w przedszkolu)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2)zapewnienie odpowiednich warunków bytowania, co jest związane m.in. z właściwym urządzeniem i wyposażeniem obiektu przedszkola oraz </w:t>
      </w:r>
      <w:r>
        <w:rPr>
          <w:rFonts w:eastAsia="Times New Roman" w:cs="Times New Roman"/>
        </w:rPr>
        <w:t>placu zabaw i utrzymanie ich w należytym stanie,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3)stymulowanie wszechstronnego rozwoju rozwoju dzieci,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4)kształtowanie i rozwijanie aktywności dzieci,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5)zapewnienie opieki psychologiczno-pedagogicznej celem wspomagania indywidualnego rozwoju dziecka, a w </w:t>
      </w:r>
      <w:r>
        <w:rPr>
          <w:rFonts w:eastAsia="Times New Roman" w:cs="Times New Roman"/>
        </w:rPr>
        <w:t>szczególności wyrównywanie i korygowanie deficytów rozwojowych, eliminowanie przyczyn i przejawów zaburzeń;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6) współdziałanie z rodzicami poprzez wspomaganie w wychowaniu dzieci, rozpoznawaniu </w:t>
      </w:r>
      <w:r>
        <w:rPr>
          <w:rFonts w:eastAsia="Times New Roman" w:cs="Times New Roman"/>
        </w:rPr>
        <w:lastRenderedPageBreak/>
        <w:t>możliwości rozwojowych dziecka;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7) przygotowanie dzieci do nauk</w:t>
      </w:r>
      <w:r>
        <w:rPr>
          <w:rFonts w:eastAsia="Times New Roman" w:cs="Times New Roman"/>
        </w:rPr>
        <w:t>i w szkole,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8)umożliwianie dzieciom podtrzymywania poczucia tożsamości narodowej, etnicznej,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językowej i religijnej.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4.  Przedszkole realizuje powyższe zadania poprzez:</w:t>
      </w:r>
    </w:p>
    <w:p w:rsidR="00432132" w:rsidRDefault="00F7013B">
      <w:pPr>
        <w:pStyle w:val="Standard"/>
        <w:spacing w:line="360" w:lineRule="auto"/>
      </w:pPr>
      <w:r>
        <w:t>1)wspomaganie i ukierunkowanie rozwoju dzieci z wykorzystaniem ich wrodzonego potencj</w:t>
      </w:r>
      <w:r>
        <w:t>ału i możliwości rozwojowych,</w:t>
      </w:r>
    </w:p>
    <w:p w:rsidR="00432132" w:rsidRDefault="00F7013B">
      <w:pPr>
        <w:pStyle w:val="Standard"/>
        <w:spacing w:line="360" w:lineRule="auto"/>
      </w:pPr>
      <w:r>
        <w:t>2)rozwijanie sprawności ruchowej, uczenie bezpiecznych i prozdrowotnych zachowań,</w:t>
      </w:r>
    </w:p>
    <w:p w:rsidR="00432132" w:rsidRDefault="00F7013B">
      <w:pPr>
        <w:pStyle w:val="Standard"/>
        <w:spacing w:line="360" w:lineRule="auto"/>
      </w:pPr>
      <w:r>
        <w:t>3)stwarzanie warunków do rozwijania samodzielności, dążenie do osiągania celów, podejmowania odpowiedzialności za siebie i za najbliższe otoczen</w:t>
      </w:r>
      <w:r>
        <w:t>ie;</w:t>
      </w:r>
    </w:p>
    <w:p w:rsidR="00432132" w:rsidRDefault="00F7013B">
      <w:pPr>
        <w:pStyle w:val="Standard"/>
        <w:spacing w:line="360" w:lineRule="auto"/>
      </w:pPr>
      <w:r>
        <w:t>4)rozwijanie wrażliwości moralnej;</w:t>
      </w:r>
    </w:p>
    <w:p w:rsidR="00432132" w:rsidRDefault="00F7013B">
      <w:pPr>
        <w:pStyle w:val="Standard"/>
        <w:spacing w:line="360" w:lineRule="auto"/>
      </w:pPr>
      <w:r>
        <w:t>5)kształtowanie umiejętności obserwacji najbliższego środowiska, uczy rozumienia prostych zjawisk zachodzących w otoczeniu;</w:t>
      </w:r>
    </w:p>
    <w:p w:rsidR="00432132" w:rsidRDefault="00F7013B">
      <w:pPr>
        <w:pStyle w:val="Standard"/>
        <w:spacing w:line="360" w:lineRule="auto"/>
      </w:pPr>
      <w:r>
        <w:t>6)rozbudzenie ciekawości poznawczej, zachęcenie do aktywności twórczej i wyrażania własnych m</w:t>
      </w:r>
      <w:r>
        <w:t>yśli i uczuć;</w:t>
      </w:r>
    </w:p>
    <w:p w:rsidR="00432132" w:rsidRDefault="00F7013B">
      <w:pPr>
        <w:pStyle w:val="Standard"/>
        <w:spacing w:line="360" w:lineRule="auto"/>
      </w:pPr>
      <w:r>
        <w:t>7) rozwijanie wrażliwości estetycznej, tworzenie warunków do rozwoju wyobraźni, fantazji oraz ekspresji plastycznej, muzycznej i ruchowej;</w:t>
      </w:r>
    </w:p>
    <w:p w:rsidR="00432132" w:rsidRDefault="00F7013B">
      <w:pPr>
        <w:pStyle w:val="Standard"/>
        <w:spacing w:line="360" w:lineRule="auto"/>
      </w:pPr>
      <w:r>
        <w:t>8)dostosowanie treści , metod i organizacji nauczania do możliwości psychofizycznych dzieci,</w:t>
      </w:r>
    </w:p>
    <w:p w:rsidR="00432132" w:rsidRDefault="00F7013B">
      <w:pPr>
        <w:pStyle w:val="Standard"/>
        <w:spacing w:line="360" w:lineRule="auto"/>
      </w:pPr>
      <w:r>
        <w:t>9)współdzi</w:t>
      </w:r>
      <w:r>
        <w:t>ałanie z Rodzicami/Opiekunami w celu zapewnienia  prawidłowego rozwoju dzieci.</w:t>
      </w:r>
    </w:p>
    <w:p w:rsidR="00432132" w:rsidRDefault="00432132">
      <w:pPr>
        <w:pStyle w:val="Standard"/>
        <w:spacing w:line="360" w:lineRule="auto"/>
      </w:pPr>
    </w:p>
    <w:p w:rsidR="00432132" w:rsidRDefault="00F7013B">
      <w:pPr>
        <w:pStyle w:val="Standard"/>
        <w:spacing w:line="360" w:lineRule="auto"/>
        <w:jc w:val="center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3.Zakres i sposób wykonywania działań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Przedszkole zapewnia każdemu dziecku 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bezpośrednią i stałą opiekę pobytu w przedszkolu oraz w trakcie zajęć poza jego terenem,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wspomaganie rozwoju zgodnie z jego wrodzonym potencjałem 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naukę religii za zgodą i na życzenie rodziców,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współdziałanie z jego rodziną i wspomaganie jej w działaniach wychowawczych,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przygotowanie do rozpoczęcia nauki w szkole;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warunki bhp i ppoż. </w:t>
      </w:r>
      <w:r>
        <w:rPr>
          <w:rFonts w:eastAsia="Times New Roman" w:cs="Times New Roman"/>
        </w:rPr>
        <w:t>przewidziane odrębnymi przepisami.</w:t>
      </w:r>
    </w:p>
    <w:p w:rsidR="00432132" w:rsidRDefault="00F7013B">
      <w:pPr>
        <w:pStyle w:val="Standard"/>
        <w:numPr>
          <w:ilvl w:val="0"/>
          <w:numId w:val="3"/>
        </w:numPr>
        <w:spacing w:line="360" w:lineRule="auto"/>
        <w:ind w:left="284" w:hanging="284"/>
      </w:pPr>
      <w:r>
        <w:rPr>
          <w:rFonts w:eastAsia="Times New Roman" w:cs="Times New Roman"/>
        </w:rPr>
        <w:t xml:space="preserve">W sprawowaniu opieki nad dziećmi konieczne jest przestrzeganie przez Rodziców/Opiekunów obowiązku osobistego przyprowadzania i odbierania dzieci z przedszkola lub przez osoby wskazane przez Rodziców/Opiekunów w </w:t>
      </w:r>
      <w:r>
        <w:rPr>
          <w:rFonts w:eastAsia="Times New Roman" w:cs="Times New Roman"/>
          <w:b/>
          <w:bCs/>
          <w:i/>
          <w:iCs/>
        </w:rPr>
        <w:t>Karcie zgł</w:t>
      </w:r>
      <w:r>
        <w:rPr>
          <w:rFonts w:eastAsia="Times New Roman" w:cs="Times New Roman"/>
          <w:b/>
          <w:bCs/>
          <w:i/>
          <w:iCs/>
        </w:rPr>
        <w:t>oszenia dziecka do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1.Osoba odbierająca dziecko nie może być pod wpływem alkoholu.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2.W chwili, gdy Rodzic/Opiekun/zgłasza odbiór dziecka nauczycielowi, to Rodzic/Opiekun/ </w:t>
      </w:r>
      <w:r>
        <w:rPr>
          <w:rFonts w:eastAsia="Times New Roman" w:cs="Times New Roman"/>
        </w:rPr>
        <w:lastRenderedPageBreak/>
        <w:t>przejmuje na siebie odpowiedzialność za dziecko.</w:t>
      </w:r>
    </w:p>
    <w:p w:rsidR="00432132" w:rsidRDefault="00F7013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Każda wycieczka poza ter</w:t>
      </w:r>
      <w:r>
        <w:rPr>
          <w:rFonts w:eastAsia="Times New Roman" w:cs="Times New Roman"/>
        </w:rPr>
        <w:t>en Przedszkola jest wcześniej zgłoszona i uzgodniona z Dyrektorem Przedszkola.</w:t>
      </w:r>
    </w:p>
    <w:p w:rsidR="00432132" w:rsidRDefault="00F7013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Najpóźniej dzień wcześniej przed wycieczką Rodzice/Opiekunowie są o niej powiadamiani.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jc w:val="center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Organy  Przedszkola i zakres ich działania</w:t>
      </w:r>
    </w:p>
    <w:p w:rsidR="00432132" w:rsidRDefault="00432132">
      <w:pPr>
        <w:pStyle w:val="Standard"/>
        <w:spacing w:line="360" w:lineRule="auto"/>
        <w:jc w:val="center"/>
        <w:rPr>
          <w:rFonts w:eastAsia="Times New Roman" w:cs="Times New Roman"/>
          <w:sz w:val="30"/>
          <w:szCs w:val="30"/>
        </w:rPr>
      </w:pPr>
    </w:p>
    <w:p w:rsidR="00432132" w:rsidRDefault="00F7013B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Organami Przedszkola są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Dyrektor Przedszkol</w:t>
      </w:r>
      <w:r>
        <w:rPr>
          <w:rFonts w:eastAsia="Times New Roman" w:cs="Times New Roman"/>
        </w:rPr>
        <w:t>a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Rada Pedagogiczna</w:t>
      </w:r>
    </w:p>
    <w:p w:rsidR="00432132" w:rsidRDefault="00F7013B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Do zadań Dyrektora Przedszkola należy: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bieżące kierowanie działalnością wychowawczo-dydaktyczną Przedszkola,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sprawowanie funkcji kierownika zakładu pracy dla zatrudnionych w Przedszkolu nauczycieli oraz innych pracowników,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realizowanie założeń i koncepcji przedłożonych przez Kuratorium Oświaty, Organ Prowadzący lub Radę Pedagogiczną,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realizacja uchwał Rady Pedagogicznej podjętych w ramach ich kompetencji,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nadzór pedagogiczny,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czuwanie nad bezpieczeństwem i higieną </w:t>
      </w:r>
      <w:r>
        <w:rPr>
          <w:rFonts w:eastAsia="Times New Roman" w:cs="Times New Roman"/>
        </w:rPr>
        <w:t>pracy,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przyjmowanie i zwalnianie nauczycieli i innych pracowników przedszkola,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przyznawanie nagród i udzielanie upomnień nauczycielom i innym pracownikom Przedszkola,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dysponowanie i zarządzanie środkami finansowymi.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Na czas nieobecności Dyrektora, dy</w:t>
      </w:r>
      <w:r>
        <w:rPr>
          <w:rFonts w:eastAsia="Times New Roman" w:cs="Times New Roman"/>
        </w:rPr>
        <w:t>rektor wyznacza nauczyciela zastępcę, który  w tym okresie pełni obowiązki Dyrektora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1. Rada Pedagogiczna jest organem kolegialnym, powołanym w celu realizacji  statutowych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zadań przedszkola dotyczących kształcenia, wychowania i opieki nad dzi</w:t>
      </w:r>
      <w:r>
        <w:rPr>
          <w:rFonts w:eastAsia="Times New Roman" w:cs="Times New Roman"/>
        </w:rPr>
        <w:t>ećmi.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2.Rada pedagogiczna działa na podstawie uchwalonego przez siebie regulaminu.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3.Uchwały Rady podejmowane są większością głosów.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4.Rada Pedagogiczna ustala założenia, wytyczne oraz programy realizacji na dany rok przedszkolny.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5.Zebrania plenarne Rady </w:t>
      </w:r>
      <w:r>
        <w:rPr>
          <w:rFonts w:eastAsia="Times New Roman" w:cs="Times New Roman"/>
        </w:rPr>
        <w:t>Pedagogicznej odbywają się przed rozpoczęciem roku szkolnego, na półrocze, na koniec roku szkolnego i w miarę bieżących potrzeb.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6.Przewodniczący Rady Pedagogicznej prowadzi i przygotowuje zebranie Rady i jest odpowiedzialny za zawiadomienie jej wszystkich</w:t>
      </w:r>
      <w:r>
        <w:rPr>
          <w:rFonts w:eastAsia="Times New Roman" w:cs="Times New Roman"/>
        </w:rPr>
        <w:t xml:space="preserve"> członków o terminie i porządku zebrania zgodnie z regulaminem Rady.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7.W skład Rady Pedagogicznej wchodzą: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- Dyrektor Przedszkola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nauczyciele zatrudnieni w Przedszkolu.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1.Do zadań Rady Pedagogicznej należy: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współtworzenie planu pracy przedszkola,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pos</w:t>
      </w:r>
      <w:r>
        <w:rPr>
          <w:rFonts w:eastAsia="Times New Roman" w:cs="Times New Roman"/>
        </w:rPr>
        <w:t>zukiwanie odpowiednich rozwiązań metodycznych,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pomoc koleżeńska w rozwiązywaniu problemów wychowawczych , dydaktycznych i  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  opiekuńczych,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planowanie zajęć otwartych dla rodziców i nauczycieli.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2.Rada Pedagogiczna podejmuje uchwały w sprawach: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zest</w:t>
      </w:r>
      <w:r>
        <w:rPr>
          <w:rFonts w:eastAsia="Times New Roman" w:cs="Times New Roman"/>
        </w:rPr>
        <w:t>awu programów oraz podręczników wychowania przedszkolnego 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programów autorskich, innowacji i eksperymentów  prowadzonych w przedszkolu,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organizacji doskonalenia zawodowego nauczycieli  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regulaminu pracy Rady Pedagogicznej.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3.Rada Pedagogiczna opini</w:t>
      </w:r>
      <w:r>
        <w:rPr>
          <w:rFonts w:eastAsia="Times New Roman" w:cs="Times New Roman"/>
        </w:rPr>
        <w:t>uje: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organizację pracy przedszkola w danym roku,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propozycje Dyrektora w sprawie przydziału nauczycielom zadań  dodatkowych w ramach wynagrodzenia zasadniczego.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4.Członkowie Rady Pedagogicznej mają obowiązek: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rzetelnie realizować zadania dydaktyczno- </w:t>
      </w:r>
      <w:r>
        <w:rPr>
          <w:rFonts w:eastAsia="Times New Roman" w:cs="Times New Roman"/>
        </w:rPr>
        <w:t>wychowawcze i  opiekuńcze,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aktywnie uczestniczyć w zebraniach Rady Pedagogicznej,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współdziałać ze sobą i tworzyć przyjazną atmosferę w pracy,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składać przed Radą Pedagogiczną sprawozdania z realizacji przydzielonych zadań.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5.Organy przedszkola współdz</w:t>
      </w:r>
      <w:r>
        <w:rPr>
          <w:rFonts w:eastAsia="Times New Roman" w:cs="Times New Roman"/>
        </w:rPr>
        <w:t>iałają ze sobą w celu stworzenia jak najlepszych warunków rozwoju dzieci oraz podnoszenia jakości pracy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6.Nauczyciele są zobowiązani do zachowania tajemnicy służbowej dotyczącej spostrzeżeń i wniosków z posiedzenia Rady Pedagogicznej.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7.Nauczy</w:t>
      </w:r>
      <w:r>
        <w:rPr>
          <w:rFonts w:eastAsia="Times New Roman" w:cs="Times New Roman"/>
        </w:rPr>
        <w:t>ciele i pozostali pracownicy przedszkola są zobowiązania do przestrzegania RODO.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8.Wszelkie spory rozwiązywane są na drodze dialogu, wzajemnego zrozumienia.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§5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</w:t>
      </w:r>
      <w:r>
        <w:rPr>
          <w:rFonts w:eastAsia="Times New Roman" w:cs="Times New Roman"/>
        </w:rPr>
        <w:t xml:space="preserve">                                           Organizacja Przedszkola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1.Przedszkole funkcjonuje przez cały rok szkolny, od poniedziałku do piątku z wyjątkiem przerw ustalonych przez Organ Prowadzący oraz ustawowych dni świątecznych.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2.Przedszkole czynne jest</w:t>
      </w:r>
      <w:r>
        <w:rPr>
          <w:rFonts w:eastAsia="Times New Roman" w:cs="Times New Roman"/>
        </w:rPr>
        <w:t xml:space="preserve"> od 7.00 do 17.00.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3.Przedszkole przyjmuje dzieci w wieku od 2,5 lat do 6 lat.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4.Przedszkole jest wieloodziałowe.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5.Przy zmniejszonej liczbie dzieci dopuszcza się łączenie grup.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6.Szczegółową organizację wychowania, nauczania i opieki w danym roku szkolnym</w:t>
      </w:r>
      <w:r>
        <w:rPr>
          <w:rFonts w:eastAsia="Times New Roman" w:cs="Times New Roman"/>
        </w:rPr>
        <w:t xml:space="preserve"> określa „Arkusz organizacji przedszkola” opracowany przez Dyrektora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7.W arkuszu organizacyjnym Przedszkola określa się w szczególności: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czas pracy Przedszkola,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liczbę pracowników,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ogólną liczbę dzieci,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terminy przerw w pracy </w:t>
      </w:r>
      <w:r>
        <w:rPr>
          <w:rFonts w:eastAsia="Times New Roman" w:cs="Times New Roman"/>
        </w:rPr>
        <w:t>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8.Organizację pracy w ciągu dnia określa ramowy rozkład dnia opracowany przez Dyrektora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Przedszkola w porozumieniu z Radą Pedagogiczną.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9.W szczególnych przypadkach Dyrektor może zmienić organizację dnia/np. organizacja wyjścia, wycieczki, uro</w:t>
      </w:r>
      <w:r>
        <w:rPr>
          <w:rFonts w:eastAsia="Times New Roman" w:cs="Times New Roman"/>
        </w:rPr>
        <w:t>czystości itp.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10.Przedszkole może w trakcie roku szkolnego modyfikować ofertę edukacyjną w zależności od bieżących potrzeb.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11.W okresie wakacji przedszkole pełni dyżur w miesiącu lipcu lub sierpniu  przy odpowiedniej liczbie dzieci. Decyzję o terminie dy</w:t>
      </w:r>
      <w:r>
        <w:rPr>
          <w:rFonts w:eastAsia="Times New Roman" w:cs="Times New Roman"/>
        </w:rPr>
        <w:t>żuru podejmuje Dyrektor w porozumieniu z Radą Pedagogiczną  do końca lutego  każdego roku.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12.W Przedszkolu mogą być prowadzone zajęcia dodatkowe tj.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nauka języka obcego,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rytmika,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taniec,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religia/za zgodą rodziców/,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zajęcia plastyczne, techniczne</w:t>
      </w:r>
      <w:r>
        <w:rPr>
          <w:rFonts w:eastAsia="Times New Roman" w:cs="Times New Roman"/>
        </w:rPr>
        <w:t xml:space="preserve"> itp.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13.Czas trwania zajęć prowadzonych dodatkowo, a w szczególności nauki języka obcego, powinien być dostosowany do możliwości rozwojowych dzieci i wynosić: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z dziećmi 2,5 – 3 letnimi około 15-20 minut,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- z dziećmi 4-5  letnimi około 20-30 minut.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z </w:t>
      </w:r>
      <w:r>
        <w:rPr>
          <w:rFonts w:eastAsia="Times New Roman" w:cs="Times New Roman"/>
        </w:rPr>
        <w:t>dziećmi 6-letnimi około 30 min.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14.Propozycje w tym zakresie zgłasza ogółowi Rodziców Dyrektor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15.Odpłatność za usługi świadczone przez Przedszkole obejmuje w szczególności koszty związane z opieką i wychowaniem dziecka w przedszkolu, z wyżywi</w:t>
      </w:r>
      <w:r>
        <w:rPr>
          <w:rFonts w:eastAsia="Times New Roman" w:cs="Times New Roman"/>
        </w:rPr>
        <w:t>eniem dziecka i ustalana jest przez Dyrektora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16.Opłatę za przedszkole należy uiszczać do 10 dnia każdego miesiąca (płatność z góry). Za dni nieobecne w bieżącym miesiącu dniówka żywieniowa jest odliczana w następnym miesiącu rozliczeniowym.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>
        <w:rPr>
          <w:rFonts w:eastAsia="Times New Roman" w:cs="Times New Roman"/>
        </w:rPr>
        <w:t>7.Z wyżywienia mogą również korzystać pracownicy Przedszkola wnosząc opłatę w wysokości ustalonej stawki.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§6</w:t>
      </w:r>
    </w:p>
    <w:p w:rsidR="00432132" w:rsidRDefault="00F7013B">
      <w:pPr>
        <w:pStyle w:val="Standard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Zasady przyjęcia do Przedszkola</w:t>
      </w:r>
    </w:p>
    <w:p w:rsidR="00432132" w:rsidRDefault="00432132">
      <w:pPr>
        <w:pStyle w:val="Standard"/>
        <w:spacing w:line="360" w:lineRule="auto"/>
        <w:jc w:val="center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1.Przedszkole przeprowadza rekrutację</w:t>
      </w:r>
      <w:r>
        <w:rPr>
          <w:rFonts w:eastAsia="Times New Roman" w:cs="Times New Roman"/>
        </w:rPr>
        <w:t xml:space="preserve"> w oparciu o zasadę powszechnej dostępności, która przeprowadzana jest w terminie wyznaczonym przez Organ Prowadzący zgodnie z Regulaminem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2.Dyrektor może podjąć decyzję o nie przyjęciu dziecka do przedszkola, w szczególności, gdy Rodzice/Opie</w:t>
      </w:r>
      <w:r>
        <w:rPr>
          <w:rFonts w:eastAsia="Times New Roman" w:cs="Times New Roman"/>
        </w:rPr>
        <w:t>kunowie zataili istotne informacje o dziecku.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3.W przypadku, gdy liczba dzieci zgłoszonych do przedszkola jest większa niż liczba miejsc, pierwszeństwo mają: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dzieci już uczęszczające do  Niepublicznego Przedszkola Bajkowego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rodzeństwo dzieci </w:t>
      </w:r>
      <w:r>
        <w:rPr>
          <w:rFonts w:eastAsia="Times New Roman" w:cs="Times New Roman"/>
        </w:rPr>
        <w:t>uczęszczających,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dzieci matek i ojców samotnie wychowujących dzieci.</w:t>
      </w:r>
    </w:p>
    <w:p w:rsidR="00432132" w:rsidRDefault="00F7013B">
      <w:pPr>
        <w:pStyle w:val="Standard"/>
        <w:spacing w:line="360" w:lineRule="auto"/>
      </w:pPr>
      <w:r>
        <w:rPr>
          <w:rFonts w:eastAsia="Times New Roman" w:cs="Times New Roman"/>
        </w:rPr>
        <w:t xml:space="preserve">                                           </w:t>
      </w:r>
      <w:r>
        <w:rPr>
          <w:rFonts w:eastAsia="Times New Roman" w:cs="Times New Roman"/>
          <w:sz w:val="30"/>
          <w:szCs w:val="30"/>
        </w:rPr>
        <w:t xml:space="preserve">                                 </w:t>
      </w:r>
    </w:p>
    <w:p w:rsidR="00432132" w:rsidRDefault="00F7013B">
      <w:pPr>
        <w:pStyle w:val="Standard"/>
        <w:spacing w:line="360" w:lineRule="auto"/>
        <w:jc w:val="center"/>
      </w:pPr>
      <w:r>
        <w:rPr>
          <w:rFonts w:eastAsia="Times New Roman" w:cs="Times New Roman"/>
          <w:sz w:val="30"/>
          <w:szCs w:val="30"/>
        </w:rPr>
        <w:t>§7</w:t>
      </w:r>
    </w:p>
    <w:p w:rsidR="00432132" w:rsidRDefault="00F7013B">
      <w:pPr>
        <w:pStyle w:val="Standard"/>
        <w:spacing w:line="360" w:lineRule="auto"/>
        <w:jc w:val="center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Nauczyciele i inni pracownicy Przedszkola</w:t>
      </w:r>
    </w:p>
    <w:p w:rsidR="00432132" w:rsidRDefault="00F7013B">
      <w:pPr>
        <w:pStyle w:val="Standard"/>
        <w:spacing w:line="360" w:lineRule="auto"/>
        <w:jc w:val="center"/>
        <w:rPr>
          <w:rFonts w:eastAsia="Times New Roman" w:cs="Times New Roman"/>
          <w:b/>
          <w:bCs/>
          <w:i/>
          <w:iCs/>
          <w:sz w:val="30"/>
          <w:szCs w:val="30"/>
        </w:rPr>
      </w:pPr>
      <w:r>
        <w:rPr>
          <w:rFonts w:eastAsia="Times New Roman" w:cs="Times New Roman"/>
          <w:b/>
          <w:bCs/>
          <w:i/>
          <w:iCs/>
          <w:sz w:val="30"/>
          <w:szCs w:val="30"/>
        </w:rPr>
        <w:t>Prawa i obowiązki Pracowników</w:t>
      </w:r>
    </w:p>
    <w:p w:rsidR="00432132" w:rsidRDefault="00432132">
      <w:pPr>
        <w:pStyle w:val="Standard"/>
        <w:spacing w:line="360" w:lineRule="auto"/>
        <w:jc w:val="center"/>
        <w:rPr>
          <w:rFonts w:eastAsia="Times New Roman" w:cs="Times New Roman"/>
          <w:b/>
          <w:bCs/>
          <w:i/>
          <w:iCs/>
          <w:sz w:val="30"/>
          <w:szCs w:val="30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1.W przedszkolu zatrudnia się </w:t>
      </w:r>
      <w:r>
        <w:rPr>
          <w:rFonts w:eastAsia="Times New Roman" w:cs="Times New Roman"/>
        </w:rPr>
        <w:t>nauczycieli oraz pracowników administracji i obsługi.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2.Liczbę nauczycieli i innych pracowników zatrudnia się odpowiednio do potrzeb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3.Dopuszcza się możliwość pracy wolontariuszy.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4.Prawa i obowiązki osób zatrudnionych określają umowy zawarte </w:t>
      </w:r>
      <w:r>
        <w:rPr>
          <w:rFonts w:eastAsia="Times New Roman" w:cs="Times New Roman"/>
        </w:rPr>
        <w:t xml:space="preserve">z personelem Przedszkola w </w:t>
      </w:r>
      <w:r>
        <w:rPr>
          <w:rFonts w:eastAsia="Times New Roman" w:cs="Times New Roman"/>
        </w:rPr>
        <w:lastRenderedPageBreak/>
        <w:t>oparciu o obowiązujące przepisy.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5.Nauczyciele Przedszkola zobowiązani są do: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zapoznania się z Konwencją Praw Dziecka i przestrzeganie jej postanowień,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współdziałania z Rodzicami/ Opiekunami a w sprawach wychowania i nauczani</w:t>
      </w:r>
      <w:r>
        <w:rPr>
          <w:rFonts w:eastAsia="Times New Roman" w:cs="Times New Roman"/>
        </w:rPr>
        <w:t>a dzieci z uwzględnieniem prawa Rodziców/Opiekunów do znajomości zadań wynikających z programu wychowania przedszkolnego i uzyskiwania informacji dotyczących dziecka, jego zachowania i rozwoju szczególnie w ramach indywidualnych konsultacji nauczycieli z R</w:t>
      </w:r>
      <w:r>
        <w:rPr>
          <w:rFonts w:eastAsia="Times New Roman" w:cs="Times New Roman"/>
        </w:rPr>
        <w:t>odzicami/Opiekunami,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wykonywania swoich obowiązków ze szczególnym uwzględnieniem troski o dzieci,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przestrzeganie dyscypliny i poleceń Dyrektora Przedszkola,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prowadzenie dokumentacji pedagogicznej obowiązującej w Przedszkolu,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planowania i prowadzeni</w:t>
      </w:r>
      <w:r>
        <w:rPr>
          <w:rFonts w:eastAsia="Times New Roman" w:cs="Times New Roman"/>
        </w:rPr>
        <w:t>a pracy wychowawczo-dydaktycznej,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prowadzenia obserwacji pedagogicznych mających na celu poznanie i zabezpieczenie  potrzeb rozwojowych dzieci oraz dokumentowania tych obserwacji,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współpracy ze specjalistami świadczącymi pomoc psychologiczno-pedagogicz</w:t>
      </w:r>
      <w:r>
        <w:rPr>
          <w:rFonts w:eastAsia="Times New Roman" w:cs="Times New Roman"/>
        </w:rPr>
        <w:t>ną, opiekę        zdrowotną i inną.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6. Szczegółowe zakresy obowiązków nauczycieli i innych pracowników Przedszkola znajdują się w „Aktach osobowych” każdego pracownika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7.Spotkania z Rodzicami/Opiekunami odbywają się w miarę potrzeb, nie rzadzi</w:t>
      </w:r>
      <w:r>
        <w:rPr>
          <w:rFonts w:eastAsia="Times New Roman" w:cs="Times New Roman"/>
        </w:rPr>
        <w:t>ej jednak, niż raz w półroczu.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Formy współpracy z Rodzicami/Opiekunami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1)zebrania zorganizowane (co najmniej 2 razy w roku szkolnym)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2)uroczystości przedszkolne wg harmonogramu na określony rok szkolny (około 5)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3)spotkania indywidualne wg potrzeb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4)wyciec</w:t>
      </w:r>
      <w:r>
        <w:rPr>
          <w:rFonts w:eastAsia="Times New Roman" w:cs="Times New Roman"/>
        </w:rPr>
        <w:t>zki (co najmniej 2 razy w roku szkolnym)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5)pikniki, spotkania integracyjne, wyjazdy na teatrzyki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6)dni adaptacyjne (cykl trzydniowy odpowiednio do potrzeb adaptacji nowych dzieci do przedszkola)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8.Jeżeli do Przedszkola uczęszcza dziecko u którego </w:t>
      </w:r>
      <w:r>
        <w:rPr>
          <w:rFonts w:eastAsia="Times New Roman" w:cs="Times New Roman"/>
        </w:rPr>
        <w:t>zaobserwowano trudności edukacyjne, wychowawcze  Dyrektor powołuje Zespół ds. pomocy psychologiczno -pedagogicznej zwany dalej ,,Zespołem”. Koordynacją zespołu zajmuje się osoba wyznaczona przez Dyrektora Przedszkola. Do zadań członków Zespołu należy: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ro</w:t>
      </w:r>
      <w:r>
        <w:rPr>
          <w:rFonts w:eastAsia="Times New Roman" w:cs="Times New Roman"/>
        </w:rPr>
        <w:t>zpoznawanie możliwości psychofizycznych oraz indywidualnych potrzeb rozwojowych i edukacyjnych dzieci , w tym predyspozycji i uzdolnień,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określanie form i sposobów udzielania pomocy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</w:t>
      </w:r>
    </w:p>
    <w:p w:rsidR="00432132" w:rsidRDefault="00F7013B">
      <w:pPr>
        <w:pStyle w:val="Standard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§8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Wychowankowie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1.Do Przedszkola uczęszczają dzieci w wieku od 3 lat do roku w którym ukończą 6 lub 7 lat.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2.Dyrektor może wyrazić zgodę na uczęszczanie do Przedszkola dziecka 2,5 letniego. </w:t>
      </w:r>
      <w:r>
        <w:rPr>
          <w:rFonts w:eastAsia="Times New Roman" w:cs="Times New Roman"/>
        </w:rPr>
        <w:t>Na wniosek Rodziców/ Opiekunów Dyrektor Przedszkola może przyjąć dziecko młodsze, jeżeli według swojej najlepszej wiedzy uzna, że takie dziecko może uczęszczać do przedszkola.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3.Dzieci mają prawo do: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właściwie zorganizowanego procesu opiekuńczo- wychowaw</w:t>
      </w:r>
      <w:r>
        <w:rPr>
          <w:rFonts w:eastAsia="Times New Roman" w:cs="Times New Roman"/>
        </w:rPr>
        <w:t>czo-dydaktycznego zgodnie z zasadami higieny umysłowej,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ochrony przed wszelkimi formami wyrażania przemocy fizycznej bądź psychicznej oraz ochrony i poszanowania ich godności osobistej,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życzliwego i podmiotowego traktowania w procesie wychowawczo- dyda</w:t>
      </w:r>
      <w:r>
        <w:rPr>
          <w:rFonts w:eastAsia="Times New Roman" w:cs="Times New Roman"/>
        </w:rPr>
        <w:t>ktycznym.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4.W Przedszkolu nie można stosować wobec dziecka żadnych zabiegów lekarskich bez zgody Rodziców/Opiekunów, poza nagłymi przypadkami bezpośrednio ratującymi życie lub zdrowie.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5.Rodzice wyrażają zgodę na badanie przez psychologa i logopedę.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6.Wych</w:t>
      </w:r>
      <w:r>
        <w:rPr>
          <w:rFonts w:eastAsia="Times New Roman" w:cs="Times New Roman"/>
        </w:rPr>
        <w:t>owankowie są ubezpieczeni od następstw nieszczęśliwych wypadków na prośbę Rodziców/Opiekunów.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7.Z uwagi na bezpieczeństwo wszystkich dzieci, do przedszkola przyjmujemy dzieci zdrowe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( tj. bez kaszlu, kataru, gorączki...)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8.Dziecko może zostać skreślone z l</w:t>
      </w:r>
      <w:r>
        <w:rPr>
          <w:rFonts w:eastAsia="Times New Roman" w:cs="Times New Roman"/>
        </w:rPr>
        <w:t>isty dzieci przyjętych do Przedszkola w przypadku, gdy: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Rodzice/Opiekunowie zalegają z opłatami za 1 miesiąc,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Zachowanie dziecka powoduje zagrożenie zdrowia lub życia wychowanków Przedszkola,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Rodzice/Opiekunowie zataili informacje o stanie zdrowia dz</w:t>
      </w:r>
      <w:r>
        <w:rPr>
          <w:rFonts w:eastAsia="Times New Roman" w:cs="Times New Roman"/>
        </w:rPr>
        <w:t>iecka, co uniemożliwia prawidłowy proces wychowawczo-dydaktyczny,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nastąpi brak współpracy pomiędzy Rodzicami/Opiekunami, a personelem dydaktycznym Przedszkola w zakresie rozwiązywania problemów wychowawczo-dydaktycznych.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</w:t>
      </w:r>
      <w:r>
        <w:rPr>
          <w:rFonts w:eastAsia="Times New Roman" w:cs="Times New Roman"/>
        </w:rPr>
        <w:t xml:space="preserve">                            </w:t>
      </w:r>
    </w:p>
    <w:p w:rsidR="00432132" w:rsidRDefault="00F7013B">
      <w:pPr>
        <w:pStyle w:val="Standard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§9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Sposób uzyskiwania środków finansowych na działalność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1.Środki finansowe przeznaczone na działalność Przedszkola pochodzą z: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subwencji z budżetu miasta,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opłat Rodziców/Opiekunów (czesne) dzieci uczęszczających do </w:t>
      </w:r>
      <w:r>
        <w:rPr>
          <w:rFonts w:eastAsia="Times New Roman" w:cs="Times New Roman"/>
        </w:rPr>
        <w:t>Przedszkola,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darowizn sponsorów na rzecz Przedszkola,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2.Wysokość opłat wnoszonych przez Rodziców/Opiekunów dzieci jest ustalana przez Organ Prowadzący.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§10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</w:t>
      </w:r>
      <w:r>
        <w:rPr>
          <w:rFonts w:eastAsia="Times New Roman" w:cs="Times New Roman"/>
        </w:rPr>
        <w:t xml:space="preserve">                                 Postanowienia końcowe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1.Przedszkole prowadzi i przechowuje dokumentacje zgodnie z odrębnymi przepisami.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2.W sprawach nieuregulowanych niniejszym statutem mają zastosowanie odpowiednie przepisy Kodeksu Pracy i Kodeksu Cywil</w:t>
      </w:r>
      <w:r>
        <w:rPr>
          <w:rFonts w:eastAsia="Times New Roman" w:cs="Times New Roman"/>
        </w:rPr>
        <w:t>nego.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3.Statut obowiązuje w równym stopniu wszystkich członków społeczności przedszkolnej;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dzieci,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nauczycieli,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Rodziców/Opiekunów,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pracowników obsługi i administracji.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4.Prawo nadanie Statutu, wprowadzania do niego zmian lub uzupełnień należy do p</w:t>
      </w:r>
      <w:r>
        <w:rPr>
          <w:rFonts w:eastAsia="Times New Roman" w:cs="Times New Roman"/>
        </w:rPr>
        <w:t>rowadzącego placówkę.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5.Statut wchodzi w życie z dniem 1 września  2013 roku. Zmiany w statucie naniesiono Uchwałą Rady Pedagogicznej z dnia 1 września 2020r. 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Dyrektor Przedszkola: mgr Mirosława Mędrzycka</w:t>
      </w:r>
    </w:p>
    <w:p w:rsidR="00432132" w:rsidRDefault="00F7013B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Organ Prowadzący Przedszkole: mgr  </w:t>
      </w:r>
      <w:r>
        <w:rPr>
          <w:rFonts w:eastAsia="Times New Roman" w:cs="Times New Roman"/>
        </w:rPr>
        <w:t>Mirosława Mędrzycka</w:t>
      </w: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432132">
      <w:pPr>
        <w:pStyle w:val="Standard"/>
        <w:spacing w:line="360" w:lineRule="auto"/>
        <w:rPr>
          <w:rFonts w:eastAsia="Times New Roman" w:cs="Times New Roman"/>
        </w:rPr>
      </w:pPr>
    </w:p>
    <w:p w:rsidR="00432132" w:rsidRDefault="00F701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</w:t>
      </w:r>
    </w:p>
    <w:p w:rsidR="00432132" w:rsidRDefault="00432132">
      <w:pPr>
        <w:pStyle w:val="Standard"/>
        <w:spacing w:line="360" w:lineRule="auto"/>
        <w:jc w:val="center"/>
        <w:rPr>
          <w:rFonts w:eastAsia="Times New Roman" w:cs="Times New Roman"/>
        </w:rPr>
      </w:pPr>
    </w:p>
    <w:p w:rsidR="00432132" w:rsidRDefault="00F7013B">
      <w:pPr>
        <w:pStyle w:val="Standard"/>
        <w:spacing w:line="360" w:lineRule="auto"/>
        <w:jc w:val="center"/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  <w:noProof/>
          <w:lang w:eastAsia="pl-PL" w:bidi="ar-SA"/>
        </w:rPr>
        <w:drawing>
          <wp:inline distT="0" distB="0" distL="0" distR="0">
            <wp:extent cx="2297429" cy="1210857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7429" cy="12108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2132" w:rsidRDefault="00432132">
      <w:pPr>
        <w:pStyle w:val="Standard"/>
        <w:spacing w:line="360" w:lineRule="auto"/>
      </w:pPr>
    </w:p>
    <w:sectPr w:rsidR="00432132" w:rsidSect="004321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3B" w:rsidRDefault="00F7013B" w:rsidP="00432132">
      <w:r>
        <w:separator/>
      </w:r>
    </w:p>
  </w:endnote>
  <w:endnote w:type="continuationSeparator" w:id="0">
    <w:p w:rsidR="00F7013B" w:rsidRDefault="00F7013B" w:rsidP="0043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3B" w:rsidRDefault="00F7013B" w:rsidP="00432132">
      <w:r w:rsidRPr="00432132">
        <w:rPr>
          <w:color w:val="000000"/>
        </w:rPr>
        <w:separator/>
      </w:r>
    </w:p>
  </w:footnote>
  <w:footnote w:type="continuationSeparator" w:id="0">
    <w:p w:rsidR="00F7013B" w:rsidRDefault="00F7013B" w:rsidP="00432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96B"/>
    <w:multiLevelType w:val="multilevel"/>
    <w:tmpl w:val="0744F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2332"/>
    <w:multiLevelType w:val="multilevel"/>
    <w:tmpl w:val="FAD0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4C6B"/>
    <w:multiLevelType w:val="multilevel"/>
    <w:tmpl w:val="C1C05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0CB8"/>
    <w:multiLevelType w:val="multilevel"/>
    <w:tmpl w:val="1EF40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132"/>
    <w:rsid w:val="00432132"/>
    <w:rsid w:val="008E3F9E"/>
    <w:rsid w:val="00F7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213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132"/>
    <w:pPr>
      <w:suppressAutoHyphens/>
    </w:pPr>
  </w:style>
  <w:style w:type="paragraph" w:customStyle="1" w:styleId="Header">
    <w:name w:val="Header"/>
    <w:basedOn w:val="Standard"/>
    <w:next w:val="Textbody"/>
    <w:rsid w:val="004321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32132"/>
    <w:pPr>
      <w:spacing w:after="120"/>
    </w:pPr>
  </w:style>
  <w:style w:type="paragraph" w:styleId="Lista">
    <w:name w:val="List"/>
    <w:basedOn w:val="Textbody"/>
    <w:rsid w:val="00432132"/>
  </w:style>
  <w:style w:type="paragraph" w:customStyle="1" w:styleId="Caption">
    <w:name w:val="Caption"/>
    <w:basedOn w:val="Standard"/>
    <w:rsid w:val="004321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2132"/>
    <w:pPr>
      <w:suppressLineNumbers/>
    </w:pPr>
  </w:style>
  <w:style w:type="character" w:customStyle="1" w:styleId="BulletSymbols">
    <w:name w:val="Bullet Symbols"/>
    <w:rsid w:val="0043213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32132"/>
  </w:style>
  <w:style w:type="paragraph" w:styleId="Tekstdymka">
    <w:name w:val="Balloon Text"/>
    <w:basedOn w:val="Normalny"/>
    <w:rsid w:val="004321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432132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2388</Words>
  <Characters>14333</Characters>
  <Application>Microsoft Office Word</Application>
  <DocSecurity>0</DocSecurity>
  <Lines>119</Lines>
  <Paragraphs>33</Paragraphs>
  <ScaleCrop>false</ScaleCrop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cp:lastPrinted>2021-04-13T08:53:00Z</cp:lastPrinted>
  <dcterms:created xsi:type="dcterms:W3CDTF">2021-04-14T09:17:00Z</dcterms:created>
  <dcterms:modified xsi:type="dcterms:W3CDTF">2021-04-14T09:17:00Z</dcterms:modified>
</cp:coreProperties>
</file>