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871B9" w14:textId="77777777" w:rsidR="00193EA7" w:rsidRDefault="00193EA7">
      <w:pPr>
        <w:pStyle w:val="Nagwek1"/>
        <w:jc w:val="center"/>
      </w:pPr>
    </w:p>
    <w:p w14:paraId="55195A8A" w14:textId="77777777" w:rsidR="00193EA7" w:rsidRDefault="00193EA7">
      <w:pPr>
        <w:pStyle w:val="Nagwek1"/>
        <w:jc w:val="center"/>
      </w:pPr>
    </w:p>
    <w:p w14:paraId="1F453150" w14:textId="77777777" w:rsidR="00193EA7" w:rsidRDefault="00193EA7">
      <w:pPr>
        <w:pStyle w:val="Nagwek1"/>
        <w:jc w:val="center"/>
      </w:pPr>
    </w:p>
    <w:p w14:paraId="6B19330D" w14:textId="48B33D58" w:rsidR="003461D6" w:rsidRDefault="00193EA7">
      <w:pPr>
        <w:pStyle w:val="Nagwek1"/>
        <w:jc w:val="center"/>
      </w:pPr>
      <w:r>
        <w:t xml:space="preserve">Szczegółowy Opis Przedmiotu zamówienia </w:t>
      </w:r>
    </w:p>
    <w:p w14:paraId="40C865EB" w14:textId="77777777" w:rsidR="003461D6" w:rsidRDefault="003461D6">
      <w:pPr>
        <w:ind w:left="25"/>
        <w:jc w:val="center"/>
      </w:pPr>
    </w:p>
    <w:p w14:paraId="62FACD4C" w14:textId="77777777" w:rsidR="003461D6" w:rsidRDefault="00F64DD2">
      <w:pPr>
        <w:jc w:val="center"/>
      </w:pPr>
      <w:r>
        <w:t xml:space="preserve">Przedmiotem zamówienia jest : </w:t>
      </w:r>
      <w:r>
        <w:rPr>
          <w:i/>
        </w:rPr>
        <w:t xml:space="preserve">„Sukcesywna dostawa środków czystości dla Zespołu Szkół Centrum Kształcenia Rolniczego im. Ziemi Dobrzyńskiej w </w:t>
      </w:r>
      <w:proofErr w:type="spellStart"/>
      <w:r>
        <w:rPr>
          <w:i/>
        </w:rPr>
        <w:t>Nadrożu</w:t>
      </w:r>
      <w:proofErr w:type="spellEnd"/>
      <w:r>
        <w:rPr>
          <w:i/>
        </w:rPr>
        <w:t>”</w:t>
      </w:r>
    </w:p>
    <w:p w14:paraId="4AA2D026" w14:textId="77777777" w:rsidR="003461D6" w:rsidRDefault="003461D6">
      <w:pPr>
        <w:pStyle w:val="Standard"/>
        <w:tabs>
          <w:tab w:val="left" w:pos="1929"/>
        </w:tabs>
        <w:spacing w:after="0"/>
      </w:pPr>
    </w:p>
    <w:tbl>
      <w:tblPr>
        <w:tblW w:w="1030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9"/>
        <w:gridCol w:w="7373"/>
        <w:gridCol w:w="1612"/>
      </w:tblGrid>
      <w:tr w:rsidR="00193EA7" w14:paraId="66175276" w14:textId="77777777" w:rsidTr="00193EA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81F17" w14:textId="77777777" w:rsidR="00193EA7" w:rsidRDefault="00193EA7">
            <w:pPr>
              <w:pStyle w:val="Standard"/>
              <w:tabs>
                <w:tab w:val="left" w:pos="1929"/>
              </w:tabs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94AA" w14:textId="77777777" w:rsidR="00193EA7" w:rsidRDefault="00193EA7">
            <w:pPr>
              <w:pStyle w:val="Standard"/>
              <w:tabs>
                <w:tab w:val="left" w:pos="1929"/>
              </w:tabs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Przedmiot zamówienia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D1966" w14:textId="77777777" w:rsidR="00193EA7" w:rsidRDefault="00193EA7">
            <w:pPr>
              <w:pStyle w:val="Standard"/>
              <w:tabs>
                <w:tab w:val="left" w:pos="1929"/>
              </w:tabs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ilość</w:t>
            </w:r>
          </w:p>
        </w:tc>
      </w:tr>
      <w:tr w:rsidR="00193EA7" w14:paraId="16D65E70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36F68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bookmarkStart w:id="0" w:name="_Ref121845970"/>
          </w:p>
        </w:tc>
        <w:bookmarkEnd w:id="0"/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5B55C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Płyn Flor  </w:t>
            </w:r>
          </w:p>
          <w:p w14:paraId="7D5B5652" w14:textId="1A8262AD" w:rsidR="00193EA7" w:rsidRDefault="00193EA7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uniwersalny przeznaczony do mycia różnych powierzchni w tym podłóg drewnianych, lakierowanych, ceramicznych i tworzyw sztucznych, paneli podłogowych, kafelków ściennych, parapetów, mebli opakowanie1l- 5l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8811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400l</w:t>
            </w:r>
          </w:p>
        </w:tc>
      </w:tr>
      <w:tr w:rsidR="00193EA7" w14:paraId="47370687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A60F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C7035" w14:textId="171048DD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Żel czyszczący do usuwania kamienia i rdzy, opakowanie 0,4-1l 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642B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90l</w:t>
            </w:r>
          </w:p>
        </w:tc>
      </w:tr>
      <w:tr w:rsidR="00193EA7" w14:paraId="72A28CA7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25099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B21B" w14:textId="20EADDD5" w:rsidR="00193EA7" w:rsidRDefault="00193EA7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Mleczko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US"/>
              </w:rPr>
              <w:t>Dix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w kremie czyszczące nie rysujące powierzchni, opakowanie </w:t>
            </w:r>
            <w:r>
              <w:rPr>
                <w:rFonts w:ascii="Arial" w:eastAsia="Times New Roman" w:hAnsi="Arial" w:cs="Arial"/>
                <w:lang w:eastAsia="en-US"/>
              </w:rPr>
              <w:t>700g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F9C50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 szt.</w:t>
            </w:r>
          </w:p>
        </w:tc>
      </w:tr>
      <w:tr w:rsidR="00193EA7" w14:paraId="3748B9E3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E4BE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  <w:p w14:paraId="14263374" w14:textId="77777777" w:rsidR="00193EA7" w:rsidRDefault="00193EA7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A83C" w14:textId="6D4CFE8E" w:rsidR="00193EA7" w:rsidRDefault="00193EA7">
            <w:pPr>
              <w:pStyle w:val="Standard"/>
              <w:tabs>
                <w:tab w:val="left" w:pos="1929"/>
              </w:tabs>
              <w:spacing w:after="0" w:line="240" w:lineRule="auto"/>
            </w:pPr>
            <w:r>
              <w:rPr>
                <w:rFonts w:ascii="Arial" w:hAnsi="Arial" w:cs="Arial"/>
                <w:lang w:eastAsia="en-US"/>
              </w:rPr>
              <w:t>Płyn do mycia naczyń Gold cytrus Opakowanie o pojemności 0,5-5l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2B707" w14:textId="77777777" w:rsidR="00193EA7" w:rsidRDefault="00193EA7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150l</w:t>
            </w:r>
          </w:p>
        </w:tc>
      </w:tr>
      <w:tr w:rsidR="00193EA7" w14:paraId="418ADAF9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019E5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5DA1" w14:textId="3DCE870C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Żel do WC Tytan   do czyszczenia urządzeń sanitarnych, opakowanie 0,75 l -5l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AB1A4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120l</w:t>
            </w:r>
          </w:p>
        </w:tc>
      </w:tr>
      <w:tr w:rsidR="00193EA7" w14:paraId="2FC71675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6C42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8E5BD" w14:textId="371F9BC5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Emulsja do podłóg przeznaczona do pielęgnacji i konserwacji tworzyw sztucznych, nie wymagająca polerowania, opakowanie  450 ml 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23B41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25szt</w:t>
            </w:r>
          </w:p>
        </w:tc>
      </w:tr>
      <w:tr w:rsidR="00193EA7" w14:paraId="7444A339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56478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BFA87" w14:textId="52A7A830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Aerozol do czyszczenia i usuwania kurzu, opakowanie 400 ml 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6E9F4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szt.</w:t>
            </w:r>
          </w:p>
        </w:tc>
      </w:tr>
      <w:tr w:rsidR="00193EA7" w14:paraId="0C4AEA94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6B39A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4D205" w14:textId="04EC0831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Mydło w płynie gęste antybakteryjne, opakowanie 5l 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9D0B3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 szt.</w:t>
            </w:r>
          </w:p>
        </w:tc>
      </w:tr>
      <w:tr w:rsidR="00193EA7" w14:paraId="13BAC25D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5D814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F4677" w14:textId="01AEE2CE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Proszek do prania tkanin białych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US"/>
              </w:rPr>
              <w:t>Wizir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opakowanie 1-5kg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1CD9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kg</w:t>
            </w:r>
          </w:p>
        </w:tc>
      </w:tr>
      <w:tr w:rsidR="00193EA7" w14:paraId="2810F614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F2DE4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0884E" w14:textId="2D3FB60E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Proszek do prania tkanin kolorowych Bryza opakowanie 1-5kg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9D135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30kg</w:t>
            </w:r>
          </w:p>
        </w:tc>
      </w:tr>
      <w:tr w:rsidR="00193EA7" w14:paraId="58B99741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35D5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6FAAE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Koncentrat płynu do prania dywanów, opakowanie 500ml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B7EF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szt.</w:t>
            </w:r>
          </w:p>
        </w:tc>
      </w:tr>
      <w:tr w:rsidR="00193EA7" w14:paraId="4FBBAA17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C8BED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F1D8" w14:textId="0037F9EE" w:rsidR="00193EA7" w:rsidRDefault="00193EA7">
            <w:pPr>
              <w:pStyle w:val="Standard"/>
              <w:spacing w:after="0" w:line="240" w:lineRule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US"/>
              </w:rPr>
              <w:t>Udrażniacz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do rur Kret  granulat, do stosowania w sanitariatach i kuchni, opakowanie </w:t>
            </w:r>
            <w:r>
              <w:rPr>
                <w:rFonts w:ascii="Arial" w:eastAsia="Times New Roman" w:hAnsi="Arial" w:cs="Arial"/>
                <w:lang w:eastAsia="en-US"/>
              </w:rPr>
              <w:t>1kg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AB0C7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szt.</w:t>
            </w:r>
          </w:p>
        </w:tc>
      </w:tr>
      <w:tr w:rsidR="00193EA7" w14:paraId="52367BFE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906D9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8B282" w14:textId="7E7BC479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Zagęszczony płyn do WC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US"/>
              </w:rPr>
              <w:t>Domestos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czyszcząco –dezynfekujący, opakowanie 0,75-2l 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512DA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50l</w:t>
            </w:r>
          </w:p>
        </w:tc>
      </w:tr>
      <w:tr w:rsidR="00193EA7" w14:paraId="0BF0BFA5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F930C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8E9AF" w14:textId="09BFCD26" w:rsidR="00193EA7" w:rsidRDefault="00193EA7">
            <w:pPr>
              <w:pStyle w:val="Standard"/>
              <w:spacing w:after="0" w:line="240" w:lineRule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US"/>
              </w:rPr>
              <w:t>Odkamieniacz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US"/>
              </w:rPr>
              <w:t>Kamix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w postaci proszku przeznaczony do czajników i ekspresów, </w:t>
            </w:r>
            <w:r>
              <w:rPr>
                <w:rFonts w:ascii="Arial" w:eastAsia="Times New Roman" w:hAnsi="Arial" w:cs="Arial"/>
                <w:color w:val="111111"/>
              </w:rPr>
              <w:t xml:space="preserve">preparat do usuwania osadów  wapiennych. Opakowanie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100 g - 500g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9AC80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8kg</w:t>
            </w:r>
          </w:p>
        </w:tc>
      </w:tr>
      <w:tr w:rsidR="00193EA7" w14:paraId="60188E0A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4D8E3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04C5A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Płyn do mycia szyb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US"/>
              </w:rPr>
              <w:t>Clin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 z rozpylaczem zawierający alkohol etylowy</w:t>
            </w:r>
          </w:p>
          <w:p w14:paraId="25313BEE" w14:textId="410F26A4" w:rsidR="00193EA7" w:rsidRDefault="00193EA7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1C1C1C"/>
              </w:rPr>
              <w:t>- zapobiegający osiadaniu zanieczyszczeń</w:t>
            </w:r>
            <w:r>
              <w:rPr>
                <w:rFonts w:ascii="Arial" w:eastAsia="Times New Roman" w:hAnsi="Arial" w:cs="Arial"/>
                <w:color w:val="1C1C1C"/>
              </w:rPr>
              <w:br/>
              <w:t>- zapobiegający zaparowywaniu szklanych powierzchni.</w:t>
            </w:r>
            <w:r>
              <w:rPr>
                <w:rFonts w:ascii="Arial" w:eastAsia="Times New Roman" w:hAnsi="Arial" w:cs="Arial"/>
                <w:color w:val="000000"/>
              </w:rPr>
              <w:t xml:space="preserve"> O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pakowanie 500ml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4ED87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 szt.</w:t>
            </w:r>
          </w:p>
        </w:tc>
      </w:tr>
      <w:tr w:rsidR="00193EA7" w14:paraId="42F1BBAE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DEFC6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461D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Papier toaletowy szary- w rolkach  makulaturowy, kolor szary, szerokość rolki 97mm, długość rolki min.15 m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28F71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3000 rolek</w:t>
            </w:r>
          </w:p>
        </w:tc>
      </w:tr>
      <w:tr w:rsidR="00193EA7" w14:paraId="03126841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9DD06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10EB6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 xml:space="preserve">Zestaw </w:t>
            </w:r>
            <w:proofErr w:type="spellStart"/>
            <w:r>
              <w:rPr>
                <w:rFonts w:ascii="Arial" w:eastAsia="Times New Roman" w:hAnsi="Arial" w:cs="Arial"/>
                <w:lang w:eastAsia="en-US"/>
              </w:rPr>
              <w:t>Vileda</w:t>
            </w:r>
            <w:proofErr w:type="spellEnd"/>
            <w:r>
              <w:rPr>
                <w:rFonts w:ascii="Arial" w:eastAsia="Times New Roman" w:hAnsi="Arial" w:cs="Arial"/>
                <w:lang w:eastAsia="en-US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lang w:eastAsia="en-US"/>
              </w:rPr>
              <w:t>mop</w:t>
            </w:r>
            <w:proofErr w:type="spellEnd"/>
            <w:r>
              <w:rPr>
                <w:rFonts w:ascii="Arial" w:eastAsia="Times New Roman" w:hAnsi="Arial" w:cs="Arial"/>
                <w:lang w:eastAsia="en-US"/>
              </w:rPr>
              <w:t xml:space="preserve"> płaski z drążkiem teleskopowym+ wiadro z wyciskaczem (bezdotykowy system odsączania)</w:t>
            </w:r>
          </w:p>
          <w:p w14:paraId="657E4CA8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 xml:space="preserve">- pojemność wiadra 13 l </w:t>
            </w:r>
          </w:p>
          <w:p w14:paraId="394FC27E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- z gwarancją</w:t>
            </w:r>
          </w:p>
          <w:p w14:paraId="43E5201C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 xml:space="preserve">-wykonanie </w:t>
            </w:r>
            <w:proofErr w:type="spellStart"/>
            <w:r>
              <w:rPr>
                <w:rFonts w:ascii="Arial" w:eastAsia="Times New Roman" w:hAnsi="Arial" w:cs="Arial"/>
                <w:lang w:eastAsia="en-US"/>
              </w:rPr>
              <w:t>mopa</w:t>
            </w:r>
            <w:proofErr w:type="spellEnd"/>
            <w:r>
              <w:rPr>
                <w:rFonts w:ascii="Arial" w:eastAsia="Times New Roman" w:hAnsi="Arial" w:cs="Arial"/>
                <w:lang w:eastAsia="en-US"/>
              </w:rPr>
              <w:t xml:space="preserve">:  </w:t>
            </w:r>
            <w:proofErr w:type="spellStart"/>
            <w:r>
              <w:rPr>
                <w:rFonts w:ascii="Arial" w:eastAsia="Times New Roman" w:hAnsi="Arial" w:cs="Arial"/>
                <w:lang w:eastAsia="en-US"/>
              </w:rPr>
              <w:t>mikrofibra</w:t>
            </w:r>
            <w:proofErr w:type="spellEnd"/>
          </w:p>
          <w:p w14:paraId="480D9ED3" w14:textId="77777777" w:rsidR="00193EA7" w:rsidRDefault="00193EA7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lang w:eastAsia="en-US"/>
              </w:rPr>
              <w:t>- uruchomienie mechanizmu odsączania: stopą za pomocą przycisku umieszczonego na wiaderku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2D786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zestaw</w:t>
            </w:r>
          </w:p>
        </w:tc>
      </w:tr>
      <w:tr w:rsidR="00193EA7" w14:paraId="12F1C8B6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6295A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D5430" w14:textId="480E18D3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Papier toaletowy gigant biały R-18,  2- warstwowy. Makulatura max 085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394F9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 rolek</w:t>
            </w:r>
          </w:p>
        </w:tc>
      </w:tr>
      <w:tr w:rsidR="00193EA7" w14:paraId="0BE29D8D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D9AB3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4A1C9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Zmywak kuchenny gąbka  duży, opakowanie min 5 szt.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F9747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 op.</w:t>
            </w:r>
          </w:p>
        </w:tc>
      </w:tr>
      <w:tr w:rsidR="00193EA7" w14:paraId="74254DF6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D589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9BCC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Rękawice gospodarcze  wykonane z lateksu, ( grubsze)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US"/>
              </w:rPr>
              <w:t>roz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US"/>
              </w:rPr>
              <w:t>. M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3AF57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70szt</w:t>
            </w:r>
          </w:p>
        </w:tc>
      </w:tr>
      <w:tr w:rsidR="00193EA7" w14:paraId="0EAACC1D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CD957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ACBEE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Rękawice lateksowe jednorazowe, opakowanie 100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US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US"/>
              </w:rPr>
              <w:t>roz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US"/>
              </w:rPr>
              <w:t>. M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1D75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 op.</w:t>
            </w:r>
          </w:p>
        </w:tc>
      </w:tr>
      <w:tr w:rsidR="00193EA7" w14:paraId="27A78EF6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523D1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E7BE6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Rękawice robocze ochronne, </w:t>
            </w:r>
          </w:p>
          <w:p w14:paraId="0A781854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-posiadające zwiększoną odporność na przetarcia.</w:t>
            </w:r>
          </w:p>
          <w:p w14:paraId="481BD401" w14:textId="5845D7E4" w:rsidR="00193EA7" w:rsidRDefault="00193EA7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111111"/>
              </w:rPr>
              <w:t>– wykonane z dzianiny (ścieg 10),</w:t>
            </w:r>
          </w:p>
          <w:p w14:paraId="74A13D4F" w14:textId="23E14E73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  <w:r>
              <w:rPr>
                <w:rFonts w:ascii="Arial" w:eastAsia="Times New Roman" w:hAnsi="Arial" w:cs="Arial"/>
                <w:color w:val="111111"/>
              </w:rPr>
              <w:t xml:space="preserve">– powlekane gumą o porowatej strukturze, </w:t>
            </w:r>
            <w:r>
              <w:rPr>
                <w:rFonts w:ascii="Arial" w:eastAsia="Times New Roman" w:hAnsi="Arial" w:cs="Arial"/>
                <w:color w:val="111111"/>
              </w:rPr>
              <w:br/>
              <w:t>– trudnościeralne i odporne na zużycie</w:t>
            </w:r>
            <w:r>
              <w:rPr>
                <w:rFonts w:ascii="Arial" w:eastAsia="Times New Roman" w:hAnsi="Arial" w:cs="Arial"/>
                <w:color w:val="111111"/>
              </w:rPr>
              <w:br/>
              <w:t>– odporne na rozdarcie i powstawanie pęknięć</w:t>
            </w:r>
          </w:p>
          <w:p w14:paraId="42965D88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  <w:r>
              <w:rPr>
                <w:rFonts w:ascii="Arial" w:eastAsia="Times New Roman" w:hAnsi="Arial" w:cs="Arial"/>
                <w:color w:val="111111"/>
              </w:rPr>
              <w:t>- norma EN 420</w:t>
            </w:r>
          </w:p>
          <w:p w14:paraId="6EA1045A" w14:textId="27F60DE5" w:rsidR="00193EA7" w:rsidRDefault="00193EA7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111111"/>
              </w:rPr>
              <w:t>Posiadające certyfikat CE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Rozm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10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D04E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250 par</w:t>
            </w:r>
          </w:p>
        </w:tc>
      </w:tr>
      <w:tr w:rsidR="00193EA7" w14:paraId="2AD14974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431A1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0EB85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Worki na śmieci 35l mocne, opakowanie 30 szt.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814B9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 op.</w:t>
            </w:r>
          </w:p>
        </w:tc>
      </w:tr>
      <w:tr w:rsidR="00193EA7" w14:paraId="008135E3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BB3F1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3055D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Worki na śmieci 60l mocne, opakowanie 10 szt.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167F9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8000  szt. worków</w:t>
            </w:r>
          </w:p>
        </w:tc>
      </w:tr>
      <w:tr w:rsidR="00193EA7" w14:paraId="0B67307F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CEE5F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1B976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Worki na śmieci 120l mocne, opakowanie 10 szt.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4A822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 op.</w:t>
            </w:r>
          </w:p>
        </w:tc>
      </w:tr>
      <w:tr w:rsidR="00193EA7" w14:paraId="0AA17613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C38F4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866C2" w14:textId="77777777" w:rsidR="001B69B3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Bawełniana ścierka  do sprzątania, </w:t>
            </w:r>
          </w:p>
          <w:p w14:paraId="4157B8F6" w14:textId="77777777" w:rsidR="001B69B3" w:rsidRDefault="001B69B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  <w:r>
              <w:rPr>
                <w:rFonts w:ascii="Arial" w:eastAsia="Times New Roman" w:hAnsi="Arial" w:cs="Arial"/>
                <w:color w:val="111111"/>
              </w:rPr>
              <w:t>-</w:t>
            </w:r>
            <w:r w:rsidR="00193EA7">
              <w:rPr>
                <w:rFonts w:ascii="Arial" w:eastAsia="Times New Roman" w:hAnsi="Arial" w:cs="Arial"/>
                <w:color w:val="111111"/>
              </w:rPr>
              <w:t>wykonan</w:t>
            </w:r>
            <w:r>
              <w:rPr>
                <w:rFonts w:ascii="Arial" w:eastAsia="Times New Roman" w:hAnsi="Arial" w:cs="Arial"/>
                <w:color w:val="111111"/>
              </w:rPr>
              <w:t>ie:</w:t>
            </w:r>
            <w:r w:rsidR="00193EA7">
              <w:rPr>
                <w:rFonts w:ascii="Arial" w:eastAsia="Times New Roman" w:hAnsi="Arial" w:cs="Arial"/>
                <w:color w:val="111111"/>
              </w:rPr>
              <w:t xml:space="preserve"> włók</w:t>
            </w:r>
            <w:r>
              <w:rPr>
                <w:rFonts w:ascii="Arial" w:eastAsia="Times New Roman" w:hAnsi="Arial" w:cs="Arial"/>
                <w:color w:val="111111"/>
              </w:rPr>
              <w:t>na</w:t>
            </w:r>
            <w:r w:rsidR="00193EA7">
              <w:rPr>
                <w:rFonts w:ascii="Arial" w:eastAsia="Times New Roman" w:hAnsi="Arial" w:cs="Arial"/>
                <w:color w:val="111111"/>
              </w:rPr>
              <w:t xml:space="preserve"> wiskozow</w:t>
            </w:r>
            <w:r>
              <w:rPr>
                <w:rFonts w:ascii="Arial" w:eastAsia="Times New Roman" w:hAnsi="Arial" w:cs="Arial"/>
                <w:color w:val="111111"/>
              </w:rPr>
              <w:t>e</w:t>
            </w:r>
            <w:r w:rsidR="00193EA7">
              <w:rPr>
                <w:rFonts w:ascii="Arial" w:eastAsia="Times New Roman" w:hAnsi="Arial" w:cs="Arial"/>
                <w:color w:val="111111"/>
              </w:rPr>
              <w:t>,</w:t>
            </w:r>
          </w:p>
          <w:p w14:paraId="2A05D40C" w14:textId="77777777" w:rsidR="001B69B3" w:rsidRDefault="001B69B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111111"/>
                <w:lang w:eastAsia="en-US"/>
              </w:rPr>
            </w:pPr>
            <w:r>
              <w:rPr>
                <w:rFonts w:ascii="Arial" w:eastAsia="Times New Roman" w:hAnsi="Arial" w:cs="Arial"/>
                <w:color w:val="111111"/>
              </w:rPr>
              <w:t>-</w:t>
            </w:r>
            <w:r w:rsidR="00193EA7">
              <w:rPr>
                <w:rFonts w:ascii="Arial" w:eastAsia="Times New Roman" w:hAnsi="Arial" w:cs="Arial"/>
                <w:color w:val="111111"/>
              </w:rPr>
              <w:t xml:space="preserve"> nadające się  do ścierania kurzu. </w:t>
            </w:r>
            <w:r w:rsidR="00193EA7">
              <w:rPr>
                <w:rFonts w:ascii="Arial" w:eastAsia="Times New Roman" w:hAnsi="Arial" w:cs="Arial"/>
                <w:color w:val="111111"/>
                <w:lang w:eastAsia="en-US"/>
              </w:rPr>
              <w:t xml:space="preserve"> </w:t>
            </w:r>
          </w:p>
          <w:p w14:paraId="1FE1A0B0" w14:textId="34A145F7" w:rsidR="00193EA7" w:rsidRDefault="00193EA7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Opakowanie </w:t>
            </w:r>
            <w:r>
              <w:rPr>
                <w:rFonts w:ascii="Arial" w:eastAsia="Times New Roman" w:hAnsi="Arial" w:cs="Arial"/>
                <w:lang w:eastAsia="en-US"/>
              </w:rPr>
              <w:t>5 szt.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E54AF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op.</w:t>
            </w:r>
          </w:p>
        </w:tc>
      </w:tr>
      <w:tr w:rsidR="00193EA7" w14:paraId="279F355A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B7098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B722D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Ścierka z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US"/>
              </w:rPr>
              <w:t>mikrofibry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o wymiarach </w:t>
            </w:r>
          </w:p>
          <w:p w14:paraId="0D38050A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32 cm x32 cm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5F832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szt.</w:t>
            </w:r>
          </w:p>
        </w:tc>
      </w:tr>
      <w:tr w:rsidR="00193EA7" w14:paraId="13D21E56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E9105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E1FB2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Klasyczna ścierka  do mycia podłóg </w:t>
            </w:r>
          </w:p>
          <w:p w14:paraId="2932AFF4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60cm x60cm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4F7A3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50szt</w:t>
            </w:r>
          </w:p>
        </w:tc>
      </w:tr>
      <w:tr w:rsidR="00193EA7" w14:paraId="4F1EDB6A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2912B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82D35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Ścierka do podłogi z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US"/>
              </w:rPr>
              <w:t>mikrofibry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 </w:t>
            </w:r>
          </w:p>
          <w:p w14:paraId="6A1B3D91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50cm x60 cm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5D26C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szt.</w:t>
            </w:r>
          </w:p>
        </w:tc>
      </w:tr>
      <w:tr w:rsidR="00193EA7" w14:paraId="00E2B36B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4431A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F353C" w14:textId="3BE0854A" w:rsidR="00193EA7" w:rsidRDefault="00193EA7">
            <w:pPr>
              <w:pStyle w:val="Standard"/>
              <w:spacing w:after="0" w:line="240" w:lineRule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US"/>
              </w:rPr>
              <w:t>Czyścik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drucik metalowy spiralny, s</w:t>
            </w:r>
            <w:r>
              <w:rPr>
                <w:rFonts w:ascii="Arial" w:eastAsia="Times New Roman" w:hAnsi="Arial" w:cs="Arial"/>
                <w:color w:val="000000"/>
              </w:rPr>
              <w:t>pirala wykonana z</w:t>
            </w:r>
            <w:r w:rsidR="001B69B3">
              <w:rPr>
                <w:rFonts w:ascii="Arial" w:eastAsia="Times New Roman" w:hAnsi="Arial" w:cs="Arial"/>
                <w:color w:val="000000"/>
              </w:rPr>
              <w:t>e</w:t>
            </w:r>
            <w:r>
              <w:rPr>
                <w:rFonts w:ascii="Arial" w:eastAsia="Times New Roman" w:hAnsi="Arial" w:cs="Arial"/>
                <w:color w:val="000000"/>
              </w:rPr>
              <w:t xml:space="preserve"> stali nierdzewnej,</w:t>
            </w:r>
          </w:p>
          <w:p w14:paraId="5F49EAC7" w14:textId="7018AF3E" w:rsidR="00193EA7" w:rsidRDefault="001B69B3">
            <w:pPr>
              <w:pStyle w:val="Textbody"/>
            </w:pPr>
            <w:r>
              <w:rPr>
                <w:rFonts w:ascii="Arial" w:hAnsi="Arial"/>
                <w:color w:val="111111"/>
              </w:rPr>
              <w:t>Nadające się do intensywnego szorowania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0C60A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szt.</w:t>
            </w:r>
          </w:p>
        </w:tc>
      </w:tr>
      <w:tr w:rsidR="00193EA7" w14:paraId="04793067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9C7EC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571D" w14:textId="77777777" w:rsidR="00193EA7" w:rsidRDefault="00193EA7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Wiadro plastikowe </w:t>
            </w:r>
            <w:r>
              <w:rPr>
                <w:rFonts w:ascii="Arial" w:eastAsia="Times New Roman" w:hAnsi="Arial" w:cs="Arial"/>
                <w:lang w:eastAsia="en-US"/>
              </w:rPr>
              <w:t xml:space="preserve">10l 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E997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szt.</w:t>
            </w:r>
          </w:p>
        </w:tc>
      </w:tr>
      <w:tr w:rsidR="00193EA7" w14:paraId="72B4E514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29179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38F51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Wiadro plastikowe  z wyciskaczem 15l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E17C1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szt.</w:t>
            </w:r>
          </w:p>
        </w:tc>
      </w:tr>
      <w:tr w:rsidR="00193EA7" w14:paraId="2453A020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536B0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FD2AE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Wkład  z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US"/>
              </w:rPr>
              <w:t>mikrofibry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do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US"/>
              </w:rPr>
              <w:t>mopa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zapas</w:t>
            </w:r>
          </w:p>
          <w:p w14:paraId="67D247C2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( sukienka, paski)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7C28F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 szt.</w:t>
            </w:r>
          </w:p>
        </w:tc>
      </w:tr>
      <w:tr w:rsidR="00193EA7" w14:paraId="34C7E9C6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2A4B9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6106B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Wkład  z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US"/>
              </w:rPr>
              <w:t>mikrofibry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do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US"/>
              </w:rPr>
              <w:t>mopa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zapas</w:t>
            </w:r>
          </w:p>
          <w:p w14:paraId="1110B017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( sznurkowy)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02651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 szt.</w:t>
            </w:r>
          </w:p>
        </w:tc>
      </w:tr>
      <w:tr w:rsidR="00193EA7" w14:paraId="12233375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0169C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05C07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Zamiatacz plastikowy 30 cm,( stabilny) z gwintem.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74E0A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 szt.</w:t>
            </w:r>
          </w:p>
        </w:tc>
      </w:tr>
      <w:tr w:rsidR="00193EA7" w14:paraId="6B922653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9C8E6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CFEA4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Kij teleskopowy z gwintem do zamiataczy 2-3 m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1A064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szt.</w:t>
            </w:r>
          </w:p>
        </w:tc>
      </w:tr>
      <w:tr w:rsidR="00193EA7" w14:paraId="30DC74A3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40D3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4D676" w14:textId="2125C54F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Kij drewniany z gwintem do zamiataczy</w:t>
            </w:r>
            <w:r w:rsidR="001B69B3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1,2-1,5m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457B7" w14:textId="18C940EC" w:rsidR="00193EA7" w:rsidRDefault="001B69B3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</w:t>
            </w:r>
            <w:r w:rsidR="00193EA7">
              <w:rPr>
                <w:rFonts w:ascii="Arial" w:hAnsi="Arial" w:cs="Arial"/>
                <w:lang w:eastAsia="en-US"/>
              </w:rPr>
              <w:t xml:space="preserve"> szt.</w:t>
            </w:r>
          </w:p>
        </w:tc>
      </w:tr>
      <w:tr w:rsidR="00193EA7" w14:paraId="54E5B78B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5913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CE8CC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Serwetki gastronomiczne opakowanie 500 szt.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BAB1B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 opak.</w:t>
            </w:r>
          </w:p>
        </w:tc>
      </w:tr>
      <w:tr w:rsidR="00193EA7" w14:paraId="3D9AAFB8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F2A04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B8437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Ręczniki papierowe LINTEO w rolce kuchenne 2- warstwowe, pakowane po 2 rolki, 50 listków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04A1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 szt.</w:t>
            </w:r>
          </w:p>
        </w:tc>
      </w:tr>
      <w:tr w:rsidR="00193EA7" w14:paraId="6BAD377B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40766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CC0EE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Odświeżacz powietrza spray, opakowanie 300ml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21B17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szt.</w:t>
            </w:r>
          </w:p>
        </w:tc>
      </w:tr>
      <w:tr w:rsidR="00193EA7" w14:paraId="07B64501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667A3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2BF18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Szufelka ze zmiotką, szufelka zakończona gumą, tworzywo sztuczne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9BE54" w14:textId="7BCC6450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  <w:r w:rsidR="001B69B3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szt.</w:t>
            </w:r>
          </w:p>
        </w:tc>
      </w:tr>
      <w:tr w:rsidR="00193EA7" w14:paraId="7AED215E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1F33A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CFD4A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Szczotka do VC wolnostojąca.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DFE95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20szt</w:t>
            </w:r>
          </w:p>
        </w:tc>
      </w:tr>
      <w:tr w:rsidR="00193EA7" w14:paraId="010DBB0A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1ED0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90195" w14:textId="5EA2A8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Płyn do płukania tkanin  SILAN skoncentrowany opakowanie 1-5l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E79E2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40l</w:t>
            </w:r>
          </w:p>
        </w:tc>
      </w:tr>
      <w:tr w:rsidR="00193EA7" w14:paraId="03C7B818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D2602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7D720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Odświeżacz powietrza stojący w żelu poj.100-150 ml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48EAE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szt.</w:t>
            </w:r>
          </w:p>
        </w:tc>
      </w:tr>
      <w:tr w:rsidR="00193EA7" w14:paraId="6778C91F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10CA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6E556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Środek myjący do przemysłowych zmywarek gastronomicznych w zakładach żywienia zbiorowego. Płynny alkaliczny środek myjący z zawartością aktywnego chloru. Środek musi posiadać atest PZH, opakowanie 5-10l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8C074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50l</w:t>
            </w:r>
          </w:p>
        </w:tc>
      </w:tr>
      <w:tr w:rsidR="00193EA7" w14:paraId="4B2F195F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A06D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F3A3B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Środek nabłyszczający do przemysłowych zmywarek gastronomicznych w zakładach żywienia zbiorowego. Neutralizujący pozostałości środka 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lastRenderedPageBreak/>
              <w:t>myjącego i chroniący przed osadzaniem się kamienia na zmywarkach, naczyniach oraz  pomagający w wysychaniu. Nadający połysk bez smug. Środek musi posiadać atest PZH, opakowanie 5-10l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9D1F6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60l</w:t>
            </w:r>
          </w:p>
        </w:tc>
      </w:tr>
      <w:tr w:rsidR="00193EA7" w14:paraId="2E9CC9DD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35D7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75B42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Środek myjąco- dezynfekcyjny do powierzchni, pojemników, naczyń i sprzętów kuchennych wykorzystanych w zakładach żywienia zbiorowego, odpowiedni do stali chromowo niklowej, metali lekkich niezależnie od ich stopy a także tworzywa sztuczne. Środek musi posiadać atest PZH, opakowanie 5-10l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4F13B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120l</w:t>
            </w:r>
          </w:p>
        </w:tc>
      </w:tr>
      <w:tr w:rsidR="00193EA7" w14:paraId="182A19C2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EA64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4E6A2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Płyn do pielęgnacji stali nierdzewnej silnie skoncentrowany, wykorzystany w zakładach żywienia zbiorowego. Środek musi posiadać atest PZH, opakowanie 1-2l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08255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l</w:t>
            </w:r>
          </w:p>
        </w:tc>
      </w:tr>
      <w:tr w:rsidR="00193EA7" w14:paraId="0AE21A1D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AF242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C8C17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Profesjonalny( koncentrat) środek odtłuszczający do powierzchni oraz wyposażenia w zakładach żywienia zbiorowego, do usuwania osadu spalonego tłuszczu z piekarników i grilli. Środek musi posiadać atest PZH, opakowanie 750ml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73E72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szt.</w:t>
            </w:r>
          </w:p>
        </w:tc>
      </w:tr>
      <w:tr w:rsidR="00193EA7" w14:paraId="4F3DCFCE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08282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B8300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Sól do zmywarek w granulacie lub tabletkach. Środek musi posiadać atest PZH, opakowanie 25kg.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85AB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op.</w:t>
            </w:r>
          </w:p>
        </w:tc>
      </w:tr>
      <w:tr w:rsidR="00193EA7" w14:paraId="0E5875A1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9F80B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D682E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Kostka do WC zawieszki/ koszyczki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290AB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szt.</w:t>
            </w:r>
          </w:p>
        </w:tc>
      </w:tr>
      <w:tr w:rsidR="00193EA7" w14:paraId="66AD8E8F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59E8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710DE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Kosz na śmieci uchylny 15l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EEA98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szt.</w:t>
            </w:r>
          </w:p>
        </w:tc>
      </w:tr>
      <w:tr w:rsidR="00193EA7" w14:paraId="426087C1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2F398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7DA6C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Płyn Kubuś  uniwersalny przeznaczony do mycia różnych powierzchni w tym podłóg drewnianych, lakierowanych, ceramicznych i tworzyw sztucznych, paneli podłogowych, kafelków ściennych, parapetów, mebli opakowanie1l- 5l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30A8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100l</w:t>
            </w:r>
          </w:p>
        </w:tc>
      </w:tr>
      <w:tr w:rsidR="00193EA7" w14:paraId="762A8F15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4DF91" w14:textId="77777777" w:rsidR="00193EA7" w:rsidRDefault="00193EA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7918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Zagęszczony płyn do WC czyszcząco –dezynfekujący, opakowanie 0,75l -2l 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F6921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50l</w:t>
            </w:r>
          </w:p>
        </w:tc>
      </w:tr>
      <w:tr w:rsidR="00193EA7" w14:paraId="2054D288" w14:textId="77777777" w:rsidTr="00193E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01DED" w14:textId="77777777" w:rsidR="00193EA7" w:rsidRDefault="00193EA7">
            <w:pPr>
              <w:pStyle w:val="Standard"/>
              <w:spacing w:after="0" w:line="240" w:lineRule="auto"/>
              <w:ind w:left="567" w:hanging="567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x</w:t>
            </w:r>
          </w:p>
        </w:tc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8EC55" w14:textId="77777777" w:rsidR="00193EA7" w:rsidRDefault="00193E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US"/>
              </w:rPr>
              <w:t>Razem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F4D8D" w14:textId="77777777" w:rsidR="00193EA7" w:rsidRDefault="00193EA7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x</w:t>
            </w:r>
          </w:p>
        </w:tc>
      </w:tr>
    </w:tbl>
    <w:p w14:paraId="711D80AC" w14:textId="77777777" w:rsidR="003461D6" w:rsidRDefault="003461D6">
      <w:pPr>
        <w:pStyle w:val="Standard"/>
        <w:shd w:val="clear" w:color="auto" w:fill="FFFFFF"/>
        <w:spacing w:after="0" w:line="240" w:lineRule="auto"/>
        <w:ind w:left="397"/>
        <w:rPr>
          <w:rFonts w:ascii="Arial" w:eastAsia="Times New Roman" w:hAnsi="Arial" w:cs="Arial"/>
          <w:b/>
          <w:bCs/>
          <w:color w:val="000000"/>
        </w:rPr>
      </w:pPr>
    </w:p>
    <w:p w14:paraId="13DE3B73" w14:textId="7D4A2B3B" w:rsidR="003461D6" w:rsidRDefault="00F64DD2">
      <w:pPr>
        <w:pStyle w:val="Standard"/>
        <w:shd w:val="clear" w:color="auto" w:fill="FFFFFF"/>
        <w:spacing w:after="0" w:line="240" w:lineRule="auto"/>
      </w:pPr>
      <w:r>
        <w:rPr>
          <w:rFonts w:ascii="Arial" w:hAnsi="Arial" w:cs="Arial"/>
        </w:rPr>
        <w:br/>
      </w:r>
    </w:p>
    <w:p w14:paraId="2169657B" w14:textId="6366DAA6" w:rsidR="001B69B3" w:rsidRDefault="001B69B3">
      <w:pPr>
        <w:pStyle w:val="Standard"/>
        <w:shd w:val="clear" w:color="auto" w:fill="FFFFFF"/>
        <w:spacing w:after="0" w:line="240" w:lineRule="auto"/>
      </w:pPr>
    </w:p>
    <w:p w14:paraId="7BDF10A1" w14:textId="378DFA22" w:rsidR="001B69B3" w:rsidRDefault="001B69B3">
      <w:pPr>
        <w:pStyle w:val="Standard"/>
        <w:shd w:val="clear" w:color="auto" w:fill="FFFFFF"/>
        <w:spacing w:after="0" w:line="240" w:lineRule="auto"/>
      </w:pPr>
    </w:p>
    <w:p w14:paraId="5CC1B7C0" w14:textId="0EB332F2" w:rsidR="001B69B3" w:rsidRDefault="001B69B3">
      <w:pPr>
        <w:pStyle w:val="Standard"/>
        <w:shd w:val="clear" w:color="auto" w:fill="FFFFFF"/>
        <w:spacing w:after="0" w:line="240" w:lineRule="auto"/>
      </w:pPr>
    </w:p>
    <w:p w14:paraId="0BB61A80" w14:textId="642356E5" w:rsidR="001B69B3" w:rsidRDefault="001B69B3">
      <w:pPr>
        <w:pStyle w:val="Standard"/>
        <w:shd w:val="clear" w:color="auto" w:fill="FFFFFF"/>
        <w:spacing w:after="0" w:line="240" w:lineRule="auto"/>
      </w:pPr>
    </w:p>
    <w:p w14:paraId="3AC98A73" w14:textId="60D12FE6" w:rsidR="001B69B3" w:rsidRDefault="001B69B3">
      <w:pPr>
        <w:pStyle w:val="Standard"/>
        <w:shd w:val="clear" w:color="auto" w:fill="FFFFFF"/>
        <w:spacing w:after="0" w:line="240" w:lineRule="auto"/>
      </w:pPr>
    </w:p>
    <w:p w14:paraId="54276764" w14:textId="06B64332" w:rsidR="001B69B3" w:rsidRDefault="001B69B3">
      <w:pPr>
        <w:pStyle w:val="Standard"/>
        <w:shd w:val="clear" w:color="auto" w:fill="FFFFFF"/>
        <w:spacing w:after="0" w:line="240" w:lineRule="auto"/>
      </w:pPr>
    </w:p>
    <w:p w14:paraId="193C7CCE" w14:textId="408CA1AF" w:rsidR="001B69B3" w:rsidRDefault="001B69B3">
      <w:pPr>
        <w:pStyle w:val="Standard"/>
        <w:shd w:val="clear" w:color="auto" w:fill="FFFFFF"/>
        <w:spacing w:after="0" w:line="240" w:lineRule="auto"/>
      </w:pPr>
    </w:p>
    <w:p w14:paraId="6E238EEA" w14:textId="652E86C4" w:rsidR="001B69B3" w:rsidRDefault="001B69B3">
      <w:pPr>
        <w:pStyle w:val="Standard"/>
        <w:shd w:val="clear" w:color="auto" w:fill="FFFFFF"/>
        <w:spacing w:after="0" w:line="240" w:lineRule="auto"/>
      </w:pPr>
    </w:p>
    <w:p w14:paraId="44F4EC70" w14:textId="031F595C" w:rsidR="001B69B3" w:rsidRDefault="001B69B3">
      <w:pPr>
        <w:pStyle w:val="Standard"/>
        <w:shd w:val="clear" w:color="auto" w:fill="FFFFFF"/>
        <w:spacing w:after="0" w:line="240" w:lineRule="auto"/>
      </w:pPr>
    </w:p>
    <w:p w14:paraId="64B3DBA3" w14:textId="62FDE56A" w:rsidR="001B69B3" w:rsidRDefault="001B69B3">
      <w:pPr>
        <w:pStyle w:val="Standard"/>
        <w:shd w:val="clear" w:color="auto" w:fill="FFFFFF"/>
        <w:spacing w:after="0" w:line="240" w:lineRule="auto"/>
      </w:pPr>
    </w:p>
    <w:p w14:paraId="41570540" w14:textId="427137C0" w:rsidR="001B69B3" w:rsidRDefault="001B69B3">
      <w:pPr>
        <w:pStyle w:val="Standard"/>
        <w:shd w:val="clear" w:color="auto" w:fill="FFFFFF"/>
        <w:spacing w:after="0" w:line="240" w:lineRule="auto"/>
      </w:pPr>
    </w:p>
    <w:p w14:paraId="0C748FE1" w14:textId="6EC05705" w:rsidR="001B69B3" w:rsidRDefault="001B69B3">
      <w:pPr>
        <w:pStyle w:val="Standard"/>
        <w:shd w:val="clear" w:color="auto" w:fill="FFFFFF"/>
        <w:spacing w:after="0" w:line="240" w:lineRule="auto"/>
      </w:pPr>
    </w:p>
    <w:p w14:paraId="63D74211" w14:textId="540E6BB4" w:rsidR="001B69B3" w:rsidRDefault="001B69B3">
      <w:pPr>
        <w:pStyle w:val="Standard"/>
        <w:shd w:val="clear" w:color="auto" w:fill="FFFFFF"/>
        <w:spacing w:after="0" w:line="240" w:lineRule="auto"/>
      </w:pPr>
    </w:p>
    <w:p w14:paraId="4846B6F3" w14:textId="5BE56AF5" w:rsidR="001B69B3" w:rsidRDefault="001B69B3">
      <w:pPr>
        <w:pStyle w:val="Standard"/>
        <w:shd w:val="clear" w:color="auto" w:fill="FFFFFF"/>
        <w:spacing w:after="0" w:line="240" w:lineRule="auto"/>
      </w:pPr>
    </w:p>
    <w:p w14:paraId="0B451B50" w14:textId="75358B86" w:rsidR="001B69B3" w:rsidRDefault="001B69B3">
      <w:pPr>
        <w:pStyle w:val="Standard"/>
        <w:shd w:val="clear" w:color="auto" w:fill="FFFFFF"/>
        <w:spacing w:after="0" w:line="240" w:lineRule="auto"/>
      </w:pPr>
    </w:p>
    <w:p w14:paraId="22368E1D" w14:textId="21F6C0E2" w:rsidR="001B69B3" w:rsidRDefault="001B69B3">
      <w:pPr>
        <w:pStyle w:val="Standard"/>
        <w:shd w:val="clear" w:color="auto" w:fill="FFFFFF"/>
        <w:spacing w:after="0" w:line="240" w:lineRule="auto"/>
      </w:pPr>
    </w:p>
    <w:p w14:paraId="1252697C" w14:textId="7EA5632E" w:rsidR="001B69B3" w:rsidRDefault="001B69B3">
      <w:pPr>
        <w:pStyle w:val="Standard"/>
        <w:shd w:val="clear" w:color="auto" w:fill="FFFFFF"/>
        <w:spacing w:after="0" w:line="240" w:lineRule="auto"/>
      </w:pPr>
    </w:p>
    <w:p w14:paraId="29DAD133" w14:textId="4A98642C" w:rsidR="001B69B3" w:rsidRDefault="001B69B3">
      <w:pPr>
        <w:pStyle w:val="Standard"/>
        <w:shd w:val="clear" w:color="auto" w:fill="FFFFFF"/>
        <w:spacing w:after="0" w:line="240" w:lineRule="auto"/>
      </w:pPr>
    </w:p>
    <w:p w14:paraId="5347D33C" w14:textId="057F8A2E" w:rsidR="001B69B3" w:rsidRDefault="001B69B3">
      <w:pPr>
        <w:pStyle w:val="Standard"/>
        <w:shd w:val="clear" w:color="auto" w:fill="FFFFFF"/>
        <w:spacing w:after="0" w:line="240" w:lineRule="auto"/>
      </w:pPr>
    </w:p>
    <w:p w14:paraId="08E4B0F9" w14:textId="48660504" w:rsidR="001B69B3" w:rsidRDefault="001B69B3">
      <w:pPr>
        <w:pStyle w:val="Standard"/>
        <w:shd w:val="clear" w:color="auto" w:fill="FFFFFF"/>
        <w:spacing w:after="0" w:line="240" w:lineRule="auto"/>
      </w:pPr>
    </w:p>
    <w:p w14:paraId="0CDB4C03" w14:textId="53FFD599" w:rsidR="001B69B3" w:rsidRDefault="001B69B3">
      <w:pPr>
        <w:pStyle w:val="Standard"/>
        <w:shd w:val="clear" w:color="auto" w:fill="FFFFFF"/>
        <w:spacing w:after="0" w:line="240" w:lineRule="auto"/>
      </w:pPr>
    </w:p>
    <w:p w14:paraId="18B22580" w14:textId="05556DF4" w:rsidR="001B69B3" w:rsidRDefault="001B69B3">
      <w:pPr>
        <w:pStyle w:val="Standard"/>
        <w:shd w:val="clear" w:color="auto" w:fill="FFFFFF"/>
        <w:spacing w:after="0" w:line="240" w:lineRule="auto"/>
      </w:pPr>
    </w:p>
    <w:p w14:paraId="3967E3F0" w14:textId="61A02DCD" w:rsidR="001B69B3" w:rsidRDefault="001B69B3">
      <w:pPr>
        <w:pStyle w:val="Standard"/>
        <w:shd w:val="clear" w:color="auto" w:fill="FFFFFF"/>
        <w:spacing w:after="0" w:line="240" w:lineRule="auto"/>
      </w:pPr>
    </w:p>
    <w:p w14:paraId="5909F37A" w14:textId="6DCE7FA3" w:rsidR="001B69B3" w:rsidRDefault="001B69B3">
      <w:pPr>
        <w:pStyle w:val="Standard"/>
        <w:shd w:val="clear" w:color="auto" w:fill="FFFFFF"/>
        <w:spacing w:after="0" w:line="240" w:lineRule="auto"/>
      </w:pPr>
    </w:p>
    <w:p w14:paraId="260374C5" w14:textId="6DA37A69" w:rsidR="001B69B3" w:rsidRDefault="001B69B3">
      <w:pPr>
        <w:pStyle w:val="Standard"/>
        <w:shd w:val="clear" w:color="auto" w:fill="FFFFFF"/>
        <w:spacing w:after="0" w:line="240" w:lineRule="auto"/>
      </w:pPr>
    </w:p>
    <w:p w14:paraId="339C0DF9" w14:textId="04D0DECE" w:rsidR="001B69B3" w:rsidRDefault="001B69B3">
      <w:pPr>
        <w:pStyle w:val="Standard"/>
        <w:shd w:val="clear" w:color="auto" w:fill="FFFFFF"/>
        <w:spacing w:after="0" w:line="240" w:lineRule="auto"/>
      </w:pPr>
    </w:p>
    <w:p w14:paraId="5C00340A" w14:textId="0ED94E1C" w:rsidR="001B69B3" w:rsidRDefault="001B69B3">
      <w:pPr>
        <w:pStyle w:val="Standard"/>
        <w:shd w:val="clear" w:color="auto" w:fill="FFFFFF"/>
        <w:spacing w:after="0" w:line="240" w:lineRule="auto"/>
      </w:pPr>
    </w:p>
    <w:p w14:paraId="41963FEB" w14:textId="3C1EF99B" w:rsidR="001B69B3" w:rsidRDefault="001B69B3">
      <w:pPr>
        <w:pStyle w:val="Standard"/>
        <w:shd w:val="clear" w:color="auto" w:fill="FFFFFF"/>
        <w:spacing w:after="0" w:line="240" w:lineRule="auto"/>
      </w:pPr>
    </w:p>
    <w:p w14:paraId="0B5A83FB" w14:textId="57C8489C" w:rsidR="001B69B3" w:rsidRPr="001B69B3" w:rsidRDefault="001B69B3" w:rsidP="001B69B3">
      <w:pPr>
        <w:pStyle w:val="Standard"/>
        <w:shd w:val="clear" w:color="auto" w:fill="FFFFFF"/>
        <w:spacing w:after="0" w:line="240" w:lineRule="auto"/>
        <w:jc w:val="center"/>
        <w:rPr>
          <w:b/>
          <w:bCs/>
          <w:sz w:val="36"/>
          <w:szCs w:val="36"/>
        </w:rPr>
      </w:pPr>
      <w:r w:rsidRPr="001B69B3">
        <w:rPr>
          <w:b/>
          <w:bCs/>
          <w:sz w:val="36"/>
          <w:szCs w:val="36"/>
        </w:rPr>
        <w:t>Formularz cenowy</w:t>
      </w:r>
    </w:p>
    <w:p w14:paraId="39965A92" w14:textId="268DCCF9" w:rsidR="001B69B3" w:rsidRPr="001B69B3" w:rsidRDefault="001B69B3" w:rsidP="001B69B3">
      <w:pPr>
        <w:pStyle w:val="Standard"/>
        <w:shd w:val="clear" w:color="auto" w:fill="FFFFFF"/>
        <w:spacing w:after="0" w:line="240" w:lineRule="auto"/>
        <w:jc w:val="center"/>
        <w:rPr>
          <w:sz w:val="28"/>
          <w:szCs w:val="28"/>
          <w:u w:val="single"/>
        </w:rPr>
      </w:pPr>
      <w:r w:rsidRPr="001B69B3">
        <w:rPr>
          <w:sz w:val="28"/>
          <w:szCs w:val="28"/>
          <w:u w:val="single"/>
        </w:rPr>
        <w:t xml:space="preserve">Formularz należy uzupełnić w całości oraz dołączyć do oferty ! </w:t>
      </w:r>
    </w:p>
    <w:p w14:paraId="28FD227B" w14:textId="3840ECD7" w:rsidR="001B69B3" w:rsidRDefault="001B69B3" w:rsidP="001B69B3">
      <w:pPr>
        <w:pStyle w:val="Standard"/>
        <w:shd w:val="clear" w:color="auto" w:fill="FFFFFF"/>
        <w:spacing w:after="0" w:line="240" w:lineRule="auto"/>
        <w:jc w:val="center"/>
        <w:rPr>
          <w:sz w:val="28"/>
          <w:szCs w:val="28"/>
          <w:u w:val="single"/>
        </w:rPr>
      </w:pPr>
      <w:r w:rsidRPr="001B69B3">
        <w:rPr>
          <w:sz w:val="28"/>
          <w:szCs w:val="28"/>
          <w:u w:val="single"/>
        </w:rPr>
        <w:t>Brak uzupełnienia wszystkich rubryk jest równoznaczny ze złożeniem częściowej oferty</w:t>
      </w:r>
    </w:p>
    <w:p w14:paraId="2DCAC64E" w14:textId="57265BC7" w:rsidR="001B69B3" w:rsidRDefault="001B69B3" w:rsidP="001B69B3">
      <w:pPr>
        <w:pStyle w:val="Standard"/>
        <w:shd w:val="clear" w:color="auto" w:fill="FFFFFF"/>
        <w:spacing w:after="0" w:line="240" w:lineRule="auto"/>
        <w:jc w:val="center"/>
        <w:rPr>
          <w:sz w:val="28"/>
          <w:szCs w:val="28"/>
          <w:u w:val="single"/>
        </w:rPr>
      </w:pPr>
    </w:p>
    <w:p w14:paraId="759BB908" w14:textId="146A98C2" w:rsidR="001B69B3" w:rsidRPr="001B69B3" w:rsidRDefault="001B69B3" w:rsidP="001B69B3">
      <w:pPr>
        <w:pStyle w:val="Standard"/>
        <w:shd w:val="clear" w:color="auto" w:fill="FFFFFF"/>
        <w:spacing w:after="0" w:line="240" w:lineRule="auto"/>
        <w:jc w:val="center"/>
        <w:rPr>
          <w:sz w:val="28"/>
          <w:szCs w:val="28"/>
          <w:u w:val="single"/>
        </w:rPr>
      </w:pPr>
    </w:p>
    <w:tbl>
      <w:tblPr>
        <w:tblW w:w="104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9"/>
        <w:gridCol w:w="3462"/>
        <w:gridCol w:w="992"/>
        <w:gridCol w:w="992"/>
        <w:gridCol w:w="992"/>
        <w:gridCol w:w="1277"/>
        <w:gridCol w:w="1417"/>
      </w:tblGrid>
      <w:tr w:rsidR="001B69B3" w14:paraId="062FE1FC" w14:textId="09582375" w:rsidTr="001B69B3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F90B7" w14:textId="77777777" w:rsidR="001B69B3" w:rsidRDefault="001B69B3" w:rsidP="003E3A84">
            <w:pPr>
              <w:pStyle w:val="Standard"/>
              <w:tabs>
                <w:tab w:val="left" w:pos="1929"/>
              </w:tabs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F8144" w14:textId="77777777" w:rsidR="001B69B3" w:rsidRDefault="001B69B3" w:rsidP="003E3A84">
            <w:pPr>
              <w:pStyle w:val="Standard"/>
              <w:tabs>
                <w:tab w:val="left" w:pos="1929"/>
              </w:tabs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DDCD" w14:textId="77777777" w:rsidR="001B69B3" w:rsidRDefault="001B69B3" w:rsidP="003E3A84">
            <w:pPr>
              <w:pStyle w:val="Standard"/>
              <w:tabs>
                <w:tab w:val="left" w:pos="1929"/>
              </w:tabs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CE8825" w14:textId="2FADA974" w:rsidR="001B69B3" w:rsidRDefault="001B69B3" w:rsidP="003E3A84">
            <w:pPr>
              <w:pStyle w:val="Standard"/>
              <w:tabs>
                <w:tab w:val="left" w:pos="1929"/>
              </w:tabs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44B72" w14:textId="65A84A76" w:rsidR="001B69B3" w:rsidRDefault="001B69B3" w:rsidP="003E3A84">
            <w:pPr>
              <w:pStyle w:val="Standard"/>
              <w:tabs>
                <w:tab w:val="left" w:pos="1929"/>
              </w:tabs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Cena brutto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5B5AF9" w14:textId="14299C7A" w:rsidR="001B69B3" w:rsidRDefault="001B69B3" w:rsidP="003E3A84">
            <w:pPr>
              <w:pStyle w:val="Standard"/>
              <w:tabs>
                <w:tab w:val="left" w:pos="1929"/>
              </w:tabs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54E3FF" w14:textId="300F79BE" w:rsidR="001B69B3" w:rsidRDefault="001B69B3" w:rsidP="003E3A84">
            <w:pPr>
              <w:pStyle w:val="Standard"/>
              <w:tabs>
                <w:tab w:val="left" w:pos="1929"/>
              </w:tabs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Wartość Brutto</w:t>
            </w:r>
          </w:p>
        </w:tc>
      </w:tr>
      <w:tr w:rsidR="001B69B3" w14:paraId="2532D486" w14:textId="74BB72B8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D3239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9EF5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Płyn Flor  </w:t>
            </w:r>
          </w:p>
          <w:p w14:paraId="00EAE65D" w14:textId="77777777" w:rsidR="001B69B3" w:rsidRDefault="001B69B3" w:rsidP="003E3A84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uniwersalny przeznaczony do mycia różnych powierzchni w tym podłóg drewnianych, lakierowanych, ceramicznych i tworzyw sztucznych, paneli podłogowych, kafelków ściennych, parapetów, mebli opakowanie1l- 5l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42A97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400l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3B35FD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B7DDA9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211F27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2CE8D0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3C537062" w14:textId="13EC6A07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FECAD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77413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Żel czyszczący do usuwania kamienia i rdzy, opakowanie 0,4-1l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CE4D5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A7AC2F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6566D6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C58A3E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AC48AF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69CF6D50" w14:textId="3F6D5FFB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B317F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6C36F" w14:textId="77777777" w:rsidR="001B69B3" w:rsidRDefault="001B69B3" w:rsidP="003E3A84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Mleczko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US"/>
              </w:rPr>
              <w:t>Dix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w kremie czyszczące nie rysujące powierzchni, opakowanie </w:t>
            </w:r>
            <w:r>
              <w:rPr>
                <w:rFonts w:ascii="Arial" w:eastAsia="Times New Roman" w:hAnsi="Arial" w:cs="Arial"/>
                <w:lang w:eastAsia="en-US"/>
              </w:rPr>
              <w:t>700g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43B30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 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C78681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C0EEAA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4A57FA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07E424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666315EB" w14:textId="63C82F9D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17DD6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  <w:p w14:paraId="2F656A89" w14:textId="77777777" w:rsidR="001B69B3" w:rsidRDefault="001B69B3" w:rsidP="003E3A84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4E3E8" w14:textId="77777777" w:rsidR="001B69B3" w:rsidRDefault="001B69B3" w:rsidP="003E3A84">
            <w:pPr>
              <w:pStyle w:val="Standard"/>
              <w:tabs>
                <w:tab w:val="left" w:pos="1929"/>
              </w:tabs>
              <w:spacing w:after="0" w:line="240" w:lineRule="auto"/>
            </w:pPr>
            <w:r>
              <w:rPr>
                <w:rFonts w:ascii="Arial" w:hAnsi="Arial" w:cs="Arial"/>
                <w:lang w:eastAsia="en-US"/>
              </w:rPr>
              <w:t>Płyn do mycia naczyń Gold cytrus Opakowanie o pojemności 0,5-5l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828D4" w14:textId="77777777" w:rsidR="001B69B3" w:rsidRDefault="001B69B3" w:rsidP="003E3A84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CD07E1" w14:textId="77777777" w:rsidR="001B69B3" w:rsidRDefault="001B69B3" w:rsidP="003E3A84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EB1E5A" w14:textId="77777777" w:rsidR="001B69B3" w:rsidRDefault="001B69B3" w:rsidP="003E3A84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5C8A46" w14:textId="77777777" w:rsidR="001B69B3" w:rsidRDefault="001B69B3" w:rsidP="003E3A84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D78184" w14:textId="77777777" w:rsidR="001B69B3" w:rsidRDefault="001B69B3" w:rsidP="003E3A84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12CB1A1B" w14:textId="13905283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CE76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94288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Żel do WC Tytan   do czyszczenia urządzeń sanitarnych, opakowanie 0,75 l -5l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A480E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B470C2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13B996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DAD42B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BA2FDA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73316420" w14:textId="5BCA83E1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52932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A1D2A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Emulsja do podłóg przeznaczona do pielęgnacji i konserwacji tworzyw sztucznych, nie wymagająca polerowania, opakowanie  450 ml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D7801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25szt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97DD0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F3168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D0B0F4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3225BC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102C3598" w14:textId="35DE4C5A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B0E72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5F7C5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Aerozol do czyszczenia i usuwania kurzu, opakowanie 400 ml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EF790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93042B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0B07CA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AD3CF5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23F53C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459C3FCA" w14:textId="7A83D5C9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0B960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45159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Mydło w płynie gęste antybakteryjne, opakowanie 5l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18306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 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B622C4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778400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3675F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AD7BCD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30559064" w14:textId="50734402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81495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A56B1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Proszek do prania tkanin białych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US"/>
              </w:rPr>
              <w:t>Wizir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opakowanie 1-5kg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CB7D7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300A1E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060015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879EA0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04E713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7A08713D" w14:textId="6421C8C0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12BA3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3E7DB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Proszek do prania tkanin kolorowych Bryza opakowanie 1-5kg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75A8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D86EC2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4B8B0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5994B2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F4989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3197E352" w14:textId="6E54FA2A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D2EBE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6F2FC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Koncentrat płynu do prania dywanów, opakowanie 500ml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47DB8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48C384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F18765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E5C2FE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0DFE97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634898ED" w14:textId="2CECBEE6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894C9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0AE40" w14:textId="77777777" w:rsidR="001B69B3" w:rsidRDefault="001B69B3" w:rsidP="003E3A84">
            <w:pPr>
              <w:pStyle w:val="Standard"/>
              <w:spacing w:after="0" w:line="240" w:lineRule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US"/>
              </w:rPr>
              <w:t>Udrażniacz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do rur Kret  granulat, do stosowania w sanitariatach i kuchni, opakowanie </w:t>
            </w:r>
            <w:r>
              <w:rPr>
                <w:rFonts w:ascii="Arial" w:eastAsia="Times New Roman" w:hAnsi="Arial" w:cs="Arial"/>
                <w:lang w:eastAsia="en-US"/>
              </w:rPr>
              <w:t>1kg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8ED1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CD6363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3B3B7E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4ADC79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644171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52C5DB9C" w14:textId="4E2F5541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FB45B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6F55B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Zagęszczony płyn do WC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US"/>
              </w:rPr>
              <w:t>Domestos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czyszcząco –dezynfekujący, opakowanie 0,75-2l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F65EB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381968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91E551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D988B8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E68A37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04416948" w14:textId="0F510D2A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6D79A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9DFF3" w14:textId="77777777" w:rsidR="001B69B3" w:rsidRDefault="001B69B3" w:rsidP="003E3A84">
            <w:pPr>
              <w:pStyle w:val="Standard"/>
              <w:spacing w:after="0" w:line="240" w:lineRule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US"/>
              </w:rPr>
              <w:t>Odkamieniacz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US"/>
              </w:rPr>
              <w:t>Kamix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w postaci proszku przeznaczony do czajników i ekspresów, </w:t>
            </w:r>
            <w:r>
              <w:rPr>
                <w:rFonts w:ascii="Arial" w:eastAsia="Times New Roman" w:hAnsi="Arial" w:cs="Arial"/>
                <w:color w:val="111111"/>
              </w:rPr>
              <w:t xml:space="preserve">preparat do usuwania osadów  wapiennych. Opakowanie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100 g - 500g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13F2C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620343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6C080A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B8C7C0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72CC0A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3799C9CE" w14:textId="560A75EC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0B104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3D9B1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Płyn do mycia szyb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US"/>
              </w:rPr>
              <w:t>Clin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 z rozpylaczem zawierający alkohol etylowy</w:t>
            </w:r>
          </w:p>
          <w:p w14:paraId="48034314" w14:textId="77777777" w:rsidR="001B69B3" w:rsidRDefault="001B69B3" w:rsidP="003E3A84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1C1C1C"/>
              </w:rPr>
              <w:t>- zapobiegający osiadaniu zanieczyszczeń</w:t>
            </w:r>
            <w:r>
              <w:rPr>
                <w:rFonts w:ascii="Arial" w:eastAsia="Times New Roman" w:hAnsi="Arial" w:cs="Arial"/>
                <w:color w:val="1C1C1C"/>
              </w:rPr>
              <w:br/>
              <w:t>- zapobiegający zaparowywaniu szklanych powierzchni.</w:t>
            </w:r>
            <w:r>
              <w:rPr>
                <w:rFonts w:ascii="Arial" w:eastAsia="Times New Roman" w:hAnsi="Arial" w:cs="Arial"/>
                <w:color w:val="000000"/>
              </w:rPr>
              <w:t xml:space="preserve"> O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pakowanie 500ml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11FB2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 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67376C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314606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B746C8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5AB3DA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0818157E" w14:textId="34B29939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FAB05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0A7B9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Papier toaletowy szary- w rolkach  makulaturowy, kolor szary, szerokość rolki 97mm, długość rolki min.15 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F33EE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3000 rolek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6D0592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2BB98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748798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ACF02E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041E3C90" w14:textId="7F86F1B2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D490F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88675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 xml:space="preserve">Zestaw </w:t>
            </w:r>
            <w:proofErr w:type="spellStart"/>
            <w:r>
              <w:rPr>
                <w:rFonts w:ascii="Arial" w:eastAsia="Times New Roman" w:hAnsi="Arial" w:cs="Arial"/>
                <w:lang w:eastAsia="en-US"/>
              </w:rPr>
              <w:t>Vileda</w:t>
            </w:r>
            <w:proofErr w:type="spellEnd"/>
            <w:r>
              <w:rPr>
                <w:rFonts w:ascii="Arial" w:eastAsia="Times New Roman" w:hAnsi="Arial" w:cs="Arial"/>
                <w:lang w:eastAsia="en-US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lang w:eastAsia="en-US"/>
              </w:rPr>
              <w:t>mop</w:t>
            </w:r>
            <w:proofErr w:type="spellEnd"/>
            <w:r>
              <w:rPr>
                <w:rFonts w:ascii="Arial" w:eastAsia="Times New Roman" w:hAnsi="Arial" w:cs="Arial"/>
                <w:lang w:eastAsia="en-US"/>
              </w:rPr>
              <w:t xml:space="preserve"> płaski z drążkiem teleskopowym+ wiadro z wyciskaczem (bezdotykowy system odsączania)</w:t>
            </w:r>
          </w:p>
          <w:p w14:paraId="747B37AD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 xml:space="preserve">- pojemność wiadra 13 l </w:t>
            </w:r>
          </w:p>
          <w:p w14:paraId="3613EDBF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- z gwarancją</w:t>
            </w:r>
          </w:p>
          <w:p w14:paraId="359482A4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 xml:space="preserve">-wykonanie </w:t>
            </w:r>
            <w:proofErr w:type="spellStart"/>
            <w:r>
              <w:rPr>
                <w:rFonts w:ascii="Arial" w:eastAsia="Times New Roman" w:hAnsi="Arial" w:cs="Arial"/>
                <w:lang w:eastAsia="en-US"/>
              </w:rPr>
              <w:t>mopa</w:t>
            </w:r>
            <w:proofErr w:type="spellEnd"/>
            <w:r>
              <w:rPr>
                <w:rFonts w:ascii="Arial" w:eastAsia="Times New Roman" w:hAnsi="Arial" w:cs="Arial"/>
                <w:lang w:eastAsia="en-US"/>
              </w:rPr>
              <w:t xml:space="preserve">:  </w:t>
            </w:r>
            <w:proofErr w:type="spellStart"/>
            <w:r>
              <w:rPr>
                <w:rFonts w:ascii="Arial" w:eastAsia="Times New Roman" w:hAnsi="Arial" w:cs="Arial"/>
                <w:lang w:eastAsia="en-US"/>
              </w:rPr>
              <w:t>mikrofibra</w:t>
            </w:r>
            <w:proofErr w:type="spellEnd"/>
          </w:p>
          <w:p w14:paraId="1D64A7A5" w14:textId="77777777" w:rsidR="001B69B3" w:rsidRDefault="001B69B3" w:rsidP="003E3A84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lang w:eastAsia="en-US"/>
              </w:rPr>
              <w:t>- uruchomienie mechanizmu odsączania: stopą za pomocą przycisku umieszczonego na wiaderku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02528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zestaw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3B28A7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5DC5A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DC2679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F32376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0283922A" w14:textId="68A451FD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6094D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9029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Papier toaletowy gigant biały R-18,  2- warstwowy. Makulatura max 085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4FC8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 rolek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4832F6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F04707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15E827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A34F3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536AAE07" w14:textId="6DFE002D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AF4F5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4081D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Zmywak kuchenny gąbka  duży, opakowanie min 5 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81857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 op.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52892E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81A3BD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97093B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59BD81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61F8B847" w14:textId="41C7D1B5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31603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05845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Rękawice gospodarcze  wykonane z lateksu, ( grubsze)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US"/>
              </w:rPr>
              <w:t>roz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US"/>
              </w:rPr>
              <w:t>. 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7071C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70szt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D18F5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7440EE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4086B6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C4F069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49DF54FB" w14:textId="0347B5F4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26658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CFCAF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Rękawice lateksowe jednorazowe, opakowanie 100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US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US"/>
              </w:rPr>
              <w:t>roz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US"/>
              </w:rPr>
              <w:t>. 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6A0B0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 op.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2FFEA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242C27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B1B2D2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1C01E4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6655346A" w14:textId="5A818722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013F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87C1F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Rękawice robocze ochronne, </w:t>
            </w:r>
          </w:p>
          <w:p w14:paraId="459E6783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-posiadające zwiększoną odporność na przetarcia.</w:t>
            </w:r>
          </w:p>
          <w:p w14:paraId="68F5D38B" w14:textId="77777777" w:rsidR="001B69B3" w:rsidRDefault="001B69B3" w:rsidP="003E3A84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111111"/>
              </w:rPr>
              <w:t>– wykonane z dzianiny (ścieg 10),</w:t>
            </w:r>
          </w:p>
          <w:p w14:paraId="39C17C39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  <w:r>
              <w:rPr>
                <w:rFonts w:ascii="Arial" w:eastAsia="Times New Roman" w:hAnsi="Arial" w:cs="Arial"/>
                <w:color w:val="111111"/>
              </w:rPr>
              <w:t xml:space="preserve">– powlekane gumą o porowatej strukturze, </w:t>
            </w:r>
            <w:r>
              <w:rPr>
                <w:rFonts w:ascii="Arial" w:eastAsia="Times New Roman" w:hAnsi="Arial" w:cs="Arial"/>
                <w:color w:val="111111"/>
              </w:rPr>
              <w:br/>
              <w:t>– trudnościeralne i odporne na zużycie</w:t>
            </w:r>
            <w:r>
              <w:rPr>
                <w:rFonts w:ascii="Arial" w:eastAsia="Times New Roman" w:hAnsi="Arial" w:cs="Arial"/>
                <w:color w:val="111111"/>
              </w:rPr>
              <w:br/>
              <w:t>– odporne na rozdarcie i powstawanie pęknięć</w:t>
            </w:r>
          </w:p>
          <w:p w14:paraId="4EC772CB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  <w:r>
              <w:rPr>
                <w:rFonts w:ascii="Arial" w:eastAsia="Times New Roman" w:hAnsi="Arial" w:cs="Arial"/>
                <w:color w:val="111111"/>
              </w:rPr>
              <w:t>- norma EN 420</w:t>
            </w:r>
          </w:p>
          <w:p w14:paraId="548BB8A7" w14:textId="77777777" w:rsidR="001B69B3" w:rsidRDefault="001B69B3" w:rsidP="003E3A84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111111"/>
              </w:rPr>
              <w:lastRenderedPageBreak/>
              <w:t>Posiadające certyfikat CE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Rozm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7AF85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250 par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1C8748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A7AE95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2C9C56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2A0522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59DDE095" w14:textId="0513C4C5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8C210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9CDCF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Worki na śmieci 35l mocne, opakowanie 30 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94A8D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 op.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61F7E7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E84AC3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13C5F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705DC1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23EEC31B" w14:textId="0BC9AB0E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D9A68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95F4D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Worki na śmieci 60l mocne, opakowanie 10 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9C670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8000  szt. worków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13EACD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052784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F6FECD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B3E7D0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6F4F1C63" w14:textId="5AD10B73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FA593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A5CF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Worki na śmieci 120l mocne, opakowanie 10 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8D2E2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 op.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8EF6A6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54C74F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A2428A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B12268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378869F0" w14:textId="4681AB46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0FE92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0393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Bawełniana ścierka  do sprzątania, </w:t>
            </w:r>
          </w:p>
          <w:p w14:paraId="2E1D04C1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  <w:r>
              <w:rPr>
                <w:rFonts w:ascii="Arial" w:eastAsia="Times New Roman" w:hAnsi="Arial" w:cs="Arial"/>
                <w:color w:val="111111"/>
              </w:rPr>
              <w:t>-wykonanie: włókna wiskozowe,</w:t>
            </w:r>
          </w:p>
          <w:p w14:paraId="2A4C3E99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111111"/>
                <w:lang w:eastAsia="en-US"/>
              </w:rPr>
            </w:pPr>
            <w:r>
              <w:rPr>
                <w:rFonts w:ascii="Arial" w:eastAsia="Times New Roman" w:hAnsi="Arial" w:cs="Arial"/>
                <w:color w:val="111111"/>
              </w:rPr>
              <w:t xml:space="preserve">- nadające się  do ścierania kurzu. </w:t>
            </w:r>
            <w:r>
              <w:rPr>
                <w:rFonts w:ascii="Arial" w:eastAsia="Times New Roman" w:hAnsi="Arial" w:cs="Arial"/>
                <w:color w:val="111111"/>
                <w:lang w:eastAsia="en-US"/>
              </w:rPr>
              <w:t xml:space="preserve"> </w:t>
            </w:r>
          </w:p>
          <w:p w14:paraId="4A0A4F4B" w14:textId="77777777" w:rsidR="001B69B3" w:rsidRDefault="001B69B3" w:rsidP="003E3A84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Opakowanie </w:t>
            </w:r>
            <w:r>
              <w:rPr>
                <w:rFonts w:ascii="Arial" w:eastAsia="Times New Roman" w:hAnsi="Arial" w:cs="Arial"/>
                <w:lang w:eastAsia="en-US"/>
              </w:rPr>
              <w:t>5 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0D6AD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op.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0B8C46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29AFF4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059991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47ECF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7134BE57" w14:textId="16D1B7FF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F3C8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90018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Ścierka z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US"/>
              </w:rPr>
              <w:t>mikrofibry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o wymiarach </w:t>
            </w:r>
          </w:p>
          <w:p w14:paraId="17257AA7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32 cm x32 cm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F1BA8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9FCDE9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7A434E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21C62E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8C8197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2779A7D6" w14:textId="57542A10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7064C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93A4B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Klasyczna ścierka  do mycia podłóg </w:t>
            </w:r>
          </w:p>
          <w:p w14:paraId="027E414B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60cm x60cm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B78E4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50szt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2B9B4E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D87991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256CF8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DE8818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375A06EB" w14:textId="3E17EA38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88188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DE825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Ścierka do podłogi z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US"/>
              </w:rPr>
              <w:t>mikrofibry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 </w:t>
            </w:r>
          </w:p>
          <w:p w14:paraId="6CBF8D96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50cm x60 cm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7970A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B4F30B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8D65CF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9902CC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13698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4AC68986" w14:textId="16182D4D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2643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0975C" w14:textId="77777777" w:rsidR="001B69B3" w:rsidRDefault="001B69B3" w:rsidP="003E3A84">
            <w:pPr>
              <w:pStyle w:val="Standard"/>
              <w:spacing w:after="0" w:line="240" w:lineRule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US"/>
              </w:rPr>
              <w:t>Czyścik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drucik metalowy spiralny, s</w:t>
            </w:r>
            <w:r>
              <w:rPr>
                <w:rFonts w:ascii="Arial" w:eastAsia="Times New Roman" w:hAnsi="Arial" w:cs="Arial"/>
                <w:color w:val="000000"/>
              </w:rPr>
              <w:t>pirala wykonana ze stali nierdzewnej,</w:t>
            </w:r>
          </w:p>
          <w:p w14:paraId="7A6B4EAE" w14:textId="77777777" w:rsidR="001B69B3" w:rsidRDefault="001B69B3" w:rsidP="003E3A84">
            <w:pPr>
              <w:pStyle w:val="Textbody"/>
            </w:pPr>
            <w:r>
              <w:rPr>
                <w:rFonts w:ascii="Arial" w:hAnsi="Arial"/>
                <w:color w:val="111111"/>
              </w:rPr>
              <w:t>Nadające się do intensywnego szorowania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65424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182DAA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C41DE4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EBB328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8EB2C6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69128D56" w14:textId="556D1A90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6A61C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F5524" w14:textId="77777777" w:rsidR="001B69B3" w:rsidRDefault="001B69B3" w:rsidP="003E3A84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Wiadro plastikowe </w:t>
            </w:r>
            <w:r>
              <w:rPr>
                <w:rFonts w:ascii="Arial" w:eastAsia="Times New Roman" w:hAnsi="Arial" w:cs="Arial"/>
                <w:lang w:eastAsia="en-US"/>
              </w:rPr>
              <w:t xml:space="preserve">10l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21F2A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DB63A9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1FD756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0EC79E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A0EED6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161F7880" w14:textId="19F7707F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4F87C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12A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Wiadro plastikowe  z wyciskaczem 15l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F80DE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CEC56A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8B3446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63FF76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A36911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2474F92A" w14:textId="4C027C1B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E94A6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98F73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Wkład  z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US"/>
              </w:rPr>
              <w:t>mikrofibry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do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US"/>
              </w:rPr>
              <w:t>mopa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zapas</w:t>
            </w:r>
          </w:p>
          <w:p w14:paraId="6D81253D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( sukienka, paski)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E75AC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 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2F1DBB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825663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49DB07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5FE3DD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4592ACFF" w14:textId="77B556C5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78425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548A6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Wkład  z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US"/>
              </w:rPr>
              <w:t>mikrofibry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do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US"/>
              </w:rPr>
              <w:t>mopa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zapas</w:t>
            </w:r>
          </w:p>
          <w:p w14:paraId="0220CD8B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( sznurkowy)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9FAAE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 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92A4F5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9A0BE5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8CCD96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CEBA55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4F39F1A2" w14:textId="4FCEFE9C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37D91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FBA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Zamiatacz plastikowy 30 cm,( stabilny) z gwintem.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D9A6D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 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9D887B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236EEE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845322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0A7533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1367CD97" w14:textId="533EFDCB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7A9DE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C9791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Kij teleskopowy z gwintem do zamiataczy 2-3 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F817F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488AB6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7D8E7E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CAF1CC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B2D8A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0EA1DBC2" w14:textId="062EC3FA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6D547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0B9D9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Kij drewniany z gwintem do zamiataczy 1,2-1,5m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5E05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 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0C9BEE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6A3399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C3B581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21142D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6519DA3A" w14:textId="4F0FF1B1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85134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02CC8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Serwetki gastronomiczne opakowanie 500 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B5EC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 opak.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677C8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245822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EB4A17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B7E9FE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44F6AB44" w14:textId="7798952E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5C574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4B993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Ręczniki papierowe LINTEO w rolce kuchenne 2- warstwowe, pakowane po 2 rolki, 50 listków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00C5A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 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A4D522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0FD025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876742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9FF2BC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1A3F94C1" w14:textId="1A2FD4DD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52FFC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C00C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Odświeżacz powietrza spray, opakowanie 300ml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A5C9C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7E1381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E9C659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D4A037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05EF76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61429231" w14:textId="56C05F27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A7FEA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9F8A5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Szufelka ze zmiotką, szufelka zakończona gumą, tworzywo sztuczne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4941A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5F6D4E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284266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64E187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0F3A7A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571B46B9" w14:textId="3C4335F5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F5F74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DD66E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Szczotka do VC wolnostojąca.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82C60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20szt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0507D2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A5011C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ED3A43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79D776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233C8F1B" w14:textId="524BB371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51DF8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B891D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Płyn do płukania tkanin  SILAN skoncentrowany opakowanie 1-5l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7E518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5AAB4B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55232F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5A3687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2FCD58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5A7EB3C8" w14:textId="6DE573E5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AB9ED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B9EFF" w14:textId="1D3BCC9A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Odświeżacz powietrza stojący 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w żelu poj.100-150 ml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F9E09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3C2990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1F86A2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1D5BF9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9C0A9C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7A7511EB" w14:textId="7B4FC43B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3EACE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3B0EE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Środek myjący do przemysłowych zmywarek gastronomicznych w zakładach żywienia zbiorowego. Płynny alkaliczny środek myjący z zawartością aktywnego chloru. Środek musi posiadać atest PZH, opakowanie 5-10l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7A156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5F566C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15652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A9A2B9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28092A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0553F2B7" w14:textId="20F4624E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D4E9E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DF31D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Środek nabłyszczający do przemysłowych zmywarek gastronomicznych w zakładach żywienia zbiorowego. Neutralizujący pozostałości środka myjącego i chroniący przed osadzaniem się kamienia na zmywarkach, naczyniach oraz  pomagający w wysychaniu. Nadający połysk bez smug. Środek musi posiadać atest PZH, opakowanie 5-10l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49925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48C646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F8CDCB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1483C2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6C2034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5321AEB6" w14:textId="011C4AE1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31AE5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B7073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Środek myjąco- dezynfekcyjny do powierzchni, pojemników, naczyń i sprzętów kuchennych wykorzystanych w zakładach żywienia zbiorowego, odpowiedni do stali chromowo niklowej, metali lekkich niezależnie od ich stopy a także tworzywa sztuczne. Środek musi posiadać atest PZH, opakowanie 5-10l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5BA87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E9F873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5DC00E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D36B32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714100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79343D29" w14:textId="54D77DBC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86039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37F5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Płyn do pielęgnacji stali nierdzewnej silnie skoncentrowany, wykorzystany w zakładach żywienia zbiorowego. Środek musi posiadać atest PZH, opakowanie 1-2l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9642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BD9FF9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5B00EB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537DF5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FF6757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09F95FF9" w14:textId="062C70D7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5045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34302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Profesjonalny( koncentrat) środek odtłuszczający do powierzchni oraz wyposażenia w zakładach żywienia zbiorowego, do usuwania osadu spalonego tłuszczu z piekarników i grilli. Środek musi posiadać atest PZH, opakowanie 750ml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E5255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EE5EF3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4224C7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6527AC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F1A1B9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0B8DE33B" w14:textId="5DD62A32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385CF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3270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Sól do zmywarek w granulacie lub tabletkach. Środek musi posiadać atest PZH, opakowanie 25kg.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8BD2B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op.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B9E84D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F9AAF1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3236AF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1DA0E5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11D2DE2B" w14:textId="17B25E24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30248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B78AB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Kostka do WC zawieszki/ koszyczki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12346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72DBDC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59468D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7D19F4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D242C0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5C249D22" w14:textId="0D579805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1D1C4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9243F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Kosz na śmieci uchylny 15l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048C5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8609E8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D9E336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3F9A8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6FAA3E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6FD5AB9C" w14:textId="7AE2EFBA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0CF4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99D3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Płyn Kubuś  uniwersalny przeznaczony do mycia różnych powierzchni w tym podłóg drewnianych, lakierowanych, ceramicznych i tworzyw sztucznych, paneli podłogowych, kafelków ściennych, parapetów, mebli opakowanie1l- 5l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7FB6F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2D2B07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B77E5E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415036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139F4A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77AADE25" w14:textId="5ED2C94D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57B27" w14:textId="77777777" w:rsidR="001B69B3" w:rsidRDefault="001B69B3" w:rsidP="001B69B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26E31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Zagęszczony płyn do WC czyszcząco –dezynfekujący, opakowanie 0,75l -2l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A44B7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2A6595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E361AE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64E7DC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816CB5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B69B3" w14:paraId="61350AA0" w14:textId="1B343E83" w:rsidTr="001B69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1E16" w14:textId="77777777" w:rsidR="001B69B3" w:rsidRDefault="001B69B3" w:rsidP="003E3A84">
            <w:pPr>
              <w:pStyle w:val="Standard"/>
              <w:spacing w:after="0" w:line="240" w:lineRule="auto"/>
              <w:ind w:left="567" w:hanging="567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x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41A84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US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A22C8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282EC1" w14:textId="69AF8AEA" w:rsidR="001B69B3" w:rsidRDefault="001B69B3" w:rsidP="001B69B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399BCA" w14:textId="0E711218" w:rsidR="001B69B3" w:rsidRDefault="001B69B3" w:rsidP="001B69B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B92099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4EEA80" w14:textId="77777777" w:rsidR="001B69B3" w:rsidRDefault="001B69B3" w:rsidP="003E3A84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6D38D499" w14:textId="77777777" w:rsidR="001B69B3" w:rsidRPr="001B69B3" w:rsidRDefault="001B69B3" w:rsidP="001B69B3">
      <w:pPr>
        <w:pStyle w:val="Standard"/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sectPr w:rsidR="001B69B3" w:rsidRPr="001B69B3">
      <w:head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0E255" w14:textId="77777777" w:rsidR="00F64DD2" w:rsidRDefault="00F64DD2">
      <w:pPr>
        <w:spacing w:after="0" w:line="240" w:lineRule="auto"/>
      </w:pPr>
      <w:r>
        <w:separator/>
      </w:r>
    </w:p>
  </w:endnote>
  <w:endnote w:type="continuationSeparator" w:id="0">
    <w:p w14:paraId="0CA7E597" w14:textId="77777777" w:rsidR="00F64DD2" w:rsidRDefault="00F6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F5BEA" w14:textId="77777777" w:rsidR="00F64DD2" w:rsidRDefault="00F64D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6FF5ED" w14:textId="77777777" w:rsidR="00F64DD2" w:rsidRDefault="00F64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6F1A" w14:textId="77777777" w:rsidR="00925833" w:rsidRDefault="00F64DD2">
    <w:pPr>
      <w:pStyle w:val="Nagwek"/>
      <w:jc w:val="right"/>
    </w:pPr>
    <w:r>
      <w:t>Załącznik nr 1 do</w:t>
    </w:r>
  </w:p>
  <w:p w14:paraId="742CFE93" w14:textId="5F1355D2" w:rsidR="00925833" w:rsidRDefault="00F64DD2">
    <w:pPr>
      <w:pStyle w:val="Nagwek"/>
      <w:jc w:val="right"/>
    </w:pPr>
    <w:r>
      <w:t xml:space="preserve"> Zapytania Ofertowego ZSCKR.274.03.2023</w:t>
    </w:r>
  </w:p>
  <w:p w14:paraId="03D051DA" w14:textId="686FC89F" w:rsidR="00193EA7" w:rsidRDefault="00193EA7">
    <w:pPr>
      <w:pStyle w:val="Nagwek"/>
      <w:jc w:val="right"/>
    </w:pPr>
    <w:r>
      <w:t xml:space="preserve">Z dnia 06.02.2023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6507"/>
    <w:multiLevelType w:val="multilevel"/>
    <w:tmpl w:val="3AF66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11AA1"/>
    <w:multiLevelType w:val="multilevel"/>
    <w:tmpl w:val="73A284A4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7D1C7D5D"/>
    <w:multiLevelType w:val="multilevel"/>
    <w:tmpl w:val="3AF66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461D6"/>
    <w:rsid w:val="00193EA7"/>
    <w:rsid w:val="001B69B3"/>
    <w:rsid w:val="003461D6"/>
    <w:rsid w:val="00F6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A304"/>
  <w15:docId w15:val="{AE3B7681-BF6A-4E45-A1FE-2C3E7F5D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widowControl/>
      <w:suppressAutoHyphens w:val="0"/>
      <w:spacing w:after="0" w:line="240" w:lineRule="auto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Pogrubienie">
    <w:name w:val="Strong"/>
    <w:basedOn w:val="Domylnaczcionkaakapitu"/>
    <w:uiPriority w:val="22"/>
    <w:qFormat/>
    <w:rsid w:val="001B69B3"/>
    <w:rPr>
      <w:b/>
      <w:bCs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8EDFD-7FB1-4628-9F7C-484C2939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1713</Words>
  <Characters>10281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Gabrychowicz</cp:lastModifiedBy>
  <cp:revision>2</cp:revision>
  <cp:lastPrinted>2023-02-04T22:43:00Z</cp:lastPrinted>
  <dcterms:created xsi:type="dcterms:W3CDTF">2023-02-06T21:05:00Z</dcterms:created>
  <dcterms:modified xsi:type="dcterms:W3CDTF">2023-02-06T21:05:00Z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