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66"/>
        <w:tblW w:w="9890" w:type="dxa"/>
        <w:tblCellMar>
          <w:left w:w="70" w:type="dxa"/>
          <w:right w:w="70" w:type="dxa"/>
        </w:tblCellMar>
        <w:tblLook w:val="0000"/>
      </w:tblPr>
      <w:tblGrid>
        <w:gridCol w:w="1804"/>
        <w:gridCol w:w="3032"/>
        <w:gridCol w:w="12"/>
        <w:gridCol w:w="1269"/>
        <w:gridCol w:w="3773"/>
      </w:tblGrid>
      <w:tr w:rsidR="000E7EBD" w:rsidRPr="004149B9" w:rsidTr="000E7EBD">
        <w:trPr>
          <w:trHeight w:val="361"/>
        </w:trPr>
        <w:tc>
          <w:tcPr>
            <w:tcW w:w="4836" w:type="dxa"/>
            <w:gridSpan w:val="2"/>
            <w:vAlign w:val="center"/>
          </w:tcPr>
          <w:p w:rsidR="000E7EBD" w:rsidRPr="004149B9" w:rsidRDefault="000E7EBD" w:rsidP="000E7EBD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5054" w:type="dxa"/>
            <w:gridSpan w:val="3"/>
          </w:tcPr>
          <w:p w:rsidR="000E7EBD" w:rsidRPr="000E7EBD" w:rsidRDefault="000E7EBD" w:rsidP="000E7E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E7EBD" w:rsidRPr="00D61BAD" w:rsidRDefault="000E7EBD" w:rsidP="000E7EBD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0E7EBD" w:rsidRPr="00270AA3" w:rsidRDefault="000E7EBD" w:rsidP="000E7EBD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Cs w:val="24"/>
              </w:rPr>
            </w:pPr>
          </w:p>
        </w:tc>
      </w:tr>
      <w:tr w:rsidR="000E7EBD" w:rsidRPr="004149B9" w:rsidTr="000E7EBD">
        <w:trPr>
          <w:trHeight w:val="113"/>
        </w:trPr>
        <w:tc>
          <w:tcPr>
            <w:tcW w:w="1804" w:type="dxa"/>
            <w:vAlign w:val="center"/>
          </w:tcPr>
          <w:p w:rsidR="000E7EBD" w:rsidRDefault="000E7EBD" w:rsidP="000E7EBD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3044" w:type="dxa"/>
            <w:gridSpan w:val="2"/>
            <w:vAlign w:val="center"/>
          </w:tcPr>
          <w:p w:rsidR="000E7EBD" w:rsidRPr="004149B9" w:rsidRDefault="000E7EBD" w:rsidP="000E7EBD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0E7EBD" w:rsidRPr="004149B9" w:rsidRDefault="000E7EBD" w:rsidP="000E7EBD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773" w:type="dxa"/>
            <w:vAlign w:val="center"/>
          </w:tcPr>
          <w:p w:rsidR="000E7EBD" w:rsidRPr="004149B9" w:rsidRDefault="000E7EBD" w:rsidP="000E7EBD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462717" w:rsidRPr="004149B9" w:rsidRDefault="00181D5A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181D5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8.25pt;margin-top:-140.4pt;width:255.5pt;height:27pt;z-index:2;mso-wrap-edited:f;mso-position-horizontal-relative:text;mso-position-vertical-relative:text" wrapcoords="-77 0 -77 21150 21600 21150 21600 0 -77 0" stroked="f">
            <v:textbox style="mso-next-textbox:#_x0000_s1028">
              <w:txbxContent>
                <w:p w:rsidR="00A80BD0" w:rsidRDefault="002200F6" w:rsidP="00A80BD0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Wołów</w:t>
                  </w:r>
                  <w:r w:rsidR="00A80BD0">
                    <w:rPr>
                      <w:rFonts w:ascii="Bookman Old Style" w:hAnsi="Bookman Old Style" w:cs="Bookman Old Style"/>
                    </w:rPr>
                    <w:t xml:space="preserve">, dnia   </w:t>
                  </w:r>
                  <w:r w:rsidR="004020F7">
                    <w:rPr>
                      <w:rFonts w:ascii="Bookman Old Style" w:hAnsi="Bookman Old Style" w:cs="Bookman Old Style"/>
                    </w:rPr>
                    <w:t>11 lipca</w:t>
                  </w:r>
                  <w:r w:rsidR="00D720C3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270921">
                    <w:rPr>
                      <w:rFonts w:ascii="Bookman Old Style" w:hAnsi="Bookman Old Style" w:cs="Bookman Old Style"/>
                    </w:rPr>
                    <w:t xml:space="preserve"> 2014</w:t>
                  </w:r>
                  <w:r w:rsidR="00A80BD0">
                    <w:rPr>
                      <w:rFonts w:ascii="Bookman Old Style" w:hAnsi="Bookman Old Style" w:cs="Bookman Old Style"/>
                    </w:rPr>
                    <w:t xml:space="preserve">  r.</w:t>
                  </w:r>
                </w:p>
              </w:txbxContent>
            </v:textbox>
          </v:shape>
        </w:pict>
      </w:r>
      <w:r w:rsidRPr="00181D5A">
        <w:rPr>
          <w:noProof/>
          <w:lang w:eastAsia="pl-PL"/>
        </w:rPr>
        <w:pict>
          <v:shape id="_x0000_s1026" type="#_x0000_t202" style="position:absolute;margin-left:234pt;margin-top:-140.4pt;width:255.5pt;height:27pt;z-index:1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Default="004A6B0D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 xml:space="preserve">          </w:t>
                  </w:r>
                  <w:r w:rsidR="008D7CAB">
                    <w:rPr>
                      <w:rFonts w:ascii="Bookman Old Style" w:hAnsi="Bookman Old Style" w:cs="Bookman Old Style"/>
                    </w:rPr>
                    <w:t>Wołów</w:t>
                  </w:r>
                  <w:r w:rsidR="00223F13">
                    <w:rPr>
                      <w:rFonts w:ascii="Bookman Old Style" w:hAnsi="Bookman Old Style" w:cs="Bookman Old Style"/>
                    </w:rPr>
                    <w:t xml:space="preserve">, dnia </w:t>
                  </w:r>
                  <w:r w:rsidR="008D7CAB">
                    <w:rPr>
                      <w:rFonts w:ascii="Bookman Old Style" w:hAnsi="Bookman Old Style" w:cs="Bookman Old Style"/>
                    </w:rPr>
                    <w:tab/>
                  </w:r>
                  <w:r w:rsidR="008D7CAB">
                    <w:rPr>
                      <w:rFonts w:ascii="Bookman Old Style" w:hAnsi="Bookman Old Style" w:cs="Bookman Old Style"/>
                    </w:rPr>
                    <w:tab/>
                  </w:r>
                  <w:r w:rsidR="008D7CAB">
                    <w:rPr>
                      <w:rFonts w:ascii="Bookman Old Style" w:hAnsi="Bookman Old Style" w:cs="Bookman Old Style"/>
                    </w:rPr>
                    <w:tab/>
                  </w:r>
                  <w:r w:rsidR="008D7CAB">
                    <w:rPr>
                      <w:rFonts w:ascii="Bookman Old Style" w:hAnsi="Bookman Old Style" w:cs="Bookman Old Style"/>
                    </w:rPr>
                    <w:tab/>
                  </w:r>
                  <w:r w:rsidR="008D7CAB">
                    <w:rPr>
                      <w:rFonts w:ascii="Bookman Old Style" w:hAnsi="Bookman Old Style" w:cs="Bookman Old Style"/>
                    </w:rPr>
                    <w:tab/>
                  </w:r>
                  <w:r w:rsidR="00223F13">
                    <w:rPr>
                      <w:rFonts w:ascii="Bookman Old Style" w:hAnsi="Bookman Old Style" w:cs="Bookman Old Style"/>
                    </w:rPr>
                    <w:t xml:space="preserve">       </w:t>
                  </w:r>
                </w:p>
                <w:p w:rsidR="008D7CAB" w:rsidRDefault="008D7CAB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  <w:p w:rsidR="008D7CAB" w:rsidRDefault="008D7CAB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  <w:p w:rsidR="008D7CAB" w:rsidRDefault="008D7CAB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  <w:p w:rsidR="008D7CAB" w:rsidRDefault="008D7CAB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  <w:p w:rsidR="008D7CAB" w:rsidRDefault="008D7CAB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  <w:p w:rsidR="008D7CAB" w:rsidRDefault="008D7CAB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  <w:p w:rsidR="008D7CAB" w:rsidRDefault="008D7CAB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  <w:p w:rsidR="008D7CAB" w:rsidRDefault="008D7CAB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  <w:p w:rsidR="008D7CAB" w:rsidRDefault="008D7CAB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  <w:p w:rsidR="008D7CAB" w:rsidRDefault="008D7CAB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  <w:p w:rsidR="008D7CAB" w:rsidRDefault="008D7CAB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  <w:p w:rsidR="008D7CAB" w:rsidRDefault="008D7CAB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</w:txbxContent>
            </v:textbox>
          </v:shape>
        </w:pict>
      </w:r>
    </w:p>
    <w:p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270AA3" w:rsidRDefault="000E7EBD" w:rsidP="000E7EBD">
      <w:pPr>
        <w:tabs>
          <w:tab w:val="left" w:pos="708"/>
          <w:tab w:val="left" w:pos="4020"/>
        </w:tabs>
        <w:spacing w:after="0"/>
        <w:jc w:val="center"/>
        <w:rPr>
          <w:rFonts w:ascii="Bookman Old Style" w:hAnsi="Bookman Old Style" w:cs="Bookman Old Style"/>
          <w:b/>
          <w:sz w:val="28"/>
          <w:szCs w:val="28"/>
          <w:u w:val="single"/>
        </w:rPr>
      </w:pPr>
      <w:r w:rsidRPr="00E74CCA">
        <w:rPr>
          <w:rFonts w:ascii="Bookman Old Style" w:hAnsi="Bookman Old Style" w:cs="Bookman Old Style"/>
          <w:b/>
          <w:sz w:val="28"/>
          <w:szCs w:val="28"/>
          <w:u w:val="single"/>
        </w:rPr>
        <w:t>ZAPYTANIE OFERTOWE</w:t>
      </w:r>
    </w:p>
    <w:p w:rsidR="00E74CCA" w:rsidRPr="00E74CCA" w:rsidRDefault="00E74CCA" w:rsidP="000E7EBD">
      <w:pPr>
        <w:tabs>
          <w:tab w:val="left" w:pos="708"/>
          <w:tab w:val="left" w:pos="4020"/>
        </w:tabs>
        <w:spacing w:after="0"/>
        <w:jc w:val="center"/>
        <w:rPr>
          <w:rFonts w:ascii="Bookman Old Style" w:hAnsi="Bookman Old Style" w:cs="Bookman Old Style"/>
          <w:b/>
          <w:sz w:val="28"/>
          <w:szCs w:val="28"/>
          <w:u w:val="single"/>
        </w:rPr>
      </w:pPr>
    </w:p>
    <w:p w:rsidR="00E74CCA" w:rsidRDefault="00E74CCA" w:rsidP="000E7EBD">
      <w:pPr>
        <w:tabs>
          <w:tab w:val="left" w:pos="708"/>
          <w:tab w:val="left" w:pos="4020"/>
        </w:tabs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Zaproszenie do składania ofert</w:t>
      </w:r>
    </w:p>
    <w:p w:rsidR="000E7EBD" w:rsidRPr="000E7EBD" w:rsidRDefault="000E7EBD" w:rsidP="000E7EBD">
      <w:pPr>
        <w:tabs>
          <w:tab w:val="left" w:pos="708"/>
          <w:tab w:val="left" w:pos="4020"/>
        </w:tabs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</w:p>
    <w:p w:rsidR="000E7EBD" w:rsidRPr="000E7EBD" w:rsidRDefault="000E7EBD" w:rsidP="000E7EBD">
      <w:pPr>
        <w:tabs>
          <w:tab w:val="left" w:pos="708"/>
          <w:tab w:val="left" w:pos="4020"/>
        </w:tabs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0E7EBD">
        <w:rPr>
          <w:rFonts w:ascii="Bookman Old Style" w:hAnsi="Bookman Old Style" w:cs="Bookman Old Style"/>
          <w:b/>
          <w:sz w:val="24"/>
          <w:szCs w:val="24"/>
        </w:rPr>
        <w:t>Na wykonanie kosztorysu inwestorskiego oraz przedmiaru robót na rzecz Inspekcji Weterynaryjnej Powiatowego Inspektoratu Weterynarii w Wołowie</w:t>
      </w:r>
    </w:p>
    <w:p w:rsidR="00270AA3" w:rsidRPr="000E7EBD" w:rsidRDefault="00270AA3" w:rsidP="00132E8A">
      <w:pPr>
        <w:spacing w:after="0"/>
        <w:rPr>
          <w:rFonts w:ascii="Bookman Old Style" w:hAnsi="Bookman Old Style" w:cs="Bookman Old Style"/>
          <w:b/>
          <w:sz w:val="24"/>
          <w:szCs w:val="24"/>
          <w:u w:val="single"/>
        </w:rPr>
      </w:pPr>
    </w:p>
    <w:p w:rsidR="00D64B29" w:rsidRPr="000E7EBD" w:rsidRDefault="000E7EBD" w:rsidP="000E7EBD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  <w:u w:val="single"/>
        </w:rPr>
      </w:pPr>
      <w:r w:rsidRPr="000E7EBD">
        <w:rPr>
          <w:rFonts w:ascii="Bookman Old Style" w:hAnsi="Bookman Old Style" w:cs="Bookman Old Style"/>
          <w:b/>
          <w:sz w:val="24"/>
          <w:szCs w:val="24"/>
          <w:u w:val="single"/>
        </w:rPr>
        <w:t>numer sprawy PIW agz.2980/2014</w:t>
      </w:r>
    </w:p>
    <w:p w:rsidR="002E64D8" w:rsidRDefault="002E64D8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4A6B0D" w:rsidRPr="000E7EBD" w:rsidRDefault="004A6B0D" w:rsidP="00B16BE2">
      <w:pPr>
        <w:spacing w:after="0"/>
        <w:rPr>
          <w:rFonts w:ascii="Bookman Old Style" w:hAnsi="Bookman Old Style"/>
          <w:b/>
        </w:rPr>
      </w:pPr>
    </w:p>
    <w:p w:rsidR="000E7EBD" w:rsidRDefault="000E7EBD" w:rsidP="000E7EBD">
      <w:pPr>
        <w:spacing w:after="0"/>
        <w:ind w:left="284" w:hanging="284"/>
        <w:rPr>
          <w:rFonts w:ascii="Bookman Old Style" w:hAnsi="Bookman Old Style"/>
          <w:b/>
        </w:rPr>
      </w:pPr>
      <w:r w:rsidRPr="000E7EBD">
        <w:rPr>
          <w:rFonts w:ascii="Bookman Old Style" w:hAnsi="Bookman Old Style"/>
          <w:b/>
        </w:rPr>
        <w:t>I.</w:t>
      </w:r>
      <w:r>
        <w:rPr>
          <w:rFonts w:ascii="Bookman Old Style" w:hAnsi="Bookman Old Style"/>
          <w:b/>
        </w:rPr>
        <w:t xml:space="preserve"> </w:t>
      </w:r>
      <w:r w:rsidRPr="000E7EBD">
        <w:rPr>
          <w:rFonts w:ascii="Bookman Old Style" w:hAnsi="Bookman Old Style"/>
          <w:b/>
        </w:rPr>
        <w:t>NAZWA I ADRES ZAMAWIAJĄCEGO, NUMER TELEFONU, N</w:t>
      </w:r>
      <w:r>
        <w:rPr>
          <w:rFonts w:ascii="Bookman Old Style" w:hAnsi="Bookman Old Style"/>
          <w:b/>
        </w:rPr>
        <w:t xml:space="preserve">UMER FAKSU, DNI </w:t>
      </w:r>
      <w:r w:rsidR="00E74CCA">
        <w:rPr>
          <w:rFonts w:ascii="Bookman Old Style" w:hAnsi="Bookman Old Style"/>
          <w:b/>
        </w:rPr>
        <w:t xml:space="preserve">              </w:t>
      </w:r>
      <w:r>
        <w:rPr>
          <w:rFonts w:ascii="Bookman Old Style" w:hAnsi="Bookman Old Style"/>
          <w:b/>
        </w:rPr>
        <w:t>I GODZINY PRACY:</w:t>
      </w:r>
    </w:p>
    <w:p w:rsidR="00270176" w:rsidRDefault="00270176" w:rsidP="000E7EBD">
      <w:pPr>
        <w:spacing w:after="0"/>
        <w:ind w:left="284" w:hanging="284"/>
        <w:rPr>
          <w:rFonts w:ascii="Bookman Old Style" w:hAnsi="Bookman Old Style"/>
          <w:b/>
        </w:rPr>
      </w:pPr>
    </w:p>
    <w:p w:rsidR="00270176" w:rsidRPr="006C374C" w:rsidRDefault="00270176" w:rsidP="00270176">
      <w:pPr>
        <w:rPr>
          <w:rFonts w:ascii="Bookman Old Style" w:hAnsi="Bookman Old Style" w:cs="Times New Roman"/>
        </w:rPr>
      </w:pPr>
      <w:r w:rsidRPr="006C374C">
        <w:rPr>
          <w:rFonts w:ascii="Bookman Old Style" w:hAnsi="Bookman Old Style" w:cs="Times New Roman"/>
        </w:rPr>
        <w:t>INSPEKCJA WETERYNARYJNA</w:t>
      </w:r>
      <w:r w:rsidRPr="006C374C">
        <w:rPr>
          <w:rFonts w:ascii="Bookman Old Style" w:hAnsi="Bookman Old Style" w:cs="Times New Roman"/>
        </w:rPr>
        <w:tab/>
      </w:r>
    </w:p>
    <w:p w:rsidR="00270176" w:rsidRPr="006C374C" w:rsidRDefault="00270176" w:rsidP="00270176">
      <w:pPr>
        <w:rPr>
          <w:rFonts w:ascii="Bookman Old Style" w:hAnsi="Bookman Old Style" w:cs="Times New Roman"/>
        </w:rPr>
      </w:pPr>
      <w:r w:rsidRPr="006C374C">
        <w:rPr>
          <w:rFonts w:ascii="Bookman Old Style" w:hAnsi="Bookman Old Style" w:cs="Times New Roman"/>
        </w:rPr>
        <w:t xml:space="preserve">POWIATOWY INSPEKTORAT WETERYNARII </w:t>
      </w:r>
      <w:r w:rsidRPr="006C374C">
        <w:rPr>
          <w:rFonts w:ascii="Bookman Old Style" w:hAnsi="Bookman Old Style" w:cs="Times New Roman"/>
          <w:bCs/>
        </w:rPr>
        <w:t>W  WOŁOWIE</w:t>
      </w:r>
    </w:p>
    <w:p w:rsidR="00270176" w:rsidRPr="006C374C" w:rsidRDefault="00270176" w:rsidP="006C374C">
      <w:pPr>
        <w:tabs>
          <w:tab w:val="left" w:pos="5775"/>
        </w:tabs>
        <w:rPr>
          <w:rFonts w:ascii="Bookman Old Style" w:hAnsi="Bookman Old Style" w:cs="Times New Roman"/>
          <w:bCs/>
        </w:rPr>
      </w:pPr>
      <w:r w:rsidRPr="006C374C">
        <w:rPr>
          <w:rFonts w:ascii="Bookman Old Style" w:hAnsi="Bookman Old Style" w:cs="Times New Roman"/>
          <w:bCs/>
        </w:rPr>
        <w:t>56 – 100 Wołów, ul. M. Skłodowskiej – Curie 9</w:t>
      </w:r>
      <w:r w:rsidR="006C374C">
        <w:rPr>
          <w:rFonts w:ascii="Bookman Old Style" w:hAnsi="Bookman Old Style" w:cs="Times New Roman"/>
          <w:bCs/>
        </w:rPr>
        <w:tab/>
      </w:r>
    </w:p>
    <w:p w:rsidR="00270176" w:rsidRPr="006C374C" w:rsidRDefault="00270176" w:rsidP="00270176">
      <w:pPr>
        <w:rPr>
          <w:rFonts w:ascii="Bookman Old Style" w:hAnsi="Bookman Old Style" w:cs="Times New Roman"/>
          <w:bCs/>
        </w:rPr>
      </w:pPr>
      <w:r w:rsidRPr="006C374C">
        <w:rPr>
          <w:rFonts w:ascii="Bookman Old Style" w:hAnsi="Bookman Old Style" w:cs="Times New Roman"/>
          <w:bCs/>
        </w:rPr>
        <w:t>tel. 389–27–93,  389 – 28 – 05,</w:t>
      </w:r>
    </w:p>
    <w:p w:rsidR="00270176" w:rsidRPr="006C374C" w:rsidRDefault="00270176" w:rsidP="00270176">
      <w:pPr>
        <w:rPr>
          <w:rFonts w:ascii="Bookman Old Style" w:hAnsi="Bookman Old Style" w:cs="Times New Roman"/>
          <w:bCs/>
        </w:rPr>
      </w:pPr>
      <w:r w:rsidRPr="006C374C">
        <w:rPr>
          <w:rFonts w:ascii="Bookman Old Style" w:hAnsi="Bookman Old Style" w:cs="Times New Roman"/>
          <w:bCs/>
        </w:rPr>
        <w:t xml:space="preserve"> fax. 389 – 53 – 25</w:t>
      </w:r>
    </w:p>
    <w:p w:rsidR="00270176" w:rsidRPr="006C374C" w:rsidRDefault="00270176" w:rsidP="00270176">
      <w:pPr>
        <w:rPr>
          <w:rFonts w:ascii="Bookman Old Style" w:hAnsi="Bookman Old Style" w:cs="Times New Roman"/>
        </w:rPr>
      </w:pPr>
      <w:r w:rsidRPr="006C374C">
        <w:rPr>
          <w:rFonts w:ascii="Bookman Old Style" w:hAnsi="Bookman Old Style" w:cs="Times New Roman"/>
        </w:rPr>
        <w:t>NIP 988 01 37 410</w:t>
      </w:r>
    </w:p>
    <w:p w:rsidR="00270176" w:rsidRPr="006C374C" w:rsidRDefault="00270176" w:rsidP="00270176">
      <w:pPr>
        <w:rPr>
          <w:rFonts w:ascii="Bookman Old Style" w:hAnsi="Bookman Old Style" w:cs="Times New Roman"/>
        </w:rPr>
      </w:pPr>
      <w:r w:rsidRPr="006C374C">
        <w:rPr>
          <w:rFonts w:ascii="Bookman Old Style" w:hAnsi="Bookman Old Style" w:cs="Times New Roman"/>
        </w:rPr>
        <w:t>Dni i godziny pracy Zamawiającego:</w:t>
      </w:r>
    </w:p>
    <w:p w:rsidR="00270176" w:rsidRDefault="00270176" w:rsidP="00270176">
      <w:pPr>
        <w:rPr>
          <w:rFonts w:ascii="Bookman Old Style" w:hAnsi="Bookman Old Style" w:cs="Times New Roman"/>
        </w:rPr>
      </w:pPr>
      <w:r w:rsidRPr="006C374C">
        <w:rPr>
          <w:rFonts w:ascii="Bookman Old Style" w:hAnsi="Bookman Old Style" w:cs="Times New Roman"/>
          <w:u w:val="single"/>
        </w:rPr>
        <w:t xml:space="preserve">                                          poniedziałek, wtorek, czwartek, piątek ( dni robocze)</w:t>
      </w:r>
    </w:p>
    <w:p w:rsidR="006C374C" w:rsidRPr="006C374C" w:rsidRDefault="006C374C" w:rsidP="00270176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                               </w:t>
      </w:r>
      <w:r w:rsidRPr="006C374C">
        <w:rPr>
          <w:rFonts w:ascii="Bookman Old Style" w:hAnsi="Bookman Old Style" w:cs="Times New Roman"/>
        </w:rPr>
        <w:t>w godzinach. 7.30-15.30</w:t>
      </w:r>
    </w:p>
    <w:p w:rsidR="00270176" w:rsidRPr="006C374C" w:rsidRDefault="00270176" w:rsidP="00270176">
      <w:pPr>
        <w:rPr>
          <w:rFonts w:ascii="Bookman Old Style" w:hAnsi="Bookman Old Style" w:cs="Times New Roman"/>
          <w:u w:val="single"/>
        </w:rPr>
      </w:pPr>
      <w:r w:rsidRPr="006C374C">
        <w:rPr>
          <w:rFonts w:ascii="Bookman Old Style" w:hAnsi="Bookman Old Style" w:cs="Times New Roman"/>
          <w:u w:val="single"/>
        </w:rPr>
        <w:t xml:space="preserve">                                          środa (dni robocze)</w:t>
      </w:r>
    </w:p>
    <w:p w:rsidR="00270176" w:rsidRPr="006C374C" w:rsidRDefault="00270176" w:rsidP="00270176">
      <w:pPr>
        <w:rPr>
          <w:rFonts w:ascii="Bookman Old Style" w:hAnsi="Bookman Old Style" w:cs="Times New Roman"/>
        </w:rPr>
      </w:pPr>
      <w:r w:rsidRPr="006C374C">
        <w:rPr>
          <w:rFonts w:ascii="Bookman Old Style" w:hAnsi="Bookman Old Style" w:cs="Times New Roman"/>
        </w:rPr>
        <w:t xml:space="preserve">                                          w godzinach. </w:t>
      </w:r>
      <w:r w:rsidR="006C374C">
        <w:rPr>
          <w:rFonts w:ascii="Bookman Old Style" w:hAnsi="Bookman Old Style" w:cs="Times New Roman"/>
        </w:rPr>
        <w:t>15</w:t>
      </w:r>
      <w:r w:rsidRPr="006C374C">
        <w:rPr>
          <w:rFonts w:ascii="Bookman Old Style" w:hAnsi="Bookman Old Style" w:cs="Times New Roman"/>
        </w:rPr>
        <w:t>.30-1</w:t>
      </w:r>
      <w:r w:rsidR="006C374C">
        <w:rPr>
          <w:rFonts w:ascii="Bookman Old Style" w:hAnsi="Bookman Old Style" w:cs="Times New Roman"/>
        </w:rPr>
        <w:t>6</w:t>
      </w:r>
      <w:r w:rsidRPr="006C374C">
        <w:rPr>
          <w:rFonts w:ascii="Bookman Old Style" w:hAnsi="Bookman Old Style" w:cs="Times New Roman"/>
        </w:rPr>
        <w:t>.30</w:t>
      </w:r>
    </w:p>
    <w:p w:rsidR="00270176" w:rsidRDefault="00270176" w:rsidP="000E7EBD">
      <w:pPr>
        <w:spacing w:after="0"/>
        <w:ind w:left="284" w:hanging="284"/>
        <w:rPr>
          <w:rFonts w:ascii="Bookman Old Style" w:hAnsi="Bookman Old Style"/>
        </w:rPr>
      </w:pPr>
    </w:p>
    <w:p w:rsidR="006C374C" w:rsidRDefault="006C374C" w:rsidP="000E7EBD">
      <w:pPr>
        <w:spacing w:after="0"/>
        <w:ind w:left="284" w:hanging="284"/>
        <w:rPr>
          <w:rFonts w:ascii="Bookman Old Style" w:hAnsi="Bookman Old Style"/>
        </w:rPr>
      </w:pPr>
    </w:p>
    <w:p w:rsidR="006C374C" w:rsidRDefault="006C374C" w:rsidP="000E7EBD">
      <w:pPr>
        <w:spacing w:after="0"/>
        <w:ind w:left="284" w:hanging="284"/>
        <w:rPr>
          <w:rFonts w:ascii="Bookman Old Style" w:hAnsi="Bookman Old Style"/>
        </w:rPr>
      </w:pPr>
    </w:p>
    <w:p w:rsidR="006C374C" w:rsidRPr="006C374C" w:rsidRDefault="006C374C" w:rsidP="000E7EBD">
      <w:pPr>
        <w:spacing w:after="0"/>
        <w:ind w:left="284" w:hanging="284"/>
        <w:rPr>
          <w:rFonts w:ascii="Bookman Old Style" w:hAnsi="Bookman Old Style"/>
        </w:rPr>
      </w:pPr>
    </w:p>
    <w:p w:rsidR="000E7EBD" w:rsidRDefault="000E7EBD" w:rsidP="000E7EBD">
      <w:pPr>
        <w:spacing w:after="0"/>
        <w:ind w:left="284" w:hanging="2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II. TRYB PROWADZENIA POSTĘPOWANIA:</w:t>
      </w:r>
    </w:p>
    <w:p w:rsidR="007F102F" w:rsidRDefault="007F102F" w:rsidP="000E7EBD">
      <w:pPr>
        <w:spacing w:after="0"/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Zapytanie ofertowe prowadzone jest zgodnie z przepisami „Regulaminu udzielania zamówień publicznych o wartości szacunkowej do 30.000,- eur</w:t>
      </w:r>
      <w:r w:rsidR="00C005D4">
        <w:rPr>
          <w:rFonts w:ascii="Bookman Old Style" w:hAnsi="Bookman Old Style"/>
        </w:rPr>
        <w:t>o”</w:t>
      </w:r>
    </w:p>
    <w:p w:rsidR="007F102F" w:rsidRPr="007F102F" w:rsidRDefault="007F102F" w:rsidP="000E7EBD">
      <w:pPr>
        <w:spacing w:after="0"/>
        <w:ind w:left="284" w:hanging="284"/>
        <w:rPr>
          <w:rFonts w:ascii="Bookman Old Style" w:hAnsi="Bookman Old Style"/>
        </w:rPr>
      </w:pPr>
    </w:p>
    <w:p w:rsidR="000E7EBD" w:rsidRDefault="000E7EBD" w:rsidP="000E7EBD">
      <w:pPr>
        <w:spacing w:after="0"/>
        <w:ind w:left="284" w:hanging="2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III. PRZEDMIOT ZAMÓWIENIA (ZAPYTANIA OFERTOWEGO):</w:t>
      </w:r>
    </w:p>
    <w:p w:rsidR="000C00FC" w:rsidRDefault="00C005D4" w:rsidP="00C005D4">
      <w:p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Przedmiotem zapytania ofertowego jest wykonania kosztorysu inwestorskiego oraz przedmiaru robót w zakresie wykonania prac remontowych.</w:t>
      </w:r>
    </w:p>
    <w:p w:rsidR="00C005D4" w:rsidRDefault="00C005D4" w:rsidP="00C005D4">
      <w:pPr>
        <w:spacing w:after="0"/>
        <w:ind w:left="284" w:hanging="284"/>
        <w:jc w:val="both"/>
        <w:rPr>
          <w:rFonts w:ascii="Bookman Old Style" w:hAnsi="Bookman Old Style"/>
        </w:rPr>
      </w:pPr>
    </w:p>
    <w:p w:rsidR="00C005D4" w:rsidRDefault="00C005D4" w:rsidP="00C005D4">
      <w:p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Specyfikacja prac remontowych- budynek biurowy, plac-parkingowo dojazdowy Powiatowego Inspektoratu Weterynarii w Wołowie ul. M. Skłodowskiej-Curie 9; 56-100 Wołów.</w:t>
      </w:r>
    </w:p>
    <w:p w:rsidR="000C00FC" w:rsidRDefault="000C00FC" w:rsidP="00C005D4">
      <w:pPr>
        <w:spacing w:after="0"/>
        <w:ind w:left="284" w:hanging="284"/>
        <w:jc w:val="both"/>
        <w:rPr>
          <w:rFonts w:ascii="Bookman Old Style" w:hAnsi="Bookman Old Style"/>
        </w:rPr>
      </w:pPr>
    </w:p>
    <w:p w:rsidR="000C00FC" w:rsidRDefault="000C00FC" w:rsidP="000C00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-odprowadzenie wody od rynny przy ganku,</w:t>
      </w:r>
    </w:p>
    <w:p w:rsidR="000C00FC" w:rsidRDefault="000C00FC" w:rsidP="000C00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-remont kominów,</w:t>
      </w:r>
    </w:p>
    <w:p w:rsidR="000C00FC" w:rsidRDefault="000C00FC" w:rsidP="000C00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-renowacja pokrycia dachów na budynku biurowym oraz budynku garażowo- gospodarczym,</w:t>
      </w:r>
    </w:p>
    <w:p w:rsidR="000C00FC" w:rsidRDefault="000C00FC" w:rsidP="000C00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remont ścian przy zejściu do kotłowni wraz z oczyszczeniem oraz malowaniem ścian kotłowni, </w:t>
      </w:r>
    </w:p>
    <w:p w:rsidR="000C00FC" w:rsidRDefault="000C00FC" w:rsidP="000C00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-malowanie pomieszczeń budynku biurowego PIW Wołów ( pokój prób, korytarze dół, sztab kryzysowy, toaleta góra).</w:t>
      </w:r>
    </w:p>
    <w:p w:rsidR="000C00FC" w:rsidRDefault="000C00FC" w:rsidP="000C00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wykonanie </w:t>
      </w:r>
      <w:proofErr w:type="spellStart"/>
      <w:r>
        <w:rPr>
          <w:rFonts w:ascii="Bookman Old Style" w:hAnsi="Bookman Old Style"/>
        </w:rPr>
        <w:t>szachty</w:t>
      </w:r>
      <w:proofErr w:type="spellEnd"/>
      <w:r>
        <w:rPr>
          <w:rFonts w:ascii="Bookman Old Style" w:hAnsi="Bookman Old Style"/>
        </w:rPr>
        <w:t xml:space="preserve"> (góra, dół),</w:t>
      </w:r>
    </w:p>
    <w:p w:rsidR="000C00FC" w:rsidRDefault="000C00FC" w:rsidP="000C00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zmiana korytek odprowadzających deszczówkę przy zejściu do kotłowni na głębsze oraz poprawienie odpływu deszczówki do studzienek,</w:t>
      </w:r>
    </w:p>
    <w:p w:rsidR="000C00FC" w:rsidRDefault="000C00FC" w:rsidP="000C00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oznakowanie placu parkingowo-dojazdowego,</w:t>
      </w:r>
    </w:p>
    <w:p w:rsidR="000C00FC" w:rsidRDefault="000C00FC" w:rsidP="000C00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-wymiana zlewu wraz z wylewką w łazience na 1 piętrze,</w:t>
      </w:r>
    </w:p>
    <w:p w:rsidR="000C00FC" w:rsidRDefault="000C00FC" w:rsidP="000C00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-wymiana wylewki w łazience na parterze,</w:t>
      </w:r>
    </w:p>
    <w:p w:rsidR="000C00FC" w:rsidRDefault="000C00FC" w:rsidP="000C00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CD1425">
        <w:rPr>
          <w:rFonts w:ascii="Bookman Old Style" w:hAnsi="Bookman Old Style"/>
        </w:rPr>
        <w:t xml:space="preserve"> zabudowanie instalacji kanalizacyjnej, co. gazowej w budynku biurowym. </w:t>
      </w:r>
    </w:p>
    <w:p w:rsidR="00CD1425" w:rsidRDefault="00CD1425" w:rsidP="000C00FC">
      <w:pPr>
        <w:spacing w:after="0"/>
        <w:jc w:val="both"/>
        <w:rPr>
          <w:rFonts w:ascii="Bookman Old Style" w:hAnsi="Bookman Old Style"/>
        </w:rPr>
      </w:pPr>
    </w:p>
    <w:p w:rsidR="00CD1425" w:rsidRDefault="00CD1425" w:rsidP="000C00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Zachęca się wykonawców do wcześniejszego kontaktu z Zamawiającym w siedzibie zamawiającego w celu okazania przedmiotów objętych planem remontowym.</w:t>
      </w:r>
    </w:p>
    <w:p w:rsidR="000C00FC" w:rsidRDefault="000C00FC" w:rsidP="000C00FC">
      <w:pPr>
        <w:spacing w:after="0"/>
        <w:ind w:left="284" w:hanging="284"/>
        <w:jc w:val="both"/>
        <w:rPr>
          <w:rFonts w:ascii="Bookman Old Style" w:hAnsi="Bookman Old Style"/>
        </w:rPr>
      </w:pPr>
    </w:p>
    <w:p w:rsidR="00C005D4" w:rsidRDefault="00C005D4" w:rsidP="00C005D4">
      <w:pPr>
        <w:spacing w:after="0"/>
        <w:ind w:left="284" w:hanging="284"/>
        <w:jc w:val="both"/>
        <w:rPr>
          <w:rFonts w:ascii="Bookman Old Style" w:hAnsi="Bookman Old Style"/>
        </w:rPr>
      </w:pPr>
    </w:p>
    <w:p w:rsidR="00C005D4" w:rsidRDefault="00C005D4" w:rsidP="00C005D4">
      <w:p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Wykonawca- przed przystąpieniem do realizacji przedmiotu zapytania ofertowego- zobowiązany jest do dokonania pomiarów we własnym zakresie.</w:t>
      </w:r>
    </w:p>
    <w:p w:rsidR="00C005D4" w:rsidRDefault="00C005D4" w:rsidP="00C005D4">
      <w:pPr>
        <w:spacing w:after="0"/>
        <w:ind w:left="284" w:hanging="284"/>
        <w:jc w:val="both"/>
        <w:rPr>
          <w:rFonts w:ascii="Bookman Old Style" w:hAnsi="Bookman Old Style"/>
        </w:rPr>
      </w:pPr>
    </w:p>
    <w:p w:rsidR="00C005D4" w:rsidRDefault="00C005D4" w:rsidP="00C005D4">
      <w:p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Zamawiający nie dopuszcza składania ofert częściowych w niniejszym postępowaniu.</w:t>
      </w:r>
    </w:p>
    <w:p w:rsidR="00C005D4" w:rsidRDefault="00C005D4" w:rsidP="00C005D4">
      <w:pPr>
        <w:spacing w:after="0"/>
        <w:ind w:left="284" w:hanging="284"/>
        <w:jc w:val="both"/>
        <w:rPr>
          <w:rFonts w:ascii="Bookman Old Style" w:hAnsi="Bookman Old Style"/>
        </w:rPr>
      </w:pPr>
    </w:p>
    <w:p w:rsidR="00C005D4" w:rsidRDefault="00C005D4" w:rsidP="00C005D4">
      <w:p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 Zamawiający wymaga, aby przedmiot zamówienia był wykonany zgodnie                              z postanowieniami zawartymi we WZORZE UMOWY ( stanowiącym załącznik nr 2 do niniejszego zapytania ofertowego).</w:t>
      </w:r>
    </w:p>
    <w:p w:rsidR="00CD1425" w:rsidRDefault="00CD1425" w:rsidP="00C005D4">
      <w:pPr>
        <w:spacing w:after="0"/>
        <w:ind w:left="284" w:hanging="284"/>
        <w:jc w:val="both"/>
        <w:rPr>
          <w:rFonts w:ascii="Bookman Old Style" w:hAnsi="Bookman Old Style"/>
        </w:rPr>
      </w:pPr>
    </w:p>
    <w:p w:rsidR="00C005D4" w:rsidRDefault="00C005D4" w:rsidP="000E7EBD">
      <w:pPr>
        <w:spacing w:after="0"/>
        <w:ind w:left="284" w:hanging="284"/>
        <w:rPr>
          <w:rFonts w:ascii="Bookman Old Style" w:hAnsi="Bookman Old Style"/>
        </w:rPr>
      </w:pPr>
    </w:p>
    <w:p w:rsidR="000E7EBD" w:rsidRDefault="000E7EBD" w:rsidP="000E7EBD">
      <w:pPr>
        <w:spacing w:after="0"/>
        <w:ind w:left="284" w:hanging="2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IV. WARUNKI PŁATNOŚCI:</w:t>
      </w:r>
    </w:p>
    <w:p w:rsidR="00C005D4" w:rsidRDefault="006C374C" w:rsidP="000E7EBD">
      <w:pPr>
        <w:spacing w:after="0"/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Wskazane we wzorze umowy stanowiącym załącznik nr 2 do niniejszego zapytania ofertowego .</w:t>
      </w:r>
    </w:p>
    <w:p w:rsidR="006C374C" w:rsidRPr="006C374C" w:rsidRDefault="006C374C" w:rsidP="000E7EBD">
      <w:pPr>
        <w:spacing w:after="0"/>
        <w:ind w:left="284" w:hanging="284"/>
        <w:rPr>
          <w:rFonts w:ascii="Bookman Old Style" w:hAnsi="Bookman Old Style"/>
        </w:rPr>
      </w:pPr>
    </w:p>
    <w:p w:rsidR="000E7EBD" w:rsidRDefault="000E7EBD" w:rsidP="000E7EBD">
      <w:pPr>
        <w:spacing w:after="0"/>
        <w:ind w:left="284" w:hanging="2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V. TERMIN REALIZACJI PRZEDMIOTU ZAPYTANIA OFERTOWEGO:</w:t>
      </w:r>
    </w:p>
    <w:p w:rsidR="006C374C" w:rsidRDefault="006C374C" w:rsidP="000E7EBD">
      <w:pPr>
        <w:spacing w:after="0"/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10 dni od daty podpisania umowy.</w:t>
      </w:r>
    </w:p>
    <w:p w:rsidR="006C374C" w:rsidRPr="006C374C" w:rsidRDefault="006C374C" w:rsidP="000E7EBD">
      <w:pPr>
        <w:spacing w:after="0"/>
        <w:ind w:left="284" w:hanging="284"/>
        <w:rPr>
          <w:rFonts w:ascii="Bookman Old Style" w:hAnsi="Bookman Old Style"/>
        </w:rPr>
      </w:pPr>
    </w:p>
    <w:p w:rsidR="000E7EBD" w:rsidRDefault="000E7EBD" w:rsidP="000E7EBD">
      <w:pPr>
        <w:spacing w:after="0"/>
        <w:ind w:left="284" w:hanging="2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VI. FORMA ZŁOŻENIA OFERTY:</w:t>
      </w:r>
    </w:p>
    <w:p w:rsidR="006C374C" w:rsidRDefault="006C374C" w:rsidP="00E74CCA">
      <w:p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Ofertę ( na FORMULARZU OFERTY stanowiącym załącznik nr 1 do zapytania ofertowego) wraz z załącznikami należy złożyć w formie pisemnej i doręczyć na adres:</w:t>
      </w:r>
    </w:p>
    <w:p w:rsidR="006C374C" w:rsidRDefault="006C374C" w:rsidP="00E74CCA">
      <w:pPr>
        <w:spacing w:after="0"/>
        <w:jc w:val="both"/>
        <w:rPr>
          <w:rFonts w:ascii="Bookman Old Style" w:hAnsi="Bookman Old Style" w:cs="Times New Roman"/>
        </w:rPr>
      </w:pPr>
    </w:p>
    <w:p w:rsidR="006C374C" w:rsidRPr="006C374C" w:rsidRDefault="006C374C" w:rsidP="00E74CCA">
      <w:pPr>
        <w:spacing w:after="0"/>
        <w:jc w:val="both"/>
        <w:rPr>
          <w:rFonts w:ascii="Bookman Old Style" w:hAnsi="Bookman Old Style" w:cs="Times New Roman"/>
        </w:rPr>
      </w:pPr>
      <w:r w:rsidRPr="006C374C">
        <w:rPr>
          <w:rFonts w:ascii="Bookman Old Style" w:hAnsi="Bookman Old Style" w:cs="Times New Roman"/>
        </w:rPr>
        <w:t>INSPEKCJA WETERYNARYJNA</w:t>
      </w:r>
      <w:r w:rsidRPr="006C374C">
        <w:rPr>
          <w:rFonts w:ascii="Bookman Old Style" w:hAnsi="Bookman Old Style" w:cs="Times New Roman"/>
        </w:rPr>
        <w:tab/>
      </w:r>
    </w:p>
    <w:p w:rsidR="006C374C" w:rsidRPr="006C374C" w:rsidRDefault="006C374C" w:rsidP="00E74CCA">
      <w:pPr>
        <w:spacing w:after="0"/>
        <w:jc w:val="both"/>
        <w:rPr>
          <w:rFonts w:ascii="Bookman Old Style" w:hAnsi="Bookman Old Style" w:cs="Times New Roman"/>
        </w:rPr>
      </w:pPr>
      <w:r w:rsidRPr="006C374C">
        <w:rPr>
          <w:rFonts w:ascii="Bookman Old Style" w:hAnsi="Bookman Old Style" w:cs="Times New Roman"/>
        </w:rPr>
        <w:t xml:space="preserve">POWIATOWY INSPEKTORAT WETERYNARII </w:t>
      </w:r>
      <w:r w:rsidRPr="006C374C">
        <w:rPr>
          <w:rFonts w:ascii="Bookman Old Style" w:hAnsi="Bookman Old Style" w:cs="Times New Roman"/>
          <w:bCs/>
        </w:rPr>
        <w:t>W  WOŁOWIE</w:t>
      </w:r>
    </w:p>
    <w:p w:rsidR="006C374C" w:rsidRDefault="006C374C" w:rsidP="00E74CCA">
      <w:pPr>
        <w:tabs>
          <w:tab w:val="left" w:pos="5775"/>
        </w:tabs>
        <w:spacing w:after="0"/>
        <w:jc w:val="both"/>
        <w:rPr>
          <w:rFonts w:ascii="Bookman Old Style" w:hAnsi="Bookman Old Style" w:cs="Times New Roman"/>
          <w:bCs/>
        </w:rPr>
      </w:pPr>
      <w:r w:rsidRPr="006C374C">
        <w:rPr>
          <w:rFonts w:ascii="Bookman Old Style" w:hAnsi="Bookman Old Style" w:cs="Times New Roman"/>
          <w:bCs/>
        </w:rPr>
        <w:t>56 – 100 Wołów, ul. M. Skłodowskiej – Curie 9</w:t>
      </w:r>
    </w:p>
    <w:p w:rsidR="006C374C" w:rsidRDefault="006C374C" w:rsidP="00E74CCA">
      <w:pPr>
        <w:tabs>
          <w:tab w:val="left" w:pos="5775"/>
        </w:tabs>
        <w:spacing w:after="0"/>
        <w:jc w:val="both"/>
        <w:rPr>
          <w:rFonts w:ascii="Bookman Old Style" w:hAnsi="Bookman Old Style" w:cs="Times New Roman"/>
          <w:bCs/>
        </w:rPr>
      </w:pPr>
    </w:p>
    <w:p w:rsidR="006C374C" w:rsidRDefault="006C374C" w:rsidP="00E74CCA">
      <w:pPr>
        <w:tabs>
          <w:tab w:val="left" w:pos="5775"/>
        </w:tabs>
        <w:spacing w:after="0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2.Ofertę należy sporządzić w języku polskim, czytelnie.</w:t>
      </w:r>
    </w:p>
    <w:p w:rsidR="006C374C" w:rsidRDefault="006C374C" w:rsidP="00E74CCA">
      <w:pPr>
        <w:tabs>
          <w:tab w:val="left" w:pos="5775"/>
        </w:tabs>
        <w:spacing w:after="0"/>
        <w:jc w:val="both"/>
        <w:rPr>
          <w:rFonts w:ascii="Bookman Old Style" w:hAnsi="Bookman Old Style" w:cs="Times New Roman"/>
          <w:bCs/>
        </w:rPr>
      </w:pPr>
    </w:p>
    <w:p w:rsidR="006C374C" w:rsidRDefault="006C374C" w:rsidP="00E74CCA">
      <w:pPr>
        <w:tabs>
          <w:tab w:val="left" w:pos="5775"/>
        </w:tabs>
        <w:spacing w:after="0"/>
        <w:jc w:val="both"/>
        <w:rPr>
          <w:rFonts w:ascii="Bookman Old Style" w:hAnsi="Bookman Old Style" w:cs="Times New Roman"/>
          <w:b/>
          <w:bCs/>
          <w:u w:val="single"/>
        </w:rPr>
      </w:pPr>
      <w:r>
        <w:rPr>
          <w:rFonts w:ascii="Bookman Old Style" w:hAnsi="Bookman Old Style" w:cs="Times New Roman"/>
          <w:bCs/>
        </w:rPr>
        <w:t xml:space="preserve">3. Oferta musi być podpisana przez Wykonawcę (osobę uprawnioną do reprezentowania Wykonawcy zgodnie z dokumentami potwierdzającymi dopuszczenie do obrotu prawnego) lub jego upełnomocnionego przedstawiciela </w:t>
      </w:r>
      <w:r w:rsidRPr="006C374C">
        <w:rPr>
          <w:rFonts w:ascii="Bookman Old Style" w:hAnsi="Bookman Old Style" w:cs="Times New Roman"/>
          <w:b/>
          <w:bCs/>
          <w:u w:val="single"/>
        </w:rPr>
        <w:t>(pełnomocnictwo winno zostać złożone wraz z ofertą).</w:t>
      </w:r>
    </w:p>
    <w:p w:rsidR="0007124A" w:rsidRDefault="0007124A" w:rsidP="00E74CCA">
      <w:pPr>
        <w:tabs>
          <w:tab w:val="left" w:pos="5775"/>
        </w:tabs>
        <w:spacing w:after="0"/>
        <w:jc w:val="both"/>
        <w:rPr>
          <w:rFonts w:ascii="Bookman Old Style" w:hAnsi="Bookman Old Style" w:cs="Times New Roman"/>
          <w:bCs/>
        </w:rPr>
      </w:pPr>
    </w:p>
    <w:p w:rsidR="0007124A" w:rsidRDefault="0007124A" w:rsidP="00E74CCA">
      <w:p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 w:cs="Times New Roman"/>
          <w:bCs/>
        </w:rPr>
        <w:t xml:space="preserve">4. </w:t>
      </w:r>
      <w:r>
        <w:rPr>
          <w:rFonts w:ascii="Bookman Old Style" w:hAnsi="Bookman Old Style"/>
        </w:rPr>
        <w:t>Ofertę wraz ze wszystkimi załącznikami należy umieścić w zamkniętej kopercie opatrzonej następującymi napisami:</w:t>
      </w:r>
    </w:p>
    <w:p w:rsidR="0007124A" w:rsidRDefault="0007124A" w:rsidP="0007124A">
      <w:pPr>
        <w:spacing w:after="0"/>
        <w:ind w:left="284" w:hanging="284"/>
        <w:rPr>
          <w:rFonts w:ascii="Bookman Old Style" w:hAnsi="Bookman Old Sty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07124A" w:rsidRPr="0007124A" w:rsidTr="0007124A">
        <w:tc>
          <w:tcPr>
            <w:tcW w:w="9778" w:type="dxa"/>
          </w:tcPr>
          <w:p w:rsidR="0007124A" w:rsidRPr="0007124A" w:rsidRDefault="0007124A" w:rsidP="0007124A">
            <w:pPr>
              <w:spacing w:after="0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07124A">
              <w:rPr>
                <w:rFonts w:ascii="Bookman Old Style" w:hAnsi="Bookman Old Style"/>
                <w:b/>
              </w:rPr>
              <w:t>ZAPYTANIE OFERTOWE – ZNAK</w:t>
            </w:r>
            <w:r w:rsidRPr="0007124A">
              <w:rPr>
                <w:rFonts w:ascii="Bookman Old Style" w:hAnsi="Bookman Old Style"/>
              </w:rPr>
              <w:t xml:space="preserve"> </w:t>
            </w:r>
            <w:r w:rsidRPr="0007124A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PIW agz.2980/2014 </w:t>
            </w:r>
          </w:p>
          <w:p w:rsidR="0007124A" w:rsidRPr="0007124A" w:rsidRDefault="0007124A" w:rsidP="0007124A">
            <w:pPr>
              <w:spacing w:after="0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07124A">
              <w:rPr>
                <w:rFonts w:ascii="Bookman Old Style" w:hAnsi="Bookman Old Style" w:cs="Bookman Old Style"/>
                <w:b/>
                <w:sz w:val="24"/>
                <w:szCs w:val="24"/>
              </w:rPr>
              <w:t>OFERTA –KOSZTORYS INWESTORSKI I PRZEDMIAR ROBÓT</w:t>
            </w:r>
          </w:p>
          <w:p w:rsidR="0007124A" w:rsidRPr="0007124A" w:rsidRDefault="0007124A" w:rsidP="0007124A">
            <w:pPr>
              <w:spacing w:after="0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07124A">
              <w:rPr>
                <w:rFonts w:ascii="Bookman Old Style" w:hAnsi="Bookman Old Style" w:cs="Bookman Old Style"/>
                <w:b/>
                <w:sz w:val="24"/>
                <w:szCs w:val="24"/>
              </w:rPr>
              <w:t>NAZWA I SIEDZIBA WYKONAWCY..........................................</w:t>
            </w:r>
          </w:p>
          <w:p w:rsidR="0007124A" w:rsidRPr="0007124A" w:rsidRDefault="0007124A" w:rsidP="0007124A">
            <w:pPr>
              <w:spacing w:after="0"/>
              <w:rPr>
                <w:rFonts w:ascii="Bookman Old Style" w:hAnsi="Bookman Old Style"/>
              </w:rPr>
            </w:pPr>
            <w:r w:rsidRPr="0007124A">
              <w:rPr>
                <w:rFonts w:ascii="Bookman Old Style" w:hAnsi="Bookman Old Style" w:cs="Bookman Old Style"/>
                <w:b/>
                <w:sz w:val="24"/>
                <w:szCs w:val="24"/>
              </w:rPr>
              <w:t>NIE OTWIERAĆ PRZED 31.07.2014r.</w:t>
            </w:r>
          </w:p>
        </w:tc>
      </w:tr>
    </w:tbl>
    <w:p w:rsidR="0007124A" w:rsidRPr="0007124A" w:rsidRDefault="0007124A" w:rsidP="006C374C">
      <w:pPr>
        <w:tabs>
          <w:tab w:val="left" w:pos="5775"/>
        </w:tabs>
        <w:spacing w:after="0"/>
        <w:rPr>
          <w:rFonts w:ascii="Bookman Old Style" w:hAnsi="Bookman Old Style" w:cs="Times New Roman"/>
          <w:bCs/>
        </w:rPr>
      </w:pPr>
    </w:p>
    <w:p w:rsidR="006C374C" w:rsidRPr="006C374C" w:rsidRDefault="0007124A" w:rsidP="00E74CCA">
      <w:pPr>
        <w:tabs>
          <w:tab w:val="left" w:pos="5775"/>
        </w:tabs>
        <w:spacing w:after="0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/>
          <w:bCs/>
          <w:u w:val="single"/>
        </w:rPr>
        <w:t>W PRZYPADKU UMIESZCZENIA OFERTY W KOPERCIE NIE ZAWIERAJĄCEJ WYŻEJ WYMIENIONYCH OZNACZEŃ- ZAMAWIAJĄCY NIE BĘDZIE PONOSIŁ ŻADNEJ ODPOWIEDZIALNOŚCI  Z TYTUŁU OTWARCIA KOPERTY PRZED UPŁYWEM TERMINU SKŁADANIA OFERT.</w:t>
      </w:r>
      <w:r w:rsidR="006C374C">
        <w:rPr>
          <w:rFonts w:ascii="Bookman Old Style" w:hAnsi="Bookman Old Style" w:cs="Times New Roman"/>
          <w:bCs/>
        </w:rPr>
        <w:tab/>
      </w:r>
    </w:p>
    <w:p w:rsidR="006C374C" w:rsidRDefault="006C374C" w:rsidP="000E7EBD">
      <w:pPr>
        <w:spacing w:after="0"/>
        <w:ind w:left="284" w:hanging="284"/>
        <w:rPr>
          <w:rFonts w:ascii="Bookman Old Style" w:hAnsi="Bookman Old Style"/>
        </w:rPr>
      </w:pPr>
    </w:p>
    <w:p w:rsidR="00557775" w:rsidRPr="006C374C" w:rsidRDefault="00557775" w:rsidP="000E7EBD">
      <w:pPr>
        <w:spacing w:after="0"/>
        <w:ind w:left="284" w:hanging="284"/>
        <w:rPr>
          <w:rFonts w:ascii="Bookman Old Style" w:hAnsi="Bookman Old Style"/>
        </w:rPr>
      </w:pPr>
    </w:p>
    <w:p w:rsidR="000E7EBD" w:rsidRDefault="000E7EBD" w:rsidP="000E7EBD">
      <w:pPr>
        <w:spacing w:after="0"/>
        <w:ind w:left="284" w:hanging="2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VII. MIEJSCE I TERMIN SKŁADANIA OFERT, MIEJSCE I TERMIN OTWARCIA OFERT, TERMIN ZWIĄZANIA OFERTĄ:</w:t>
      </w:r>
    </w:p>
    <w:p w:rsidR="0007124A" w:rsidRDefault="0007124A" w:rsidP="000E7EBD">
      <w:pPr>
        <w:spacing w:after="0"/>
        <w:ind w:left="284" w:hanging="284"/>
        <w:rPr>
          <w:rFonts w:ascii="Bookman Old Style" w:hAnsi="Bookman Old Style"/>
        </w:rPr>
      </w:pPr>
      <w:r w:rsidRPr="0007124A"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</w:rPr>
        <w:t>Miejsce składania ofert:</w:t>
      </w:r>
    </w:p>
    <w:p w:rsidR="0007124A" w:rsidRPr="006C374C" w:rsidRDefault="0007124A" w:rsidP="0007124A">
      <w:pPr>
        <w:spacing w:after="0"/>
        <w:ind w:left="709"/>
        <w:rPr>
          <w:rFonts w:ascii="Bookman Old Style" w:hAnsi="Bookman Old Style" w:cs="Times New Roman"/>
        </w:rPr>
      </w:pPr>
      <w:r w:rsidRPr="006C374C">
        <w:rPr>
          <w:rFonts w:ascii="Bookman Old Style" w:hAnsi="Bookman Old Style" w:cs="Times New Roman"/>
        </w:rPr>
        <w:t xml:space="preserve">Inspekcja </w:t>
      </w:r>
      <w:r>
        <w:rPr>
          <w:rFonts w:ascii="Bookman Old Style" w:hAnsi="Bookman Old Style" w:cs="Times New Roman"/>
        </w:rPr>
        <w:t>W</w:t>
      </w:r>
      <w:r w:rsidRPr="006C374C">
        <w:rPr>
          <w:rFonts w:ascii="Bookman Old Style" w:hAnsi="Bookman Old Style" w:cs="Times New Roman"/>
        </w:rPr>
        <w:t>eterynaryjna</w:t>
      </w:r>
      <w:r w:rsidRPr="006C374C">
        <w:rPr>
          <w:rFonts w:ascii="Bookman Old Style" w:hAnsi="Bookman Old Style" w:cs="Times New Roman"/>
        </w:rPr>
        <w:tab/>
      </w:r>
    </w:p>
    <w:p w:rsidR="0007124A" w:rsidRDefault="0007124A" w:rsidP="0007124A">
      <w:pPr>
        <w:spacing w:after="0"/>
        <w:ind w:left="709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Powiatowy Inspektorat W</w:t>
      </w:r>
      <w:r w:rsidRPr="006C374C">
        <w:rPr>
          <w:rFonts w:ascii="Bookman Old Style" w:hAnsi="Bookman Old Style" w:cs="Times New Roman"/>
        </w:rPr>
        <w:t xml:space="preserve">eterynarii </w:t>
      </w:r>
    </w:p>
    <w:p w:rsidR="0007124A" w:rsidRPr="006C374C" w:rsidRDefault="0007124A" w:rsidP="0007124A">
      <w:pPr>
        <w:spacing w:after="0"/>
        <w:ind w:left="709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Cs/>
        </w:rPr>
        <w:t>w W</w:t>
      </w:r>
      <w:r w:rsidRPr="006C374C">
        <w:rPr>
          <w:rFonts w:ascii="Bookman Old Style" w:hAnsi="Bookman Old Style" w:cs="Times New Roman"/>
          <w:bCs/>
        </w:rPr>
        <w:t>ołowie</w:t>
      </w:r>
    </w:p>
    <w:p w:rsidR="0007124A" w:rsidRDefault="0007124A" w:rsidP="0007124A">
      <w:pPr>
        <w:tabs>
          <w:tab w:val="left" w:pos="5775"/>
        </w:tabs>
        <w:spacing w:after="0"/>
        <w:ind w:left="709"/>
        <w:rPr>
          <w:rFonts w:ascii="Bookman Old Style" w:hAnsi="Bookman Old Style" w:cs="Times New Roman"/>
          <w:bCs/>
        </w:rPr>
      </w:pPr>
      <w:r w:rsidRPr="006C374C">
        <w:rPr>
          <w:rFonts w:ascii="Bookman Old Style" w:hAnsi="Bookman Old Style" w:cs="Times New Roman"/>
          <w:bCs/>
        </w:rPr>
        <w:t>56 – 100 wołów,</w:t>
      </w:r>
    </w:p>
    <w:p w:rsidR="0007124A" w:rsidRDefault="0007124A" w:rsidP="0007124A">
      <w:pPr>
        <w:tabs>
          <w:tab w:val="left" w:pos="5775"/>
        </w:tabs>
        <w:spacing w:after="0"/>
        <w:ind w:left="709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 ul. M. Skłodowskiej – C</w:t>
      </w:r>
      <w:r w:rsidRPr="006C374C">
        <w:rPr>
          <w:rFonts w:ascii="Bookman Old Style" w:hAnsi="Bookman Old Style" w:cs="Times New Roman"/>
          <w:bCs/>
        </w:rPr>
        <w:t>urie 9</w:t>
      </w:r>
      <w:r>
        <w:rPr>
          <w:rFonts w:ascii="Bookman Old Style" w:hAnsi="Bookman Old Style" w:cs="Times New Roman"/>
          <w:bCs/>
        </w:rPr>
        <w:t xml:space="preserve"> (sekretariat)</w:t>
      </w:r>
    </w:p>
    <w:p w:rsidR="0007124A" w:rsidRPr="006C374C" w:rsidRDefault="0007124A" w:rsidP="0007124A">
      <w:pPr>
        <w:tabs>
          <w:tab w:val="left" w:pos="5775"/>
        </w:tabs>
        <w:spacing w:after="0"/>
        <w:ind w:left="709" w:hanging="709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Termin składania ofert:  do 31.07.2014r. </w:t>
      </w:r>
      <w:r>
        <w:rPr>
          <w:rFonts w:ascii="Bookman Old Style" w:hAnsi="Bookman Old Style" w:cs="Times New Roman"/>
          <w:bCs/>
        </w:rPr>
        <w:tab/>
      </w:r>
    </w:p>
    <w:p w:rsidR="0007124A" w:rsidRPr="0007124A" w:rsidRDefault="0007124A" w:rsidP="0007124A">
      <w:pPr>
        <w:spacing w:after="0"/>
        <w:ind w:left="709"/>
        <w:rPr>
          <w:rFonts w:ascii="Bookman Old Style" w:hAnsi="Bookman Old Style"/>
        </w:rPr>
      </w:pPr>
    </w:p>
    <w:p w:rsidR="0007124A" w:rsidRDefault="0007124A" w:rsidP="0007124A">
      <w:pPr>
        <w:spacing w:after="0"/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07124A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Miejsce otwarcia ofert:</w:t>
      </w:r>
    </w:p>
    <w:p w:rsidR="0007124A" w:rsidRPr="006C374C" w:rsidRDefault="0007124A" w:rsidP="0007124A">
      <w:pPr>
        <w:spacing w:after="0"/>
        <w:ind w:left="709"/>
        <w:rPr>
          <w:rFonts w:ascii="Bookman Old Style" w:hAnsi="Bookman Old Style" w:cs="Times New Roman"/>
        </w:rPr>
      </w:pPr>
      <w:r w:rsidRPr="006C374C">
        <w:rPr>
          <w:rFonts w:ascii="Bookman Old Style" w:hAnsi="Bookman Old Style" w:cs="Times New Roman"/>
        </w:rPr>
        <w:t xml:space="preserve">Inspekcja </w:t>
      </w:r>
      <w:r>
        <w:rPr>
          <w:rFonts w:ascii="Bookman Old Style" w:hAnsi="Bookman Old Style" w:cs="Times New Roman"/>
        </w:rPr>
        <w:t>W</w:t>
      </w:r>
      <w:r w:rsidRPr="006C374C">
        <w:rPr>
          <w:rFonts w:ascii="Bookman Old Style" w:hAnsi="Bookman Old Style" w:cs="Times New Roman"/>
        </w:rPr>
        <w:t>eterynaryjna</w:t>
      </w:r>
      <w:r w:rsidRPr="006C374C">
        <w:rPr>
          <w:rFonts w:ascii="Bookman Old Style" w:hAnsi="Bookman Old Style" w:cs="Times New Roman"/>
        </w:rPr>
        <w:tab/>
      </w:r>
    </w:p>
    <w:p w:rsidR="0007124A" w:rsidRDefault="0007124A" w:rsidP="0007124A">
      <w:pPr>
        <w:spacing w:after="0"/>
        <w:ind w:left="709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Powiatowy Inspektorat W</w:t>
      </w:r>
      <w:r w:rsidRPr="006C374C">
        <w:rPr>
          <w:rFonts w:ascii="Bookman Old Style" w:hAnsi="Bookman Old Style" w:cs="Times New Roman"/>
        </w:rPr>
        <w:t xml:space="preserve">eterynarii </w:t>
      </w:r>
    </w:p>
    <w:p w:rsidR="0007124A" w:rsidRPr="006C374C" w:rsidRDefault="0007124A" w:rsidP="0007124A">
      <w:pPr>
        <w:spacing w:after="0"/>
        <w:ind w:left="709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Cs/>
        </w:rPr>
        <w:lastRenderedPageBreak/>
        <w:t>w W</w:t>
      </w:r>
      <w:r w:rsidRPr="006C374C">
        <w:rPr>
          <w:rFonts w:ascii="Bookman Old Style" w:hAnsi="Bookman Old Style" w:cs="Times New Roman"/>
          <w:bCs/>
        </w:rPr>
        <w:t>ołowie</w:t>
      </w:r>
    </w:p>
    <w:p w:rsidR="0007124A" w:rsidRDefault="0007124A" w:rsidP="0007124A">
      <w:pPr>
        <w:tabs>
          <w:tab w:val="left" w:pos="5775"/>
        </w:tabs>
        <w:spacing w:after="0"/>
        <w:ind w:left="709"/>
        <w:rPr>
          <w:rFonts w:ascii="Bookman Old Style" w:hAnsi="Bookman Old Style" w:cs="Times New Roman"/>
          <w:bCs/>
        </w:rPr>
      </w:pPr>
      <w:r w:rsidRPr="006C374C">
        <w:rPr>
          <w:rFonts w:ascii="Bookman Old Style" w:hAnsi="Bookman Old Style" w:cs="Times New Roman"/>
          <w:bCs/>
        </w:rPr>
        <w:t>56 – 100 wołów,</w:t>
      </w:r>
    </w:p>
    <w:p w:rsidR="0007124A" w:rsidRDefault="0007124A" w:rsidP="0007124A">
      <w:pPr>
        <w:tabs>
          <w:tab w:val="left" w:pos="5775"/>
        </w:tabs>
        <w:spacing w:after="0"/>
        <w:ind w:left="709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 ul. M. Skłodowskiej – C</w:t>
      </w:r>
      <w:r w:rsidRPr="006C374C">
        <w:rPr>
          <w:rFonts w:ascii="Bookman Old Style" w:hAnsi="Bookman Old Style" w:cs="Times New Roman"/>
          <w:bCs/>
        </w:rPr>
        <w:t>urie 9</w:t>
      </w:r>
      <w:r>
        <w:rPr>
          <w:rFonts w:ascii="Bookman Old Style" w:hAnsi="Bookman Old Style" w:cs="Times New Roman"/>
          <w:bCs/>
        </w:rPr>
        <w:t xml:space="preserve"> (sekretariat)</w:t>
      </w:r>
    </w:p>
    <w:p w:rsidR="0007124A" w:rsidRDefault="0007124A" w:rsidP="0007124A">
      <w:pPr>
        <w:tabs>
          <w:tab w:val="left" w:pos="5775"/>
        </w:tabs>
        <w:spacing w:after="0"/>
        <w:ind w:left="709" w:hanging="709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Termin otwarcia  ofert:  do 01.08.2014r. godzina 9.30.</w:t>
      </w:r>
    </w:p>
    <w:p w:rsidR="0007124A" w:rsidRDefault="0007124A" w:rsidP="0007124A">
      <w:pPr>
        <w:tabs>
          <w:tab w:val="left" w:pos="5775"/>
        </w:tabs>
        <w:spacing w:after="0"/>
        <w:ind w:left="709" w:hanging="709"/>
        <w:rPr>
          <w:rFonts w:ascii="Bookman Old Style" w:hAnsi="Bookman Old Style" w:cs="Times New Roman"/>
          <w:bCs/>
        </w:rPr>
      </w:pPr>
    </w:p>
    <w:p w:rsidR="0007124A" w:rsidRDefault="0007124A" w:rsidP="0007124A">
      <w:pPr>
        <w:tabs>
          <w:tab w:val="left" w:pos="5775"/>
        </w:tabs>
        <w:spacing w:after="0"/>
        <w:ind w:left="709" w:hanging="709"/>
        <w:rPr>
          <w:rFonts w:ascii="Bookman Old Style" w:hAnsi="Bookman Old Style" w:cs="Times New Roman"/>
          <w:b/>
          <w:bCs/>
        </w:rPr>
      </w:pPr>
      <w:r w:rsidRPr="0007124A">
        <w:rPr>
          <w:rFonts w:ascii="Bookman Old Style" w:hAnsi="Bookman Old Style" w:cs="Times New Roman"/>
          <w:bCs/>
        </w:rPr>
        <w:t>3. Termin związania ofertą</w:t>
      </w:r>
      <w:r>
        <w:rPr>
          <w:rFonts w:ascii="Bookman Old Style" w:hAnsi="Bookman Old Style" w:cs="Times New Roman"/>
          <w:bCs/>
        </w:rPr>
        <w:t xml:space="preserve"> </w:t>
      </w:r>
      <w:r w:rsidRPr="0007124A">
        <w:rPr>
          <w:rFonts w:ascii="Bookman Old Style" w:hAnsi="Bookman Old Style" w:cs="Times New Roman"/>
          <w:bCs/>
        </w:rPr>
        <w:t>-</w:t>
      </w:r>
      <w:r w:rsidRPr="0007124A">
        <w:rPr>
          <w:rFonts w:ascii="Bookman Old Style" w:hAnsi="Bookman Old Style" w:cs="Times New Roman"/>
          <w:b/>
          <w:bCs/>
        </w:rPr>
        <w:t xml:space="preserve"> do dnia 31.12.2014r.</w:t>
      </w:r>
    </w:p>
    <w:p w:rsidR="006C374C" w:rsidRPr="0007124A" w:rsidRDefault="0007124A" w:rsidP="0007124A">
      <w:pPr>
        <w:tabs>
          <w:tab w:val="left" w:pos="5775"/>
        </w:tabs>
        <w:spacing w:after="0"/>
        <w:ind w:left="709" w:hanging="709"/>
        <w:rPr>
          <w:rFonts w:ascii="Bookman Old Style" w:hAnsi="Bookman Old Style" w:cs="Times New Roman"/>
          <w:b/>
          <w:bCs/>
        </w:rPr>
      </w:pPr>
      <w:r w:rsidRPr="0007124A">
        <w:rPr>
          <w:rFonts w:ascii="Bookman Old Style" w:hAnsi="Bookman Old Style" w:cs="Times New Roman"/>
          <w:b/>
          <w:bCs/>
        </w:rPr>
        <w:tab/>
      </w:r>
    </w:p>
    <w:p w:rsidR="000E7EBD" w:rsidRDefault="000E7EBD" w:rsidP="000E7EBD">
      <w:pPr>
        <w:spacing w:after="0"/>
        <w:ind w:left="284" w:hanging="2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VIII. WYKAZ DOKUMENTÓW I OŚWIADCZEŃ, JAKIE ZOBOWIĄZANI SĄ ZŁOŻYĆ WRAZ Z OFERTĄ WYKONAWCY:</w:t>
      </w:r>
    </w:p>
    <w:p w:rsidR="0007124A" w:rsidRDefault="0007124A" w:rsidP="00E74CCA">
      <w:p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jest zobowiązany do złożenia wraz z ofertą:</w:t>
      </w:r>
    </w:p>
    <w:p w:rsidR="0007124A" w:rsidRDefault="0007124A" w:rsidP="00E74CCA">
      <w:p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1. Oświadczeń ( na załączniku nr 1 do zapytania ofertowego FORMULARZ OFERTY) potwierdzających, że Wykonawca:</w:t>
      </w:r>
    </w:p>
    <w:p w:rsidR="0007124A" w:rsidRDefault="0007124A" w:rsidP="00E74CCA">
      <w:pPr>
        <w:numPr>
          <w:ilvl w:val="0"/>
          <w:numId w:val="8"/>
        </w:numPr>
        <w:spacing w:after="0"/>
        <w:ind w:left="1276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Zapoznał się z zapytaniem ofertowym nr sprawy: PIWagz. 2980/2014 ( w tym opisem przedmiotu zamówienia) i nie wnosi do niego zastrzeżeń,</w:t>
      </w:r>
    </w:p>
    <w:p w:rsidR="0007124A" w:rsidRDefault="0007124A" w:rsidP="00E74CCA">
      <w:pPr>
        <w:numPr>
          <w:ilvl w:val="0"/>
          <w:numId w:val="8"/>
        </w:numPr>
        <w:spacing w:after="0"/>
        <w:ind w:left="1276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Posiada uprawnienia niezbędne do wykonania przedmiotu zamówienia </w:t>
      </w:r>
      <w:r w:rsidR="00892DCA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( zapytania ofertowego)</w:t>
      </w:r>
    </w:p>
    <w:p w:rsidR="0007124A" w:rsidRDefault="0007124A" w:rsidP="00E74CCA">
      <w:pPr>
        <w:numPr>
          <w:ilvl w:val="0"/>
          <w:numId w:val="8"/>
        </w:numPr>
        <w:spacing w:after="0"/>
        <w:ind w:left="1276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Posiada niezbędna wiedzę i doświa</w:t>
      </w:r>
      <w:r w:rsidR="00892DCA">
        <w:rPr>
          <w:rFonts w:ascii="Bookman Old Style" w:hAnsi="Bookman Old Style"/>
        </w:rPr>
        <w:t>dczenie oraz dysponuje lub będzie dysponował potencjałem technicznym , a także osobami zdolnymi do wykonania zamówienia,</w:t>
      </w:r>
    </w:p>
    <w:p w:rsidR="00892DCA" w:rsidRDefault="00892DCA" w:rsidP="00E74CCA">
      <w:pPr>
        <w:numPr>
          <w:ilvl w:val="0"/>
          <w:numId w:val="8"/>
        </w:numPr>
        <w:spacing w:after="0"/>
        <w:ind w:left="1276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Znajduje się w sytuacji ekonomicznej i finansowej do zapewniającej wykonanie zamówienia,</w:t>
      </w:r>
    </w:p>
    <w:p w:rsidR="00892DCA" w:rsidRDefault="00892DCA" w:rsidP="00E74CCA">
      <w:pPr>
        <w:numPr>
          <w:ilvl w:val="0"/>
          <w:numId w:val="8"/>
        </w:numPr>
        <w:spacing w:after="0"/>
        <w:ind w:left="1276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Jest związany z ofertą  do dnia 31.12.2014r.</w:t>
      </w:r>
    </w:p>
    <w:p w:rsidR="00892DCA" w:rsidRDefault="00892DCA" w:rsidP="00E74CCA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2. oświadczeń ( na załączniku nr 1 do zapytania ofertowego FORMU</w:t>
      </w:r>
      <w:r w:rsidR="00CD2FAE">
        <w:rPr>
          <w:rFonts w:ascii="Bookman Old Style" w:hAnsi="Bookman Old Style"/>
        </w:rPr>
        <w:t>LARZ OFERTY) potwierdzających, że</w:t>
      </w:r>
      <w:r>
        <w:rPr>
          <w:rFonts w:ascii="Bookman Old Style" w:hAnsi="Bookman Old Style"/>
        </w:rPr>
        <w:t xml:space="preserve"> w stosunku do Wy</w:t>
      </w:r>
      <w:r w:rsidR="00CD2FAE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onawcy:</w:t>
      </w:r>
    </w:p>
    <w:p w:rsidR="00892DCA" w:rsidRDefault="00892DCA" w:rsidP="00E74CCA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nie otwarto likwidacji lub nie ogłoszono upadłości ( CHYBA, ŻĘ PO OGŁOSZENIU UPADŁOŚCI Wykonawca zawarł układ zatwierdzony prawomocnym postanowieniem sądu, jeżeli układ nie przewiduje zaspokojenia wierzycieli przez likwidację majątku upadłego);</w:t>
      </w:r>
    </w:p>
    <w:p w:rsidR="00892DCA" w:rsidRDefault="00892DCA" w:rsidP="00E74CCA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3. wypełnionego FORMULARZA OFERTY stanowiącego załącznik nr 1 do zapytania ofertowego.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92DCA" w:rsidRPr="00EB4C8F" w:rsidTr="00EB4C8F">
        <w:tc>
          <w:tcPr>
            <w:tcW w:w="9778" w:type="dxa"/>
          </w:tcPr>
          <w:p w:rsidR="00892DCA" w:rsidRPr="00EB4C8F" w:rsidRDefault="00892DCA" w:rsidP="00EB4C8F">
            <w:pPr>
              <w:spacing w:after="0"/>
              <w:rPr>
                <w:rFonts w:ascii="Bookman Old Style" w:hAnsi="Bookman Old Style"/>
                <w:b/>
                <w:u w:val="single"/>
              </w:rPr>
            </w:pPr>
            <w:r w:rsidRPr="00EB4C8F">
              <w:rPr>
                <w:rFonts w:ascii="Bookman Old Style" w:hAnsi="Bookman Old Style"/>
                <w:b/>
                <w:u w:val="single"/>
              </w:rPr>
              <w:t>Każdy z Wykonawców jest zobowiązany złożyć dokumenty wymagane przez Zamawiającego w jednej z następujących form:</w:t>
            </w:r>
          </w:p>
          <w:p w:rsidR="00892DCA" w:rsidRPr="00EB4C8F" w:rsidRDefault="00892DCA" w:rsidP="00EB4C8F">
            <w:pPr>
              <w:spacing w:after="0"/>
              <w:rPr>
                <w:rFonts w:ascii="Bookman Old Style" w:hAnsi="Bookman Old Style"/>
                <w:b/>
              </w:rPr>
            </w:pPr>
            <w:r w:rsidRPr="00EB4C8F">
              <w:rPr>
                <w:rFonts w:ascii="Bookman Old Style" w:hAnsi="Bookman Old Style"/>
                <w:b/>
              </w:rPr>
              <w:t>- oryginały</w:t>
            </w:r>
          </w:p>
          <w:p w:rsidR="00892DCA" w:rsidRPr="00EB4C8F" w:rsidRDefault="00892DCA" w:rsidP="00EB4C8F">
            <w:pPr>
              <w:spacing w:after="0"/>
              <w:rPr>
                <w:rFonts w:ascii="Bookman Old Style" w:hAnsi="Bookman Old Style"/>
                <w:b/>
              </w:rPr>
            </w:pPr>
            <w:r w:rsidRPr="00EB4C8F">
              <w:rPr>
                <w:rFonts w:ascii="Bookman Old Style" w:hAnsi="Bookman Old Style"/>
                <w:b/>
              </w:rPr>
              <w:t>- kserokopie poświadczone za zgodność z oryginałem przez wykonawcę</w:t>
            </w:r>
          </w:p>
        </w:tc>
      </w:tr>
    </w:tbl>
    <w:p w:rsidR="00892DCA" w:rsidRPr="00892DCA" w:rsidRDefault="00892DCA" w:rsidP="00892DCA">
      <w:pPr>
        <w:spacing w:after="0"/>
        <w:rPr>
          <w:rFonts w:ascii="Bookman Old Style" w:hAnsi="Bookman Old Style"/>
        </w:rPr>
      </w:pPr>
    </w:p>
    <w:p w:rsidR="00270176" w:rsidRDefault="000E7EBD" w:rsidP="000E7EBD">
      <w:pPr>
        <w:spacing w:after="0"/>
        <w:ind w:left="284" w:hanging="2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IX.KRYTERIUM OCENY OFERT I JEGO</w:t>
      </w:r>
      <w:r w:rsidR="00270176">
        <w:rPr>
          <w:rFonts w:ascii="Bookman Old Style" w:hAnsi="Bookman Old Style"/>
          <w:b/>
        </w:rPr>
        <w:t>:</w:t>
      </w:r>
    </w:p>
    <w:p w:rsidR="00892DCA" w:rsidRDefault="00892DCA" w:rsidP="00E74CCA">
      <w:pPr>
        <w:spacing w:after="0"/>
        <w:ind w:left="284" w:hanging="284"/>
        <w:jc w:val="both"/>
        <w:rPr>
          <w:rFonts w:ascii="Bookman Old Style" w:hAnsi="Bookman Old Style"/>
        </w:rPr>
      </w:pPr>
      <w:r w:rsidRPr="00CD2FAE">
        <w:rPr>
          <w:rFonts w:ascii="Bookman Old Style" w:hAnsi="Bookman Old Style"/>
        </w:rPr>
        <w:t>1/ cena 100</w:t>
      </w:r>
      <w:r w:rsidR="00CD2FAE" w:rsidRPr="00CD2FAE">
        <w:rPr>
          <w:rFonts w:ascii="Bookman Old Style" w:hAnsi="Bookman Old Style"/>
        </w:rPr>
        <w:t>%</w:t>
      </w:r>
    </w:p>
    <w:p w:rsidR="0089122B" w:rsidRDefault="0089122B" w:rsidP="000E7EBD">
      <w:pPr>
        <w:spacing w:after="0"/>
        <w:ind w:left="284" w:hanging="284"/>
        <w:rPr>
          <w:rFonts w:ascii="Bookman Old Style" w:hAnsi="Bookman Old Style"/>
          <w:b/>
        </w:rPr>
      </w:pPr>
    </w:p>
    <w:p w:rsidR="000E7EBD" w:rsidRDefault="00270176" w:rsidP="000E7EBD">
      <w:pPr>
        <w:spacing w:after="0"/>
        <w:ind w:left="284" w:hanging="2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X. OSOBA UPRAWNIONA DO POROZUMIENIA SIĘ Z WYKONAWCAMI:</w:t>
      </w:r>
      <w:r w:rsidR="000E7EBD">
        <w:rPr>
          <w:rFonts w:ascii="Bookman Old Style" w:hAnsi="Bookman Old Style"/>
          <w:b/>
        </w:rPr>
        <w:t xml:space="preserve"> </w:t>
      </w:r>
    </w:p>
    <w:p w:rsidR="00CD2FAE" w:rsidRDefault="00CD2FAE" w:rsidP="00E74CCA">
      <w:p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1/ p. Henryka Filarowska – </w:t>
      </w:r>
      <w:proofErr w:type="spellStart"/>
      <w:r>
        <w:rPr>
          <w:rFonts w:ascii="Bookman Old Style" w:hAnsi="Bookman Old Style"/>
        </w:rPr>
        <w:t>Inp</w:t>
      </w:r>
      <w:proofErr w:type="spellEnd"/>
      <w:r>
        <w:rPr>
          <w:rFonts w:ascii="Bookman Old Style" w:hAnsi="Bookman Old Style"/>
        </w:rPr>
        <w:t xml:space="preserve">. ds. administracji i zaopatrzenia ( w godzinach pracy urzędu </w:t>
      </w:r>
      <w:r w:rsidR="00681EB6">
        <w:rPr>
          <w:rFonts w:ascii="Bookman Old Style" w:hAnsi="Bookman Old Style"/>
        </w:rPr>
        <w:t xml:space="preserve"> </w:t>
      </w:r>
      <w:proofErr w:type="spellStart"/>
      <w:r w:rsidR="00681EB6">
        <w:rPr>
          <w:rFonts w:ascii="Bookman Old Style" w:hAnsi="Bookman Old Style"/>
        </w:rPr>
        <w:t>tel</w:t>
      </w:r>
      <w:proofErr w:type="spellEnd"/>
      <w:r w:rsidR="00681EB6">
        <w:rPr>
          <w:rFonts w:ascii="Bookman Old Style" w:hAnsi="Bookman Old Style"/>
        </w:rPr>
        <w:t xml:space="preserve"> 71-389-27-93 </w:t>
      </w:r>
      <w:r>
        <w:rPr>
          <w:rFonts w:ascii="Bookman Old Style" w:hAnsi="Bookman Old Style"/>
        </w:rPr>
        <w:t>nr wew. 23)</w:t>
      </w:r>
    </w:p>
    <w:p w:rsidR="00CD2FAE" w:rsidRDefault="00CD2FAE" w:rsidP="00E74CCA">
      <w:p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2/ p. lek. wet. Krzysztof Bulzacki – Powiatowy Lekarz Weterynarii w Wołowie</w:t>
      </w:r>
      <w:r w:rsidR="00E74CCA">
        <w:rPr>
          <w:rFonts w:ascii="Bookman Old Style" w:hAnsi="Bookman Old Style"/>
        </w:rPr>
        <w:t xml:space="preserve">                       (</w:t>
      </w:r>
      <w:r>
        <w:rPr>
          <w:rFonts w:ascii="Bookman Old Style" w:hAnsi="Bookman Old Style"/>
        </w:rPr>
        <w:t>w godzinach pracy urzędu</w:t>
      </w:r>
      <w:r w:rsidR="00681EB6">
        <w:rPr>
          <w:rFonts w:ascii="Bookman Old Style" w:hAnsi="Bookman Old Style"/>
        </w:rPr>
        <w:t xml:space="preserve"> tel.71-389-27-93 </w:t>
      </w:r>
      <w:r>
        <w:rPr>
          <w:rFonts w:ascii="Bookman Old Style" w:hAnsi="Bookman Old Style"/>
        </w:rPr>
        <w:t>nr wew. 24</w:t>
      </w:r>
      <w:r w:rsidR="00681EB6">
        <w:rPr>
          <w:rFonts w:ascii="Bookman Old Style" w:hAnsi="Bookman Old Style"/>
        </w:rPr>
        <w:t>, kom. 532 485 441</w:t>
      </w:r>
      <w:r>
        <w:rPr>
          <w:rFonts w:ascii="Bookman Old Style" w:hAnsi="Bookman Old Style"/>
        </w:rPr>
        <w:t>)</w:t>
      </w:r>
    </w:p>
    <w:p w:rsidR="00CD2FAE" w:rsidRDefault="00CD2FAE" w:rsidP="000E7EBD">
      <w:pPr>
        <w:spacing w:after="0"/>
        <w:ind w:left="284" w:hanging="284"/>
        <w:rPr>
          <w:rFonts w:ascii="Bookman Old Style" w:hAnsi="Bookman Old Style"/>
        </w:rPr>
      </w:pPr>
    </w:p>
    <w:p w:rsidR="000E7EBD" w:rsidRPr="00BD45F3" w:rsidRDefault="00CD2FAE" w:rsidP="00BD45F3">
      <w:pPr>
        <w:spacing w:after="0"/>
        <w:ind w:left="284" w:hanging="28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Wszelkie ustalenia z osobami innymi niż w/w nie będą brane pod uwagę ze strony zamawiającego.</w:t>
      </w:r>
    </w:p>
    <w:sectPr w:rsidR="000E7EBD" w:rsidRPr="00BD45F3" w:rsidSect="00DE61CD">
      <w:headerReference w:type="first" r:id="rId8"/>
      <w:footerReference w:type="first" r:id="rId9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18" w:rsidRDefault="00FA7C1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7C18" w:rsidRDefault="00FA7C1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181D5A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181D5A">
      <w:rPr>
        <w:noProof/>
        <w:lang w:eastAsia="pl-PL"/>
      </w:rPr>
      <w:pict>
        <v:group id="_x0000_s2055" style="position:absolute;left:0;text-align:left;margin-left:-.5pt;margin-top:6.6pt;width:63.9pt;height:50.5pt;z-index:2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D7CAB" w:rsidRPr="002E64D8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 w:rsidRPr="002E64D8">
      <w:rPr>
        <w:rFonts w:ascii="Bookman Old Style" w:hAnsi="Bookman Old Style" w:cs="Bookman Old Style"/>
        <w:spacing w:val="20"/>
        <w:sz w:val="16"/>
        <w:szCs w:val="16"/>
      </w:rPr>
      <w:t>Powiatowy</w:t>
    </w:r>
    <w:r w:rsidR="0055793B" w:rsidRPr="002E64D8">
      <w:rPr>
        <w:rFonts w:ascii="Bookman Old Style" w:hAnsi="Bookman Old Style" w:cs="Bookman Old Style"/>
        <w:spacing w:val="20"/>
        <w:sz w:val="16"/>
        <w:szCs w:val="16"/>
      </w:rPr>
      <w:t xml:space="preserve"> Inspektorat Weterynarii</w:t>
    </w:r>
    <w:r w:rsidR="008D7CAB" w:rsidRPr="002E64D8">
      <w:rPr>
        <w:rFonts w:ascii="Bookman Old Style" w:hAnsi="Bookman Old Style" w:cs="Bookman Old Style"/>
        <w:spacing w:val="20"/>
        <w:sz w:val="16"/>
        <w:szCs w:val="16"/>
      </w:rPr>
      <w:t xml:space="preserve"> w Wołowie</w:t>
    </w:r>
    <w:r w:rsidR="00871669" w:rsidRPr="002E64D8">
      <w:rPr>
        <w:rFonts w:ascii="Bookman Old Style" w:hAnsi="Bookman Old Style" w:cs="Bookman Old Style"/>
        <w:spacing w:val="20"/>
        <w:sz w:val="16"/>
        <w:szCs w:val="16"/>
      </w:rPr>
      <w:t xml:space="preserve"> </w:t>
    </w:r>
  </w:p>
  <w:p w:rsidR="00871669" w:rsidRPr="002E64D8" w:rsidRDefault="008D7CAB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2E64D8">
      <w:rPr>
        <w:rFonts w:ascii="Bookman Old Style" w:hAnsi="Bookman Old Style" w:cs="Bookman Old Style"/>
        <w:spacing w:val="20"/>
        <w:sz w:val="16"/>
        <w:szCs w:val="16"/>
      </w:rPr>
      <w:tab/>
      <w:t>ul. M. Skłodowskiej- Curie</w:t>
    </w:r>
    <w:r w:rsidR="00BC2B14" w:rsidRPr="002E64D8">
      <w:rPr>
        <w:rFonts w:ascii="Bookman Old Style" w:hAnsi="Bookman Old Style" w:cs="Bookman Old Style"/>
        <w:spacing w:val="20"/>
        <w:sz w:val="16"/>
        <w:szCs w:val="16"/>
      </w:rPr>
      <w:t xml:space="preserve"> 9, </w:t>
    </w:r>
    <w:r w:rsidRPr="002E64D8">
      <w:rPr>
        <w:rFonts w:ascii="Bookman Old Style" w:hAnsi="Bookman Old Style" w:cs="Bookman Old Style"/>
        <w:spacing w:val="20"/>
        <w:sz w:val="16"/>
        <w:szCs w:val="16"/>
      </w:rPr>
      <w:t>56-100 Wołów</w:t>
    </w:r>
    <w:r w:rsidR="004149B9" w:rsidRPr="002E64D8">
      <w:rPr>
        <w:rFonts w:ascii="Bookman Old Style" w:hAnsi="Bookman Old Style" w:cs="Bookman Old Style"/>
        <w:spacing w:val="20"/>
        <w:sz w:val="16"/>
        <w:szCs w:val="16"/>
      </w:rPr>
      <w:t xml:space="preserve"> </w:t>
    </w:r>
  </w:p>
  <w:p w:rsidR="00871669" w:rsidRPr="002E64D8" w:rsidRDefault="00871669" w:rsidP="00547668">
    <w:pPr>
      <w:spacing w:before="120" w:after="0" w:line="240" w:lineRule="auto"/>
      <w:ind w:left="708" w:firstLine="708"/>
      <w:rPr>
        <w:rFonts w:cs="Times New Roman"/>
        <w:sz w:val="16"/>
        <w:szCs w:val="16"/>
        <w:lang w:val="fr-FR"/>
      </w:rPr>
    </w:pPr>
    <w:r w:rsidRPr="002E64D8">
      <w:rPr>
        <w:rFonts w:ascii="Bookman Old Style" w:hAnsi="Bookman Old Style" w:cs="Bookman Old Style"/>
        <w:sz w:val="16"/>
        <w:szCs w:val="16"/>
        <w:lang w:val="fr-FR"/>
      </w:rPr>
      <w:t xml:space="preserve">tel.: </w:t>
    </w:r>
    <w:r w:rsidR="00913002" w:rsidRPr="002E64D8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2E64D8">
      <w:rPr>
        <w:rFonts w:ascii="Bookman Old Style" w:hAnsi="Bookman Old Style" w:cs="Bookman Old Style"/>
        <w:sz w:val="16"/>
        <w:szCs w:val="16"/>
        <w:lang w:val="fr-FR"/>
      </w:rPr>
      <w:t>(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71</w:t>
    </w:r>
    <w:r w:rsidRPr="002E64D8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389</w:t>
    </w:r>
    <w:r w:rsidRPr="002E64D8">
      <w:rPr>
        <w:rFonts w:ascii="Bookman Old Style" w:hAnsi="Bookman Old Style" w:cs="Bookman Old Style"/>
        <w:sz w:val="16"/>
        <w:szCs w:val="16"/>
        <w:lang w:val="fr-FR"/>
      </w:rPr>
      <w:t>-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27</w:t>
    </w:r>
    <w:r w:rsidRPr="002E64D8">
      <w:rPr>
        <w:rFonts w:ascii="Bookman Old Style" w:hAnsi="Bookman Old Style" w:cs="Bookman Old Style"/>
        <w:sz w:val="16"/>
        <w:szCs w:val="16"/>
        <w:lang w:val="fr-FR"/>
      </w:rPr>
      <w:t>-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93</w:t>
    </w:r>
    <w:r w:rsidRPr="002E64D8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="00913002" w:rsidRPr="002E64D8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2E64D8">
      <w:rPr>
        <w:rFonts w:ascii="Bookman Old Style" w:hAnsi="Bookman Old Style" w:cs="Bookman Old Style"/>
        <w:sz w:val="16"/>
        <w:szCs w:val="16"/>
        <w:lang w:val="fr-FR"/>
      </w:rPr>
      <w:t>fax: (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71</w:t>
    </w:r>
    <w:r w:rsidRPr="002E64D8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389</w:t>
    </w:r>
    <w:r w:rsidRPr="002E64D8">
      <w:rPr>
        <w:rFonts w:ascii="Bookman Old Style" w:hAnsi="Bookman Old Style" w:cs="Bookman Old Style"/>
        <w:sz w:val="16"/>
        <w:szCs w:val="16"/>
        <w:lang w:val="fr-FR"/>
      </w:rPr>
      <w:t>-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53</w:t>
    </w:r>
    <w:r w:rsidRPr="002E64D8">
      <w:rPr>
        <w:rFonts w:ascii="Bookman Old Style" w:hAnsi="Bookman Old Style" w:cs="Bookman Old Style"/>
        <w:sz w:val="16"/>
        <w:szCs w:val="16"/>
        <w:lang w:val="fr-FR"/>
      </w:rPr>
      <w:t>-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25</w:t>
    </w:r>
    <w:r w:rsidRPr="002E64D8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="00913002" w:rsidRPr="002E64D8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2E64D8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r w:rsidR="00913002" w:rsidRPr="002E64D8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wolow@wroc.wiw.gov.pl</w:t>
    </w:r>
    <w:r w:rsidRPr="002E64D8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="00913002" w:rsidRPr="002E64D8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ab/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ab/>
    </w:r>
    <w:r w:rsidR="00E448EC" w:rsidRPr="002E64D8">
      <w:rPr>
        <w:rFonts w:ascii="Bookman Old Style" w:hAnsi="Bookman Old Style" w:cs="Bookman Old Style"/>
        <w:sz w:val="16"/>
        <w:szCs w:val="16"/>
        <w:lang w:val="fr-FR"/>
      </w:rPr>
      <w:t>wolow.piw@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wetgiw.gov.pl</w:t>
    </w:r>
    <w:r w:rsidR="008D7CAB" w:rsidRPr="002E64D8">
      <w:rPr>
        <w:rFonts w:cs="Times New Roman"/>
        <w:sz w:val="16"/>
        <w:szCs w:val="16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18" w:rsidRDefault="00FA7C1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7C18" w:rsidRDefault="00FA7C1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Pr="00270AA3" w:rsidRDefault="00181D5A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</w:rPr>
    </w:pPr>
    <w:r w:rsidRPr="00181D5A">
      <w:rPr>
        <w:rFonts w:ascii="Times New Roman" w:hAnsi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0.2pt;margin-top:.55pt;width:56.6pt;height:62.85pt;z-index:1">
          <v:imagedata r:id="rId1" o:title="orzel-clean"/>
        </v:shape>
      </w:pict>
    </w:r>
  </w:p>
  <w:p w:rsidR="00871669" w:rsidRPr="002E64D8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18"/>
        <w:szCs w:val="18"/>
      </w:rPr>
    </w:pPr>
    <w:r w:rsidRPr="002E64D8">
      <w:rPr>
        <w:rFonts w:ascii="Bookman Old Style" w:hAnsi="Bookman Old Style" w:cs="Bookman Old Style"/>
        <w:b/>
        <w:bCs/>
        <w:spacing w:val="24"/>
        <w:sz w:val="18"/>
        <w:szCs w:val="18"/>
      </w:rPr>
      <w:t>INSPEKCJA WETERYNARYJNA</w:t>
    </w:r>
  </w:p>
  <w:p w:rsidR="00AE48E7" w:rsidRPr="002E64D8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18"/>
        <w:szCs w:val="18"/>
      </w:rPr>
    </w:pPr>
    <w:r w:rsidRPr="002E64D8">
      <w:rPr>
        <w:rFonts w:ascii="Times New Roman" w:hAnsi="Times New Roman" w:cs="Times New Roman"/>
        <w:sz w:val="18"/>
        <w:szCs w:val="18"/>
      </w:rPr>
      <w:t>POWIATOWY</w:t>
    </w:r>
    <w:r w:rsidR="0055793B" w:rsidRPr="002E64D8">
      <w:rPr>
        <w:rFonts w:ascii="Times New Roman" w:hAnsi="Times New Roman" w:cs="Times New Roman"/>
        <w:sz w:val="18"/>
        <w:szCs w:val="18"/>
      </w:rPr>
      <w:t xml:space="preserve"> LEKARZ WETERYNARII</w:t>
    </w:r>
    <w:r w:rsidR="00AE48E7" w:rsidRPr="002E64D8">
      <w:rPr>
        <w:rFonts w:ascii="Times New Roman" w:hAnsi="Times New Roman" w:cs="Times New Roman"/>
        <w:sz w:val="18"/>
        <w:szCs w:val="18"/>
      </w:rPr>
      <w:t xml:space="preserve"> </w:t>
    </w:r>
  </w:p>
  <w:p w:rsidR="00871669" w:rsidRPr="002E64D8" w:rsidRDefault="00AE48E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18"/>
        <w:szCs w:val="18"/>
      </w:rPr>
    </w:pPr>
    <w:r w:rsidRPr="002E64D8">
      <w:rPr>
        <w:rFonts w:ascii="Times New Roman" w:hAnsi="Times New Roman" w:cs="Times New Roman"/>
        <w:sz w:val="18"/>
        <w:szCs w:val="18"/>
      </w:rPr>
      <w:t>W WOŁOWIE</w:t>
    </w:r>
  </w:p>
  <w:p w:rsidR="00871669" w:rsidRPr="002E64D8" w:rsidRDefault="008D7CAB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2E64D8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18"/>
        <w:szCs w:val="18"/>
      </w:rPr>
      <w:t>Krzysztof Bulzacki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EFD"/>
    <w:multiLevelType w:val="hybridMultilevel"/>
    <w:tmpl w:val="10A6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2A3A"/>
    <w:multiLevelType w:val="hybridMultilevel"/>
    <w:tmpl w:val="AB1CF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115"/>
    <w:multiLevelType w:val="hybridMultilevel"/>
    <w:tmpl w:val="FD08AA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606A65"/>
    <w:multiLevelType w:val="hybridMultilevel"/>
    <w:tmpl w:val="D08ACCE8"/>
    <w:lvl w:ilvl="0" w:tplc="A62A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C60A9"/>
    <w:multiLevelType w:val="hybridMultilevel"/>
    <w:tmpl w:val="168089D8"/>
    <w:lvl w:ilvl="0" w:tplc="A62A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13892"/>
    <w:multiLevelType w:val="hybridMultilevel"/>
    <w:tmpl w:val="CB00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A3F27"/>
    <w:multiLevelType w:val="hybridMultilevel"/>
    <w:tmpl w:val="07B6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C7404"/>
    <w:multiLevelType w:val="hybridMultilevel"/>
    <w:tmpl w:val="99D06E44"/>
    <w:lvl w:ilvl="0" w:tplc="A62A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1138">
      <o:colormenu v:ext="edit" strokecolor="none [2412]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1EA"/>
    <w:rsid w:val="000138BC"/>
    <w:rsid w:val="00032FBA"/>
    <w:rsid w:val="00035DB8"/>
    <w:rsid w:val="00055F49"/>
    <w:rsid w:val="0005759F"/>
    <w:rsid w:val="00061E88"/>
    <w:rsid w:val="00066FC0"/>
    <w:rsid w:val="0007124A"/>
    <w:rsid w:val="000A020C"/>
    <w:rsid w:val="000A0A5B"/>
    <w:rsid w:val="000A12B0"/>
    <w:rsid w:val="000A33FA"/>
    <w:rsid w:val="000A70CD"/>
    <w:rsid w:val="000C00FC"/>
    <w:rsid w:val="000C52A5"/>
    <w:rsid w:val="000C73E6"/>
    <w:rsid w:val="000E4B4C"/>
    <w:rsid w:val="000E6946"/>
    <w:rsid w:val="000E7EBD"/>
    <w:rsid w:val="000F5F2B"/>
    <w:rsid w:val="00113E98"/>
    <w:rsid w:val="00131CF0"/>
    <w:rsid w:val="00132E8A"/>
    <w:rsid w:val="00135ED7"/>
    <w:rsid w:val="00142AFA"/>
    <w:rsid w:val="001529B0"/>
    <w:rsid w:val="00181D5A"/>
    <w:rsid w:val="0019691C"/>
    <w:rsid w:val="001A5D25"/>
    <w:rsid w:val="001B1658"/>
    <w:rsid w:val="001C532C"/>
    <w:rsid w:val="001C6B44"/>
    <w:rsid w:val="001C7BC4"/>
    <w:rsid w:val="001D05BB"/>
    <w:rsid w:val="001D2805"/>
    <w:rsid w:val="001D74E5"/>
    <w:rsid w:val="001F3296"/>
    <w:rsid w:val="00204B5E"/>
    <w:rsid w:val="002200F6"/>
    <w:rsid w:val="00223F13"/>
    <w:rsid w:val="00252713"/>
    <w:rsid w:val="00262943"/>
    <w:rsid w:val="002630AB"/>
    <w:rsid w:val="00265ECC"/>
    <w:rsid w:val="00270176"/>
    <w:rsid w:val="00270921"/>
    <w:rsid w:val="00270AA3"/>
    <w:rsid w:val="00277CBE"/>
    <w:rsid w:val="0028112F"/>
    <w:rsid w:val="00291001"/>
    <w:rsid w:val="002A1292"/>
    <w:rsid w:val="002A5E2A"/>
    <w:rsid w:val="002B3DE1"/>
    <w:rsid w:val="002C332E"/>
    <w:rsid w:val="002C6CB2"/>
    <w:rsid w:val="002E2921"/>
    <w:rsid w:val="002E64D8"/>
    <w:rsid w:val="002F527C"/>
    <w:rsid w:val="002F6BCB"/>
    <w:rsid w:val="00330FFE"/>
    <w:rsid w:val="003325F0"/>
    <w:rsid w:val="00332EE0"/>
    <w:rsid w:val="00340195"/>
    <w:rsid w:val="00340B09"/>
    <w:rsid w:val="00343FD8"/>
    <w:rsid w:val="0034445C"/>
    <w:rsid w:val="00347DA1"/>
    <w:rsid w:val="003526A0"/>
    <w:rsid w:val="00355A12"/>
    <w:rsid w:val="00367F91"/>
    <w:rsid w:val="00376536"/>
    <w:rsid w:val="00394D0F"/>
    <w:rsid w:val="00396892"/>
    <w:rsid w:val="003C40BF"/>
    <w:rsid w:val="003C6832"/>
    <w:rsid w:val="003D01B9"/>
    <w:rsid w:val="003D01EF"/>
    <w:rsid w:val="003E4A7B"/>
    <w:rsid w:val="003F3D15"/>
    <w:rsid w:val="004013E7"/>
    <w:rsid w:val="004020F7"/>
    <w:rsid w:val="00406AB1"/>
    <w:rsid w:val="004149B9"/>
    <w:rsid w:val="00424B72"/>
    <w:rsid w:val="00424CD6"/>
    <w:rsid w:val="00425398"/>
    <w:rsid w:val="00443351"/>
    <w:rsid w:val="004506B0"/>
    <w:rsid w:val="00452D4C"/>
    <w:rsid w:val="00455231"/>
    <w:rsid w:val="004555A2"/>
    <w:rsid w:val="00457A0E"/>
    <w:rsid w:val="00457B35"/>
    <w:rsid w:val="00462717"/>
    <w:rsid w:val="004907C2"/>
    <w:rsid w:val="004953EE"/>
    <w:rsid w:val="004A2796"/>
    <w:rsid w:val="004A4641"/>
    <w:rsid w:val="004A6B0D"/>
    <w:rsid w:val="004B0CAD"/>
    <w:rsid w:val="004D17A0"/>
    <w:rsid w:val="004E6748"/>
    <w:rsid w:val="00503602"/>
    <w:rsid w:val="005068F0"/>
    <w:rsid w:val="00506C37"/>
    <w:rsid w:val="0051217C"/>
    <w:rsid w:val="00515AD3"/>
    <w:rsid w:val="00516147"/>
    <w:rsid w:val="005274CF"/>
    <w:rsid w:val="005279EB"/>
    <w:rsid w:val="00547668"/>
    <w:rsid w:val="0055164D"/>
    <w:rsid w:val="00553969"/>
    <w:rsid w:val="00555627"/>
    <w:rsid w:val="00557775"/>
    <w:rsid w:val="0055793B"/>
    <w:rsid w:val="005744DF"/>
    <w:rsid w:val="005777C6"/>
    <w:rsid w:val="005822CA"/>
    <w:rsid w:val="0058373E"/>
    <w:rsid w:val="0058489E"/>
    <w:rsid w:val="00587041"/>
    <w:rsid w:val="00590516"/>
    <w:rsid w:val="005A1C7A"/>
    <w:rsid w:val="005A4265"/>
    <w:rsid w:val="005A63E4"/>
    <w:rsid w:val="005B4A42"/>
    <w:rsid w:val="005D41EA"/>
    <w:rsid w:val="006001AE"/>
    <w:rsid w:val="00601CC2"/>
    <w:rsid w:val="0061073C"/>
    <w:rsid w:val="00643567"/>
    <w:rsid w:val="006646DB"/>
    <w:rsid w:val="006807E7"/>
    <w:rsid w:val="00681EB6"/>
    <w:rsid w:val="00682DF9"/>
    <w:rsid w:val="006831C4"/>
    <w:rsid w:val="006A604F"/>
    <w:rsid w:val="006C374C"/>
    <w:rsid w:val="006F3985"/>
    <w:rsid w:val="007164D2"/>
    <w:rsid w:val="00741373"/>
    <w:rsid w:val="00747BC6"/>
    <w:rsid w:val="00752E02"/>
    <w:rsid w:val="00761BA9"/>
    <w:rsid w:val="007906C1"/>
    <w:rsid w:val="007955CD"/>
    <w:rsid w:val="007A4919"/>
    <w:rsid w:val="007B0824"/>
    <w:rsid w:val="007C1482"/>
    <w:rsid w:val="007C5ECE"/>
    <w:rsid w:val="007E4295"/>
    <w:rsid w:val="007E45F6"/>
    <w:rsid w:val="007F102F"/>
    <w:rsid w:val="007F56CA"/>
    <w:rsid w:val="007F588F"/>
    <w:rsid w:val="00804C06"/>
    <w:rsid w:val="00811C3C"/>
    <w:rsid w:val="0081223D"/>
    <w:rsid w:val="0082520F"/>
    <w:rsid w:val="00846CE6"/>
    <w:rsid w:val="0085095E"/>
    <w:rsid w:val="00863132"/>
    <w:rsid w:val="00864664"/>
    <w:rsid w:val="00866AE8"/>
    <w:rsid w:val="00871669"/>
    <w:rsid w:val="00872DC4"/>
    <w:rsid w:val="008809E2"/>
    <w:rsid w:val="00885454"/>
    <w:rsid w:val="0089122B"/>
    <w:rsid w:val="00892DCA"/>
    <w:rsid w:val="0089454A"/>
    <w:rsid w:val="008A0642"/>
    <w:rsid w:val="008B69B3"/>
    <w:rsid w:val="008C1284"/>
    <w:rsid w:val="008D2E6A"/>
    <w:rsid w:val="008D7CAB"/>
    <w:rsid w:val="008E488A"/>
    <w:rsid w:val="008F51DD"/>
    <w:rsid w:val="00904079"/>
    <w:rsid w:val="00913002"/>
    <w:rsid w:val="00916C60"/>
    <w:rsid w:val="00927D74"/>
    <w:rsid w:val="00941906"/>
    <w:rsid w:val="00944049"/>
    <w:rsid w:val="009448A1"/>
    <w:rsid w:val="00955CBE"/>
    <w:rsid w:val="0096556E"/>
    <w:rsid w:val="00965832"/>
    <w:rsid w:val="0096794D"/>
    <w:rsid w:val="009717EF"/>
    <w:rsid w:val="009771DD"/>
    <w:rsid w:val="00982B97"/>
    <w:rsid w:val="009913CE"/>
    <w:rsid w:val="009A6EBE"/>
    <w:rsid w:val="009C0AFE"/>
    <w:rsid w:val="009D5D9A"/>
    <w:rsid w:val="009F2E0F"/>
    <w:rsid w:val="009F587F"/>
    <w:rsid w:val="00A140CE"/>
    <w:rsid w:val="00A171EC"/>
    <w:rsid w:val="00A22D45"/>
    <w:rsid w:val="00A22F2E"/>
    <w:rsid w:val="00A23CB4"/>
    <w:rsid w:val="00A25EB8"/>
    <w:rsid w:val="00A31A80"/>
    <w:rsid w:val="00A33A93"/>
    <w:rsid w:val="00A54FF0"/>
    <w:rsid w:val="00A55F66"/>
    <w:rsid w:val="00A660C0"/>
    <w:rsid w:val="00A72414"/>
    <w:rsid w:val="00A77192"/>
    <w:rsid w:val="00A80BD0"/>
    <w:rsid w:val="00A8175A"/>
    <w:rsid w:val="00A87D50"/>
    <w:rsid w:val="00A95EA6"/>
    <w:rsid w:val="00AB10EE"/>
    <w:rsid w:val="00AB2B12"/>
    <w:rsid w:val="00AB6BBF"/>
    <w:rsid w:val="00AD25A8"/>
    <w:rsid w:val="00AD397C"/>
    <w:rsid w:val="00AD7EB1"/>
    <w:rsid w:val="00AE4559"/>
    <w:rsid w:val="00AE48E7"/>
    <w:rsid w:val="00AF3B1A"/>
    <w:rsid w:val="00AF6DC8"/>
    <w:rsid w:val="00B00466"/>
    <w:rsid w:val="00B02C95"/>
    <w:rsid w:val="00B038A0"/>
    <w:rsid w:val="00B114FC"/>
    <w:rsid w:val="00B16BE2"/>
    <w:rsid w:val="00B176C9"/>
    <w:rsid w:val="00B249CF"/>
    <w:rsid w:val="00B34E9F"/>
    <w:rsid w:val="00B434BE"/>
    <w:rsid w:val="00B51213"/>
    <w:rsid w:val="00B55A63"/>
    <w:rsid w:val="00B6243D"/>
    <w:rsid w:val="00B765A2"/>
    <w:rsid w:val="00B80AD7"/>
    <w:rsid w:val="00B81397"/>
    <w:rsid w:val="00B97172"/>
    <w:rsid w:val="00BA2CC0"/>
    <w:rsid w:val="00BA54E0"/>
    <w:rsid w:val="00BC2B14"/>
    <w:rsid w:val="00BC6FA7"/>
    <w:rsid w:val="00BD0595"/>
    <w:rsid w:val="00BD45F3"/>
    <w:rsid w:val="00BD53C9"/>
    <w:rsid w:val="00BF7AC0"/>
    <w:rsid w:val="00C005D4"/>
    <w:rsid w:val="00C00DF6"/>
    <w:rsid w:val="00C023BB"/>
    <w:rsid w:val="00C02E85"/>
    <w:rsid w:val="00C0629B"/>
    <w:rsid w:val="00C35FC1"/>
    <w:rsid w:val="00C43A7F"/>
    <w:rsid w:val="00C47E3A"/>
    <w:rsid w:val="00C54929"/>
    <w:rsid w:val="00C55F92"/>
    <w:rsid w:val="00C71A30"/>
    <w:rsid w:val="00C7788F"/>
    <w:rsid w:val="00CA6F21"/>
    <w:rsid w:val="00CB1211"/>
    <w:rsid w:val="00CB437B"/>
    <w:rsid w:val="00CB47C6"/>
    <w:rsid w:val="00CB499C"/>
    <w:rsid w:val="00CD1425"/>
    <w:rsid w:val="00CD2FAE"/>
    <w:rsid w:val="00CF16BF"/>
    <w:rsid w:val="00D16E96"/>
    <w:rsid w:val="00D23CB5"/>
    <w:rsid w:val="00D302E6"/>
    <w:rsid w:val="00D564F3"/>
    <w:rsid w:val="00D61BAD"/>
    <w:rsid w:val="00D64B29"/>
    <w:rsid w:val="00D720C3"/>
    <w:rsid w:val="00D73A2A"/>
    <w:rsid w:val="00D75EC3"/>
    <w:rsid w:val="00D75ED5"/>
    <w:rsid w:val="00D837D4"/>
    <w:rsid w:val="00D950EF"/>
    <w:rsid w:val="00DB25F0"/>
    <w:rsid w:val="00DB543C"/>
    <w:rsid w:val="00DC1DA7"/>
    <w:rsid w:val="00DD3F84"/>
    <w:rsid w:val="00DE61CD"/>
    <w:rsid w:val="00E060FD"/>
    <w:rsid w:val="00E06B9D"/>
    <w:rsid w:val="00E273D3"/>
    <w:rsid w:val="00E3144F"/>
    <w:rsid w:val="00E3384F"/>
    <w:rsid w:val="00E4031E"/>
    <w:rsid w:val="00E44425"/>
    <w:rsid w:val="00E448EC"/>
    <w:rsid w:val="00E53DE1"/>
    <w:rsid w:val="00E74CCA"/>
    <w:rsid w:val="00E87A72"/>
    <w:rsid w:val="00EA478A"/>
    <w:rsid w:val="00EA6ABB"/>
    <w:rsid w:val="00EB4C8F"/>
    <w:rsid w:val="00EE1D0B"/>
    <w:rsid w:val="00EE5D63"/>
    <w:rsid w:val="00EE7F44"/>
    <w:rsid w:val="00F04AFF"/>
    <w:rsid w:val="00F10E90"/>
    <w:rsid w:val="00F14A20"/>
    <w:rsid w:val="00F14ACE"/>
    <w:rsid w:val="00F1729D"/>
    <w:rsid w:val="00F22824"/>
    <w:rsid w:val="00F442E0"/>
    <w:rsid w:val="00F44603"/>
    <w:rsid w:val="00F45655"/>
    <w:rsid w:val="00F5691A"/>
    <w:rsid w:val="00F76319"/>
    <w:rsid w:val="00F76EBD"/>
    <w:rsid w:val="00F8341E"/>
    <w:rsid w:val="00F92E72"/>
    <w:rsid w:val="00FA6622"/>
    <w:rsid w:val="00FA7C18"/>
    <w:rsid w:val="00FC4B4F"/>
    <w:rsid w:val="00FE7A6F"/>
    <w:rsid w:val="00FF4B41"/>
    <w:rsid w:val="00FF4C7C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70AA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5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a\Pulpit\PIW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8F11-528A-4165-9B2C-81302238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 szablon.dotx</Template>
  <TotalTime>117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K1</dc:creator>
  <cp:keywords/>
  <dc:description/>
  <cp:lastModifiedBy>K1</cp:lastModifiedBy>
  <cp:revision>11</cp:revision>
  <cp:lastPrinted>2014-07-11T12:51:00Z</cp:lastPrinted>
  <dcterms:created xsi:type="dcterms:W3CDTF">2014-07-11T10:43:00Z</dcterms:created>
  <dcterms:modified xsi:type="dcterms:W3CDTF">2014-07-14T06:15:00Z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www.wetgiw.gov.pl</vt:lpwstr>
  </property>
</Properties>
</file>