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4149B9" w:rsidRDefault="007A23E8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BD0" w:rsidRDefault="002200F6" w:rsidP="00A80BD0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Wołów</w:t>
                            </w:r>
                            <w:r w:rsidR="00F201F6">
                              <w:rPr>
                                <w:rFonts w:ascii="Bookman Old Style" w:hAnsi="Bookman Old Style" w:cs="Bookman Old Style"/>
                              </w:rPr>
                              <w:t xml:space="preserve">, dnia 5 </w:t>
                            </w:r>
                            <w:r w:rsidR="00F9205C">
                              <w:rPr>
                                <w:rFonts w:ascii="Bookman Old Style" w:hAnsi="Bookman Old Style" w:cs="Bookman Old Style"/>
                              </w:rPr>
                              <w:t>listopada</w:t>
                            </w:r>
                            <w:r w:rsidR="00C5208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BC6126">
                              <w:rPr>
                                <w:rFonts w:ascii="Bookman Old Style" w:hAnsi="Bookman Old Style" w:cs="Bookman Old Style"/>
                              </w:rPr>
                              <w:t>2015</w:t>
                            </w:r>
                            <w:r w:rsidR="00A80BD0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-140.4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hagg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" stroked="f">
                <v:textbox>
                  <w:txbxContent>
                    <w:p w:rsidR="00A80BD0" w:rsidRDefault="002200F6" w:rsidP="00A80BD0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Wołów</w:t>
                      </w:r>
                      <w:r w:rsidR="00F201F6">
                        <w:rPr>
                          <w:rFonts w:ascii="Bookman Old Style" w:hAnsi="Bookman Old Style" w:cs="Bookman Old Style"/>
                        </w:rPr>
                        <w:t xml:space="preserve">, dnia 5 </w:t>
                      </w:r>
                      <w:r w:rsidR="00F9205C">
                        <w:rPr>
                          <w:rFonts w:ascii="Bookman Old Style" w:hAnsi="Bookman Old Style" w:cs="Bookman Old Style"/>
                        </w:rPr>
                        <w:t>listopada</w:t>
                      </w:r>
                      <w:r w:rsidR="00C5208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BC6126">
                        <w:rPr>
                          <w:rFonts w:ascii="Bookman Old Style" w:hAnsi="Bookman Old Style" w:cs="Bookman Old Style"/>
                        </w:rPr>
                        <w:t>2015</w:t>
                      </w:r>
                      <w:r w:rsidR="00A80BD0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4A6B0D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         </w:t>
                            </w:r>
                            <w:r w:rsidR="008D7CAB">
                              <w:rPr>
                                <w:rFonts w:ascii="Bookman Old Style" w:hAnsi="Bookman Old Style" w:cs="Bookman Old Style"/>
                              </w:rPr>
                              <w:t>Wołów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, dnia </w:t>
                            </w:r>
                            <w:r w:rsidR="008D7CAB">
                              <w:rPr>
                                <w:rFonts w:ascii="Bookman Old Style" w:hAnsi="Bookman Old Style" w:cs="Bookman Old Style"/>
                              </w:rPr>
                              <w:tab/>
                            </w:r>
                            <w:r w:rsidR="008D7CAB">
                              <w:rPr>
                                <w:rFonts w:ascii="Bookman Old Style" w:hAnsi="Bookman Old Style" w:cs="Bookman Old Style"/>
                              </w:rPr>
                              <w:tab/>
                            </w:r>
                            <w:r w:rsidR="008D7CAB">
                              <w:rPr>
                                <w:rFonts w:ascii="Bookman Old Style" w:hAnsi="Bookman Old Style" w:cs="Bookman Old Style"/>
                              </w:rPr>
                              <w:tab/>
                            </w:r>
                            <w:r w:rsidR="008D7CAB">
                              <w:rPr>
                                <w:rFonts w:ascii="Bookman Old Style" w:hAnsi="Bookman Old Style" w:cs="Bookman Old Style"/>
                              </w:rPr>
                              <w:tab/>
                            </w:r>
                            <w:r w:rsidR="008D7CAB">
                              <w:rPr>
                                <w:rFonts w:ascii="Bookman Old Style" w:hAnsi="Bookman Old Style" w:cs="Bookman Old Style"/>
                              </w:rPr>
                              <w:tab/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      </w:t>
                            </w: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  <w:p w:rsidR="008D7CAB" w:rsidRDefault="008D7CAB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-140.4pt;width:25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Ty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" stroked="f">
                <v:textbox>
                  <w:txbxContent>
                    <w:p w:rsidR="00223F13" w:rsidRDefault="004A6B0D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         </w:t>
                      </w:r>
                      <w:r w:rsidR="008D7CAB">
                        <w:rPr>
                          <w:rFonts w:ascii="Bookman Old Style" w:hAnsi="Bookman Old Style" w:cs="Bookman Old Style"/>
                        </w:rPr>
                        <w:t>Wołów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, dnia </w:t>
                      </w:r>
                      <w:r w:rsidR="008D7CAB">
                        <w:rPr>
                          <w:rFonts w:ascii="Bookman Old Style" w:hAnsi="Bookman Old Style" w:cs="Bookman Old Style"/>
                        </w:rPr>
                        <w:tab/>
                      </w:r>
                      <w:r w:rsidR="008D7CAB">
                        <w:rPr>
                          <w:rFonts w:ascii="Bookman Old Style" w:hAnsi="Bookman Old Style" w:cs="Bookman Old Style"/>
                        </w:rPr>
                        <w:tab/>
                      </w:r>
                      <w:r w:rsidR="008D7CAB">
                        <w:rPr>
                          <w:rFonts w:ascii="Bookman Old Style" w:hAnsi="Bookman Old Style" w:cs="Bookman Old Style"/>
                        </w:rPr>
                        <w:tab/>
                      </w:r>
                      <w:r w:rsidR="008D7CAB">
                        <w:rPr>
                          <w:rFonts w:ascii="Bookman Old Style" w:hAnsi="Bookman Old Style" w:cs="Bookman Old Style"/>
                        </w:rPr>
                        <w:tab/>
                      </w:r>
                      <w:r w:rsidR="008D7CAB">
                        <w:rPr>
                          <w:rFonts w:ascii="Bookman Old Style" w:hAnsi="Bookman Old Style" w:cs="Bookman Old Style"/>
                        </w:rPr>
                        <w:tab/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      </w:t>
                      </w: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  <w:p w:rsidR="008D7CAB" w:rsidRDefault="008D7CAB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270AA3" w:rsidRDefault="002E64D8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</w:p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270AA3" w:rsidRPr="004149B9" w:rsidTr="00270AA3">
        <w:trPr>
          <w:trHeight w:val="1121"/>
        </w:trPr>
        <w:tc>
          <w:tcPr>
            <w:tcW w:w="4748" w:type="dxa"/>
            <w:gridSpan w:val="2"/>
            <w:vAlign w:val="center"/>
          </w:tcPr>
          <w:p w:rsidR="00270AA3" w:rsidRPr="004149B9" w:rsidRDefault="00270AA3" w:rsidP="00747D4F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0E4B4C" w:rsidRPr="00270AA3" w:rsidRDefault="000E4B4C" w:rsidP="00C52087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Cs w:val="24"/>
              </w:rPr>
            </w:pPr>
          </w:p>
        </w:tc>
      </w:tr>
      <w:tr w:rsidR="00270AA3" w:rsidRPr="004149B9" w:rsidTr="00270AA3">
        <w:trPr>
          <w:trHeight w:val="352"/>
        </w:trPr>
        <w:tc>
          <w:tcPr>
            <w:tcW w:w="1771" w:type="dxa"/>
            <w:vAlign w:val="center"/>
          </w:tcPr>
          <w:p w:rsidR="00270AA3" w:rsidRPr="004149B9" w:rsidRDefault="00270AA3" w:rsidP="00747D4F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gridSpan w:val="4"/>
            <w:vAlign w:val="center"/>
          </w:tcPr>
          <w:p w:rsidR="00270AA3" w:rsidRPr="004149B9" w:rsidRDefault="00B61942" w:rsidP="00C52087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Cs/>
                <w:sz w:val="16"/>
                <w:szCs w:val="16"/>
              </w:rPr>
              <w:t>PIW</w:t>
            </w:r>
            <w:r w:rsidR="00F201F6">
              <w:rPr>
                <w:rFonts w:ascii="Bookman Old Style" w:hAnsi="Bookman Old Style" w:cs="Bookman Old Style"/>
                <w:bCs/>
                <w:sz w:val="16"/>
                <w:szCs w:val="16"/>
              </w:rPr>
              <w:t>agz.4267</w:t>
            </w:r>
            <w:r w:rsidR="0043583C">
              <w:rPr>
                <w:rFonts w:ascii="Bookman Old Style" w:hAnsi="Bookman Old Style" w:cs="Bookman Old Style"/>
                <w:bCs/>
                <w:sz w:val="16"/>
                <w:szCs w:val="16"/>
              </w:rPr>
              <w:t>.2015</w:t>
            </w:r>
          </w:p>
        </w:tc>
      </w:tr>
      <w:tr w:rsidR="00270AA3" w:rsidRPr="004149B9" w:rsidTr="00270AA3">
        <w:trPr>
          <w:trHeight w:val="352"/>
        </w:trPr>
        <w:tc>
          <w:tcPr>
            <w:tcW w:w="1771" w:type="dxa"/>
            <w:vAlign w:val="center"/>
          </w:tcPr>
          <w:p w:rsidR="00270AA3" w:rsidRDefault="00270AA3" w:rsidP="00BC6126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270AA3" w:rsidRPr="004149B9" w:rsidRDefault="00270AA3" w:rsidP="0043583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270AA3" w:rsidRPr="004149B9" w:rsidRDefault="00270AA3" w:rsidP="00747D4F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270AA3" w:rsidRPr="004149B9" w:rsidRDefault="00270AA3" w:rsidP="009717EF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270AA3" w:rsidRDefault="00270AA3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52087" w:rsidRDefault="00C52087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52087" w:rsidRPr="00B91354" w:rsidRDefault="00C52087" w:rsidP="00C5208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ZAPROSZENIE DO SKŁADANIA OFERT</w:t>
      </w:r>
    </w:p>
    <w:p w:rsidR="00C52087" w:rsidRPr="006B531C" w:rsidRDefault="00C52087" w:rsidP="00C52087">
      <w:pPr>
        <w:jc w:val="center"/>
      </w:pPr>
    </w:p>
    <w:p w:rsidR="00C52087" w:rsidRPr="00CD6BF7" w:rsidRDefault="00C52087" w:rsidP="00F475C3">
      <w:pPr>
        <w:spacing w:line="240" w:lineRule="auto"/>
        <w:ind w:firstLine="708"/>
        <w:jc w:val="both"/>
      </w:pPr>
      <w:r>
        <w:t>Powiatowy Inspektorat Weterynarii w Wołowie</w:t>
      </w:r>
      <w:r w:rsidRPr="00CD6BF7">
        <w:t xml:space="preserve">  zaprasz</w:t>
      </w:r>
      <w:r w:rsidR="00BA0BD0">
        <w:t>a do składania ofert na wynajem</w:t>
      </w:r>
      <w:r w:rsidR="00F9205C">
        <w:t xml:space="preserve">/dzierżawę </w:t>
      </w:r>
      <w:r>
        <w:t xml:space="preserve"> </w:t>
      </w:r>
      <w:r w:rsidR="00D12AEF">
        <w:t xml:space="preserve">dwóch </w:t>
      </w:r>
      <w:r>
        <w:t>pomieszczeń garażowych</w:t>
      </w:r>
      <w:r w:rsidR="00D12AEF">
        <w:t>:</w:t>
      </w:r>
      <w:r>
        <w:t xml:space="preserve"> </w:t>
      </w:r>
      <w:r w:rsidR="00BA0BD0">
        <w:t xml:space="preserve">nr 4 </w:t>
      </w:r>
      <w:r w:rsidRPr="00CD6BF7">
        <w:t xml:space="preserve">o pow. </w:t>
      </w:r>
      <w:r w:rsidR="00F201F6">
        <w:t>26m²</w:t>
      </w:r>
      <w:r w:rsidRPr="00CD6BF7">
        <w:t xml:space="preserve"> </w:t>
      </w:r>
      <w:r w:rsidR="00BA0BD0">
        <w:t xml:space="preserve">oraz nr 6 o </w:t>
      </w:r>
      <w:r w:rsidR="00321214">
        <w:t>pow.</w:t>
      </w:r>
      <w:r w:rsidR="00F201F6">
        <w:t xml:space="preserve"> 21m²</w:t>
      </w:r>
      <w:r>
        <w:t xml:space="preserve"> przy Powiatowym Inspektoracie Weterynarii ul . Marii Skłodowskiej Curie 9 </w:t>
      </w:r>
      <w:r w:rsidRPr="00CD6BF7">
        <w:t xml:space="preserve">w </w:t>
      </w:r>
      <w:r>
        <w:t>Wołowie.</w:t>
      </w:r>
    </w:p>
    <w:p w:rsidR="00C52087" w:rsidRDefault="00C52087" w:rsidP="00C52087">
      <w:pPr>
        <w:pStyle w:val="Tekstpodstawowy"/>
        <w:jc w:val="both"/>
        <w:rPr>
          <w:szCs w:val="24"/>
        </w:rPr>
      </w:pPr>
    </w:p>
    <w:p w:rsidR="00C52087" w:rsidRPr="00B73356" w:rsidRDefault="00F201F6" w:rsidP="00F475C3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b/>
        </w:rPr>
      </w:pPr>
      <w:r>
        <w:t>O</w:t>
      </w:r>
      <w:r w:rsidR="00C52087" w:rsidRPr="00F201F6">
        <w:t>ferty</w:t>
      </w:r>
      <w:r w:rsidR="00C52087" w:rsidRPr="00A03F49">
        <w:t xml:space="preserve"> </w:t>
      </w:r>
      <w:r>
        <w:t>na najem</w:t>
      </w:r>
      <w:r w:rsidR="00F9205C">
        <w:t>/dzierżawę</w:t>
      </w:r>
      <w:r>
        <w:t xml:space="preserve"> pomieszczeń garażowych należy składać pisemnie </w:t>
      </w:r>
      <w:r w:rsidR="00C52087" w:rsidRPr="00A03F49">
        <w:t>na</w:t>
      </w:r>
      <w:r w:rsidR="00C52087" w:rsidRPr="00B73356">
        <w:rPr>
          <w:b/>
        </w:rPr>
        <w:t xml:space="preserve"> </w:t>
      </w:r>
      <w:r w:rsidR="00C52087" w:rsidRPr="00CD6BF7">
        <w:t>„Formularzu Oferty” wg załączonego do niniejszego</w:t>
      </w:r>
      <w:r w:rsidR="00C52087">
        <w:t xml:space="preserve"> ogłoszenia </w:t>
      </w:r>
      <w:r w:rsidR="00C52087" w:rsidRPr="00CD6BF7">
        <w:t>wzoru</w:t>
      </w:r>
      <w:r w:rsidR="00B73356">
        <w:t xml:space="preserve"> </w:t>
      </w:r>
      <w:r w:rsidR="00C52087">
        <w:t>(załącznik nr 1 do R</w:t>
      </w:r>
      <w:r w:rsidR="00BA4736">
        <w:t>egulaminu</w:t>
      </w:r>
      <w:r w:rsidR="00C52087">
        <w:t xml:space="preserve">) </w:t>
      </w:r>
      <w:r w:rsidR="00C52087" w:rsidRPr="00CD6BF7">
        <w:t>wraz z dokumentami określonymi w formularzu</w:t>
      </w:r>
      <w:r w:rsidR="00C52087">
        <w:t xml:space="preserve">. </w:t>
      </w:r>
      <w:r w:rsidR="00C52087" w:rsidRPr="00CD6BF7">
        <w:t xml:space="preserve">Wzór „Formularza Oferty” dostępny jest </w:t>
      </w:r>
      <w:r w:rsidR="00F475C3">
        <w:t xml:space="preserve">także </w:t>
      </w:r>
      <w:r w:rsidR="00C52087" w:rsidRPr="00CD6BF7">
        <w:t>na stron</w:t>
      </w:r>
      <w:r w:rsidR="00C52087">
        <w:t>ie internetowej pod adresem:</w:t>
      </w:r>
    </w:p>
    <w:p w:rsidR="00C52087" w:rsidRDefault="00BC5EED" w:rsidP="00C52087">
      <w:pPr>
        <w:autoSpaceDE w:val="0"/>
        <w:autoSpaceDN w:val="0"/>
        <w:adjustRightInd w:val="0"/>
        <w:spacing w:line="360" w:lineRule="auto"/>
        <w:jc w:val="both"/>
      </w:pPr>
      <w:hyperlink r:id="rId8" w:history="1">
        <w:r w:rsidR="00BA4736" w:rsidRPr="006202AE">
          <w:rPr>
            <w:rStyle w:val="Hipercze"/>
          </w:rPr>
          <w:t>http://www.piwwolow.e-bip.org.pl</w:t>
        </w:r>
      </w:hyperlink>
    </w:p>
    <w:p w:rsidR="00C52087" w:rsidRPr="00BA4736" w:rsidRDefault="00C52087" w:rsidP="00F475C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t>Oferty na najem</w:t>
      </w:r>
      <w:r w:rsidR="00F9205C">
        <w:t>/dzierżawę</w:t>
      </w:r>
      <w:r>
        <w:t xml:space="preserve"> pomieszczeń garażowych </w:t>
      </w:r>
      <w:r w:rsidR="00321214">
        <w:t xml:space="preserve">należy składać </w:t>
      </w:r>
      <w:r w:rsidRPr="00C25E27">
        <w:t>od ponied</w:t>
      </w:r>
      <w:r>
        <w:t xml:space="preserve">ziałku do piątku, </w:t>
      </w:r>
      <w:r w:rsidR="00321214">
        <w:t xml:space="preserve">w </w:t>
      </w:r>
      <w:r w:rsidR="00F201F6">
        <w:t>godzinach od 8:00 do 15:0</w:t>
      </w:r>
      <w:r w:rsidRPr="00C25E27">
        <w:t xml:space="preserve">0  w  </w:t>
      </w:r>
      <w:r>
        <w:t xml:space="preserve">sekretariacie Powiatowego  Inspektoratu Weterynarii ul . Marii Skłodowskiej-Curie 9 </w:t>
      </w:r>
      <w:r w:rsidRPr="00CD6BF7">
        <w:t xml:space="preserve">w </w:t>
      </w:r>
      <w:r w:rsidR="00B73356">
        <w:t xml:space="preserve">Wołowie lub pocztą na adres Powiatowego  Inspektoratu Weterynarii ul . Marii Skłodowskiej-Curie 9 </w:t>
      </w:r>
      <w:r w:rsidR="00B73356" w:rsidRPr="00CD6BF7">
        <w:t xml:space="preserve">w </w:t>
      </w:r>
      <w:r w:rsidR="00B73356">
        <w:t xml:space="preserve">Wołowie. </w:t>
      </w:r>
    </w:p>
    <w:p w:rsidR="00C52087" w:rsidRDefault="00C52087" w:rsidP="00C52087">
      <w:pPr>
        <w:pStyle w:val="Tekstpodstawowy"/>
        <w:spacing w:before="120"/>
        <w:jc w:val="both"/>
        <w:rPr>
          <w:b/>
          <w:color w:val="3366FF"/>
          <w:u w:val="single"/>
        </w:rPr>
      </w:pPr>
      <w:r>
        <w:rPr>
          <w:b/>
          <w:iCs/>
          <w:color w:val="3366FF"/>
          <w:u w:val="single"/>
        </w:rPr>
        <w:t>Termin składa</w:t>
      </w:r>
      <w:r w:rsidR="00F201F6">
        <w:rPr>
          <w:b/>
          <w:iCs/>
          <w:color w:val="3366FF"/>
          <w:u w:val="single"/>
        </w:rPr>
        <w:t xml:space="preserve">nia ofert upływa w dniu </w:t>
      </w:r>
      <w:r w:rsidR="00F9205C">
        <w:rPr>
          <w:b/>
          <w:iCs/>
          <w:color w:val="3366FF"/>
          <w:u w:val="single"/>
        </w:rPr>
        <w:t>23. listopada</w:t>
      </w:r>
      <w:r w:rsidR="00F201F6">
        <w:rPr>
          <w:b/>
          <w:iCs/>
          <w:color w:val="3366FF"/>
          <w:u w:val="single"/>
        </w:rPr>
        <w:t xml:space="preserve"> 2015 r.  (p</w:t>
      </w:r>
      <w:r w:rsidR="00F9205C">
        <w:rPr>
          <w:b/>
          <w:iCs/>
          <w:color w:val="3366FF"/>
          <w:u w:val="single"/>
        </w:rPr>
        <w:t>oniedziałek</w:t>
      </w:r>
      <w:r>
        <w:rPr>
          <w:b/>
          <w:iCs/>
          <w:color w:val="3366FF"/>
          <w:u w:val="single"/>
        </w:rPr>
        <w:t xml:space="preserve">) o godz. </w:t>
      </w:r>
      <w:r>
        <w:rPr>
          <w:b/>
          <w:color w:val="3366FF"/>
          <w:u w:val="single"/>
        </w:rPr>
        <w:t xml:space="preserve">15 </w:t>
      </w:r>
      <w:r w:rsidR="007E4EF6">
        <w:rPr>
          <w:b/>
          <w:color w:val="3366FF"/>
          <w:u w:val="single"/>
          <w:vertAlign w:val="superscript"/>
        </w:rPr>
        <w:t>30</w:t>
      </w:r>
      <w:bookmarkStart w:id="0" w:name="_GoBack"/>
      <w:bookmarkEnd w:id="0"/>
    </w:p>
    <w:p w:rsidR="00C52087" w:rsidRDefault="00C52087" w:rsidP="00C52087">
      <w:pPr>
        <w:pStyle w:val="Tekstpodstawowy"/>
        <w:ind w:left="360" w:hanging="360"/>
        <w:jc w:val="both"/>
        <w:rPr>
          <w:szCs w:val="24"/>
        </w:rPr>
      </w:pPr>
    </w:p>
    <w:p w:rsidR="00C52087" w:rsidRDefault="00C52087" w:rsidP="00F475C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 w:rsidRPr="00CD6BF7">
        <w:t xml:space="preserve">Oferent </w:t>
      </w:r>
      <w:r>
        <w:t>pow</w:t>
      </w:r>
      <w:r w:rsidRPr="00CD6BF7">
        <w:t>inien przed złożeniem ofe</w:t>
      </w:r>
      <w:r>
        <w:t>rty dokonać oględzin garaży. Istnieje możliwość obejrzenia pomieszczeń garażowych po uprzednim zgłoszeniu telefonicznym pod nr</w:t>
      </w:r>
      <w:r w:rsidR="005B2C25">
        <w:t xml:space="preserve"> tel.: 71 389 27 93 </w:t>
      </w:r>
      <w:r w:rsidR="00D12AEF">
        <w:t>w godzinach od 8:00 do 15:0</w:t>
      </w:r>
      <w:r>
        <w:t>0</w:t>
      </w:r>
    </w:p>
    <w:p w:rsidR="00321214" w:rsidRDefault="00C52087" w:rsidP="00F475C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</w:pPr>
      <w:r w:rsidRPr="00B91354">
        <w:lastRenderedPageBreak/>
        <w:t>Warunki</w:t>
      </w:r>
      <w:r>
        <w:t xml:space="preserve"> dopuszczenia oferty</w:t>
      </w:r>
      <w:r w:rsidRPr="00B91354">
        <w:t xml:space="preserve"> są zawarte w</w:t>
      </w:r>
      <w:r>
        <w:t xml:space="preserve"> „Regu</w:t>
      </w:r>
      <w:r w:rsidR="00321214">
        <w:t>laminie</w:t>
      </w:r>
      <w:r>
        <w:t>” ofert</w:t>
      </w:r>
      <w:r w:rsidR="00F201F6">
        <w:t xml:space="preserve"> </w:t>
      </w:r>
      <w:r>
        <w:t>na</w:t>
      </w:r>
      <w:r w:rsidRPr="00B91354">
        <w:t xml:space="preserve"> </w:t>
      </w:r>
      <w:r w:rsidRPr="00CD6BF7">
        <w:t>wynajem</w:t>
      </w:r>
      <w:r w:rsidR="00F9205C">
        <w:t>/dzierżawę</w:t>
      </w:r>
      <w:r w:rsidRPr="00CD6BF7">
        <w:t xml:space="preserve"> </w:t>
      </w:r>
      <w:r w:rsidR="00F9205C">
        <w:t xml:space="preserve">pomieszczeń </w:t>
      </w:r>
      <w:r w:rsidR="00862243">
        <w:t>garaż</w:t>
      </w:r>
      <w:r w:rsidR="00F9205C">
        <w:t>owych będących w zarządzie Powiatowego Inspektoratu</w:t>
      </w:r>
      <w:r w:rsidR="00863342">
        <w:t xml:space="preserve"> Weterynarii ul</w:t>
      </w:r>
      <w:r>
        <w:t xml:space="preserve">. Marii Skłodowskiej Curie 9 </w:t>
      </w:r>
      <w:r w:rsidRPr="00CD6BF7">
        <w:t xml:space="preserve">w </w:t>
      </w:r>
      <w:r w:rsidR="00321214">
        <w:t>Wołowie (załącznik nr 1 do Ogłoszenia).</w:t>
      </w:r>
    </w:p>
    <w:p w:rsidR="00321214" w:rsidRPr="00321214" w:rsidRDefault="00C52087" w:rsidP="00F475C3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A03F49">
        <w:t xml:space="preserve">Oferty niespełniające ww. wymogów lub złożone  po terminie składania ofert, </w:t>
      </w:r>
      <w:r w:rsidR="00321214">
        <w:rPr>
          <w:u w:val="single"/>
        </w:rPr>
        <w:t>nie będą  rozpatrywane</w:t>
      </w:r>
      <w:r w:rsidRPr="00A03F49">
        <w:t>.</w:t>
      </w:r>
    </w:p>
    <w:p w:rsidR="00C52087" w:rsidRPr="00321214" w:rsidRDefault="00C52087" w:rsidP="002D0D7B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21214">
        <w:rPr>
          <w:b/>
        </w:rPr>
        <w:t>Otwarcie ofert:</w:t>
      </w:r>
    </w:p>
    <w:p w:rsidR="00BA0BD0" w:rsidRDefault="00BA0BD0" w:rsidP="00F475C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Komisyjne rozpatrzenie</w:t>
      </w:r>
      <w:r w:rsidR="00C52087" w:rsidRPr="00CD6BF7">
        <w:t xml:space="preserve"> ofert nastąpi </w:t>
      </w:r>
      <w:r w:rsidR="00F9205C">
        <w:t xml:space="preserve">do końca listopada 2015r. </w:t>
      </w:r>
    </w:p>
    <w:p w:rsidR="00BA0BD0" w:rsidRDefault="00C52087" w:rsidP="00F475C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 w:rsidRPr="00CD6BF7">
        <w:t>Oferty oceniane będą przez Komisję</w:t>
      </w:r>
      <w:r>
        <w:t xml:space="preserve"> </w:t>
      </w:r>
      <w:r w:rsidR="00BA0BD0">
        <w:t xml:space="preserve">jedynie </w:t>
      </w:r>
      <w:r w:rsidR="00F201F6">
        <w:t xml:space="preserve">pod względem </w:t>
      </w:r>
      <w:r w:rsidR="00F9205C">
        <w:t xml:space="preserve">proponowanej wysokości </w:t>
      </w:r>
      <w:r w:rsidR="00F201F6">
        <w:t>czynszu za 1 m² pomieszczeń garażowych</w:t>
      </w:r>
      <w:r>
        <w:t>.</w:t>
      </w:r>
      <w:r w:rsidRPr="00CD6BF7">
        <w:t xml:space="preserve"> </w:t>
      </w:r>
      <w:r>
        <w:t>Najemca</w:t>
      </w:r>
      <w:r w:rsidR="00F9205C">
        <w:t>/dzierżawca</w:t>
      </w:r>
      <w:r>
        <w:t xml:space="preserve"> może zap</w:t>
      </w:r>
      <w:r w:rsidR="00BA0BD0">
        <w:t xml:space="preserve">roponować tylko jedną </w:t>
      </w:r>
      <w:r w:rsidR="00F9205C">
        <w:t>stawkę czynszu</w:t>
      </w:r>
      <w:r>
        <w:t xml:space="preserve"> i nie może jej zmienić po złożeniu oferty.</w:t>
      </w:r>
    </w:p>
    <w:p w:rsidR="00C52087" w:rsidRPr="00CD6BF7" w:rsidRDefault="00C52087" w:rsidP="00F475C3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Wynik postępowania zostanie podany do publicznej wiadomości poprzez umieszczenie na stronie internetowej w Biuletynie Informacji Publicznej  Powiatowego Inspektoratu Weterynarii oraz na tablicy ogłoszeń w sekretariacie Powiatowego Inspektoratu Weterynarii w Wołowie.</w:t>
      </w:r>
    </w:p>
    <w:p w:rsidR="00C52087" w:rsidRDefault="00C52087" w:rsidP="00C52087">
      <w:pPr>
        <w:pStyle w:val="Tekstpodstawowy"/>
        <w:rPr>
          <w:b/>
        </w:rPr>
      </w:pPr>
    </w:p>
    <w:p w:rsidR="00C52087" w:rsidRPr="00BB7A22" w:rsidRDefault="00C52087" w:rsidP="00C52087">
      <w:pPr>
        <w:pStyle w:val="Tekstpodstawowy"/>
        <w:spacing w:before="120"/>
        <w:jc w:val="center"/>
        <w:rPr>
          <w:b/>
          <w:bCs/>
          <w:color w:val="0070C0"/>
        </w:rPr>
      </w:pPr>
      <w:r w:rsidRPr="00BB7A22">
        <w:rPr>
          <w:color w:val="0070C0"/>
        </w:rPr>
        <w:t xml:space="preserve">Dodatkowe informacje można uzyskać pod nr tel. </w:t>
      </w:r>
      <w:r w:rsidRPr="00BB7A22">
        <w:rPr>
          <w:b/>
          <w:bCs/>
          <w:color w:val="0070C0"/>
        </w:rPr>
        <w:t xml:space="preserve"> </w:t>
      </w:r>
      <w:r>
        <w:rPr>
          <w:color w:val="0070C0"/>
          <w:szCs w:val="24"/>
        </w:rPr>
        <w:t>71 389 27 93</w:t>
      </w:r>
    </w:p>
    <w:p w:rsidR="00C52087" w:rsidRDefault="00C52087" w:rsidP="00C52087">
      <w:pPr>
        <w:spacing w:line="360" w:lineRule="auto"/>
      </w:pPr>
    </w:p>
    <w:p w:rsidR="00C52087" w:rsidRDefault="00C52087" w:rsidP="00C52087">
      <w:pPr>
        <w:spacing w:line="360" w:lineRule="auto"/>
      </w:pPr>
    </w:p>
    <w:p w:rsidR="00C52087" w:rsidRDefault="00C52087" w:rsidP="00C52087">
      <w:pPr>
        <w:spacing w:line="360" w:lineRule="auto"/>
      </w:pPr>
    </w:p>
    <w:p w:rsidR="00C52087" w:rsidRPr="00C52087" w:rsidRDefault="00C52087" w:rsidP="00C52087">
      <w:pPr>
        <w:spacing w:line="360" w:lineRule="auto"/>
      </w:pPr>
      <w:r>
        <w:t xml:space="preserve"> </w:t>
      </w:r>
    </w:p>
    <w:sectPr w:rsidR="00C52087" w:rsidRPr="00C52087" w:rsidSect="00DE61CD"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ED" w:rsidRDefault="00BC5E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EED" w:rsidRDefault="00BC5E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7A23E8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1905" r="8255" b="139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AEA25" id="Group 7" o:spid="_x0000_s1026" style="position:absolute;margin-left:-.5pt;margin-top:6.6pt;width:63.9pt;height:50.5pt;z-index:25165824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D7CAB" w:rsidRPr="002E64D8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 w:rsidRPr="002E64D8">
      <w:rPr>
        <w:rFonts w:ascii="Bookman Old Style" w:hAnsi="Bookman Old Style" w:cs="Bookman Old Style"/>
        <w:spacing w:val="20"/>
        <w:sz w:val="16"/>
        <w:szCs w:val="16"/>
      </w:rPr>
      <w:t>Powiatowy</w:t>
    </w:r>
    <w:r w:rsidR="0055793B" w:rsidRPr="002E64D8">
      <w:rPr>
        <w:rFonts w:ascii="Bookman Old Style" w:hAnsi="Bookman Old Style" w:cs="Bookman Old Style"/>
        <w:spacing w:val="20"/>
        <w:sz w:val="16"/>
        <w:szCs w:val="16"/>
      </w:rPr>
      <w:t xml:space="preserve"> Inspektorat Weterynarii</w:t>
    </w:r>
    <w:r w:rsidR="008D7CAB" w:rsidRPr="002E64D8">
      <w:rPr>
        <w:rFonts w:ascii="Bookman Old Style" w:hAnsi="Bookman Old Style" w:cs="Bookman Old Style"/>
        <w:spacing w:val="20"/>
        <w:sz w:val="16"/>
        <w:szCs w:val="16"/>
      </w:rPr>
      <w:t xml:space="preserve"> w Wołowie</w:t>
    </w:r>
    <w:r w:rsidR="00871669" w:rsidRPr="002E64D8">
      <w:rPr>
        <w:rFonts w:ascii="Bookman Old Style" w:hAnsi="Bookman Old Style" w:cs="Bookman Old Style"/>
        <w:spacing w:val="20"/>
        <w:sz w:val="16"/>
        <w:szCs w:val="16"/>
      </w:rPr>
      <w:t xml:space="preserve"> </w:t>
    </w:r>
  </w:p>
  <w:p w:rsidR="00871669" w:rsidRPr="002E64D8" w:rsidRDefault="008D7CAB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2E64D8">
      <w:rPr>
        <w:rFonts w:ascii="Bookman Old Style" w:hAnsi="Bookman Old Style" w:cs="Bookman Old Style"/>
        <w:spacing w:val="20"/>
        <w:sz w:val="16"/>
        <w:szCs w:val="16"/>
      </w:rPr>
      <w:tab/>
      <w:t>ul. M. Skłodowskiej- Curie</w:t>
    </w:r>
    <w:r w:rsidR="00BC2B14" w:rsidRPr="002E64D8">
      <w:rPr>
        <w:rFonts w:ascii="Bookman Old Style" w:hAnsi="Bookman Old Style" w:cs="Bookman Old Style"/>
        <w:spacing w:val="20"/>
        <w:sz w:val="16"/>
        <w:szCs w:val="16"/>
      </w:rPr>
      <w:t xml:space="preserve"> 9, </w:t>
    </w:r>
    <w:r w:rsidRPr="002E64D8">
      <w:rPr>
        <w:rFonts w:ascii="Bookman Old Style" w:hAnsi="Bookman Old Style" w:cs="Bookman Old Style"/>
        <w:spacing w:val="20"/>
        <w:sz w:val="16"/>
        <w:szCs w:val="16"/>
      </w:rPr>
      <w:t>56-100 Wołów</w:t>
    </w:r>
    <w:r w:rsidR="004149B9" w:rsidRPr="002E64D8">
      <w:rPr>
        <w:rFonts w:ascii="Bookman Old Style" w:hAnsi="Bookman Old Style" w:cs="Bookman Old Style"/>
        <w:spacing w:val="20"/>
        <w:sz w:val="16"/>
        <w:szCs w:val="16"/>
      </w:rPr>
      <w:t xml:space="preserve"> </w:t>
    </w:r>
  </w:p>
  <w:p w:rsidR="00871669" w:rsidRPr="002E64D8" w:rsidRDefault="00871669" w:rsidP="00547668">
    <w:pPr>
      <w:spacing w:before="120" w:after="0" w:line="240" w:lineRule="auto"/>
      <w:ind w:left="708" w:firstLine="708"/>
      <w:rPr>
        <w:rFonts w:cs="Times New Roman"/>
        <w:sz w:val="16"/>
        <w:szCs w:val="16"/>
        <w:lang w:val="fr-FR"/>
      </w:rPr>
    </w:pP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tel.: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2E64D8">
      <w:rPr>
        <w:rFonts w:ascii="Bookman Old Style" w:hAnsi="Bookman Old Style" w:cs="Bookman Old Style"/>
        <w:sz w:val="16"/>
        <w:szCs w:val="16"/>
        <w:lang w:val="fr-FR"/>
      </w:rPr>
      <w:t>(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71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389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27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93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2E64D8">
      <w:rPr>
        <w:rFonts w:ascii="Bookman Old Style" w:hAnsi="Bookman Old Style" w:cs="Bookman Old Style"/>
        <w:sz w:val="16"/>
        <w:szCs w:val="16"/>
        <w:lang w:val="fr-FR"/>
      </w:rPr>
      <w:t>fax: (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71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389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53</w:t>
    </w:r>
    <w:r w:rsidRPr="002E64D8">
      <w:rPr>
        <w:rFonts w:ascii="Bookman Old Style" w:hAnsi="Bookman Old Style" w:cs="Bookman Old Style"/>
        <w:sz w:val="16"/>
        <w:szCs w:val="16"/>
        <w:lang w:val="fr-FR"/>
      </w:rPr>
      <w:t>-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25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wolow@wroc.wiw.gov.pl</w:t>
    </w:r>
    <w:r w:rsidRPr="002E64D8">
      <w:rPr>
        <w:rFonts w:ascii="Bookman Old Style" w:hAnsi="Bookman Old Style" w:cs="Bookman Old Style"/>
        <w:sz w:val="16"/>
        <w:szCs w:val="16"/>
        <w:lang w:val="fr-FR"/>
      </w:rPr>
      <w:t xml:space="preserve">, </w:t>
    </w:r>
    <w:r w:rsidR="00913002" w:rsidRPr="002E64D8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ab/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ab/>
    </w:r>
    <w:r w:rsidR="00E448EC" w:rsidRPr="002E64D8">
      <w:rPr>
        <w:rFonts w:ascii="Bookman Old Style" w:hAnsi="Bookman Old Style" w:cs="Bookman Old Style"/>
        <w:sz w:val="16"/>
        <w:szCs w:val="16"/>
        <w:lang w:val="fr-FR"/>
      </w:rPr>
      <w:t>wolow.piw@</w:t>
    </w:r>
    <w:r w:rsidR="008D7CAB" w:rsidRPr="002E64D8">
      <w:rPr>
        <w:rFonts w:ascii="Bookman Old Style" w:hAnsi="Bookman Old Style" w:cs="Bookman Old Style"/>
        <w:sz w:val="16"/>
        <w:szCs w:val="16"/>
        <w:lang w:val="fr-FR"/>
      </w:rPr>
      <w:t>wetgiw.gov.pl</w:t>
    </w:r>
    <w:r w:rsidR="008D7CAB" w:rsidRPr="002E64D8">
      <w:rPr>
        <w:rFonts w:cs="Times New Roman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ED" w:rsidRDefault="00BC5E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EED" w:rsidRDefault="00BC5EED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Pr="00270AA3" w:rsidRDefault="007A23E8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2E64D8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18"/>
        <w:szCs w:val="18"/>
      </w:rPr>
    </w:pPr>
    <w:r w:rsidRPr="002E64D8">
      <w:rPr>
        <w:rFonts w:ascii="Bookman Old Style" w:hAnsi="Bookman Old Style" w:cs="Bookman Old Style"/>
        <w:b/>
        <w:bCs/>
        <w:spacing w:val="24"/>
        <w:sz w:val="18"/>
        <w:szCs w:val="18"/>
      </w:rPr>
      <w:t>INSPEKCJA WETERYNARYJNA</w:t>
    </w:r>
  </w:p>
  <w:p w:rsidR="00AE48E7" w:rsidRPr="002E64D8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18"/>
        <w:szCs w:val="18"/>
      </w:rPr>
    </w:pPr>
    <w:r w:rsidRPr="002E64D8">
      <w:rPr>
        <w:rFonts w:ascii="Times New Roman" w:hAnsi="Times New Roman" w:cs="Times New Roman"/>
        <w:sz w:val="18"/>
        <w:szCs w:val="18"/>
      </w:rPr>
      <w:t>POWIATOWY</w:t>
    </w:r>
    <w:r w:rsidR="0055793B" w:rsidRPr="002E64D8">
      <w:rPr>
        <w:rFonts w:ascii="Times New Roman" w:hAnsi="Times New Roman" w:cs="Times New Roman"/>
        <w:sz w:val="18"/>
        <w:szCs w:val="18"/>
      </w:rPr>
      <w:t xml:space="preserve"> LEKARZ WETERYNARII</w:t>
    </w:r>
    <w:r w:rsidR="00AE48E7" w:rsidRPr="002E64D8">
      <w:rPr>
        <w:rFonts w:ascii="Times New Roman" w:hAnsi="Times New Roman" w:cs="Times New Roman"/>
        <w:sz w:val="18"/>
        <w:szCs w:val="18"/>
      </w:rPr>
      <w:t xml:space="preserve"> </w:t>
    </w:r>
  </w:p>
  <w:p w:rsidR="00871669" w:rsidRPr="002E64D8" w:rsidRDefault="00AE48E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18"/>
        <w:szCs w:val="18"/>
      </w:rPr>
    </w:pPr>
    <w:r w:rsidRPr="002E64D8">
      <w:rPr>
        <w:rFonts w:ascii="Times New Roman" w:hAnsi="Times New Roman" w:cs="Times New Roman"/>
        <w:sz w:val="18"/>
        <w:szCs w:val="18"/>
      </w:rPr>
      <w:t>W WOŁOWIE</w:t>
    </w:r>
  </w:p>
  <w:p w:rsidR="00871669" w:rsidRPr="002E64D8" w:rsidRDefault="008D7CAB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2E64D8"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18"/>
        <w:szCs w:val="18"/>
      </w:rPr>
      <w:t>Krzysztof Bulzacki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08D"/>
    <w:multiLevelType w:val="hybridMultilevel"/>
    <w:tmpl w:val="352AE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EFD"/>
    <w:multiLevelType w:val="hybridMultilevel"/>
    <w:tmpl w:val="10A6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A3A"/>
    <w:multiLevelType w:val="hybridMultilevel"/>
    <w:tmpl w:val="AB1CF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115"/>
    <w:multiLevelType w:val="hybridMultilevel"/>
    <w:tmpl w:val="FD08AA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37B95"/>
    <w:multiLevelType w:val="hybridMultilevel"/>
    <w:tmpl w:val="CD68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20F4"/>
    <w:multiLevelType w:val="hybridMultilevel"/>
    <w:tmpl w:val="B7582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C60A9"/>
    <w:multiLevelType w:val="hybridMultilevel"/>
    <w:tmpl w:val="168089D8"/>
    <w:lvl w:ilvl="0" w:tplc="A62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74C3"/>
    <w:multiLevelType w:val="hybridMultilevel"/>
    <w:tmpl w:val="5E347F4C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B913892"/>
    <w:multiLevelType w:val="hybridMultilevel"/>
    <w:tmpl w:val="CB00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3F27"/>
    <w:multiLevelType w:val="hybridMultilevel"/>
    <w:tmpl w:val="07B6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A4DD2"/>
    <w:multiLevelType w:val="hybridMultilevel"/>
    <w:tmpl w:val="AA980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CE1"/>
    <w:multiLevelType w:val="hybridMultilevel"/>
    <w:tmpl w:val="35009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EA"/>
    <w:rsid w:val="000138BC"/>
    <w:rsid w:val="00032FBA"/>
    <w:rsid w:val="00035DB8"/>
    <w:rsid w:val="000457EA"/>
    <w:rsid w:val="00055F49"/>
    <w:rsid w:val="0005759F"/>
    <w:rsid w:val="00061E88"/>
    <w:rsid w:val="00066FC0"/>
    <w:rsid w:val="000A020C"/>
    <w:rsid w:val="000A0A5B"/>
    <w:rsid w:val="000A12B0"/>
    <w:rsid w:val="000A33FA"/>
    <w:rsid w:val="000A70CD"/>
    <w:rsid w:val="000C73E6"/>
    <w:rsid w:val="000E4B4C"/>
    <w:rsid w:val="000E6946"/>
    <w:rsid w:val="000E7912"/>
    <w:rsid w:val="000F3CC9"/>
    <w:rsid w:val="000F5F2B"/>
    <w:rsid w:val="00102103"/>
    <w:rsid w:val="00113E98"/>
    <w:rsid w:val="00130D75"/>
    <w:rsid w:val="00131CF0"/>
    <w:rsid w:val="00132E8A"/>
    <w:rsid w:val="00135ED7"/>
    <w:rsid w:val="00142AFA"/>
    <w:rsid w:val="001503D6"/>
    <w:rsid w:val="001529B0"/>
    <w:rsid w:val="0019691C"/>
    <w:rsid w:val="001A5D25"/>
    <w:rsid w:val="001B0CEB"/>
    <w:rsid w:val="001B1658"/>
    <w:rsid w:val="001C014A"/>
    <w:rsid w:val="001C532C"/>
    <w:rsid w:val="001C6B44"/>
    <w:rsid w:val="001C7BC4"/>
    <w:rsid w:val="001D05BB"/>
    <w:rsid w:val="001D2805"/>
    <w:rsid w:val="001D74E5"/>
    <w:rsid w:val="001F3296"/>
    <w:rsid w:val="00211240"/>
    <w:rsid w:val="002200F6"/>
    <w:rsid w:val="00223F13"/>
    <w:rsid w:val="00252713"/>
    <w:rsid w:val="00262943"/>
    <w:rsid w:val="002630AB"/>
    <w:rsid w:val="00265ECC"/>
    <w:rsid w:val="00270921"/>
    <w:rsid w:val="00270AA3"/>
    <w:rsid w:val="00273788"/>
    <w:rsid w:val="00277CBE"/>
    <w:rsid w:val="0028112F"/>
    <w:rsid w:val="00291001"/>
    <w:rsid w:val="002A1292"/>
    <w:rsid w:val="002A5E2A"/>
    <w:rsid w:val="002B3DE1"/>
    <w:rsid w:val="002C332E"/>
    <w:rsid w:val="002E2921"/>
    <w:rsid w:val="002E64D8"/>
    <w:rsid w:val="002F527C"/>
    <w:rsid w:val="002F6BCB"/>
    <w:rsid w:val="00321214"/>
    <w:rsid w:val="00324007"/>
    <w:rsid w:val="00330FFE"/>
    <w:rsid w:val="003325F0"/>
    <w:rsid w:val="00332EE0"/>
    <w:rsid w:val="00340195"/>
    <w:rsid w:val="00340B09"/>
    <w:rsid w:val="00343FD8"/>
    <w:rsid w:val="0034445C"/>
    <w:rsid w:val="00347DA1"/>
    <w:rsid w:val="003526A0"/>
    <w:rsid w:val="00354A0F"/>
    <w:rsid w:val="00355A12"/>
    <w:rsid w:val="00367F91"/>
    <w:rsid w:val="00376536"/>
    <w:rsid w:val="00394D0F"/>
    <w:rsid w:val="00396892"/>
    <w:rsid w:val="003C40BF"/>
    <w:rsid w:val="003C6832"/>
    <w:rsid w:val="003D01B9"/>
    <w:rsid w:val="003D01EF"/>
    <w:rsid w:val="003E4A7B"/>
    <w:rsid w:val="003F3D15"/>
    <w:rsid w:val="004013E7"/>
    <w:rsid w:val="00406AB1"/>
    <w:rsid w:val="00411918"/>
    <w:rsid w:val="004149B9"/>
    <w:rsid w:val="00424B72"/>
    <w:rsid w:val="00424CD6"/>
    <w:rsid w:val="00425398"/>
    <w:rsid w:val="0043583C"/>
    <w:rsid w:val="00443351"/>
    <w:rsid w:val="004506B0"/>
    <w:rsid w:val="00452D4C"/>
    <w:rsid w:val="00455231"/>
    <w:rsid w:val="004555A2"/>
    <w:rsid w:val="00457A0E"/>
    <w:rsid w:val="00457B35"/>
    <w:rsid w:val="00462717"/>
    <w:rsid w:val="00472032"/>
    <w:rsid w:val="004907C2"/>
    <w:rsid w:val="00492F52"/>
    <w:rsid w:val="004953EE"/>
    <w:rsid w:val="004A2796"/>
    <w:rsid w:val="004A6B0D"/>
    <w:rsid w:val="004B0CAD"/>
    <w:rsid w:val="004D17A0"/>
    <w:rsid w:val="004D5578"/>
    <w:rsid w:val="004E6748"/>
    <w:rsid w:val="00503602"/>
    <w:rsid w:val="005068F0"/>
    <w:rsid w:val="00506C37"/>
    <w:rsid w:val="0051217C"/>
    <w:rsid w:val="00515AD3"/>
    <w:rsid w:val="00516147"/>
    <w:rsid w:val="0052454F"/>
    <w:rsid w:val="005274CF"/>
    <w:rsid w:val="005279EB"/>
    <w:rsid w:val="0054146B"/>
    <w:rsid w:val="00547668"/>
    <w:rsid w:val="0055164D"/>
    <w:rsid w:val="00553969"/>
    <w:rsid w:val="0055398E"/>
    <w:rsid w:val="00555627"/>
    <w:rsid w:val="00556103"/>
    <w:rsid w:val="0055793B"/>
    <w:rsid w:val="005744DF"/>
    <w:rsid w:val="005777C6"/>
    <w:rsid w:val="00580D05"/>
    <w:rsid w:val="00581814"/>
    <w:rsid w:val="005822CA"/>
    <w:rsid w:val="0058373E"/>
    <w:rsid w:val="00587041"/>
    <w:rsid w:val="00590516"/>
    <w:rsid w:val="005A1C7A"/>
    <w:rsid w:val="005A4265"/>
    <w:rsid w:val="005A63E4"/>
    <w:rsid w:val="005A7F3D"/>
    <w:rsid w:val="005B2C25"/>
    <w:rsid w:val="005B4A42"/>
    <w:rsid w:val="005D41EA"/>
    <w:rsid w:val="006001AE"/>
    <w:rsid w:val="00601CC2"/>
    <w:rsid w:val="0061073C"/>
    <w:rsid w:val="00610B4C"/>
    <w:rsid w:val="00631E07"/>
    <w:rsid w:val="00647518"/>
    <w:rsid w:val="0066322A"/>
    <w:rsid w:val="006646DB"/>
    <w:rsid w:val="006807E7"/>
    <w:rsid w:val="00682DF9"/>
    <w:rsid w:val="006831C4"/>
    <w:rsid w:val="006A604F"/>
    <w:rsid w:val="006D4996"/>
    <w:rsid w:val="006F1FF4"/>
    <w:rsid w:val="006F3985"/>
    <w:rsid w:val="007164D2"/>
    <w:rsid w:val="00740AA6"/>
    <w:rsid w:val="00741373"/>
    <w:rsid w:val="00747BC6"/>
    <w:rsid w:val="00751DF0"/>
    <w:rsid w:val="00752E02"/>
    <w:rsid w:val="00761BA9"/>
    <w:rsid w:val="00791C90"/>
    <w:rsid w:val="007955CD"/>
    <w:rsid w:val="007A23E8"/>
    <w:rsid w:val="007A4919"/>
    <w:rsid w:val="007B0824"/>
    <w:rsid w:val="007C1482"/>
    <w:rsid w:val="007C5ECE"/>
    <w:rsid w:val="007E0DED"/>
    <w:rsid w:val="007E4295"/>
    <w:rsid w:val="007E45F6"/>
    <w:rsid w:val="007E4EF6"/>
    <w:rsid w:val="007F56CA"/>
    <w:rsid w:val="007F588F"/>
    <w:rsid w:val="00804C06"/>
    <w:rsid w:val="008103DB"/>
    <w:rsid w:val="00811C3C"/>
    <w:rsid w:val="0081223D"/>
    <w:rsid w:val="00846CE6"/>
    <w:rsid w:val="0085095E"/>
    <w:rsid w:val="00862243"/>
    <w:rsid w:val="00863132"/>
    <w:rsid w:val="00863342"/>
    <w:rsid w:val="00864664"/>
    <w:rsid w:val="00866AE8"/>
    <w:rsid w:val="00871669"/>
    <w:rsid w:val="00872DC4"/>
    <w:rsid w:val="008809E2"/>
    <w:rsid w:val="00885454"/>
    <w:rsid w:val="008A54F9"/>
    <w:rsid w:val="008B69B3"/>
    <w:rsid w:val="008C1284"/>
    <w:rsid w:val="008D2252"/>
    <w:rsid w:val="008D2E6A"/>
    <w:rsid w:val="008D7CAB"/>
    <w:rsid w:val="008E0A44"/>
    <w:rsid w:val="008E488A"/>
    <w:rsid w:val="008F51DD"/>
    <w:rsid w:val="00904079"/>
    <w:rsid w:val="00911765"/>
    <w:rsid w:val="00913002"/>
    <w:rsid w:val="00916C60"/>
    <w:rsid w:val="00927D74"/>
    <w:rsid w:val="00941906"/>
    <w:rsid w:val="00944049"/>
    <w:rsid w:val="009448A1"/>
    <w:rsid w:val="00945F99"/>
    <w:rsid w:val="00955CBE"/>
    <w:rsid w:val="0096556E"/>
    <w:rsid w:val="00965832"/>
    <w:rsid w:val="0096794D"/>
    <w:rsid w:val="009717EF"/>
    <w:rsid w:val="009771DD"/>
    <w:rsid w:val="00982B97"/>
    <w:rsid w:val="009912BB"/>
    <w:rsid w:val="009913CE"/>
    <w:rsid w:val="009A6EBE"/>
    <w:rsid w:val="009C0AFE"/>
    <w:rsid w:val="009D390B"/>
    <w:rsid w:val="009D5D9A"/>
    <w:rsid w:val="009E2953"/>
    <w:rsid w:val="009F2E0F"/>
    <w:rsid w:val="009F587F"/>
    <w:rsid w:val="00A11715"/>
    <w:rsid w:val="00A140CE"/>
    <w:rsid w:val="00A171EC"/>
    <w:rsid w:val="00A22D45"/>
    <w:rsid w:val="00A23CB4"/>
    <w:rsid w:val="00A25EB8"/>
    <w:rsid w:val="00A31A80"/>
    <w:rsid w:val="00A33A93"/>
    <w:rsid w:val="00A54FF0"/>
    <w:rsid w:val="00A55F66"/>
    <w:rsid w:val="00A660C0"/>
    <w:rsid w:val="00A72414"/>
    <w:rsid w:val="00A77192"/>
    <w:rsid w:val="00A80BD0"/>
    <w:rsid w:val="00A8175A"/>
    <w:rsid w:val="00A87D50"/>
    <w:rsid w:val="00A95EA6"/>
    <w:rsid w:val="00AA3614"/>
    <w:rsid w:val="00AB10EE"/>
    <w:rsid w:val="00AB2B12"/>
    <w:rsid w:val="00AB6BBF"/>
    <w:rsid w:val="00AD25A8"/>
    <w:rsid w:val="00AD397C"/>
    <w:rsid w:val="00AD4FFB"/>
    <w:rsid w:val="00AD7EB1"/>
    <w:rsid w:val="00AE4559"/>
    <w:rsid w:val="00AE48E7"/>
    <w:rsid w:val="00AF3B1A"/>
    <w:rsid w:val="00AF6DC8"/>
    <w:rsid w:val="00B00466"/>
    <w:rsid w:val="00B02C95"/>
    <w:rsid w:val="00B038A0"/>
    <w:rsid w:val="00B114FC"/>
    <w:rsid w:val="00B16BE2"/>
    <w:rsid w:val="00B176C9"/>
    <w:rsid w:val="00B249CF"/>
    <w:rsid w:val="00B434BE"/>
    <w:rsid w:val="00B51213"/>
    <w:rsid w:val="00B55A63"/>
    <w:rsid w:val="00B61942"/>
    <w:rsid w:val="00B6243D"/>
    <w:rsid w:val="00B73356"/>
    <w:rsid w:val="00B765A2"/>
    <w:rsid w:val="00B80AD7"/>
    <w:rsid w:val="00B81397"/>
    <w:rsid w:val="00B83197"/>
    <w:rsid w:val="00B97172"/>
    <w:rsid w:val="00BA0BD0"/>
    <w:rsid w:val="00BA4736"/>
    <w:rsid w:val="00BA54E0"/>
    <w:rsid w:val="00BC2B14"/>
    <w:rsid w:val="00BC5EED"/>
    <w:rsid w:val="00BC6126"/>
    <w:rsid w:val="00BC6FA7"/>
    <w:rsid w:val="00BD0595"/>
    <w:rsid w:val="00BD53C9"/>
    <w:rsid w:val="00BE14F8"/>
    <w:rsid w:val="00BF7AC0"/>
    <w:rsid w:val="00C00DF6"/>
    <w:rsid w:val="00C023BB"/>
    <w:rsid w:val="00C02E85"/>
    <w:rsid w:val="00C14127"/>
    <w:rsid w:val="00C21D7A"/>
    <w:rsid w:val="00C35FC1"/>
    <w:rsid w:val="00C43A7F"/>
    <w:rsid w:val="00C47E3A"/>
    <w:rsid w:val="00C52087"/>
    <w:rsid w:val="00C54929"/>
    <w:rsid w:val="00C55F92"/>
    <w:rsid w:val="00C71A30"/>
    <w:rsid w:val="00C71C0A"/>
    <w:rsid w:val="00C7788F"/>
    <w:rsid w:val="00CA6F21"/>
    <w:rsid w:val="00CB1211"/>
    <w:rsid w:val="00CB437B"/>
    <w:rsid w:val="00CB47C6"/>
    <w:rsid w:val="00CB73DA"/>
    <w:rsid w:val="00CF16BF"/>
    <w:rsid w:val="00D12AEF"/>
    <w:rsid w:val="00D1519D"/>
    <w:rsid w:val="00D16E96"/>
    <w:rsid w:val="00D23CB5"/>
    <w:rsid w:val="00D302E6"/>
    <w:rsid w:val="00D3754D"/>
    <w:rsid w:val="00D564F3"/>
    <w:rsid w:val="00D61BAD"/>
    <w:rsid w:val="00D64B29"/>
    <w:rsid w:val="00D71095"/>
    <w:rsid w:val="00D720C3"/>
    <w:rsid w:val="00D73A2A"/>
    <w:rsid w:val="00D75EC3"/>
    <w:rsid w:val="00D75ED5"/>
    <w:rsid w:val="00D837D4"/>
    <w:rsid w:val="00D94A62"/>
    <w:rsid w:val="00D950EF"/>
    <w:rsid w:val="00DB25F0"/>
    <w:rsid w:val="00DB543C"/>
    <w:rsid w:val="00DC1DA7"/>
    <w:rsid w:val="00DD36D2"/>
    <w:rsid w:val="00DE61CD"/>
    <w:rsid w:val="00E060FD"/>
    <w:rsid w:val="00E06B9D"/>
    <w:rsid w:val="00E273D3"/>
    <w:rsid w:val="00E3144F"/>
    <w:rsid w:val="00E4031E"/>
    <w:rsid w:val="00E4286D"/>
    <w:rsid w:val="00E44425"/>
    <w:rsid w:val="00E448EC"/>
    <w:rsid w:val="00E87A72"/>
    <w:rsid w:val="00EA478A"/>
    <w:rsid w:val="00EA6ABB"/>
    <w:rsid w:val="00EE1D0B"/>
    <w:rsid w:val="00EE5D63"/>
    <w:rsid w:val="00EE7F44"/>
    <w:rsid w:val="00F04AFF"/>
    <w:rsid w:val="00F10E90"/>
    <w:rsid w:val="00F14A20"/>
    <w:rsid w:val="00F14ACE"/>
    <w:rsid w:val="00F1729D"/>
    <w:rsid w:val="00F201F6"/>
    <w:rsid w:val="00F22824"/>
    <w:rsid w:val="00F442E0"/>
    <w:rsid w:val="00F44603"/>
    <w:rsid w:val="00F45655"/>
    <w:rsid w:val="00F475C3"/>
    <w:rsid w:val="00F5691A"/>
    <w:rsid w:val="00F7097A"/>
    <w:rsid w:val="00F76319"/>
    <w:rsid w:val="00F76EBD"/>
    <w:rsid w:val="00F8341E"/>
    <w:rsid w:val="00F9205C"/>
    <w:rsid w:val="00F92E19"/>
    <w:rsid w:val="00F92E72"/>
    <w:rsid w:val="00FA492A"/>
    <w:rsid w:val="00FA6622"/>
    <w:rsid w:val="00FB14EB"/>
    <w:rsid w:val="00FC4B4F"/>
    <w:rsid w:val="00FD6213"/>
    <w:rsid w:val="00FE7A6F"/>
    <w:rsid w:val="00FF4B41"/>
    <w:rsid w:val="00FF4C7C"/>
    <w:rsid w:val="00FF63DD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B06B3D-0E82-4797-9FA7-0058CD4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70AA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5208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52087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52087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520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wolow.e-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PIW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1135-D1E5-490D-8A24-BB52FE88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 szablon</Template>
  <TotalTime>98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K1</dc:creator>
  <cp:keywords/>
  <dc:description/>
  <cp:lastModifiedBy>piw wolow</cp:lastModifiedBy>
  <cp:revision>12</cp:revision>
  <cp:lastPrinted>2015-11-04T13:10:00Z</cp:lastPrinted>
  <dcterms:created xsi:type="dcterms:W3CDTF">2015-09-24T09:00:00Z</dcterms:created>
  <dcterms:modified xsi:type="dcterms:W3CDTF">2015-11-04T13:10:00Z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