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7E" w:rsidRPr="0080287F" w:rsidRDefault="006F157E" w:rsidP="00E578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2 </w:t>
      </w:r>
      <w:r w:rsidRPr="0080287F">
        <w:rPr>
          <w:rFonts w:ascii="Times New Roman" w:hAnsi="Times New Roman"/>
          <w:sz w:val="24"/>
          <w:szCs w:val="24"/>
          <w:vertAlign w:val="superscript"/>
          <w:lang w:eastAsia="pl-PL"/>
        </w:rPr>
        <w:t>(8)</w:t>
      </w:r>
      <w:r w:rsidRPr="0080287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6F157E" w:rsidRDefault="006F157E" w:rsidP="00E578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F157E" w:rsidRPr="0080287F" w:rsidRDefault="006F157E" w:rsidP="00E578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b/>
          <w:bCs/>
          <w:sz w:val="24"/>
          <w:szCs w:val="24"/>
          <w:lang w:eastAsia="pl-PL"/>
        </w:rPr>
        <w:t>KARTA OCENY ŚWIADCZENIOBIORCY KIEROWANEGO DO ZAKŁADU OPIEKUŃCZEGO/PRZEBYWAJĄCEGO W ZAKŁADZIE OPIEKUŃCZYM</w:t>
      </w:r>
      <w:r w:rsidRPr="0080287F">
        <w:rPr>
          <w:rFonts w:ascii="Times New Roman" w:hAnsi="Times New Roman"/>
          <w:b/>
          <w:bCs/>
          <w:sz w:val="24"/>
          <w:szCs w:val="24"/>
          <w:vertAlign w:val="superscript"/>
          <w:lang w:eastAsia="pl-PL"/>
        </w:rPr>
        <w:t>1)</w:t>
      </w:r>
    </w:p>
    <w:p w:rsidR="006F157E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F157E" w:rsidRPr="0080287F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Ocena świadczeniobiorcy wg skali Barthel</w:t>
      </w:r>
      <w:r w:rsidRPr="0080287F">
        <w:rPr>
          <w:rFonts w:ascii="Times New Roman" w:hAnsi="Times New Roman"/>
          <w:sz w:val="24"/>
          <w:szCs w:val="24"/>
          <w:vertAlign w:val="superscript"/>
          <w:lang w:eastAsia="pl-PL"/>
        </w:rPr>
        <w:t>2)</w:t>
      </w:r>
    </w:p>
    <w:p w:rsidR="006F157E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F157E" w:rsidRPr="0080287F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Imię i nazwisko świadczeniobiorcy</w:t>
      </w:r>
    </w:p>
    <w:p w:rsidR="006F157E" w:rsidRPr="0080287F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F157E" w:rsidRPr="0080287F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Adres zamieszkania</w:t>
      </w:r>
    </w:p>
    <w:p w:rsidR="006F157E" w:rsidRPr="0080287F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F157E" w:rsidRPr="0080287F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Numer PESEL, a w przypadku braku numeru PESEL, numer dokumentu potwierdzającego tożsamość</w:t>
      </w:r>
    </w:p>
    <w:p w:rsidR="006F157E" w:rsidRPr="0080287F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F157E" w:rsidRDefault="006F157E" w:rsidP="00E578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0287F">
        <w:rPr>
          <w:rFonts w:ascii="Times New Roman" w:hAnsi="Times New Roman"/>
          <w:b/>
          <w:bCs/>
          <w:sz w:val="24"/>
          <w:szCs w:val="24"/>
          <w:lang w:eastAsia="pl-PL"/>
        </w:rPr>
        <w:t>Ocena świadczeniobiorcy wg skali Barthel</w:t>
      </w:r>
    </w:p>
    <w:p w:rsidR="006F157E" w:rsidRPr="0080287F" w:rsidRDefault="006F157E" w:rsidP="00E578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520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6"/>
        <w:gridCol w:w="7359"/>
        <w:gridCol w:w="1518"/>
      </w:tblGrid>
      <w:tr w:rsidR="006F157E" w:rsidRPr="003D2C71" w:rsidTr="00BA7E68">
        <w:trPr>
          <w:tblCellSpacing w:w="15" w:type="dxa"/>
        </w:trPr>
        <w:tc>
          <w:tcPr>
            <w:tcW w:w="0" w:type="auto"/>
            <w:vAlign w:val="center"/>
          </w:tcPr>
          <w:p w:rsidR="006F157E" w:rsidRPr="0080287F" w:rsidRDefault="006F157E" w:rsidP="00BA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5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Czynność</w:t>
            </w:r>
            <w:r w:rsidRPr="0080287F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781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Wynik</w:t>
            </w:r>
            <w:r w:rsidRPr="0080287F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4)</w:t>
            </w:r>
          </w:p>
        </w:tc>
      </w:tr>
      <w:tr w:rsidR="006F157E" w:rsidRPr="003D2C71" w:rsidTr="00BA7E68">
        <w:trPr>
          <w:tblCellSpacing w:w="15" w:type="dxa"/>
        </w:trPr>
        <w:tc>
          <w:tcPr>
            <w:tcW w:w="0" w:type="auto"/>
            <w:vAlign w:val="center"/>
          </w:tcPr>
          <w:p w:rsidR="006F157E" w:rsidRPr="0080287F" w:rsidRDefault="006F157E" w:rsidP="00BA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85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Spożywanie posiłków: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nie jest w stanie samodzielnie jeść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potrzebuje pomocy w krojeniu, smarowaniu masłem itp. lub wymaga zmodyfikowanej diety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samodzielny, niezależny</w:t>
            </w:r>
          </w:p>
        </w:tc>
        <w:tc>
          <w:tcPr>
            <w:tcW w:w="781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F157E" w:rsidRPr="003D2C71" w:rsidTr="00BA7E68">
        <w:trPr>
          <w:tblCellSpacing w:w="15" w:type="dxa"/>
        </w:trPr>
        <w:tc>
          <w:tcPr>
            <w:tcW w:w="0" w:type="auto"/>
            <w:vAlign w:val="center"/>
          </w:tcPr>
          <w:p w:rsidR="006F157E" w:rsidRPr="0080287F" w:rsidRDefault="006F157E" w:rsidP="00BA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85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Przemieszczanie się z łóżka na krzesło i z powrotem, siadanie: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nie jest w stanie; nie zachowuje równowagi przy siedzeniu 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większa pomoc fizyczna (jedna lub dwie osoby) 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mniejsza pomoc słowna lub fizyczna 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samodzielny</w:t>
            </w:r>
          </w:p>
        </w:tc>
        <w:tc>
          <w:tcPr>
            <w:tcW w:w="781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F157E" w:rsidRPr="003D2C71" w:rsidTr="00BA7E68">
        <w:trPr>
          <w:tblCellSpacing w:w="15" w:type="dxa"/>
        </w:trPr>
        <w:tc>
          <w:tcPr>
            <w:tcW w:w="0" w:type="auto"/>
            <w:vAlign w:val="center"/>
          </w:tcPr>
          <w:p w:rsidR="006F157E" w:rsidRPr="0080287F" w:rsidRDefault="006F157E" w:rsidP="00BA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85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Utrzymywanie higieny osobistej: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potrzebuje pomocy przy czynnościach osobistych 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niezależny przy myciu twarzy, czesaniu się, myciu zębów (z zapewnionymi pomocami) </w:t>
            </w:r>
          </w:p>
        </w:tc>
        <w:tc>
          <w:tcPr>
            <w:tcW w:w="781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F157E" w:rsidRPr="003D2C71" w:rsidTr="00BA7E68">
        <w:trPr>
          <w:tblCellSpacing w:w="15" w:type="dxa"/>
        </w:trPr>
        <w:tc>
          <w:tcPr>
            <w:tcW w:w="0" w:type="auto"/>
            <w:vAlign w:val="center"/>
          </w:tcPr>
          <w:p w:rsidR="006F157E" w:rsidRPr="0080287F" w:rsidRDefault="006F157E" w:rsidP="00BA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85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Korzystanie z toalety (WC) 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zależny 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potrzebuje pomocy, ale może coś zrobić sam 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niezależny, zdejmowanie, zakładanie, ubieranie się, podcieranie się</w:t>
            </w:r>
          </w:p>
        </w:tc>
        <w:tc>
          <w:tcPr>
            <w:tcW w:w="781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F157E" w:rsidRPr="003D2C71" w:rsidTr="00BA7E68">
        <w:trPr>
          <w:tblCellSpacing w:w="15" w:type="dxa"/>
        </w:trPr>
        <w:tc>
          <w:tcPr>
            <w:tcW w:w="0" w:type="auto"/>
            <w:vAlign w:val="center"/>
          </w:tcPr>
          <w:p w:rsidR="006F157E" w:rsidRPr="0080287F" w:rsidRDefault="006F157E" w:rsidP="00BA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85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Mycie, kąpiel całego ciała: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zależny 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niezależny lub pod prysznicem</w:t>
            </w:r>
          </w:p>
        </w:tc>
        <w:tc>
          <w:tcPr>
            <w:tcW w:w="781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F157E" w:rsidRPr="003D2C71" w:rsidTr="00BA7E68">
        <w:trPr>
          <w:tblCellSpacing w:w="15" w:type="dxa"/>
        </w:trPr>
        <w:tc>
          <w:tcPr>
            <w:tcW w:w="0" w:type="auto"/>
            <w:vAlign w:val="center"/>
          </w:tcPr>
          <w:p w:rsidR="006F157E" w:rsidRPr="0080287F" w:rsidRDefault="006F157E" w:rsidP="00BA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85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Poruszanie się po powierzchniach płaskich: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nie porusza się lub &lt; 50 m 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niezależny na wózku; wliczając zakręty &gt; 50 m 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spacery z pomocą słowną lub fizyczną jednej osoby &gt; 50 m 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niezależny, ale może potrzebować pewnej pomocy, np. laski &gt; 50 m</w:t>
            </w:r>
          </w:p>
        </w:tc>
        <w:tc>
          <w:tcPr>
            <w:tcW w:w="781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F157E" w:rsidRPr="003D2C71" w:rsidTr="00BA7E68">
        <w:trPr>
          <w:tblCellSpacing w:w="15" w:type="dxa"/>
        </w:trPr>
        <w:tc>
          <w:tcPr>
            <w:tcW w:w="0" w:type="auto"/>
            <w:vAlign w:val="center"/>
          </w:tcPr>
          <w:p w:rsidR="006F157E" w:rsidRPr="0080287F" w:rsidRDefault="006F157E" w:rsidP="00BA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85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Wchodzenie i schodzenie po schodach: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nie jest w stanie 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potrzebuje pomocy słownej, fizycznej; przenoszenie 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samodzielny</w:t>
            </w:r>
          </w:p>
        </w:tc>
        <w:tc>
          <w:tcPr>
            <w:tcW w:w="781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F157E" w:rsidRPr="003D2C71" w:rsidTr="00BA7E68">
        <w:trPr>
          <w:tblCellSpacing w:w="15" w:type="dxa"/>
        </w:trPr>
        <w:tc>
          <w:tcPr>
            <w:tcW w:w="0" w:type="auto"/>
            <w:vAlign w:val="center"/>
          </w:tcPr>
          <w:p w:rsidR="006F157E" w:rsidRPr="0080287F" w:rsidRDefault="006F157E" w:rsidP="00BA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85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Ubieranie się i rozbieranie: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zależny 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potrzebuje pomocy, ale może wykonywać połowę czynności bez pomocy 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niezależny w zapinaniu guzików, zamka, sznurowadeł itp.</w:t>
            </w:r>
          </w:p>
        </w:tc>
        <w:tc>
          <w:tcPr>
            <w:tcW w:w="781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F157E" w:rsidRPr="003D2C71" w:rsidTr="00BA7E68">
        <w:trPr>
          <w:tblCellSpacing w:w="15" w:type="dxa"/>
        </w:trPr>
        <w:tc>
          <w:tcPr>
            <w:tcW w:w="0" w:type="auto"/>
            <w:vAlign w:val="center"/>
          </w:tcPr>
          <w:p w:rsidR="006F157E" w:rsidRPr="0080287F" w:rsidRDefault="006F157E" w:rsidP="00BA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85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Kontrolowanie stolca/zwieracza odbytu: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nie panuje nad oddawaniem stolca lub potrzebuje lewatyw 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czasami popuszcza (zdarzenia przypadkowe) 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panuje, utrzymuje stolec</w:t>
            </w:r>
          </w:p>
        </w:tc>
        <w:tc>
          <w:tcPr>
            <w:tcW w:w="781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F157E" w:rsidRPr="003D2C71" w:rsidTr="00BA7E68">
        <w:trPr>
          <w:tblCellSpacing w:w="15" w:type="dxa"/>
        </w:trPr>
        <w:tc>
          <w:tcPr>
            <w:tcW w:w="0" w:type="auto"/>
            <w:vAlign w:val="center"/>
          </w:tcPr>
          <w:p w:rsidR="006F157E" w:rsidRPr="0080287F" w:rsidRDefault="006F157E" w:rsidP="00BA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85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Kontrolowanie moczu/zwieracza pęcherza moczowego: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nie panuje nad oddawaniem moczu lub cewnikowany i przez to niesamodzielny 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czasami popuszcza (zdarzenia przypadkowe) </w:t>
            </w:r>
          </w:p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8028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panuje, utrzymuje mocz</w:t>
            </w:r>
          </w:p>
        </w:tc>
        <w:tc>
          <w:tcPr>
            <w:tcW w:w="781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F157E" w:rsidRPr="003D2C71" w:rsidTr="00BA7E68">
        <w:trPr>
          <w:tblCellSpacing w:w="15" w:type="dxa"/>
        </w:trPr>
        <w:tc>
          <w:tcPr>
            <w:tcW w:w="0" w:type="auto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85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0287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Wynik kwalifikacji</w:t>
            </w:r>
            <w:r w:rsidRPr="0080287F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781" w:type="pct"/>
            <w:vAlign w:val="center"/>
          </w:tcPr>
          <w:p w:rsidR="006F157E" w:rsidRPr="0080287F" w:rsidRDefault="006F157E" w:rsidP="00BA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F157E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F157E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F157E" w:rsidRPr="0080287F" w:rsidRDefault="006F157E" w:rsidP="00E578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</w:t>
      </w:r>
    </w:p>
    <w:p w:rsidR="006F157E" w:rsidRPr="0080287F" w:rsidRDefault="006F157E" w:rsidP="00E578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</w:t>
      </w:r>
    </w:p>
    <w:p w:rsidR="006F157E" w:rsidRPr="0080287F" w:rsidRDefault="006F157E" w:rsidP="00E578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data, pieczęć, podpis pielęgniarki ubezpieczenia zdrowotnego</w:t>
      </w:r>
    </w:p>
    <w:p w:rsidR="006F157E" w:rsidRPr="0080287F" w:rsidRDefault="006F157E" w:rsidP="00E578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albo pielęgniarki zakładu opiekuńczego</w:t>
      </w:r>
    </w:p>
    <w:p w:rsidR="006F157E" w:rsidRDefault="006F157E" w:rsidP="00E5782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F157E" w:rsidRPr="0080287F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b/>
          <w:bCs/>
          <w:sz w:val="24"/>
          <w:szCs w:val="24"/>
          <w:lang w:eastAsia="pl-PL"/>
        </w:rPr>
        <w:t>Wynik oceny stanu zdrowia:</w:t>
      </w:r>
    </w:p>
    <w:p w:rsidR="006F157E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F157E" w:rsidRPr="0080287F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Stwierdzam, że wyżej wymieniona osoba wymaga/nie wymaga</w:t>
      </w:r>
      <w:r w:rsidRPr="0080287F">
        <w:rPr>
          <w:rFonts w:ascii="Times New Roman" w:hAnsi="Times New Roman"/>
          <w:sz w:val="24"/>
          <w:szCs w:val="24"/>
          <w:vertAlign w:val="superscript"/>
          <w:lang w:eastAsia="pl-PL"/>
        </w:rPr>
        <w:t>1)</w:t>
      </w:r>
      <w:r w:rsidRPr="0080287F">
        <w:rPr>
          <w:rFonts w:ascii="Times New Roman" w:hAnsi="Times New Roman"/>
          <w:sz w:val="24"/>
          <w:szCs w:val="24"/>
          <w:lang w:eastAsia="pl-PL"/>
        </w:rPr>
        <w:t xml:space="preserve"> skierowania do zakładu opiekuńczego/dalszego pobytu w zakładzie opiekuńczym</w:t>
      </w:r>
      <w:r w:rsidRPr="0080287F">
        <w:rPr>
          <w:rFonts w:ascii="Times New Roman" w:hAnsi="Times New Roman"/>
          <w:sz w:val="24"/>
          <w:szCs w:val="24"/>
          <w:vertAlign w:val="superscript"/>
          <w:lang w:eastAsia="pl-PL"/>
        </w:rPr>
        <w:t>1)</w:t>
      </w:r>
    </w:p>
    <w:p w:rsidR="006F157E" w:rsidRPr="0080287F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F157E" w:rsidRPr="0080287F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F157E" w:rsidRPr="0080287F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F157E" w:rsidRDefault="006F157E" w:rsidP="00E578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6F157E" w:rsidRDefault="006F157E" w:rsidP="00E578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6F157E" w:rsidRPr="0080287F" w:rsidRDefault="006F157E" w:rsidP="00E578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6F157E" w:rsidRPr="0080287F" w:rsidRDefault="006F157E" w:rsidP="00E578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6F157E" w:rsidRPr="0080287F" w:rsidRDefault="006F157E" w:rsidP="00E578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data, pieczęć, podpis lekarza ubezpieczenia zdrowotnego</w:t>
      </w:r>
    </w:p>
    <w:p w:rsidR="006F157E" w:rsidRPr="0080287F" w:rsidRDefault="006F157E" w:rsidP="00E578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albo lekarza zakładu opiekuńczego</w:t>
      </w:r>
    </w:p>
    <w:p w:rsidR="006F157E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pl-PL"/>
        </w:rPr>
      </w:pPr>
    </w:p>
    <w:p w:rsidR="006F157E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pl-PL"/>
        </w:rPr>
      </w:pPr>
    </w:p>
    <w:p w:rsidR="006F157E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pl-PL"/>
        </w:rPr>
      </w:pPr>
    </w:p>
    <w:p w:rsidR="006F157E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pl-PL"/>
        </w:rPr>
      </w:pPr>
    </w:p>
    <w:p w:rsidR="006F157E" w:rsidRPr="0080287F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vertAlign w:val="superscript"/>
          <w:lang w:eastAsia="pl-PL"/>
        </w:rPr>
        <w:t>1)</w:t>
      </w:r>
      <w:r w:rsidRPr="0080287F">
        <w:rPr>
          <w:rFonts w:ascii="Times New Roman" w:hAnsi="Times New Roman"/>
          <w:sz w:val="24"/>
          <w:szCs w:val="24"/>
          <w:lang w:eastAsia="pl-PL"/>
        </w:rPr>
        <w:t xml:space="preserve"> Niepotrzebne skreślić.</w:t>
      </w:r>
    </w:p>
    <w:p w:rsidR="006F157E" w:rsidRPr="0080287F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vertAlign w:val="superscript"/>
          <w:lang w:eastAsia="pl-PL"/>
        </w:rPr>
        <w:t>2)</w:t>
      </w:r>
      <w:r w:rsidRPr="0080287F">
        <w:rPr>
          <w:rFonts w:ascii="Times New Roman" w:hAnsi="Times New Roman"/>
          <w:sz w:val="24"/>
          <w:szCs w:val="24"/>
          <w:lang w:eastAsia="pl-PL"/>
        </w:rPr>
        <w:t xml:space="preserve"> Mahoney FI, Barthel D. "Badanie funkcjonalne: Wskaźnik Barthel".</w:t>
      </w:r>
    </w:p>
    <w:p w:rsidR="006F157E" w:rsidRPr="0080287F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Maryland State Med Journal 1965; 14:56-61. Wykorzystane za zgodą.</w:t>
      </w:r>
    </w:p>
    <w:p w:rsidR="006F157E" w:rsidRPr="0080287F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lang w:eastAsia="pl-PL"/>
        </w:rPr>
        <w:t>Skala ta może być używana bez ograniczeń dla celów niekomercyjnych.</w:t>
      </w:r>
    </w:p>
    <w:p w:rsidR="006F157E" w:rsidRPr="0080287F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vertAlign w:val="superscript"/>
          <w:lang w:eastAsia="pl-PL"/>
        </w:rPr>
        <w:t>3)</w:t>
      </w:r>
      <w:r w:rsidRPr="0080287F">
        <w:rPr>
          <w:rFonts w:ascii="Times New Roman" w:hAnsi="Times New Roman"/>
          <w:sz w:val="24"/>
          <w:szCs w:val="24"/>
          <w:lang w:eastAsia="pl-PL"/>
        </w:rPr>
        <w:t xml:space="preserve"> W lp. 1-10 należy wybrać i podkreślić jedną z możliwości najlepiej opisującą stan świadczeniobiorcy.</w:t>
      </w:r>
    </w:p>
    <w:p w:rsidR="006F157E" w:rsidRPr="0080287F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vertAlign w:val="superscript"/>
          <w:lang w:eastAsia="pl-PL"/>
        </w:rPr>
        <w:t>4)</w:t>
      </w:r>
      <w:r w:rsidRPr="0080287F">
        <w:rPr>
          <w:rFonts w:ascii="Times New Roman" w:hAnsi="Times New Roman"/>
          <w:sz w:val="24"/>
          <w:szCs w:val="24"/>
          <w:lang w:eastAsia="pl-PL"/>
        </w:rPr>
        <w:t xml:space="preserve"> Należy wpisać wartość punktową przypisaną wybranej możliwości.</w:t>
      </w:r>
    </w:p>
    <w:p w:rsidR="006F157E" w:rsidRPr="0080287F" w:rsidRDefault="006F157E" w:rsidP="00E57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0287F">
        <w:rPr>
          <w:rFonts w:ascii="Times New Roman" w:hAnsi="Times New Roman"/>
          <w:sz w:val="24"/>
          <w:szCs w:val="24"/>
          <w:vertAlign w:val="superscript"/>
          <w:lang w:eastAsia="pl-PL"/>
        </w:rPr>
        <w:t>5)</w:t>
      </w:r>
      <w:r w:rsidRPr="0080287F">
        <w:rPr>
          <w:rFonts w:ascii="Times New Roman" w:hAnsi="Times New Roman"/>
          <w:sz w:val="24"/>
          <w:szCs w:val="24"/>
          <w:lang w:eastAsia="pl-PL"/>
        </w:rPr>
        <w:t xml:space="preserve"> Należy wpisać uzyskaną sumę punktów.</w:t>
      </w:r>
    </w:p>
    <w:p w:rsidR="006F157E" w:rsidRDefault="006F157E" w:rsidP="00E5782C"/>
    <w:p w:rsidR="006F157E" w:rsidRDefault="006F157E"/>
    <w:sectPr w:rsidR="006F157E" w:rsidSect="0075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82C"/>
    <w:rsid w:val="001D078D"/>
    <w:rsid w:val="0039588D"/>
    <w:rsid w:val="003D2C71"/>
    <w:rsid w:val="004B1AF4"/>
    <w:rsid w:val="004E25AD"/>
    <w:rsid w:val="00511E11"/>
    <w:rsid w:val="006F157E"/>
    <w:rsid w:val="00751D20"/>
    <w:rsid w:val="00781494"/>
    <w:rsid w:val="0080287F"/>
    <w:rsid w:val="0083740A"/>
    <w:rsid w:val="00BA7E68"/>
    <w:rsid w:val="00E5782C"/>
    <w:rsid w:val="00F8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617</Words>
  <Characters>3708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(8) </dc:title>
  <dc:subject/>
  <dc:creator>user</dc:creator>
  <cp:keywords/>
  <dc:description/>
  <cp:lastModifiedBy>kano1975</cp:lastModifiedBy>
  <cp:revision>2</cp:revision>
  <dcterms:created xsi:type="dcterms:W3CDTF">2014-02-10T15:14:00Z</dcterms:created>
  <dcterms:modified xsi:type="dcterms:W3CDTF">2014-02-10T15:14:00Z</dcterms:modified>
</cp:coreProperties>
</file>