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A0072A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833207" w:rsidRPr="004149B9" w:rsidRDefault="00833207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4149B9" w:rsidTr="00A0072A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55793B" w:rsidRPr="004149B9" w:rsidTr="00A0072A">
        <w:trPr>
          <w:trHeight w:val="352"/>
        </w:trPr>
        <w:tc>
          <w:tcPr>
            <w:tcW w:w="1771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9F300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0D6AAF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0D6AA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Puławy</w:t>
                            </w:r>
                            <w:r w:rsidR="00200314">
                              <w:rPr>
                                <w:rFonts w:ascii="Bookman Old Style" w:hAnsi="Bookman Old Style" w:cs="Bookman Old Style"/>
                              </w:rPr>
                              <w:t>, 10 grudnia</w:t>
                            </w:r>
                            <w:r w:rsidR="0083320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00314">
                              <w:rPr>
                                <w:rFonts w:ascii="Bookman Old Style" w:hAnsi="Bookman Old Style" w:cs="Bookman Old Style"/>
                              </w:rPr>
                              <w:t>2018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0D6AA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Puławy</w:t>
                      </w:r>
                      <w:r w:rsidR="00200314">
                        <w:rPr>
                          <w:rFonts w:ascii="Bookman Old Style" w:hAnsi="Bookman Old Style" w:cs="Bookman Old Style"/>
                        </w:rPr>
                        <w:t>, 10 grudnia</w:t>
                      </w:r>
                      <w:r w:rsidR="0083320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00314">
                        <w:rPr>
                          <w:rFonts w:ascii="Bookman Old Style" w:hAnsi="Bookman Old Style" w:cs="Bookman Old Style"/>
                        </w:rPr>
                        <w:t>2018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Default="00200314" w:rsidP="00200314">
      <w:pPr>
        <w:spacing w:after="0"/>
        <w:jc w:val="center"/>
        <w:rPr>
          <w:rFonts w:ascii="Bookman Old Style" w:hAnsi="Bookman Old Style" w:cs="Bookman Old Style"/>
          <w:b/>
        </w:rPr>
      </w:pPr>
      <w:r w:rsidRPr="00200314">
        <w:rPr>
          <w:rFonts w:ascii="Bookman Old Style" w:hAnsi="Bookman Old Style" w:cs="Bookman Old Style"/>
          <w:b/>
        </w:rPr>
        <w:t>INFORMACJA</w:t>
      </w:r>
    </w:p>
    <w:p w:rsidR="00200314" w:rsidRPr="00200314" w:rsidRDefault="00200314" w:rsidP="00200314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Szkolenia z zakresu ochrony zwierząt w trakcie uboju poza rzeźnią </w:t>
      </w:r>
      <w:r w:rsidRPr="00200314">
        <w:rPr>
          <w:rFonts w:ascii="Bookman Old Style" w:hAnsi="Bookman Old Style" w:cs="Bookman Old Style"/>
          <w:b/>
          <w:u w:val="single"/>
        </w:rPr>
        <w:t>na użytek własny</w:t>
      </w:r>
      <w:r>
        <w:rPr>
          <w:rFonts w:ascii="Bookman Old Style" w:hAnsi="Bookman Old Style" w:cs="Bookman Old Style"/>
        </w:rPr>
        <w:t xml:space="preserve"> zgodnie z rozporządzeniem rady 1099/2009 oraz ustawy o ochronie zwierząt wraz           </w:t>
      </w:r>
      <w:r w:rsidRPr="00200314">
        <w:rPr>
          <w:rFonts w:ascii="Bookman Old Style" w:hAnsi="Bookman Old Style" w:cs="Bookman Old Style"/>
          <w:b/>
          <w:u w:val="single"/>
        </w:rPr>
        <w:t>z wymogami weterynaryjnymi przy produkcji mięsa na użytek własny</w:t>
      </w:r>
      <w:r>
        <w:rPr>
          <w:rFonts w:ascii="Bookman Old Style" w:hAnsi="Bookman Old Style" w:cs="Bookman Old Style"/>
        </w:rPr>
        <w:t xml:space="preserve"> odbędzie się </w:t>
      </w:r>
      <w:r w:rsidRPr="00200314">
        <w:rPr>
          <w:rFonts w:ascii="Bookman Old Style" w:hAnsi="Bookman Old Style" w:cs="Bookman Old Style"/>
          <w:b/>
        </w:rPr>
        <w:t>14 grudnia 2018 r. o godz. 11.00 oraz o 13.00</w:t>
      </w:r>
      <w:r>
        <w:rPr>
          <w:rFonts w:ascii="Bookman Old Style" w:hAnsi="Bookman Old Style" w:cs="Bookman Old Style"/>
        </w:rPr>
        <w:t>. Zapisy pud numerem tel. 81 8863320.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 w:rsidRPr="00200314">
        <w:rPr>
          <w:rFonts w:ascii="Bookman Old Style" w:hAnsi="Bookman Old Style" w:cs="Bookman Old Style"/>
          <w:b/>
        </w:rPr>
        <w:t>Ilość miejsc ograniczona</w:t>
      </w:r>
      <w:r>
        <w:rPr>
          <w:rFonts w:ascii="Bookman Old Style" w:hAnsi="Bookman Old Style" w:cs="Bookman Old Style"/>
        </w:rPr>
        <w:t>.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Miejsce szkolenia Powiatowy Inspektorat Weterynarii w Puławach, ul. Norwida 17,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24-100 Puławy.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Obowiązuje opłata skarbowa 17 zł. za wydanie zaświadczenia płatna w kasie Urzędu Miejskiego w Puławach</w:t>
      </w:r>
      <w:r w:rsidR="00FF38BD">
        <w:rPr>
          <w:rFonts w:ascii="Bookman Old Style" w:hAnsi="Bookman Old Style" w:cs="Bookman Old Style"/>
        </w:rPr>
        <w:t>.</w:t>
      </w:r>
      <w:bookmarkStart w:id="0" w:name="_GoBack"/>
      <w:bookmarkEnd w:id="0"/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Pr="009F3002" w:rsidRDefault="00CB4473" w:rsidP="00132E8A">
      <w:pPr>
        <w:spacing w:after="0"/>
        <w:rPr>
          <w:rFonts w:ascii="Bookman Old Style" w:hAnsi="Bookman Old Style" w:cs="Bookman Old Style"/>
        </w:rPr>
      </w:pPr>
    </w:p>
    <w:p w:rsidR="007164D2" w:rsidRPr="004149B9" w:rsidRDefault="009F300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</w:t>
      </w: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5A4265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</w:p>
    <w:sectPr w:rsidR="005A4265" w:rsidSect="00817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85" w:rsidRDefault="00CE438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385" w:rsidRDefault="00CE438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5" w:rsidRDefault="008171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0D6AAF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7D5877C" wp14:editId="65BB6E32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657C5B">
      <w:rPr>
        <w:rFonts w:ascii="Bookman Old Style" w:hAnsi="Bookman Old Style" w:cs="Bookman Old Style"/>
        <w:spacing w:val="20"/>
        <w:sz w:val="16"/>
        <w:szCs w:val="18"/>
      </w:rPr>
      <w:t>C.K. Norwida 17, 24-100 Puławy</w:t>
    </w:r>
  </w:p>
  <w:p w:rsidR="008171B5" w:rsidRDefault="005A4265" w:rsidP="00657C5B">
    <w:pPr>
      <w:spacing w:before="120" w:after="0" w:line="240" w:lineRule="auto"/>
      <w:ind w:left="1416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657C5B">
      <w:rPr>
        <w:rFonts w:ascii="Bookman Old Style" w:hAnsi="Bookman Old Style" w:cs="Bookman Old Style"/>
        <w:sz w:val="18"/>
        <w:szCs w:val="18"/>
        <w:lang w:val="fr-FR"/>
      </w:rPr>
      <w:t>81) 886-33-20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657C5B">
      <w:rPr>
        <w:rFonts w:ascii="Bookman Old Style" w:hAnsi="Bookman Old Style" w:cs="Bookman Old Style"/>
        <w:sz w:val="18"/>
        <w:szCs w:val="18"/>
        <w:lang w:val="fr-FR"/>
      </w:rPr>
      <w:t>81) 88633-20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657C5B"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="008171B5" w:rsidRPr="008E6A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pulawy.piw@wiw.lublin.pl.pl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</w:p>
  <w:p w:rsidR="00E273D3" w:rsidRPr="00871669" w:rsidRDefault="005A4265" w:rsidP="00657C5B">
    <w:pPr>
      <w:spacing w:before="120" w:after="0" w:line="240" w:lineRule="auto"/>
      <w:ind w:left="1416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 w:rsidR="00657C5B">
      <w:rPr>
        <w:rFonts w:ascii="Bookman Old Style" w:hAnsi="Bookman Old Style" w:cs="Bookman Old Style"/>
        <w:sz w:val="18"/>
        <w:szCs w:val="18"/>
        <w:lang w:val="fr-FR"/>
      </w:rPr>
      <w:t>piwpulawy.e-bip.org.pl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171B5">
      <w:rPr>
        <w:rFonts w:ascii="Bookman Old Style" w:hAnsi="Bookman Old Style" w:cs="Bookman Old Style"/>
        <w:noProof/>
        <w:sz w:val="18"/>
        <w:szCs w:val="18"/>
        <w:lang w:val="fr-FR"/>
      </w:rPr>
      <w:t>- 1 -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0D6AA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A81567" wp14:editId="0849E876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422E46">
      <w:rPr>
        <w:rFonts w:ascii="Bookman Old Style" w:hAnsi="Bookman Old Style" w:cs="Bookman Old Style"/>
        <w:spacing w:val="20"/>
        <w:sz w:val="16"/>
        <w:szCs w:val="18"/>
      </w:rPr>
      <w:t>C.K. Norwida 17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422E46">
      <w:rPr>
        <w:rFonts w:ascii="Bookman Old Style" w:hAnsi="Bookman Old Style" w:cs="Bookman Old Style"/>
        <w:spacing w:val="20"/>
        <w:sz w:val="16"/>
        <w:szCs w:val="18"/>
      </w:rPr>
      <w:t>24-100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422E46">
      <w:rPr>
        <w:rFonts w:ascii="Bookman Old Style" w:hAnsi="Bookman Old Style" w:cs="Bookman Old Style"/>
        <w:spacing w:val="20"/>
        <w:sz w:val="16"/>
        <w:szCs w:val="18"/>
      </w:rPr>
      <w:t>Puławy</w:t>
    </w:r>
  </w:p>
  <w:p w:rsidR="00422E46" w:rsidRPr="00A0072A" w:rsidRDefault="00871669" w:rsidP="00422E46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422E46"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22E46"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422E46"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22E46"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="00323390" w:rsidRPr="00C66C4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pulawy.piw@wiw.lublin.pl</w:t>
      </w:r>
    </w:hyperlink>
    <w:r w:rsidR="00323390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:rsidR="00871669" w:rsidRPr="00871669" w:rsidRDefault="00422E46" w:rsidP="00422E46">
    <w:pPr>
      <w:spacing w:before="120" w:after="0" w:line="240" w:lineRule="auto"/>
      <w:ind w:left="708" w:firstLine="708"/>
      <w:rPr>
        <w:rFonts w:cs="Times New Roman"/>
        <w:lang w:val="fr-FR"/>
      </w:rPr>
    </w:pPr>
    <w:r w:rsidRPr="00422E46">
      <w:rPr>
        <w:rFonts w:ascii="Bookman Old Style" w:hAnsi="Bookman Old Style" w:cs="Bookman Old Style"/>
        <w:sz w:val="18"/>
        <w:szCs w:val="18"/>
        <w:lang w:val="fr-FR"/>
      </w:rPr>
      <w:t>www.piwpulawy.e-bip.org.pl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85" w:rsidRDefault="00CE438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385" w:rsidRDefault="00CE438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5" w:rsidRDefault="008171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5" w:rsidRDefault="008171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0D6AA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27F5F4F" wp14:editId="4B78502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16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0D7588" w:rsidRPr="009771DD" w:rsidRDefault="000D758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PUŁAWACH</w:t>
    </w:r>
  </w:p>
  <w:p w:rsidR="00871669" w:rsidRPr="00032FBA" w:rsidRDefault="0033659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Mariusz Szczawiński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363"/>
    <w:multiLevelType w:val="hybridMultilevel"/>
    <w:tmpl w:val="ED2E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F"/>
    <w:rsid w:val="000120D6"/>
    <w:rsid w:val="000138BC"/>
    <w:rsid w:val="00032FBA"/>
    <w:rsid w:val="00035DB8"/>
    <w:rsid w:val="00055F49"/>
    <w:rsid w:val="0005759F"/>
    <w:rsid w:val="00061A57"/>
    <w:rsid w:val="000A12B0"/>
    <w:rsid w:val="000A33FA"/>
    <w:rsid w:val="000A70CD"/>
    <w:rsid w:val="000D6AAF"/>
    <w:rsid w:val="000D7588"/>
    <w:rsid w:val="00113E98"/>
    <w:rsid w:val="00131CF0"/>
    <w:rsid w:val="00132E8A"/>
    <w:rsid w:val="00135ED7"/>
    <w:rsid w:val="001A5D25"/>
    <w:rsid w:val="001C6B44"/>
    <w:rsid w:val="001C7BC4"/>
    <w:rsid w:val="001D05BB"/>
    <w:rsid w:val="001F3296"/>
    <w:rsid w:val="00200314"/>
    <w:rsid w:val="00223F13"/>
    <w:rsid w:val="00252713"/>
    <w:rsid w:val="00262943"/>
    <w:rsid w:val="00265ECC"/>
    <w:rsid w:val="00277CBE"/>
    <w:rsid w:val="002A1292"/>
    <w:rsid w:val="002A5E2A"/>
    <w:rsid w:val="002B3DE1"/>
    <w:rsid w:val="002F6BCB"/>
    <w:rsid w:val="00323390"/>
    <w:rsid w:val="00330FFE"/>
    <w:rsid w:val="003325F0"/>
    <w:rsid w:val="0033659B"/>
    <w:rsid w:val="00340195"/>
    <w:rsid w:val="00340B09"/>
    <w:rsid w:val="0034445C"/>
    <w:rsid w:val="00347DA1"/>
    <w:rsid w:val="0035376C"/>
    <w:rsid w:val="00367F91"/>
    <w:rsid w:val="00376536"/>
    <w:rsid w:val="003C6832"/>
    <w:rsid w:val="003C6997"/>
    <w:rsid w:val="003D01B9"/>
    <w:rsid w:val="003E4A7B"/>
    <w:rsid w:val="004013E7"/>
    <w:rsid w:val="00406AB1"/>
    <w:rsid w:val="004149B9"/>
    <w:rsid w:val="00422E46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953EE"/>
    <w:rsid w:val="004D17A0"/>
    <w:rsid w:val="004E6748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44DF"/>
    <w:rsid w:val="005777C6"/>
    <w:rsid w:val="00587041"/>
    <w:rsid w:val="00590516"/>
    <w:rsid w:val="005A4265"/>
    <w:rsid w:val="005A63E4"/>
    <w:rsid w:val="006001AE"/>
    <w:rsid w:val="0061073C"/>
    <w:rsid w:val="00657C5B"/>
    <w:rsid w:val="006646DB"/>
    <w:rsid w:val="00672473"/>
    <w:rsid w:val="006807E7"/>
    <w:rsid w:val="006F3985"/>
    <w:rsid w:val="007164D2"/>
    <w:rsid w:val="00741373"/>
    <w:rsid w:val="00747BC6"/>
    <w:rsid w:val="00761BA9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171B5"/>
    <w:rsid w:val="00833207"/>
    <w:rsid w:val="00864664"/>
    <w:rsid w:val="00871669"/>
    <w:rsid w:val="00885454"/>
    <w:rsid w:val="008B69B3"/>
    <w:rsid w:val="008C1284"/>
    <w:rsid w:val="008F51DD"/>
    <w:rsid w:val="00913002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94B56"/>
    <w:rsid w:val="009A6EBE"/>
    <w:rsid w:val="009C0AFE"/>
    <w:rsid w:val="009F2E0F"/>
    <w:rsid w:val="009F3002"/>
    <w:rsid w:val="009F587F"/>
    <w:rsid w:val="00A0072A"/>
    <w:rsid w:val="00A140CE"/>
    <w:rsid w:val="00A22D45"/>
    <w:rsid w:val="00A23CB4"/>
    <w:rsid w:val="00A25EB8"/>
    <w:rsid w:val="00A31A80"/>
    <w:rsid w:val="00A54FF0"/>
    <w:rsid w:val="00A77192"/>
    <w:rsid w:val="00A95EA6"/>
    <w:rsid w:val="00AB10EE"/>
    <w:rsid w:val="00AB2B12"/>
    <w:rsid w:val="00AB6BBF"/>
    <w:rsid w:val="00AD397C"/>
    <w:rsid w:val="00AE4559"/>
    <w:rsid w:val="00AF6DC8"/>
    <w:rsid w:val="00B02C95"/>
    <w:rsid w:val="00B176C9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71A30"/>
    <w:rsid w:val="00CA6F21"/>
    <w:rsid w:val="00CB1211"/>
    <w:rsid w:val="00CB437B"/>
    <w:rsid w:val="00CB4473"/>
    <w:rsid w:val="00CE4385"/>
    <w:rsid w:val="00CF16BF"/>
    <w:rsid w:val="00D16E96"/>
    <w:rsid w:val="00D564F3"/>
    <w:rsid w:val="00D67FC9"/>
    <w:rsid w:val="00D73A2A"/>
    <w:rsid w:val="00D75ED5"/>
    <w:rsid w:val="00D837D4"/>
    <w:rsid w:val="00D8653C"/>
    <w:rsid w:val="00D950EF"/>
    <w:rsid w:val="00DB543C"/>
    <w:rsid w:val="00DC1DA7"/>
    <w:rsid w:val="00DE61CD"/>
    <w:rsid w:val="00E060FD"/>
    <w:rsid w:val="00E273D3"/>
    <w:rsid w:val="00E3144F"/>
    <w:rsid w:val="00E4031E"/>
    <w:rsid w:val="00E87A72"/>
    <w:rsid w:val="00EE5D63"/>
    <w:rsid w:val="00EE7F44"/>
    <w:rsid w:val="00F14A20"/>
    <w:rsid w:val="00F1729D"/>
    <w:rsid w:val="00F442E0"/>
    <w:rsid w:val="00F5691A"/>
    <w:rsid w:val="00F7542D"/>
    <w:rsid w:val="00F76319"/>
    <w:rsid w:val="00F8341E"/>
    <w:rsid w:val="00FA6622"/>
    <w:rsid w:val="00FE7A6F"/>
    <w:rsid w:val="00FF38BD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B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B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lawy.piw@wiw.lublin.pl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ulawy.piw@wiw.lubli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AREHYAE1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4794-A7EE-4429-A0F7-3214A1D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user</dc:creator>
  <cp:lastModifiedBy>user</cp:lastModifiedBy>
  <cp:revision>3</cp:revision>
  <cp:lastPrinted>2014-02-10T08:10:00Z</cp:lastPrinted>
  <dcterms:created xsi:type="dcterms:W3CDTF">2018-12-10T08:49:00Z</dcterms:created>
  <dcterms:modified xsi:type="dcterms:W3CDTF">2018-12-10T08:56:00Z</dcterms:modified>
</cp:coreProperties>
</file>