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E3" w:rsidRPr="008A3AE3" w:rsidRDefault="000D0C57" w:rsidP="002607A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E3" w:rsidRPr="008A3AE3" w:rsidRDefault="008A3AE3" w:rsidP="002607A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b/>
          <w:sz w:val="24"/>
          <w:szCs w:val="24"/>
        </w:rPr>
        <w:tab/>
      </w:r>
      <w:r w:rsidR="002607A9">
        <w:rPr>
          <w:rFonts w:ascii="Times New Roman" w:hAnsi="Times New Roman"/>
          <w:b/>
          <w:sz w:val="24"/>
          <w:szCs w:val="24"/>
        </w:rPr>
        <w:tab/>
      </w:r>
      <w:r w:rsidR="002607A9">
        <w:rPr>
          <w:rFonts w:ascii="Times New Roman" w:hAnsi="Times New Roman"/>
          <w:b/>
          <w:sz w:val="24"/>
          <w:szCs w:val="24"/>
        </w:rPr>
        <w:tab/>
      </w:r>
      <w:r w:rsidR="002607A9">
        <w:rPr>
          <w:rFonts w:ascii="Times New Roman" w:hAnsi="Times New Roman"/>
          <w:b/>
          <w:sz w:val="24"/>
          <w:szCs w:val="24"/>
        </w:rPr>
        <w:tab/>
      </w:r>
      <w:r w:rsidR="002607A9">
        <w:rPr>
          <w:rFonts w:ascii="Times New Roman" w:hAnsi="Times New Roman"/>
          <w:b/>
          <w:sz w:val="24"/>
          <w:szCs w:val="24"/>
        </w:rPr>
        <w:tab/>
      </w:r>
      <w:r w:rsidRPr="008A3AE3">
        <w:rPr>
          <w:rFonts w:ascii="Times New Roman" w:hAnsi="Times New Roman"/>
          <w:sz w:val="24"/>
          <w:szCs w:val="24"/>
        </w:rPr>
        <w:t>Widuchowa 10.01.2015</w:t>
      </w: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Dyrektor – Stanisław Domaradzki</w:t>
      </w: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>Zespół Szkół w Widuchowej</w:t>
      </w: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>Ul. Barnima III 1</w:t>
      </w: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>74-120 Widuchowa</w:t>
      </w: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AE3">
        <w:rPr>
          <w:rFonts w:ascii="Times New Roman" w:hAnsi="Times New Roman"/>
          <w:sz w:val="24"/>
          <w:szCs w:val="24"/>
        </w:rPr>
        <w:t>tel</w:t>
      </w:r>
      <w:proofErr w:type="gramEnd"/>
      <w:r w:rsidRPr="008A3AE3">
        <w:rPr>
          <w:rFonts w:ascii="Times New Roman" w:hAnsi="Times New Roman"/>
          <w:sz w:val="24"/>
          <w:szCs w:val="24"/>
        </w:rPr>
        <w:t>. 914167115</w:t>
      </w: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AE3">
        <w:rPr>
          <w:rFonts w:ascii="Times New Roman" w:hAnsi="Times New Roman"/>
          <w:sz w:val="24"/>
          <w:szCs w:val="24"/>
        </w:rPr>
        <w:t>zs</w:t>
      </w:r>
      <w:proofErr w:type="gramEnd"/>
      <w:r w:rsidRPr="008A3AE3">
        <w:rPr>
          <w:rFonts w:ascii="Times New Roman" w:hAnsi="Times New Roman"/>
          <w:sz w:val="24"/>
          <w:szCs w:val="24"/>
        </w:rPr>
        <w:t>.</w:t>
      </w:r>
      <w:proofErr w:type="gramStart"/>
      <w:r w:rsidRPr="008A3AE3">
        <w:rPr>
          <w:rFonts w:ascii="Times New Roman" w:hAnsi="Times New Roman"/>
          <w:sz w:val="24"/>
          <w:szCs w:val="24"/>
        </w:rPr>
        <w:t>widuchowa</w:t>
      </w:r>
      <w:proofErr w:type="gramEnd"/>
      <w:r w:rsidRPr="008A3AE3">
        <w:rPr>
          <w:rFonts w:ascii="Times New Roman" w:hAnsi="Times New Roman"/>
          <w:sz w:val="24"/>
          <w:szCs w:val="24"/>
        </w:rPr>
        <w:t>@wp.</w:t>
      </w:r>
      <w:proofErr w:type="gramStart"/>
      <w:r w:rsidRPr="008A3AE3">
        <w:rPr>
          <w:rFonts w:ascii="Times New Roman" w:hAnsi="Times New Roman"/>
          <w:sz w:val="24"/>
          <w:szCs w:val="24"/>
        </w:rPr>
        <w:t>pl</w:t>
      </w:r>
      <w:proofErr w:type="gramEnd"/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E3" w:rsidRPr="002607A9" w:rsidRDefault="008A3AE3" w:rsidP="002607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07A9">
        <w:rPr>
          <w:rFonts w:ascii="Times New Roman" w:hAnsi="Times New Roman"/>
          <w:b/>
          <w:sz w:val="32"/>
          <w:szCs w:val="32"/>
        </w:rPr>
        <w:t xml:space="preserve">Zapytanie ofertowe </w:t>
      </w:r>
    </w:p>
    <w:p w:rsidR="008A3AE3" w:rsidRPr="002607A9" w:rsidRDefault="008A3AE3" w:rsidP="002607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07A9">
        <w:rPr>
          <w:rFonts w:ascii="Times New Roman" w:hAnsi="Times New Roman"/>
          <w:b/>
          <w:sz w:val="32"/>
          <w:szCs w:val="32"/>
        </w:rPr>
        <w:t xml:space="preserve">( dotyczy zamówienia </w:t>
      </w:r>
      <w:proofErr w:type="gramStart"/>
      <w:r w:rsidRPr="002607A9">
        <w:rPr>
          <w:rFonts w:ascii="Times New Roman" w:hAnsi="Times New Roman"/>
          <w:b/>
          <w:sz w:val="32"/>
          <w:szCs w:val="32"/>
        </w:rPr>
        <w:t>komputerów )</w:t>
      </w:r>
      <w:proofErr w:type="gramEnd"/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E3" w:rsidRDefault="008A3AE3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I. ZAMAWIAJĄCY</w:t>
      </w:r>
    </w:p>
    <w:p w:rsidR="008D0F65" w:rsidRPr="008A3AE3" w:rsidRDefault="008D0F65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AE3" w:rsidRPr="008A3AE3" w:rsidRDefault="008A3AE3" w:rsidP="002607A9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Dyrektor – Stanisław Domaradzki</w:t>
      </w:r>
    </w:p>
    <w:p w:rsidR="008A3AE3" w:rsidRPr="008A3AE3" w:rsidRDefault="008A3AE3" w:rsidP="002607A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>Zespół Szkół w Widuchowej</w:t>
      </w:r>
    </w:p>
    <w:p w:rsidR="008A3AE3" w:rsidRPr="008A3AE3" w:rsidRDefault="008A3AE3" w:rsidP="002607A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>Ul. Barnima III 1</w:t>
      </w:r>
    </w:p>
    <w:p w:rsidR="008A3AE3" w:rsidRPr="008A3AE3" w:rsidRDefault="008A3AE3" w:rsidP="002607A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>74-120 Widuchowa</w:t>
      </w: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E3" w:rsidRDefault="008A3AE3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II. OPIS PRZEDMIOTU ZAMÓWIENIA</w:t>
      </w:r>
    </w:p>
    <w:p w:rsidR="008D0F65" w:rsidRPr="008A3AE3" w:rsidRDefault="008D0F65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AE3" w:rsidRPr="008A3AE3" w:rsidRDefault="008A3AE3" w:rsidP="002607A9">
      <w:pPr>
        <w:spacing w:after="0" w:line="24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1.</w:t>
      </w:r>
      <w:r w:rsidRPr="008A3AE3">
        <w:rPr>
          <w:rFonts w:ascii="Times New Roman" w:hAnsi="Times New Roman"/>
          <w:sz w:val="24"/>
          <w:szCs w:val="24"/>
        </w:rPr>
        <w:tab/>
        <w:t>Przedmiotem zamówienia są komputery o parametrach:</w:t>
      </w:r>
    </w:p>
    <w:p w:rsidR="008A3AE3" w:rsidRPr="008A3AE3" w:rsidRDefault="008A3AE3" w:rsidP="002607A9">
      <w:pPr>
        <w:spacing w:after="0" w:line="240" w:lineRule="auto"/>
        <w:ind w:left="390" w:hanging="39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528"/>
      </w:tblGrid>
      <w:tr w:rsidR="008A3AE3" w:rsidRPr="007041A4" w:rsidTr="00245E72">
        <w:trPr>
          <w:jc w:val="center"/>
        </w:trPr>
        <w:tc>
          <w:tcPr>
            <w:tcW w:w="2660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Producent:</w:t>
            </w:r>
          </w:p>
        </w:tc>
        <w:tc>
          <w:tcPr>
            <w:tcW w:w="5528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A3AE3">
              <w:rPr>
                <w:sz w:val="24"/>
                <w:szCs w:val="24"/>
                <w:lang w:val="en-US"/>
              </w:rPr>
              <w:t>DELL, HP, Lenovo, NEC, FSC</w:t>
            </w:r>
          </w:p>
        </w:tc>
      </w:tr>
      <w:tr w:rsidR="008A3AE3" w:rsidRPr="008A3AE3" w:rsidTr="00245E72">
        <w:trPr>
          <w:jc w:val="center"/>
        </w:trPr>
        <w:tc>
          <w:tcPr>
            <w:tcW w:w="2660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Procesor:</w:t>
            </w:r>
          </w:p>
        </w:tc>
        <w:tc>
          <w:tcPr>
            <w:tcW w:w="5528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Core2Duo 3.0</w:t>
            </w:r>
            <w:proofErr w:type="gramStart"/>
            <w:r w:rsidRPr="008A3AE3">
              <w:rPr>
                <w:sz w:val="24"/>
                <w:szCs w:val="24"/>
              </w:rPr>
              <w:t>GHz      /lub</w:t>
            </w:r>
            <w:proofErr w:type="gramEnd"/>
            <w:r w:rsidRPr="008A3AE3">
              <w:rPr>
                <w:sz w:val="24"/>
                <w:szCs w:val="24"/>
              </w:rPr>
              <w:t xml:space="preserve"> więcej/</w:t>
            </w:r>
          </w:p>
        </w:tc>
      </w:tr>
      <w:tr w:rsidR="008A3AE3" w:rsidRPr="008A3AE3" w:rsidTr="00245E72">
        <w:trPr>
          <w:jc w:val="center"/>
        </w:trPr>
        <w:tc>
          <w:tcPr>
            <w:tcW w:w="2660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Pamięć RAM:</w:t>
            </w:r>
          </w:p>
        </w:tc>
        <w:tc>
          <w:tcPr>
            <w:tcW w:w="5528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4GB</w:t>
            </w:r>
          </w:p>
        </w:tc>
      </w:tr>
      <w:tr w:rsidR="008A3AE3" w:rsidRPr="008A3AE3" w:rsidTr="00245E72">
        <w:trPr>
          <w:jc w:val="center"/>
        </w:trPr>
        <w:tc>
          <w:tcPr>
            <w:tcW w:w="2660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Dysk twardy HDD:</w:t>
            </w:r>
          </w:p>
        </w:tc>
        <w:tc>
          <w:tcPr>
            <w:tcW w:w="5528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 xml:space="preserve">120 GB </w:t>
            </w:r>
            <w:proofErr w:type="gramStart"/>
            <w:r w:rsidRPr="008A3AE3">
              <w:rPr>
                <w:sz w:val="24"/>
                <w:szCs w:val="24"/>
              </w:rPr>
              <w:t>HDD           /lub</w:t>
            </w:r>
            <w:proofErr w:type="gramEnd"/>
            <w:r w:rsidRPr="008A3AE3">
              <w:rPr>
                <w:sz w:val="24"/>
                <w:szCs w:val="24"/>
              </w:rPr>
              <w:t xml:space="preserve"> więcej/</w:t>
            </w:r>
          </w:p>
        </w:tc>
      </w:tr>
      <w:tr w:rsidR="008A3AE3" w:rsidRPr="008A3AE3" w:rsidTr="00245E72">
        <w:trPr>
          <w:jc w:val="center"/>
        </w:trPr>
        <w:tc>
          <w:tcPr>
            <w:tcW w:w="2660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Napęd optyczny:</w:t>
            </w:r>
          </w:p>
        </w:tc>
        <w:tc>
          <w:tcPr>
            <w:tcW w:w="5528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DVD</w:t>
            </w:r>
          </w:p>
        </w:tc>
      </w:tr>
      <w:tr w:rsidR="008A3AE3" w:rsidRPr="008A3AE3" w:rsidTr="00245E72">
        <w:trPr>
          <w:jc w:val="center"/>
        </w:trPr>
        <w:tc>
          <w:tcPr>
            <w:tcW w:w="2660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Karta graficzna:</w:t>
            </w:r>
          </w:p>
        </w:tc>
        <w:tc>
          <w:tcPr>
            <w:tcW w:w="5528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A3AE3">
              <w:rPr>
                <w:sz w:val="24"/>
                <w:szCs w:val="24"/>
              </w:rPr>
              <w:t>zintegrowana</w:t>
            </w:r>
            <w:proofErr w:type="gramEnd"/>
          </w:p>
        </w:tc>
      </w:tr>
      <w:tr w:rsidR="008A3AE3" w:rsidRPr="008A3AE3" w:rsidTr="00245E72">
        <w:trPr>
          <w:jc w:val="center"/>
        </w:trPr>
        <w:tc>
          <w:tcPr>
            <w:tcW w:w="2660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Karta dźwiękowa:</w:t>
            </w:r>
          </w:p>
        </w:tc>
        <w:tc>
          <w:tcPr>
            <w:tcW w:w="5528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A3AE3">
              <w:rPr>
                <w:sz w:val="24"/>
                <w:szCs w:val="24"/>
              </w:rPr>
              <w:t>zintegrowana</w:t>
            </w:r>
            <w:proofErr w:type="gramEnd"/>
          </w:p>
        </w:tc>
      </w:tr>
      <w:tr w:rsidR="008A3AE3" w:rsidRPr="008A3AE3" w:rsidTr="00245E72">
        <w:trPr>
          <w:jc w:val="center"/>
        </w:trPr>
        <w:tc>
          <w:tcPr>
            <w:tcW w:w="2660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Karta sieciowa:</w:t>
            </w:r>
          </w:p>
        </w:tc>
        <w:tc>
          <w:tcPr>
            <w:tcW w:w="5528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A3AE3">
              <w:rPr>
                <w:sz w:val="24"/>
                <w:szCs w:val="24"/>
              </w:rPr>
              <w:t>zintegrowana</w:t>
            </w:r>
            <w:proofErr w:type="gramEnd"/>
          </w:p>
        </w:tc>
      </w:tr>
      <w:tr w:rsidR="008A3AE3" w:rsidRPr="008A3AE3" w:rsidTr="00245E72">
        <w:trPr>
          <w:jc w:val="center"/>
        </w:trPr>
        <w:tc>
          <w:tcPr>
            <w:tcW w:w="2660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Monitor:</w:t>
            </w:r>
          </w:p>
        </w:tc>
        <w:tc>
          <w:tcPr>
            <w:tcW w:w="5528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LCD 19”</w:t>
            </w:r>
          </w:p>
        </w:tc>
      </w:tr>
      <w:tr w:rsidR="008A3AE3" w:rsidRPr="008A3AE3" w:rsidTr="00245E72">
        <w:trPr>
          <w:jc w:val="center"/>
        </w:trPr>
        <w:tc>
          <w:tcPr>
            <w:tcW w:w="2660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Gwarancja:</w:t>
            </w:r>
          </w:p>
        </w:tc>
        <w:tc>
          <w:tcPr>
            <w:tcW w:w="5528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12 miesięcy</w:t>
            </w:r>
          </w:p>
        </w:tc>
      </w:tr>
      <w:tr w:rsidR="008A3AE3" w:rsidRPr="008A3AE3" w:rsidTr="00245E72">
        <w:trPr>
          <w:jc w:val="center"/>
        </w:trPr>
        <w:tc>
          <w:tcPr>
            <w:tcW w:w="2660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Oprogramowanie:</w:t>
            </w:r>
          </w:p>
        </w:tc>
        <w:tc>
          <w:tcPr>
            <w:tcW w:w="5528" w:type="dxa"/>
          </w:tcPr>
          <w:p w:rsidR="008A3AE3" w:rsidRPr="008A3AE3" w:rsidRDefault="008A3AE3" w:rsidP="002607A9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 xml:space="preserve">Windows 7 </w:t>
            </w:r>
            <w:proofErr w:type="spellStart"/>
            <w:r w:rsidRPr="008A3AE3">
              <w:rPr>
                <w:sz w:val="24"/>
                <w:szCs w:val="24"/>
              </w:rPr>
              <w:t>Proffessional</w:t>
            </w:r>
            <w:proofErr w:type="spellEnd"/>
            <w:r w:rsidRPr="008A3AE3">
              <w:rPr>
                <w:sz w:val="24"/>
                <w:szCs w:val="24"/>
              </w:rPr>
              <w:t xml:space="preserve"> – polska wersja</w:t>
            </w:r>
          </w:p>
        </w:tc>
      </w:tr>
      <w:tr w:rsidR="008A3AE3" w:rsidRPr="008A3AE3" w:rsidTr="00245E72">
        <w:trPr>
          <w:jc w:val="center"/>
        </w:trPr>
        <w:tc>
          <w:tcPr>
            <w:tcW w:w="2660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Akcesoria:</w:t>
            </w:r>
          </w:p>
        </w:tc>
        <w:tc>
          <w:tcPr>
            <w:tcW w:w="5528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Mysz, klawiatura, okablowanie</w:t>
            </w:r>
          </w:p>
        </w:tc>
      </w:tr>
      <w:tr w:rsidR="008A3AE3" w:rsidRPr="008A3AE3" w:rsidTr="00245E72">
        <w:trPr>
          <w:jc w:val="center"/>
        </w:trPr>
        <w:tc>
          <w:tcPr>
            <w:tcW w:w="2660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Sztuk:</w:t>
            </w:r>
          </w:p>
        </w:tc>
        <w:tc>
          <w:tcPr>
            <w:tcW w:w="5528" w:type="dxa"/>
          </w:tcPr>
          <w:p w:rsidR="008A3AE3" w:rsidRPr="008A3AE3" w:rsidRDefault="008A3AE3" w:rsidP="002607A9">
            <w:pPr>
              <w:spacing w:after="0" w:line="240" w:lineRule="auto"/>
              <w:rPr>
                <w:sz w:val="24"/>
                <w:szCs w:val="24"/>
              </w:rPr>
            </w:pPr>
            <w:r w:rsidRPr="008A3AE3">
              <w:rPr>
                <w:sz w:val="24"/>
                <w:szCs w:val="24"/>
              </w:rPr>
              <w:t>33</w:t>
            </w:r>
          </w:p>
        </w:tc>
      </w:tr>
    </w:tbl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2.</w:t>
      </w:r>
      <w:r w:rsidRPr="008A3AE3">
        <w:rPr>
          <w:rFonts w:ascii="Times New Roman" w:hAnsi="Times New Roman"/>
          <w:sz w:val="24"/>
          <w:szCs w:val="24"/>
        </w:rPr>
        <w:tab/>
        <w:t>Zamawiający nie dopuszcza możliwości składania ofert</w:t>
      </w:r>
      <w:r w:rsidR="002607A9">
        <w:rPr>
          <w:rFonts w:ascii="Times New Roman" w:hAnsi="Times New Roman"/>
          <w:sz w:val="24"/>
          <w:szCs w:val="24"/>
        </w:rPr>
        <w:t xml:space="preserve"> częściowych.</w:t>
      </w:r>
    </w:p>
    <w:p w:rsidR="008D0F65" w:rsidRDefault="008D0F65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7A9" w:rsidRPr="008A3AE3" w:rsidRDefault="002607A9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lastRenderedPageBreak/>
        <w:t>III. TERMIN WYKONANIA ZAMÓWIENIA</w:t>
      </w:r>
    </w:p>
    <w:p w:rsid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ab/>
        <w:t>Termin wykonania przedmiotu zamówienia: do 15.02.2015</w:t>
      </w:r>
      <w:proofErr w:type="gramStart"/>
      <w:r w:rsidR="002607A9">
        <w:rPr>
          <w:rFonts w:ascii="Times New Roman" w:hAnsi="Times New Roman"/>
          <w:sz w:val="24"/>
          <w:szCs w:val="24"/>
        </w:rPr>
        <w:t>r</w:t>
      </w:r>
      <w:proofErr w:type="gramEnd"/>
      <w:r w:rsidR="002607A9">
        <w:rPr>
          <w:rFonts w:ascii="Times New Roman" w:hAnsi="Times New Roman"/>
          <w:sz w:val="24"/>
          <w:szCs w:val="24"/>
        </w:rPr>
        <w:t>.</w:t>
      </w:r>
    </w:p>
    <w:p w:rsidR="002607A9" w:rsidRPr="008A3AE3" w:rsidRDefault="002607A9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E3" w:rsidRDefault="008A3AE3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IV. OPIS SPOSBU PRZYGOTOWANIA OFERTY</w:t>
      </w:r>
    </w:p>
    <w:p w:rsidR="002607A9" w:rsidRPr="008A3AE3" w:rsidRDefault="002607A9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ab/>
      </w:r>
      <w:r w:rsidRPr="008A3AE3">
        <w:rPr>
          <w:rFonts w:ascii="Times New Roman" w:hAnsi="Times New Roman"/>
          <w:sz w:val="24"/>
          <w:szCs w:val="24"/>
          <w:u w:val="single"/>
        </w:rPr>
        <w:t>Oferta powinna być:</w:t>
      </w: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ab/>
        <w:t>- opatrzona pieczątką firmową,</w:t>
      </w: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ab/>
        <w:t xml:space="preserve">- posiadać datę sporządzenia, </w:t>
      </w: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ab/>
        <w:t>- zawierać adres lub siedzibę oferenta, numer telefonu, numer NIP,</w:t>
      </w:r>
    </w:p>
    <w:p w:rsid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ab/>
        <w:t>- podpisana czytelnie p</w:t>
      </w:r>
      <w:r w:rsidR="007041A4">
        <w:rPr>
          <w:rFonts w:ascii="Times New Roman" w:hAnsi="Times New Roman"/>
          <w:sz w:val="24"/>
          <w:szCs w:val="24"/>
        </w:rPr>
        <w:t>rzez wykonawcę,</w:t>
      </w:r>
    </w:p>
    <w:p w:rsidR="007041A4" w:rsidRDefault="007041A4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podana cena brutto zamawianego </w:t>
      </w:r>
      <w:r w:rsidR="00441723">
        <w:rPr>
          <w:rFonts w:ascii="Times New Roman" w:hAnsi="Times New Roman"/>
          <w:sz w:val="24"/>
          <w:szCs w:val="24"/>
        </w:rPr>
        <w:t>towaru.</w:t>
      </w:r>
    </w:p>
    <w:p w:rsidR="002607A9" w:rsidRPr="008A3AE3" w:rsidRDefault="002607A9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E3" w:rsidRDefault="008A3AE3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V. MIEJSCE ORAZ TERMIN SKŁADANIA OFERT</w:t>
      </w:r>
    </w:p>
    <w:p w:rsidR="002607A9" w:rsidRPr="008A3AE3" w:rsidRDefault="002607A9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AE3" w:rsidRPr="008A3AE3" w:rsidRDefault="008A3AE3" w:rsidP="002607A9">
      <w:pPr>
        <w:spacing w:after="0" w:line="24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1.</w:t>
      </w:r>
      <w:r w:rsidRPr="008A3AE3">
        <w:rPr>
          <w:rFonts w:ascii="Times New Roman" w:hAnsi="Times New Roman"/>
          <w:sz w:val="24"/>
          <w:szCs w:val="24"/>
        </w:rPr>
        <w:tab/>
        <w:t>Oferta powinna być przesłana za pośrednictwem poczty elektronicznej na adres zs.</w:t>
      </w:r>
      <w:proofErr w:type="gramStart"/>
      <w:r w:rsidRPr="008A3AE3">
        <w:rPr>
          <w:rFonts w:ascii="Times New Roman" w:hAnsi="Times New Roman"/>
          <w:sz w:val="24"/>
          <w:szCs w:val="24"/>
        </w:rPr>
        <w:t>widuchowa</w:t>
      </w:r>
      <w:proofErr w:type="gramEnd"/>
      <w:r w:rsidRPr="008A3AE3">
        <w:rPr>
          <w:rFonts w:ascii="Times New Roman" w:hAnsi="Times New Roman"/>
          <w:sz w:val="24"/>
          <w:szCs w:val="24"/>
        </w:rPr>
        <w:t>@wp.</w:t>
      </w:r>
      <w:proofErr w:type="gramStart"/>
      <w:r w:rsidRPr="008A3AE3">
        <w:rPr>
          <w:rFonts w:ascii="Times New Roman" w:hAnsi="Times New Roman"/>
          <w:sz w:val="24"/>
          <w:szCs w:val="24"/>
        </w:rPr>
        <w:t>pl</w:t>
      </w:r>
      <w:proofErr w:type="gramEnd"/>
      <w:r w:rsidRPr="008A3AE3">
        <w:rPr>
          <w:rFonts w:ascii="Times New Roman" w:hAnsi="Times New Roman"/>
          <w:sz w:val="24"/>
          <w:szCs w:val="24"/>
        </w:rPr>
        <w:t xml:space="preserve">, lub osobiście dostarczona do dnia 29 stycznia 2015. </w:t>
      </w:r>
    </w:p>
    <w:p w:rsidR="008A3AE3" w:rsidRPr="008A3AE3" w:rsidRDefault="008A3AE3" w:rsidP="002607A9">
      <w:pPr>
        <w:spacing w:after="0" w:line="24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2.</w:t>
      </w:r>
      <w:r w:rsidRPr="008A3AE3">
        <w:rPr>
          <w:rFonts w:ascii="Times New Roman" w:hAnsi="Times New Roman"/>
          <w:sz w:val="24"/>
          <w:szCs w:val="24"/>
        </w:rPr>
        <w:tab/>
        <w:t>Ocena ofert zostanie dokonana w dniu 30 styczeń 2015, a wyniki i wybór najkorzystniejszej ofe</w:t>
      </w:r>
      <w:bookmarkStart w:id="0" w:name="_GoBack"/>
      <w:r w:rsidRPr="008A3AE3">
        <w:rPr>
          <w:rFonts w:ascii="Times New Roman" w:hAnsi="Times New Roman"/>
          <w:sz w:val="24"/>
          <w:szCs w:val="24"/>
        </w:rPr>
        <w:t>r</w:t>
      </w:r>
      <w:bookmarkEnd w:id="0"/>
      <w:r w:rsidRPr="008A3AE3">
        <w:rPr>
          <w:rFonts w:ascii="Times New Roman" w:hAnsi="Times New Roman"/>
          <w:sz w:val="24"/>
          <w:szCs w:val="24"/>
        </w:rPr>
        <w:t>ty zostanie ogłoszony o godzinie</w:t>
      </w:r>
      <w:proofErr w:type="gramStart"/>
      <w:r w:rsidRPr="008A3AE3">
        <w:rPr>
          <w:rFonts w:ascii="Times New Roman" w:hAnsi="Times New Roman"/>
          <w:sz w:val="24"/>
          <w:szCs w:val="24"/>
        </w:rPr>
        <w:t xml:space="preserve"> 12:00 na</w:t>
      </w:r>
      <w:proofErr w:type="gramEnd"/>
      <w:r w:rsidRPr="008A3AE3">
        <w:rPr>
          <w:rFonts w:ascii="Times New Roman" w:hAnsi="Times New Roman"/>
          <w:sz w:val="24"/>
          <w:szCs w:val="24"/>
        </w:rPr>
        <w:t xml:space="preserve"> stronie internetowej pod adresem www.</w:t>
      </w:r>
      <w:proofErr w:type="gramStart"/>
      <w:r w:rsidRPr="008A3AE3">
        <w:rPr>
          <w:rFonts w:ascii="Times New Roman" w:hAnsi="Times New Roman"/>
          <w:sz w:val="24"/>
          <w:szCs w:val="24"/>
        </w:rPr>
        <w:t>e-bip</w:t>
      </w:r>
      <w:proofErr w:type="gramEnd"/>
      <w:r w:rsidRPr="008A3AE3">
        <w:rPr>
          <w:rFonts w:ascii="Times New Roman" w:hAnsi="Times New Roman"/>
          <w:sz w:val="24"/>
          <w:szCs w:val="24"/>
        </w:rPr>
        <w:t>.</w:t>
      </w:r>
      <w:proofErr w:type="gramStart"/>
      <w:r w:rsidRPr="008A3AE3">
        <w:rPr>
          <w:rFonts w:ascii="Times New Roman" w:hAnsi="Times New Roman"/>
          <w:sz w:val="24"/>
          <w:szCs w:val="24"/>
        </w:rPr>
        <w:t>org</w:t>
      </w:r>
      <w:proofErr w:type="gramEnd"/>
      <w:r w:rsidRPr="008A3AE3">
        <w:rPr>
          <w:rFonts w:ascii="Times New Roman" w:hAnsi="Times New Roman"/>
          <w:sz w:val="24"/>
          <w:szCs w:val="24"/>
        </w:rPr>
        <w:t>.pl/zswiduchowa/</w:t>
      </w: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A3AE3">
        <w:rPr>
          <w:rFonts w:ascii="Times New Roman" w:hAnsi="Times New Roman"/>
          <w:sz w:val="24"/>
          <w:szCs w:val="24"/>
        </w:rPr>
        <w:t>Oferty złożone po terminie nie będą rozpatrywane.</w:t>
      </w: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3AE3">
        <w:rPr>
          <w:rFonts w:ascii="Times New Roman" w:hAnsi="Times New Roman"/>
          <w:sz w:val="24"/>
          <w:szCs w:val="24"/>
        </w:rPr>
        <w:t xml:space="preserve">Oferent może przed upływem terminu składania ofert zmienić lub wycofać </w:t>
      </w:r>
      <w:proofErr w:type="gramStart"/>
      <w:r w:rsidRPr="008A3AE3">
        <w:rPr>
          <w:rFonts w:ascii="Times New Roman" w:hAnsi="Times New Roman"/>
          <w:sz w:val="24"/>
          <w:szCs w:val="24"/>
        </w:rPr>
        <w:t xml:space="preserve">swoją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8A3AE3">
        <w:rPr>
          <w:rFonts w:ascii="Times New Roman" w:hAnsi="Times New Roman"/>
          <w:sz w:val="24"/>
          <w:szCs w:val="24"/>
        </w:rPr>
        <w:t>ofertę</w:t>
      </w:r>
      <w:proofErr w:type="gramEnd"/>
      <w:r w:rsidRPr="008A3AE3">
        <w:rPr>
          <w:rFonts w:ascii="Times New Roman" w:hAnsi="Times New Roman"/>
          <w:sz w:val="24"/>
          <w:szCs w:val="24"/>
        </w:rPr>
        <w:t>.</w:t>
      </w:r>
    </w:p>
    <w:p w:rsidR="008A3AE3" w:rsidRPr="008A3AE3" w:rsidRDefault="008A3AE3" w:rsidP="002607A9">
      <w:pPr>
        <w:spacing w:after="0" w:line="24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5.</w:t>
      </w:r>
      <w:r w:rsidRPr="008A3AE3">
        <w:rPr>
          <w:rFonts w:ascii="Times New Roman" w:hAnsi="Times New Roman"/>
          <w:sz w:val="24"/>
          <w:szCs w:val="24"/>
        </w:rPr>
        <w:tab/>
        <w:t>W toku badania i oceny ofert Zamawiający może żądać od oferentów wyjaśnień dotyczących treści złożonych ofert.</w:t>
      </w:r>
    </w:p>
    <w:p w:rsid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A3AE3">
        <w:rPr>
          <w:rFonts w:ascii="Times New Roman" w:hAnsi="Times New Roman"/>
          <w:sz w:val="24"/>
          <w:szCs w:val="24"/>
        </w:rPr>
        <w:t xml:space="preserve">Zapytanie ofertowe zamieszczono na stronie: </w:t>
      </w:r>
      <w:hyperlink r:id="rId7" w:history="1">
        <w:r w:rsidR="002607A9" w:rsidRPr="001E5061">
          <w:rPr>
            <w:rStyle w:val="Hipercze"/>
            <w:rFonts w:ascii="Times New Roman" w:hAnsi="Times New Roman"/>
            <w:sz w:val="24"/>
            <w:szCs w:val="24"/>
          </w:rPr>
          <w:t>www.e-bip.org.pl/zswiduchowa/</w:t>
        </w:r>
      </w:hyperlink>
    </w:p>
    <w:p w:rsidR="002607A9" w:rsidRPr="008A3AE3" w:rsidRDefault="002607A9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VI. OCENA OFERT</w:t>
      </w: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ab/>
        <w:t>Zamawiający dokona oceny ważnych ofert na podstawie następujących kryteriów:</w:t>
      </w:r>
    </w:p>
    <w:p w:rsid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ab/>
        <w:t>Cena - 10</w:t>
      </w:r>
      <w:r>
        <w:rPr>
          <w:rFonts w:ascii="Times New Roman" w:hAnsi="Times New Roman"/>
          <w:sz w:val="24"/>
          <w:szCs w:val="24"/>
        </w:rPr>
        <w:t>0%</w:t>
      </w:r>
    </w:p>
    <w:p w:rsidR="002607A9" w:rsidRPr="008A3AE3" w:rsidRDefault="002607A9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E3" w:rsidRDefault="008A3AE3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VII. INFORMACJE DOTYCZĄCE WYBORU NAJKORZYSTNIEJSZEJ OFERTY</w:t>
      </w:r>
    </w:p>
    <w:p w:rsidR="002607A9" w:rsidRPr="008A3AE3" w:rsidRDefault="002607A9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AE3" w:rsidRDefault="008A3AE3" w:rsidP="002607A9">
      <w:pPr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>O wyborze najkorzystniejszej oferty Zamawiający zawiadomi oferentów telefonicznie.</w:t>
      </w:r>
    </w:p>
    <w:p w:rsidR="002607A9" w:rsidRPr="008A3AE3" w:rsidRDefault="002607A9" w:rsidP="002607A9">
      <w:pPr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8A3AE3" w:rsidRDefault="008A3AE3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E3">
        <w:rPr>
          <w:rFonts w:ascii="Times New Roman" w:hAnsi="Times New Roman"/>
          <w:b/>
          <w:sz w:val="24"/>
          <w:szCs w:val="24"/>
        </w:rPr>
        <w:t>VIII. DODATKOWE INFORMACJE</w:t>
      </w:r>
    </w:p>
    <w:p w:rsidR="002607A9" w:rsidRPr="008A3AE3" w:rsidRDefault="002607A9" w:rsidP="00260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AE3" w:rsidRPr="008A3AE3" w:rsidRDefault="008A3AE3" w:rsidP="002607A9">
      <w:pPr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8A3AE3">
        <w:rPr>
          <w:rFonts w:ascii="Times New Roman" w:hAnsi="Times New Roman"/>
          <w:sz w:val="24"/>
          <w:szCs w:val="24"/>
        </w:rPr>
        <w:t>Dodatkowych informacji udziela Barbara Kwaśniak pod numerem telefonu 694000111 oraz adresem email: zs.</w:t>
      </w:r>
      <w:proofErr w:type="gramStart"/>
      <w:r w:rsidRPr="008A3AE3">
        <w:rPr>
          <w:rFonts w:ascii="Times New Roman" w:hAnsi="Times New Roman"/>
          <w:sz w:val="24"/>
          <w:szCs w:val="24"/>
        </w:rPr>
        <w:t>widuchowa</w:t>
      </w:r>
      <w:proofErr w:type="gramEnd"/>
      <w:r w:rsidRPr="008A3AE3">
        <w:rPr>
          <w:rFonts w:ascii="Times New Roman" w:hAnsi="Times New Roman"/>
          <w:sz w:val="24"/>
          <w:szCs w:val="24"/>
        </w:rPr>
        <w:t>@wp.</w:t>
      </w:r>
      <w:proofErr w:type="gramStart"/>
      <w:r w:rsidRPr="008A3AE3">
        <w:rPr>
          <w:rFonts w:ascii="Times New Roman" w:hAnsi="Times New Roman"/>
          <w:sz w:val="24"/>
          <w:szCs w:val="24"/>
        </w:rPr>
        <w:t>pl</w:t>
      </w:r>
      <w:proofErr w:type="gramEnd"/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E3" w:rsidRPr="008A3AE3" w:rsidRDefault="008A3AE3" w:rsidP="0026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73D" w:rsidRPr="008A3AE3" w:rsidRDefault="0030373D" w:rsidP="002607A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30373D" w:rsidRPr="008A3AE3" w:rsidSect="0032641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8EE"/>
    <w:multiLevelType w:val="hybridMultilevel"/>
    <w:tmpl w:val="F02A1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94A86"/>
    <w:multiLevelType w:val="hybridMultilevel"/>
    <w:tmpl w:val="9C70F57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AD76A96"/>
    <w:multiLevelType w:val="hybridMultilevel"/>
    <w:tmpl w:val="9AC6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4372"/>
    <w:multiLevelType w:val="hybridMultilevel"/>
    <w:tmpl w:val="A2B225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65"/>
    <w:rsid w:val="00005AE6"/>
    <w:rsid w:val="00062200"/>
    <w:rsid w:val="00083F54"/>
    <w:rsid w:val="000D0C57"/>
    <w:rsid w:val="00107380"/>
    <w:rsid w:val="00135279"/>
    <w:rsid w:val="0017707A"/>
    <w:rsid w:val="001876C6"/>
    <w:rsid w:val="001A68D5"/>
    <w:rsid w:val="001D1D33"/>
    <w:rsid w:val="001D7067"/>
    <w:rsid w:val="00210CF3"/>
    <w:rsid w:val="00211906"/>
    <w:rsid w:val="00227EA8"/>
    <w:rsid w:val="00246857"/>
    <w:rsid w:val="002607A9"/>
    <w:rsid w:val="002678A4"/>
    <w:rsid w:val="0030373D"/>
    <w:rsid w:val="003228D4"/>
    <w:rsid w:val="00326417"/>
    <w:rsid w:val="00352D3A"/>
    <w:rsid w:val="003B2C30"/>
    <w:rsid w:val="00414686"/>
    <w:rsid w:val="00441723"/>
    <w:rsid w:val="0045652E"/>
    <w:rsid w:val="004A1395"/>
    <w:rsid w:val="004A79EF"/>
    <w:rsid w:val="00500C56"/>
    <w:rsid w:val="005051E1"/>
    <w:rsid w:val="00520497"/>
    <w:rsid w:val="00580C15"/>
    <w:rsid w:val="005D5C96"/>
    <w:rsid w:val="00614E3B"/>
    <w:rsid w:val="006D4C41"/>
    <w:rsid w:val="006E0A65"/>
    <w:rsid w:val="007041A4"/>
    <w:rsid w:val="007271E8"/>
    <w:rsid w:val="0074273A"/>
    <w:rsid w:val="00791F64"/>
    <w:rsid w:val="007A5037"/>
    <w:rsid w:val="00816C1C"/>
    <w:rsid w:val="00836E6C"/>
    <w:rsid w:val="00845C9C"/>
    <w:rsid w:val="008A3AE3"/>
    <w:rsid w:val="008D0F65"/>
    <w:rsid w:val="008E3E17"/>
    <w:rsid w:val="00911B79"/>
    <w:rsid w:val="00913149"/>
    <w:rsid w:val="0092389C"/>
    <w:rsid w:val="00981403"/>
    <w:rsid w:val="00991C8C"/>
    <w:rsid w:val="009B44AA"/>
    <w:rsid w:val="009B585D"/>
    <w:rsid w:val="009C1D49"/>
    <w:rsid w:val="009C4936"/>
    <w:rsid w:val="00A20249"/>
    <w:rsid w:val="00A44956"/>
    <w:rsid w:val="00A458BD"/>
    <w:rsid w:val="00A51C2B"/>
    <w:rsid w:val="00A55821"/>
    <w:rsid w:val="00A6303F"/>
    <w:rsid w:val="00A802D3"/>
    <w:rsid w:val="00AB0BF7"/>
    <w:rsid w:val="00AD7430"/>
    <w:rsid w:val="00AF6F8A"/>
    <w:rsid w:val="00B35112"/>
    <w:rsid w:val="00B37FEF"/>
    <w:rsid w:val="00B909E8"/>
    <w:rsid w:val="00BB23A6"/>
    <w:rsid w:val="00C009EE"/>
    <w:rsid w:val="00C13213"/>
    <w:rsid w:val="00C3060E"/>
    <w:rsid w:val="00C40CAF"/>
    <w:rsid w:val="00C616C3"/>
    <w:rsid w:val="00C656EE"/>
    <w:rsid w:val="00C806E8"/>
    <w:rsid w:val="00CB6047"/>
    <w:rsid w:val="00CD4C36"/>
    <w:rsid w:val="00CE2A39"/>
    <w:rsid w:val="00D14B0B"/>
    <w:rsid w:val="00D1754E"/>
    <w:rsid w:val="00D2766F"/>
    <w:rsid w:val="00D45C7A"/>
    <w:rsid w:val="00DA7413"/>
    <w:rsid w:val="00EC75BB"/>
    <w:rsid w:val="00ED7DFD"/>
    <w:rsid w:val="00EE3EBC"/>
    <w:rsid w:val="00F22095"/>
    <w:rsid w:val="00F42057"/>
    <w:rsid w:val="00F6365A"/>
    <w:rsid w:val="00FA34F4"/>
    <w:rsid w:val="00FB1512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1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766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DF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A3AE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0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1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766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DF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A3AE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0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bip.org.pl/zswiduch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\Desktop\ALICJA%20DOKUMENTY\Pisma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13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Wicedyrektor</cp:lastModifiedBy>
  <cp:revision>3</cp:revision>
  <cp:lastPrinted>2015-01-08T13:03:00Z</cp:lastPrinted>
  <dcterms:created xsi:type="dcterms:W3CDTF">2015-01-08T13:04:00Z</dcterms:created>
  <dcterms:modified xsi:type="dcterms:W3CDTF">2015-01-08T13:17:00Z</dcterms:modified>
</cp:coreProperties>
</file>