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E6" w:rsidRDefault="00DC7FE6" w:rsidP="009D20FB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page">
              <wp:posOffset>237490</wp:posOffset>
            </wp:positionH>
            <wp:positionV relativeFrom="page">
              <wp:posOffset>285115</wp:posOffset>
            </wp:positionV>
            <wp:extent cx="7019925" cy="752475"/>
            <wp:effectExtent l="19050" t="0" r="9525" b="0"/>
            <wp:wrapNone/>
            <wp:docPr id="7" name="Obraz 6" descr="listownik-mono-Pomorskie-FE-UMWP-UE-EFRR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stownik-mono-Pomorskie-FE-UMWP-UE-EFRR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3B5D" w:rsidRPr="006E2442">
        <w:rPr>
          <w:rFonts w:ascii="Arial" w:hAnsi="Arial" w:cs="Arial"/>
          <w:lang w:val="en-US"/>
        </w:rPr>
        <w:tab/>
      </w:r>
      <w:r w:rsidR="00DA3B5D" w:rsidRPr="006E2442">
        <w:rPr>
          <w:rFonts w:ascii="Arial" w:hAnsi="Arial" w:cs="Arial"/>
          <w:lang w:val="en-US"/>
        </w:rPr>
        <w:tab/>
      </w:r>
      <w:r w:rsidR="00DA3B5D" w:rsidRPr="006E2442">
        <w:rPr>
          <w:rFonts w:ascii="Arial" w:hAnsi="Arial" w:cs="Arial"/>
          <w:lang w:val="en-US"/>
        </w:rPr>
        <w:tab/>
      </w:r>
      <w:r w:rsidR="00DA3B5D" w:rsidRPr="006E2442">
        <w:rPr>
          <w:rFonts w:ascii="Arial" w:hAnsi="Arial" w:cs="Arial"/>
          <w:lang w:val="en-US"/>
        </w:rPr>
        <w:tab/>
      </w:r>
      <w:r w:rsidR="009D20FB" w:rsidRPr="006E2442">
        <w:rPr>
          <w:rFonts w:ascii="Arial" w:hAnsi="Arial" w:cs="Arial"/>
          <w:lang w:val="en-US"/>
        </w:rPr>
        <w:tab/>
      </w:r>
      <w:r w:rsidR="009D20FB" w:rsidRPr="006E2442">
        <w:rPr>
          <w:rFonts w:ascii="Arial" w:hAnsi="Arial" w:cs="Arial"/>
          <w:lang w:val="en-US"/>
        </w:rPr>
        <w:tab/>
      </w:r>
      <w:r w:rsidR="009D20FB" w:rsidRPr="006E2442">
        <w:rPr>
          <w:rFonts w:ascii="Arial" w:hAnsi="Arial" w:cs="Arial"/>
          <w:lang w:val="en-US"/>
        </w:rPr>
        <w:tab/>
      </w:r>
      <w:r w:rsidR="009D20FB" w:rsidRPr="006E2442">
        <w:rPr>
          <w:rFonts w:ascii="Arial" w:hAnsi="Arial" w:cs="Arial"/>
          <w:lang w:val="en-US"/>
        </w:rPr>
        <w:tab/>
        <w:t xml:space="preserve">       </w:t>
      </w:r>
      <w:r w:rsidR="009D20FB" w:rsidRPr="006E2442">
        <w:rPr>
          <w:rFonts w:ascii="Arial" w:hAnsi="Arial" w:cs="Arial"/>
          <w:lang w:val="en-US"/>
        </w:rPr>
        <w:tab/>
      </w:r>
      <w:r w:rsidR="009D20FB" w:rsidRPr="006E2442">
        <w:rPr>
          <w:rFonts w:ascii="Arial" w:hAnsi="Arial" w:cs="Arial"/>
          <w:lang w:val="en-US"/>
        </w:rPr>
        <w:tab/>
      </w:r>
    </w:p>
    <w:p w:rsidR="00DC7FE6" w:rsidRDefault="00DC7FE6" w:rsidP="009D20FB">
      <w:pPr>
        <w:spacing w:after="0" w:line="360" w:lineRule="auto"/>
        <w:rPr>
          <w:rFonts w:ascii="Arial" w:hAnsi="Arial" w:cs="Arial"/>
          <w:lang w:val="en-US"/>
        </w:rPr>
      </w:pPr>
    </w:p>
    <w:p w:rsidR="00DC7FE6" w:rsidRDefault="00DC7FE6" w:rsidP="009D20FB">
      <w:pPr>
        <w:spacing w:after="0" w:line="360" w:lineRule="auto"/>
        <w:rPr>
          <w:rFonts w:ascii="Arial" w:hAnsi="Arial" w:cs="Arial"/>
          <w:lang w:val="en-US"/>
        </w:rPr>
      </w:pPr>
    </w:p>
    <w:p w:rsidR="009D20FB" w:rsidRDefault="009D20FB" w:rsidP="00DC7FE6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Bytów, dnia </w:t>
      </w:r>
      <w:r w:rsidR="00037273">
        <w:rPr>
          <w:rFonts w:ascii="Arial" w:hAnsi="Arial" w:cs="Arial"/>
        </w:rPr>
        <w:t>09</w:t>
      </w:r>
      <w:r w:rsidR="00EC106B">
        <w:rPr>
          <w:rFonts w:ascii="Arial" w:hAnsi="Arial" w:cs="Arial"/>
        </w:rPr>
        <w:t>.01</w:t>
      </w:r>
      <w:r w:rsidR="00DA3B5D">
        <w:rPr>
          <w:rFonts w:ascii="Arial" w:hAnsi="Arial" w:cs="Arial"/>
        </w:rPr>
        <w:t>.201</w:t>
      </w:r>
      <w:r w:rsidR="00EC106B">
        <w:rPr>
          <w:rFonts w:ascii="Arial" w:hAnsi="Arial" w:cs="Arial"/>
        </w:rPr>
        <w:t>8</w:t>
      </w:r>
      <w:r>
        <w:rPr>
          <w:rFonts w:ascii="Arial" w:hAnsi="Arial" w:cs="Arial"/>
        </w:rPr>
        <w:t>r.</w:t>
      </w:r>
    </w:p>
    <w:p w:rsidR="00DA3B5D" w:rsidRDefault="00DA3B5D" w:rsidP="009D20FB">
      <w:pPr>
        <w:spacing w:after="0" w:line="360" w:lineRule="auto"/>
        <w:rPr>
          <w:rFonts w:ascii="Arial" w:hAnsi="Arial" w:cs="Arial"/>
        </w:rPr>
      </w:pPr>
    </w:p>
    <w:p w:rsidR="00DA3B5D" w:rsidRPr="00DA3B5D" w:rsidRDefault="00DA3B5D" w:rsidP="00DA3B5D">
      <w:pPr>
        <w:widowControl w:val="0"/>
        <w:tabs>
          <w:tab w:val="left" w:pos="3402"/>
          <w:tab w:val="center" w:pos="4134"/>
        </w:tabs>
        <w:suppressAutoHyphens/>
        <w:autoSpaceDE w:val="0"/>
        <w:spacing w:after="0" w:line="240" w:lineRule="auto"/>
        <w:ind w:right="-144"/>
        <w:contextualSpacing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cs="Arial"/>
          <w:b/>
          <w:lang w:eastAsia="ar-SA"/>
        </w:rPr>
        <w:tab/>
        <w:t xml:space="preserve">          </w:t>
      </w:r>
      <w:r w:rsidRPr="00DA3B5D">
        <w:rPr>
          <w:rFonts w:ascii="Arial" w:hAnsi="Arial" w:cs="Arial"/>
          <w:b/>
          <w:sz w:val="20"/>
          <w:szCs w:val="20"/>
          <w:lang w:eastAsia="ar-SA"/>
        </w:rPr>
        <w:t xml:space="preserve">ZAPYTANIE </w:t>
      </w:r>
      <w:r w:rsidR="00A85D23">
        <w:rPr>
          <w:rFonts w:ascii="Arial" w:hAnsi="Arial" w:cs="Arial"/>
          <w:b/>
          <w:sz w:val="20"/>
          <w:szCs w:val="20"/>
          <w:lang w:eastAsia="ar-SA"/>
        </w:rPr>
        <w:t>OFERTOWE</w:t>
      </w:r>
    </w:p>
    <w:p w:rsidR="00635DB5" w:rsidRDefault="00635DB5" w:rsidP="00635DB5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</w:p>
    <w:p w:rsidR="0023307C" w:rsidRPr="00DF71C5" w:rsidRDefault="00635DB5" w:rsidP="00DF71C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2546A6">
        <w:rPr>
          <w:rFonts w:ascii="Arial" w:hAnsi="Arial" w:cs="Arial"/>
          <w:b/>
          <w:sz w:val="20"/>
          <w:szCs w:val="20"/>
        </w:rPr>
        <w:t xml:space="preserve">Szpital Powiatu Bytowskiego Sp. z o.o. </w:t>
      </w:r>
      <w:r w:rsidRPr="002546A6">
        <w:rPr>
          <w:rFonts w:ascii="Arial" w:hAnsi="Arial" w:cs="Arial"/>
          <w:sz w:val="20"/>
          <w:szCs w:val="20"/>
        </w:rPr>
        <w:t xml:space="preserve">zaprasza do złożenia oferty dotyczącej zamówienia na </w:t>
      </w:r>
      <w:r w:rsidR="007A18CF" w:rsidRPr="002546A6">
        <w:rPr>
          <w:rFonts w:ascii="Arial" w:hAnsi="Arial" w:cs="Arial"/>
          <w:b/>
          <w:sz w:val="20"/>
          <w:szCs w:val="20"/>
        </w:rPr>
        <w:t xml:space="preserve">pełnienie kompleksowego nadzoru inwestorskiego wraz z pełnieniem obowiązku członka komisji przetargowej Zamawiającego w postępowaniu przetargowym o udzielenie zamówienia publicznego na roboty budowlane, </w:t>
      </w:r>
      <w:r w:rsidR="007A18CF" w:rsidRPr="002546A6">
        <w:rPr>
          <w:rFonts w:ascii="Arial" w:hAnsi="Arial" w:cs="Arial"/>
          <w:sz w:val="20"/>
          <w:szCs w:val="20"/>
        </w:rPr>
        <w:t xml:space="preserve">polegającej na stworzeniu komunikacji wewnętrznej w szpitalnym budynku głównym </w:t>
      </w:r>
      <w:r w:rsidR="007A18CF" w:rsidRPr="002546A6">
        <w:rPr>
          <w:rFonts w:ascii="Arial" w:hAnsi="Arial" w:cs="Arial"/>
          <w:bCs/>
          <w:sz w:val="20"/>
          <w:szCs w:val="20"/>
        </w:rPr>
        <w:t xml:space="preserve">Szpitala Powiatu Bytowskiego Sp. z o.o., tj. budowa windy, przebudowa wewnętrzna budynku szpitala, nadbudowa obiektu sprężarkowni oraz remont i modernizacja istniejącej instalacji elektrycznej, w ramach </w:t>
      </w:r>
      <w:r w:rsidR="007A18CF" w:rsidRPr="002546A6">
        <w:rPr>
          <w:rFonts w:ascii="Arial" w:hAnsi="Arial" w:cs="Arial"/>
          <w:sz w:val="20"/>
          <w:szCs w:val="20"/>
        </w:rPr>
        <w:t xml:space="preserve">projektu dofinansowanego ze środków UE </w:t>
      </w:r>
      <w:r w:rsidR="007A18CF" w:rsidRPr="002546A6">
        <w:rPr>
          <w:rFonts w:ascii="Arial" w:hAnsi="Arial" w:cs="Arial"/>
          <w:i/>
          <w:sz w:val="20"/>
          <w:szCs w:val="20"/>
        </w:rPr>
        <w:t>"Wyrównywanie dostępu do usług zdrowotnych poprzez kompleksowość opieki nad pacjentami Szpitala Powiatu Bytowskiego Sp. z o.o. w ramach świadczeń stacjonarnych szpitalnych"</w:t>
      </w:r>
      <w:r w:rsidR="007A18CF" w:rsidRPr="002546A6">
        <w:rPr>
          <w:rFonts w:ascii="Arial" w:hAnsi="Arial" w:cs="Arial"/>
          <w:b/>
          <w:sz w:val="20"/>
          <w:szCs w:val="20"/>
        </w:rPr>
        <w:t>.</w:t>
      </w:r>
    </w:p>
    <w:p w:rsidR="00DA3B5D" w:rsidRPr="00E23098" w:rsidRDefault="00DA3B5D" w:rsidP="00E23098">
      <w:pPr>
        <w:widowControl w:val="0"/>
        <w:tabs>
          <w:tab w:val="left" w:pos="3402"/>
        </w:tabs>
        <w:suppressAutoHyphens/>
        <w:autoSpaceDE w:val="0"/>
        <w:spacing w:after="0" w:line="240" w:lineRule="auto"/>
        <w:ind w:right="-144"/>
        <w:contextualSpacing/>
        <w:rPr>
          <w:rFonts w:ascii="Arial" w:hAnsi="Arial" w:cs="Arial"/>
          <w:b/>
          <w:sz w:val="20"/>
          <w:szCs w:val="20"/>
          <w:u w:val="single"/>
          <w:lang w:eastAsia="ar-SA"/>
        </w:rPr>
      </w:pPr>
      <w:r w:rsidRPr="00DA3B5D">
        <w:rPr>
          <w:rFonts w:ascii="Arial" w:hAnsi="Arial" w:cs="Arial"/>
          <w:b/>
          <w:sz w:val="20"/>
          <w:szCs w:val="20"/>
          <w:u w:val="single"/>
          <w:lang w:eastAsia="ar-SA"/>
        </w:rPr>
        <w:t>Załączniki:</w:t>
      </w:r>
    </w:p>
    <w:p w:rsidR="0023307C" w:rsidRPr="006129AF" w:rsidRDefault="00CD107C" w:rsidP="0023307C">
      <w:pPr>
        <w:widowControl w:val="0"/>
        <w:numPr>
          <w:ilvl w:val="0"/>
          <w:numId w:val="14"/>
        </w:numPr>
        <w:tabs>
          <w:tab w:val="left" w:pos="3402"/>
        </w:tabs>
        <w:suppressAutoHyphens/>
        <w:autoSpaceDE w:val="0"/>
        <w:spacing w:after="0" w:line="240" w:lineRule="auto"/>
        <w:ind w:left="284" w:right="-144" w:hanging="284"/>
        <w:contextualSpacing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Formularz oferty</w:t>
      </w:r>
      <w:r w:rsidR="002546A6">
        <w:rPr>
          <w:rFonts w:ascii="Arial" w:hAnsi="Arial" w:cs="Arial"/>
          <w:sz w:val="20"/>
          <w:szCs w:val="20"/>
          <w:lang w:eastAsia="ar-SA"/>
        </w:rPr>
        <w:t xml:space="preserve"> / załącznik nr 2</w:t>
      </w:r>
    </w:p>
    <w:p w:rsidR="0023307C" w:rsidRDefault="0023307C" w:rsidP="0023307C">
      <w:pPr>
        <w:widowControl w:val="0"/>
        <w:numPr>
          <w:ilvl w:val="0"/>
          <w:numId w:val="14"/>
        </w:numPr>
        <w:tabs>
          <w:tab w:val="left" w:pos="3402"/>
        </w:tabs>
        <w:suppressAutoHyphens/>
        <w:autoSpaceDE w:val="0"/>
        <w:spacing w:after="0" w:line="240" w:lineRule="auto"/>
        <w:ind w:left="284" w:right="-14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6129AF">
        <w:rPr>
          <w:rFonts w:ascii="Arial" w:hAnsi="Arial" w:cs="Arial"/>
          <w:sz w:val="20"/>
          <w:szCs w:val="20"/>
          <w:lang w:eastAsia="ar-SA"/>
        </w:rPr>
        <w:t>Wzór umowy</w:t>
      </w:r>
      <w:r w:rsidR="002546A6">
        <w:rPr>
          <w:rFonts w:ascii="Arial" w:hAnsi="Arial" w:cs="Arial"/>
          <w:sz w:val="20"/>
          <w:szCs w:val="20"/>
          <w:lang w:eastAsia="ar-SA"/>
        </w:rPr>
        <w:t xml:space="preserve"> / załącznik nr 1</w:t>
      </w:r>
    </w:p>
    <w:p w:rsidR="00786520" w:rsidRPr="0023307C" w:rsidRDefault="0023307C" w:rsidP="00E23098">
      <w:pPr>
        <w:widowControl w:val="0"/>
        <w:numPr>
          <w:ilvl w:val="0"/>
          <w:numId w:val="14"/>
        </w:numPr>
        <w:tabs>
          <w:tab w:val="left" w:pos="3402"/>
        </w:tabs>
        <w:suppressAutoHyphens/>
        <w:autoSpaceDE w:val="0"/>
        <w:spacing w:after="0" w:line="240" w:lineRule="auto"/>
        <w:ind w:left="284" w:right="-144" w:hanging="284"/>
        <w:contextualSpacing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Kwestionariusz usługodawcy</w:t>
      </w:r>
    </w:p>
    <w:p w:rsidR="00DA3B5D" w:rsidRPr="00DA3B5D" w:rsidRDefault="00DA3B5D" w:rsidP="00DA3B5D">
      <w:pPr>
        <w:widowControl w:val="0"/>
        <w:tabs>
          <w:tab w:val="left" w:pos="3402"/>
        </w:tabs>
        <w:suppressAutoHyphens/>
        <w:autoSpaceDE w:val="0"/>
        <w:spacing w:after="0" w:line="240" w:lineRule="auto"/>
        <w:ind w:right="-144"/>
        <w:contextualSpacing/>
        <w:rPr>
          <w:rFonts w:ascii="Arial" w:hAnsi="Arial" w:cs="Arial"/>
          <w:sz w:val="20"/>
          <w:szCs w:val="20"/>
          <w:lang w:eastAsia="ar-SA"/>
        </w:rPr>
      </w:pPr>
    </w:p>
    <w:p w:rsidR="00DA3B5D" w:rsidRPr="00DA3B5D" w:rsidRDefault="00DA3B5D" w:rsidP="00DA3B5D">
      <w:pPr>
        <w:pStyle w:val="Akapitzlist"/>
        <w:widowControl w:val="0"/>
        <w:numPr>
          <w:ilvl w:val="0"/>
          <w:numId w:val="12"/>
        </w:numPr>
        <w:tabs>
          <w:tab w:val="left" w:pos="0"/>
          <w:tab w:val="left" w:pos="142"/>
          <w:tab w:val="left" w:pos="284"/>
          <w:tab w:val="left" w:pos="426"/>
        </w:tabs>
        <w:suppressAutoHyphens/>
        <w:autoSpaceDE w:val="0"/>
        <w:ind w:left="0" w:right="-144" w:firstLine="0"/>
        <w:rPr>
          <w:rFonts w:cs="Arial"/>
          <w:b/>
          <w:sz w:val="20"/>
          <w:szCs w:val="20"/>
          <w:lang w:eastAsia="en-US"/>
        </w:rPr>
      </w:pPr>
      <w:r w:rsidRPr="00DA3B5D">
        <w:rPr>
          <w:rFonts w:cs="Arial"/>
          <w:b/>
          <w:sz w:val="20"/>
          <w:szCs w:val="20"/>
          <w:lang w:eastAsia="en-US"/>
        </w:rPr>
        <w:t>Oznaczenie Zamawiającego.</w:t>
      </w:r>
    </w:p>
    <w:p w:rsidR="00DA3B5D" w:rsidRPr="00DA3B5D" w:rsidRDefault="00DA3B5D" w:rsidP="00DA3B5D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A3B5D">
        <w:rPr>
          <w:rFonts w:ascii="Arial" w:hAnsi="Arial" w:cs="Arial"/>
          <w:color w:val="000000"/>
          <w:sz w:val="20"/>
          <w:szCs w:val="20"/>
        </w:rPr>
        <w:t>Szpital Powiatu Bytowskiego Sp. z o.o.</w:t>
      </w:r>
    </w:p>
    <w:p w:rsidR="00DA3B5D" w:rsidRPr="00DA3B5D" w:rsidRDefault="00DA3B5D" w:rsidP="00DA3B5D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A3B5D">
        <w:rPr>
          <w:rFonts w:ascii="Arial" w:hAnsi="Arial" w:cs="Arial"/>
          <w:color w:val="000000"/>
          <w:sz w:val="20"/>
          <w:szCs w:val="20"/>
        </w:rPr>
        <w:t xml:space="preserve">77-100 Bytów, ul. Lęborska 13, </w:t>
      </w:r>
    </w:p>
    <w:p w:rsidR="00DA3B5D" w:rsidRPr="00DA3B5D" w:rsidRDefault="00DA3B5D" w:rsidP="00DA3B5D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A3B5D">
        <w:rPr>
          <w:rFonts w:ascii="Arial" w:hAnsi="Arial" w:cs="Arial"/>
          <w:color w:val="000000"/>
          <w:sz w:val="20"/>
          <w:szCs w:val="20"/>
        </w:rPr>
        <w:t>REGON: 220799636, NIP: 8421733833</w:t>
      </w:r>
    </w:p>
    <w:p w:rsidR="00DA3B5D" w:rsidRPr="00DA3B5D" w:rsidRDefault="00DA3B5D" w:rsidP="00DA3B5D">
      <w:pPr>
        <w:spacing w:after="0" w:line="240" w:lineRule="auto"/>
        <w:ind w:left="-142" w:right="-144"/>
        <w:contextualSpacing/>
        <w:rPr>
          <w:rFonts w:ascii="Arial" w:hAnsi="Arial" w:cs="Arial"/>
          <w:b/>
          <w:sz w:val="20"/>
          <w:szCs w:val="20"/>
        </w:rPr>
      </w:pPr>
    </w:p>
    <w:p w:rsidR="00DA3B5D" w:rsidRPr="00DA3B5D" w:rsidRDefault="00DA3B5D" w:rsidP="00604672">
      <w:pPr>
        <w:spacing w:after="0" w:line="240" w:lineRule="auto"/>
        <w:ind w:right="-144"/>
        <w:contextualSpacing/>
        <w:rPr>
          <w:rFonts w:ascii="Arial" w:hAnsi="Arial" w:cs="Arial"/>
          <w:b/>
          <w:sz w:val="20"/>
          <w:szCs w:val="20"/>
        </w:rPr>
      </w:pPr>
      <w:r w:rsidRPr="00DA3B5D">
        <w:rPr>
          <w:rFonts w:ascii="Arial" w:hAnsi="Arial" w:cs="Arial"/>
          <w:b/>
          <w:sz w:val="20"/>
          <w:szCs w:val="20"/>
        </w:rPr>
        <w:t>II. Tryb udzielenia zamówienia.</w:t>
      </w:r>
    </w:p>
    <w:p w:rsidR="00DA3B5D" w:rsidRPr="00DA3B5D" w:rsidRDefault="00DA3B5D" w:rsidP="00DA3B5D">
      <w:pPr>
        <w:numPr>
          <w:ilvl w:val="0"/>
          <w:numId w:val="4"/>
        </w:numPr>
        <w:tabs>
          <w:tab w:val="left" w:pos="-426"/>
        </w:tabs>
        <w:spacing w:after="0" w:line="240" w:lineRule="auto"/>
        <w:ind w:left="284" w:right="-14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A3B5D">
        <w:rPr>
          <w:rFonts w:ascii="Arial" w:hAnsi="Arial" w:cs="Arial"/>
          <w:sz w:val="20"/>
          <w:szCs w:val="20"/>
        </w:rPr>
        <w:t>Zamówienie nie podlega stosowaniu przepisów ustawy z dnia 29 stycznia 2004 roku Prawo zamówień publicznych (j.t.Dz.U.2015.2164), na podstawie art. 4 ust. 8 w/w ustawy.</w:t>
      </w:r>
    </w:p>
    <w:p w:rsidR="000F5D31" w:rsidRDefault="00DA3B5D" w:rsidP="00635DB5">
      <w:pPr>
        <w:numPr>
          <w:ilvl w:val="0"/>
          <w:numId w:val="4"/>
        </w:numPr>
        <w:tabs>
          <w:tab w:val="left" w:pos="-426"/>
        </w:tabs>
        <w:spacing w:after="0" w:line="240" w:lineRule="auto"/>
        <w:ind w:left="284" w:right="-14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A3B5D">
        <w:rPr>
          <w:rFonts w:ascii="Arial" w:hAnsi="Arial" w:cs="Arial"/>
          <w:sz w:val="20"/>
          <w:szCs w:val="20"/>
        </w:rPr>
        <w:t>Zamówienie realizowane na podstawie Regulamin udzielania zamówień publicznych o wartości nie przekraczającej wyrażonej w złotych równowartości 30.000 euro. Regulamin dostępny w siedzibie Zamawiającego</w:t>
      </w:r>
      <w:r w:rsidR="000F5D31">
        <w:rPr>
          <w:rFonts w:ascii="Arial" w:hAnsi="Arial" w:cs="Arial"/>
          <w:sz w:val="20"/>
          <w:szCs w:val="20"/>
        </w:rPr>
        <w:t>.</w:t>
      </w:r>
    </w:p>
    <w:p w:rsidR="00635DB5" w:rsidRPr="00037273" w:rsidRDefault="000F5D31" w:rsidP="00635DB5">
      <w:pPr>
        <w:numPr>
          <w:ilvl w:val="0"/>
          <w:numId w:val="4"/>
        </w:numPr>
        <w:tabs>
          <w:tab w:val="left" w:pos="-426"/>
        </w:tabs>
        <w:spacing w:after="0" w:line="240" w:lineRule="auto"/>
        <w:ind w:left="284" w:right="-14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037273">
        <w:rPr>
          <w:rFonts w:ascii="Arial" w:hAnsi="Arial" w:cs="Arial"/>
          <w:sz w:val="20"/>
          <w:szCs w:val="20"/>
        </w:rPr>
        <w:t>Zamówienie</w:t>
      </w:r>
      <w:r w:rsidR="00635DB5" w:rsidRPr="00037273">
        <w:rPr>
          <w:rFonts w:ascii="Arial" w:hAnsi="Arial" w:cs="Arial"/>
          <w:sz w:val="20"/>
          <w:szCs w:val="20"/>
        </w:rPr>
        <w:t xml:space="preserve"> </w:t>
      </w:r>
      <w:r w:rsidR="00635DB5" w:rsidRPr="00037273">
        <w:rPr>
          <w:rFonts w:ascii="Arial" w:hAnsi="Arial" w:cs="Arial"/>
          <w:color w:val="000000"/>
          <w:sz w:val="20"/>
          <w:szCs w:val="20"/>
        </w:rPr>
        <w:t xml:space="preserve">prowadzone w trybie uproszczonym wytyczne </w:t>
      </w:r>
      <w:r w:rsidR="00037273" w:rsidRPr="00037273">
        <w:rPr>
          <w:rFonts w:ascii="Arial" w:hAnsi="Arial" w:cs="Arial"/>
          <w:b/>
          <w:noProof/>
          <w:sz w:val="20"/>
          <w:szCs w:val="20"/>
        </w:rPr>
        <w:t>Zasady wdrazania Regionalnego Programu Operacyjnego Województwa Pomorskiego na lata 2014-2020 z dn. 09.11.2017 r., Podrozdział 3.11</w:t>
      </w:r>
      <w:r w:rsidR="00635DB5" w:rsidRPr="00037273">
        <w:rPr>
          <w:rFonts w:ascii="Arial" w:hAnsi="Arial" w:cs="Arial"/>
          <w:b/>
          <w:noProof/>
          <w:sz w:val="20"/>
          <w:szCs w:val="20"/>
        </w:rPr>
        <w:t xml:space="preserve">. </w:t>
      </w:r>
      <w:r w:rsidR="00037273" w:rsidRPr="00037273">
        <w:rPr>
          <w:rFonts w:ascii="Arial" w:hAnsi="Arial" w:cs="Arial"/>
          <w:b/>
          <w:noProof/>
          <w:sz w:val="20"/>
          <w:szCs w:val="20"/>
        </w:rPr>
        <w:t>Zamówienia udzielane w ramach programów dofinansowanych ze środkow ERRR i EFS</w:t>
      </w:r>
      <w:r w:rsidR="00635DB5" w:rsidRPr="00037273">
        <w:rPr>
          <w:rFonts w:ascii="Arial" w:hAnsi="Arial" w:cs="Arial"/>
          <w:b/>
          <w:noProof/>
          <w:sz w:val="20"/>
          <w:szCs w:val="20"/>
        </w:rPr>
        <w:t xml:space="preserve"> o wartości do 20 tys. PLN netto.</w:t>
      </w:r>
    </w:p>
    <w:p w:rsidR="00DA3B5D" w:rsidRPr="00DA3B5D" w:rsidRDefault="00DA3B5D" w:rsidP="00DA3B5D">
      <w:pPr>
        <w:tabs>
          <w:tab w:val="left" w:pos="-426"/>
        </w:tabs>
        <w:spacing w:after="0" w:line="240" w:lineRule="auto"/>
        <w:ind w:left="284" w:right="-144" w:hanging="284"/>
        <w:contextualSpacing/>
        <w:rPr>
          <w:rFonts w:ascii="Arial" w:hAnsi="Arial" w:cs="Arial"/>
          <w:b/>
          <w:sz w:val="20"/>
          <w:szCs w:val="20"/>
        </w:rPr>
      </w:pPr>
    </w:p>
    <w:p w:rsidR="00DA3B5D" w:rsidRPr="00DA3B5D" w:rsidRDefault="00DA3B5D" w:rsidP="00DA3B5D">
      <w:pPr>
        <w:tabs>
          <w:tab w:val="left" w:pos="-426"/>
        </w:tabs>
        <w:spacing w:after="0" w:line="240" w:lineRule="auto"/>
        <w:ind w:left="284" w:right="-144" w:hanging="284"/>
        <w:contextualSpacing/>
        <w:rPr>
          <w:rFonts w:ascii="Arial" w:hAnsi="Arial" w:cs="Arial"/>
          <w:b/>
          <w:sz w:val="20"/>
          <w:szCs w:val="20"/>
        </w:rPr>
      </w:pPr>
      <w:r w:rsidRPr="00DA3B5D">
        <w:rPr>
          <w:rFonts w:ascii="Arial" w:hAnsi="Arial" w:cs="Arial"/>
          <w:b/>
          <w:sz w:val="20"/>
          <w:szCs w:val="20"/>
        </w:rPr>
        <w:t>III. Opis przedmiotu zamówienia.</w:t>
      </w:r>
    </w:p>
    <w:p w:rsidR="00DA3B5D" w:rsidRPr="00604672" w:rsidRDefault="00DA3B5D" w:rsidP="00604672">
      <w:pPr>
        <w:widowControl w:val="0"/>
        <w:suppressAutoHyphens/>
        <w:autoSpaceDE w:val="0"/>
        <w:spacing w:after="0" w:line="240" w:lineRule="auto"/>
        <w:ind w:right="-144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604672">
        <w:rPr>
          <w:rFonts w:ascii="Arial" w:hAnsi="Arial" w:cs="Arial"/>
          <w:sz w:val="20"/>
          <w:szCs w:val="20"/>
        </w:rPr>
        <w:t>Przedmiotem zamówienia jest:</w:t>
      </w:r>
    </w:p>
    <w:p w:rsidR="00786520" w:rsidRDefault="007A18CF" w:rsidP="00604672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04672">
        <w:rPr>
          <w:rFonts w:ascii="Arial" w:hAnsi="Arial" w:cs="Arial"/>
          <w:sz w:val="20"/>
          <w:szCs w:val="20"/>
        </w:rPr>
        <w:t xml:space="preserve">Pełnienia kompleksowego nadzoru inwestorskiego wraz z pełnieniem obowiązku członka komisji przetargowej Zamawiającego w postępowaniu przetargowym o udzielenie zamówienia publicznego na roboty budowlane, których zakres szczegółowo określony został </w:t>
      </w:r>
      <w:r w:rsidR="00604672">
        <w:rPr>
          <w:rFonts w:ascii="Arial" w:hAnsi="Arial" w:cs="Arial"/>
          <w:sz w:val="20"/>
          <w:szCs w:val="20"/>
        </w:rPr>
        <w:t>we wzorze umowy</w:t>
      </w:r>
      <w:r w:rsidRPr="00604672">
        <w:rPr>
          <w:rFonts w:ascii="Arial" w:hAnsi="Arial" w:cs="Arial"/>
          <w:sz w:val="20"/>
          <w:szCs w:val="20"/>
        </w:rPr>
        <w:t>, nad robotami budowlanymi przy realizacji inwestycji</w:t>
      </w:r>
      <w:r w:rsidRPr="00604672">
        <w:rPr>
          <w:rFonts w:ascii="Arial" w:hAnsi="Arial" w:cs="Arial"/>
          <w:b/>
          <w:sz w:val="20"/>
          <w:szCs w:val="20"/>
        </w:rPr>
        <w:t xml:space="preserve"> </w:t>
      </w:r>
      <w:r w:rsidRPr="00604672">
        <w:rPr>
          <w:rFonts w:ascii="Arial" w:hAnsi="Arial" w:cs="Arial"/>
          <w:sz w:val="20"/>
          <w:szCs w:val="20"/>
        </w:rPr>
        <w:t xml:space="preserve">polegającej na stworzeniu komunikacji wewnętrznej w szpitalnym budynku głównym </w:t>
      </w:r>
      <w:r w:rsidRPr="00604672">
        <w:rPr>
          <w:rFonts w:ascii="Arial" w:hAnsi="Arial" w:cs="Arial"/>
          <w:bCs/>
          <w:sz w:val="20"/>
          <w:szCs w:val="20"/>
        </w:rPr>
        <w:t xml:space="preserve">Szpitala Powiatu Bytowskiego Sp. z o.o., tj. budowa windy, przebudowa wewnętrzna budynku szpitala, nadbudowa obiektu sprężarkowni oraz remont i modernizacja istniejącej instalacji elektrycznej, w ramach </w:t>
      </w:r>
      <w:r w:rsidRPr="00604672">
        <w:rPr>
          <w:rFonts w:ascii="Arial" w:hAnsi="Arial" w:cs="Arial"/>
          <w:sz w:val="20"/>
          <w:szCs w:val="20"/>
        </w:rPr>
        <w:t xml:space="preserve">projektu dofinansowanego ze środków UE </w:t>
      </w:r>
      <w:r w:rsidRPr="00604672">
        <w:rPr>
          <w:rFonts w:ascii="Arial" w:hAnsi="Arial" w:cs="Arial"/>
          <w:i/>
          <w:sz w:val="20"/>
          <w:szCs w:val="20"/>
        </w:rPr>
        <w:t>"Wyrównywanie dostępu do usług zdrowotnych poprzez kompleksowość opieki nad pacjentami Szpitala Powiatu Bytowskiego Sp. z o.o. w ramach świadczeń stacjonarnych szpitalnych"</w:t>
      </w:r>
      <w:r w:rsidRPr="00604672">
        <w:rPr>
          <w:rFonts w:ascii="Arial" w:hAnsi="Arial" w:cs="Arial"/>
          <w:b/>
          <w:sz w:val="20"/>
          <w:szCs w:val="20"/>
        </w:rPr>
        <w:t>.</w:t>
      </w:r>
    </w:p>
    <w:p w:rsidR="00DF71C5" w:rsidRPr="00604672" w:rsidRDefault="00DF71C5" w:rsidP="00604672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</w:rPr>
        <w:t>Wartość inwestycji w granicach 500 tys. - jeden milion PLN.</w:t>
      </w:r>
    </w:p>
    <w:p w:rsidR="007F6BCA" w:rsidRPr="007F6BCA" w:rsidRDefault="007F6BCA" w:rsidP="00E23098">
      <w:p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</w:p>
    <w:p w:rsidR="007F6BCA" w:rsidRPr="00DF71C5" w:rsidRDefault="009E368C" w:rsidP="007F6BCA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 w:rsidRPr="00DF71C5">
        <w:rPr>
          <w:rFonts w:ascii="Arial" w:hAnsi="Arial" w:cs="Arial"/>
          <w:b/>
          <w:sz w:val="20"/>
          <w:szCs w:val="20"/>
        </w:rPr>
        <w:t>I</w:t>
      </w:r>
      <w:r w:rsidR="00DF71C5">
        <w:rPr>
          <w:rFonts w:ascii="Arial" w:hAnsi="Arial" w:cs="Arial"/>
          <w:b/>
          <w:sz w:val="20"/>
          <w:szCs w:val="20"/>
        </w:rPr>
        <w:t>V. Wymagane dokumenty</w:t>
      </w:r>
      <w:r w:rsidR="007F6BCA" w:rsidRPr="00DF71C5">
        <w:rPr>
          <w:rFonts w:ascii="Arial" w:hAnsi="Arial" w:cs="Arial"/>
          <w:b/>
          <w:sz w:val="20"/>
          <w:szCs w:val="20"/>
        </w:rPr>
        <w:t xml:space="preserve"> </w:t>
      </w:r>
    </w:p>
    <w:p w:rsidR="007F6BCA" w:rsidRDefault="00E23098" w:rsidP="007F6BCA">
      <w:pPr>
        <w:pStyle w:val="Standard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Wykonawcy.</w:t>
      </w:r>
    </w:p>
    <w:p w:rsidR="007A18CF" w:rsidRDefault="007A18CF" w:rsidP="007A18CF">
      <w:pPr>
        <w:widowControl w:val="0"/>
        <w:numPr>
          <w:ilvl w:val="0"/>
          <w:numId w:val="13"/>
        </w:numPr>
        <w:tabs>
          <w:tab w:val="left" w:pos="3402"/>
        </w:tabs>
        <w:suppressAutoHyphens/>
        <w:autoSpaceDE w:val="0"/>
        <w:spacing w:after="0" w:line="240" w:lineRule="auto"/>
        <w:ind w:right="-144"/>
        <w:contextualSpacing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Wypełniony Kwestionariusz usługodawcy</w:t>
      </w:r>
    </w:p>
    <w:p w:rsidR="0095793C" w:rsidRPr="00604672" w:rsidRDefault="002546A6" w:rsidP="00604672">
      <w:pPr>
        <w:widowControl w:val="0"/>
        <w:numPr>
          <w:ilvl w:val="0"/>
          <w:numId w:val="13"/>
        </w:numPr>
        <w:tabs>
          <w:tab w:val="left" w:pos="3402"/>
        </w:tabs>
        <w:suppressAutoHyphens/>
        <w:autoSpaceDE w:val="0"/>
        <w:spacing w:after="0" w:line="240" w:lineRule="auto"/>
        <w:ind w:right="-144"/>
        <w:contextualSpacing/>
        <w:rPr>
          <w:rFonts w:ascii="Arial" w:hAnsi="Arial" w:cs="Arial"/>
          <w:sz w:val="20"/>
          <w:szCs w:val="20"/>
          <w:lang w:eastAsia="ar-SA"/>
        </w:rPr>
      </w:pPr>
      <w:r w:rsidRPr="002546A6">
        <w:rPr>
          <w:rFonts w:ascii="Arial" w:hAnsi="Arial" w:cs="Arial"/>
          <w:sz w:val="20"/>
          <w:szCs w:val="20"/>
        </w:rPr>
        <w:t>Aktualny odpis z właściwego rejestru albo aktualne zaświadczenie o wpisie do ewidencji  działalności gospodarczej</w:t>
      </w:r>
    </w:p>
    <w:p w:rsidR="00DA3B5D" w:rsidRPr="00DA3B5D" w:rsidRDefault="00DA3B5D" w:rsidP="00604672">
      <w:pPr>
        <w:widowControl w:val="0"/>
        <w:tabs>
          <w:tab w:val="left" w:pos="0"/>
        </w:tabs>
        <w:suppressAutoHyphens/>
        <w:autoSpaceDE w:val="0"/>
        <w:spacing w:after="0" w:line="240" w:lineRule="auto"/>
        <w:ind w:right="-14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DA3B5D">
        <w:rPr>
          <w:rFonts w:ascii="Arial" w:hAnsi="Arial" w:cs="Arial"/>
          <w:bCs/>
          <w:iCs/>
          <w:color w:val="000000"/>
          <w:sz w:val="20"/>
          <w:szCs w:val="20"/>
        </w:rPr>
        <w:t xml:space="preserve">Pozostałe szczegółowe warunki współpracy określone zostały w </w:t>
      </w:r>
      <w:r w:rsidR="00F907DF" w:rsidRPr="00DA3B5D">
        <w:rPr>
          <w:rFonts w:ascii="Arial" w:hAnsi="Arial" w:cs="Arial"/>
          <w:bCs/>
          <w:iCs/>
          <w:color w:val="000000"/>
          <w:sz w:val="20"/>
          <w:szCs w:val="20"/>
        </w:rPr>
        <w:t>Załączniku</w:t>
      </w:r>
      <w:r w:rsidR="00E23098">
        <w:rPr>
          <w:rFonts w:ascii="Arial" w:hAnsi="Arial" w:cs="Arial"/>
          <w:bCs/>
          <w:iCs/>
          <w:color w:val="000000"/>
          <w:sz w:val="20"/>
          <w:szCs w:val="20"/>
        </w:rPr>
        <w:t xml:space="preserve"> nr 1</w:t>
      </w:r>
      <w:r w:rsidRPr="00DA3B5D">
        <w:rPr>
          <w:rFonts w:ascii="Arial" w:hAnsi="Arial" w:cs="Arial"/>
          <w:bCs/>
          <w:iCs/>
          <w:color w:val="000000"/>
          <w:sz w:val="20"/>
          <w:szCs w:val="20"/>
        </w:rPr>
        <w:t xml:space="preserve"> /Wzór umowy/</w:t>
      </w:r>
    </w:p>
    <w:p w:rsidR="00DA3B5D" w:rsidRPr="00DA3B5D" w:rsidRDefault="00DA3B5D" w:rsidP="00DA3B5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A3B5D">
        <w:rPr>
          <w:rFonts w:ascii="Arial" w:hAnsi="Arial" w:cs="Arial"/>
          <w:sz w:val="20"/>
          <w:szCs w:val="20"/>
        </w:rPr>
        <w:t xml:space="preserve">Kod Wspólnego Słownika Zamówień (CPV): </w:t>
      </w:r>
      <w:r w:rsidR="007A18CF" w:rsidRPr="007A18CF">
        <w:rPr>
          <w:rFonts w:ascii="Arial" w:hAnsi="Arial" w:cs="Arial"/>
          <w:sz w:val="20"/>
          <w:szCs w:val="20"/>
        </w:rPr>
        <w:t>71247000-1Nadzór nad robotami budowlanymi</w:t>
      </w:r>
    </w:p>
    <w:p w:rsidR="0012007B" w:rsidRDefault="0012007B" w:rsidP="00DA3B5D">
      <w:pPr>
        <w:spacing w:after="0" w:line="240" w:lineRule="auto"/>
        <w:ind w:right="-144"/>
        <w:contextualSpacing/>
        <w:rPr>
          <w:rFonts w:ascii="Arial" w:hAnsi="Arial" w:cs="Arial"/>
          <w:b/>
          <w:sz w:val="20"/>
          <w:szCs w:val="20"/>
        </w:rPr>
      </w:pPr>
    </w:p>
    <w:p w:rsidR="00DA3B5D" w:rsidRPr="00DA3B5D" w:rsidRDefault="00DA3B5D" w:rsidP="00DA3B5D">
      <w:pPr>
        <w:spacing w:after="0" w:line="240" w:lineRule="auto"/>
        <w:ind w:right="-144"/>
        <w:contextualSpacing/>
        <w:rPr>
          <w:rFonts w:ascii="Arial" w:hAnsi="Arial" w:cs="Arial"/>
          <w:b/>
          <w:sz w:val="20"/>
          <w:szCs w:val="20"/>
        </w:rPr>
      </w:pPr>
      <w:r w:rsidRPr="00DA3B5D">
        <w:rPr>
          <w:rFonts w:ascii="Arial" w:hAnsi="Arial" w:cs="Arial"/>
          <w:b/>
          <w:sz w:val="20"/>
          <w:szCs w:val="20"/>
        </w:rPr>
        <w:t>V. Termin realizacji zamówienia.</w:t>
      </w:r>
    </w:p>
    <w:p w:rsidR="009E368C" w:rsidRPr="00E23098" w:rsidRDefault="00DA3B5D" w:rsidP="00E23098">
      <w:pPr>
        <w:spacing w:after="0" w:line="240" w:lineRule="auto"/>
        <w:ind w:right="-144"/>
        <w:contextualSpacing/>
        <w:jc w:val="both"/>
        <w:rPr>
          <w:rFonts w:ascii="Arial" w:hAnsi="Arial" w:cs="Arial"/>
          <w:sz w:val="20"/>
          <w:szCs w:val="20"/>
        </w:rPr>
      </w:pPr>
      <w:r w:rsidRPr="00DA3B5D">
        <w:rPr>
          <w:rFonts w:ascii="Arial" w:hAnsi="Arial" w:cs="Arial"/>
          <w:sz w:val="20"/>
          <w:szCs w:val="20"/>
        </w:rPr>
        <w:lastRenderedPageBreak/>
        <w:t xml:space="preserve">Zamawiający ustala następujący termin wykonania całości przedmiotu zamówienia: </w:t>
      </w:r>
      <w:r w:rsidR="0012007B">
        <w:rPr>
          <w:rFonts w:ascii="Arial" w:hAnsi="Arial" w:cs="Arial"/>
          <w:sz w:val="20"/>
          <w:szCs w:val="20"/>
        </w:rPr>
        <w:t xml:space="preserve">od dnia podpisania umowy </w:t>
      </w:r>
      <w:r w:rsidR="00321AD5" w:rsidRPr="00F936FF">
        <w:rPr>
          <w:rFonts w:ascii="Arial" w:hAnsi="Arial" w:cs="Arial"/>
          <w:b/>
          <w:sz w:val="20"/>
          <w:szCs w:val="20"/>
        </w:rPr>
        <w:t xml:space="preserve">do </w:t>
      </w:r>
      <w:r w:rsidR="00F936FF" w:rsidRPr="00F936FF">
        <w:rPr>
          <w:rFonts w:ascii="Arial" w:eastAsia="TimesNewRoman" w:hAnsi="Arial" w:cs="Arial"/>
          <w:b/>
          <w:color w:val="000000"/>
          <w:sz w:val="20"/>
          <w:szCs w:val="20"/>
        </w:rPr>
        <w:t>15 dni od dnia odbioru końcowego wszystkich robót budowlanych objętych Inwestycją.</w:t>
      </w:r>
    </w:p>
    <w:p w:rsidR="002546A6" w:rsidRPr="00DA3B5D" w:rsidRDefault="002546A6" w:rsidP="00DA3B5D">
      <w:pPr>
        <w:spacing w:after="0" w:line="240" w:lineRule="auto"/>
        <w:ind w:right="-144"/>
        <w:contextualSpacing/>
        <w:jc w:val="both"/>
        <w:rPr>
          <w:rFonts w:ascii="Arial" w:hAnsi="Arial" w:cs="Arial"/>
          <w:sz w:val="20"/>
          <w:szCs w:val="20"/>
        </w:rPr>
      </w:pPr>
    </w:p>
    <w:p w:rsidR="00DA3B5D" w:rsidRPr="00DA3B5D" w:rsidRDefault="00DA3B5D" w:rsidP="00DA3B5D">
      <w:pPr>
        <w:spacing w:after="0" w:line="240" w:lineRule="auto"/>
        <w:ind w:right="-144"/>
        <w:contextualSpacing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 w:rsidRPr="00DA3B5D">
        <w:rPr>
          <w:rFonts w:ascii="Arial" w:hAnsi="Arial" w:cs="Arial"/>
          <w:b/>
          <w:bCs/>
          <w:iCs/>
          <w:sz w:val="20"/>
          <w:szCs w:val="20"/>
          <w:lang w:eastAsia="ar-SA"/>
        </w:rPr>
        <w:t>V</w:t>
      </w:r>
      <w:r w:rsidR="009E368C">
        <w:rPr>
          <w:rFonts w:ascii="Arial" w:hAnsi="Arial" w:cs="Arial"/>
          <w:b/>
          <w:bCs/>
          <w:iCs/>
          <w:sz w:val="20"/>
          <w:szCs w:val="20"/>
          <w:lang w:eastAsia="ar-SA"/>
        </w:rPr>
        <w:t>I</w:t>
      </w:r>
      <w:r w:rsidRPr="00DA3B5D">
        <w:rPr>
          <w:rFonts w:ascii="Arial" w:hAnsi="Arial" w:cs="Arial"/>
          <w:b/>
          <w:bCs/>
          <w:iCs/>
          <w:sz w:val="20"/>
          <w:szCs w:val="20"/>
          <w:lang w:eastAsia="ar-SA"/>
        </w:rPr>
        <w:t>. Miejsce oraz termin składania ofert.</w:t>
      </w:r>
    </w:p>
    <w:p w:rsidR="002546A6" w:rsidRPr="00203FB1" w:rsidRDefault="002546A6" w:rsidP="002546A6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03FB1">
        <w:rPr>
          <w:rFonts w:ascii="Arial" w:hAnsi="Arial" w:cs="Arial"/>
          <w:sz w:val="20"/>
          <w:szCs w:val="20"/>
        </w:rPr>
        <w:t xml:space="preserve">Pisemną ofertę złożyć należy do dnia </w:t>
      </w:r>
      <w:r w:rsidR="00EC106B">
        <w:rPr>
          <w:rFonts w:ascii="Arial" w:hAnsi="Arial" w:cs="Arial"/>
          <w:b/>
          <w:sz w:val="20"/>
          <w:szCs w:val="20"/>
        </w:rPr>
        <w:t>12.01.2018</w:t>
      </w:r>
      <w:r w:rsidRPr="007D683C">
        <w:rPr>
          <w:rFonts w:ascii="Arial" w:hAnsi="Arial" w:cs="Arial"/>
          <w:b/>
          <w:sz w:val="20"/>
          <w:szCs w:val="20"/>
        </w:rPr>
        <w:t>r., do godz. 12:00</w:t>
      </w:r>
    </w:p>
    <w:p w:rsidR="002546A6" w:rsidRPr="00203FB1" w:rsidRDefault="002546A6" w:rsidP="002546A6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03FB1">
        <w:rPr>
          <w:rFonts w:ascii="Arial" w:hAnsi="Arial" w:cs="Arial"/>
          <w:sz w:val="20"/>
          <w:szCs w:val="20"/>
        </w:rPr>
        <w:t>Oferty, z wykorzystaniem opracowanego przez Zamawiającego formularza (zał. nr 2), należy składać na adres:</w:t>
      </w:r>
      <w:r>
        <w:rPr>
          <w:rFonts w:ascii="Arial" w:hAnsi="Arial" w:cs="Arial"/>
          <w:sz w:val="20"/>
          <w:szCs w:val="20"/>
        </w:rPr>
        <w:t xml:space="preserve"> </w:t>
      </w:r>
      <w:r w:rsidRPr="00203FB1">
        <w:rPr>
          <w:rFonts w:ascii="Arial" w:hAnsi="Arial" w:cs="Arial"/>
          <w:b/>
          <w:sz w:val="20"/>
          <w:szCs w:val="20"/>
        </w:rPr>
        <w:t>Szpital Powiatu Bytowskiego Sp. z o.o.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03FB1">
        <w:rPr>
          <w:rFonts w:ascii="Arial" w:hAnsi="Arial" w:cs="Arial"/>
          <w:b/>
          <w:sz w:val="20"/>
          <w:szCs w:val="20"/>
          <w:lang w:eastAsia="pl-PL"/>
        </w:rPr>
        <w:t xml:space="preserve">ul. Lęborska 13, 77-100 Bytów </w:t>
      </w:r>
      <w:r w:rsidRPr="00203FB1">
        <w:rPr>
          <w:rFonts w:ascii="Arial" w:hAnsi="Arial" w:cs="Arial"/>
          <w:b/>
          <w:sz w:val="20"/>
          <w:szCs w:val="20"/>
          <w:lang w:eastAsia="pl-PL"/>
        </w:rPr>
        <w:br/>
      </w:r>
      <w:r w:rsidRPr="00203FB1">
        <w:rPr>
          <w:rFonts w:ascii="Arial" w:hAnsi="Arial" w:cs="Arial"/>
          <w:bCs/>
          <w:sz w:val="20"/>
          <w:szCs w:val="20"/>
        </w:rPr>
        <w:t xml:space="preserve">w zamkniętej kopercie z dopiskiem OFERTA </w:t>
      </w:r>
      <w:r>
        <w:rPr>
          <w:rFonts w:ascii="Arial" w:hAnsi="Arial" w:cs="Arial"/>
          <w:bCs/>
          <w:sz w:val="20"/>
          <w:szCs w:val="20"/>
        </w:rPr>
        <w:t>NADZÓR INWESTORSKI</w:t>
      </w:r>
      <w:r w:rsidRPr="00203FB1">
        <w:rPr>
          <w:rFonts w:ascii="Arial" w:hAnsi="Arial" w:cs="Arial"/>
          <w:bCs/>
          <w:sz w:val="20"/>
          <w:szCs w:val="20"/>
        </w:rPr>
        <w:t xml:space="preserve"> Bytów, bądź w formie elektronicznej na adres e-mail: </w:t>
      </w:r>
      <w:r>
        <w:rPr>
          <w:rFonts w:ascii="Arial" w:hAnsi="Arial" w:cs="Arial"/>
          <w:sz w:val="20"/>
          <w:szCs w:val="20"/>
        </w:rPr>
        <w:t>zamowienia.szpital@bytow.biz</w:t>
      </w:r>
      <w:r w:rsidRPr="00203FB1">
        <w:rPr>
          <w:rFonts w:ascii="Arial" w:hAnsi="Arial" w:cs="Arial"/>
          <w:bCs/>
          <w:sz w:val="20"/>
          <w:szCs w:val="20"/>
        </w:rPr>
        <w:t xml:space="preserve"> zaznaczając w tytule: OFERTA </w:t>
      </w:r>
      <w:r>
        <w:rPr>
          <w:rFonts w:ascii="Arial" w:hAnsi="Arial" w:cs="Arial"/>
          <w:bCs/>
          <w:sz w:val="20"/>
          <w:szCs w:val="20"/>
        </w:rPr>
        <w:t>NADZÓR INWESTORSKI</w:t>
      </w:r>
      <w:r w:rsidRPr="00203FB1">
        <w:rPr>
          <w:rFonts w:ascii="Arial" w:hAnsi="Arial" w:cs="Arial"/>
          <w:bCs/>
          <w:sz w:val="20"/>
          <w:szCs w:val="20"/>
        </w:rPr>
        <w:t xml:space="preserve"> Bytów.</w:t>
      </w:r>
    </w:p>
    <w:p w:rsidR="00786520" w:rsidRDefault="00786520" w:rsidP="00DA3B5D">
      <w:pPr>
        <w:tabs>
          <w:tab w:val="left" w:pos="360"/>
        </w:tabs>
        <w:spacing w:after="0" w:line="240" w:lineRule="auto"/>
        <w:ind w:right="-144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:rsidR="00DA3B5D" w:rsidRPr="00DA3B5D" w:rsidRDefault="00DA3B5D" w:rsidP="00DA3B5D">
      <w:pPr>
        <w:tabs>
          <w:tab w:val="left" w:pos="360"/>
        </w:tabs>
        <w:spacing w:after="0" w:line="240" w:lineRule="auto"/>
        <w:ind w:right="-144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DA3B5D">
        <w:rPr>
          <w:rFonts w:ascii="Arial" w:hAnsi="Arial" w:cs="Arial"/>
          <w:b/>
          <w:bCs/>
          <w:sz w:val="20"/>
          <w:szCs w:val="20"/>
        </w:rPr>
        <w:t>VI</w:t>
      </w:r>
      <w:r w:rsidR="009E368C">
        <w:rPr>
          <w:rFonts w:ascii="Arial" w:hAnsi="Arial" w:cs="Arial"/>
          <w:b/>
          <w:bCs/>
          <w:sz w:val="20"/>
          <w:szCs w:val="20"/>
        </w:rPr>
        <w:t>I</w:t>
      </w:r>
      <w:r w:rsidRPr="00DA3B5D">
        <w:rPr>
          <w:rFonts w:ascii="Arial" w:hAnsi="Arial" w:cs="Arial"/>
          <w:b/>
          <w:bCs/>
          <w:sz w:val="20"/>
          <w:szCs w:val="20"/>
        </w:rPr>
        <w:t>. Informacje o sposobie porozumiewania się Zamawiającego z Wykonawcami oraz przekazywania oświadczeń lub dokumentów, a także wskazanie osób uprawnionych do porozumiewania się z Wykonawcami.</w:t>
      </w:r>
    </w:p>
    <w:p w:rsidR="00DA3B5D" w:rsidRPr="00DA3B5D" w:rsidRDefault="00DA3B5D" w:rsidP="00DA3B5D">
      <w:pPr>
        <w:numPr>
          <w:ilvl w:val="0"/>
          <w:numId w:val="7"/>
        </w:numPr>
        <w:spacing w:after="0" w:line="240" w:lineRule="auto"/>
        <w:ind w:left="284" w:right="-144" w:hanging="284"/>
        <w:contextualSpacing/>
        <w:jc w:val="both"/>
        <w:rPr>
          <w:rFonts w:ascii="Arial" w:hAnsi="Arial" w:cs="Arial"/>
          <w:bCs/>
          <w:iCs/>
          <w:sz w:val="20"/>
          <w:szCs w:val="20"/>
          <w:lang w:eastAsia="ar-SA"/>
        </w:rPr>
      </w:pPr>
      <w:r w:rsidRPr="00DA3B5D">
        <w:rPr>
          <w:rFonts w:ascii="Arial" w:hAnsi="Arial" w:cs="Arial"/>
          <w:bCs/>
          <w:iCs/>
          <w:sz w:val="20"/>
          <w:szCs w:val="20"/>
          <w:lang w:eastAsia="ar-SA"/>
        </w:rPr>
        <w:t>Do kontaktowania się z wykonawcami upoważnion</w:t>
      </w:r>
      <w:r w:rsidR="00C655F5">
        <w:rPr>
          <w:rFonts w:ascii="Arial" w:hAnsi="Arial" w:cs="Arial"/>
          <w:bCs/>
          <w:iCs/>
          <w:sz w:val="20"/>
          <w:szCs w:val="20"/>
          <w:lang w:eastAsia="ar-SA"/>
        </w:rPr>
        <w:t>a</w:t>
      </w:r>
      <w:r w:rsidRPr="00DA3B5D">
        <w:rPr>
          <w:rFonts w:ascii="Arial" w:hAnsi="Arial" w:cs="Arial"/>
          <w:bCs/>
          <w:iCs/>
          <w:sz w:val="20"/>
          <w:szCs w:val="20"/>
          <w:lang w:eastAsia="ar-SA"/>
        </w:rPr>
        <w:t xml:space="preserve"> jest </w:t>
      </w:r>
      <w:r w:rsidR="00CA4902">
        <w:rPr>
          <w:rFonts w:ascii="Arial" w:hAnsi="Arial" w:cs="Arial"/>
          <w:bCs/>
          <w:iCs/>
          <w:sz w:val="20"/>
          <w:szCs w:val="20"/>
          <w:lang w:eastAsia="ar-SA"/>
        </w:rPr>
        <w:t>Agata Grudnowska</w:t>
      </w:r>
      <w:r w:rsidR="00E23098">
        <w:rPr>
          <w:rFonts w:ascii="Arial" w:hAnsi="Arial" w:cs="Arial"/>
          <w:bCs/>
          <w:iCs/>
          <w:sz w:val="20"/>
          <w:szCs w:val="20"/>
          <w:lang w:eastAsia="ar-SA"/>
        </w:rPr>
        <w:t xml:space="preserve"> tel. 59 822 85 36</w:t>
      </w:r>
      <w:r w:rsidR="00CA4902">
        <w:rPr>
          <w:rFonts w:ascii="Arial" w:hAnsi="Arial" w:cs="Arial"/>
          <w:bCs/>
          <w:iCs/>
          <w:sz w:val="20"/>
          <w:szCs w:val="20"/>
          <w:lang w:eastAsia="ar-SA"/>
        </w:rPr>
        <w:t xml:space="preserve"> i </w:t>
      </w:r>
      <w:r w:rsidR="00E23098">
        <w:rPr>
          <w:rFonts w:ascii="Arial" w:hAnsi="Arial" w:cs="Arial"/>
          <w:bCs/>
          <w:iCs/>
          <w:sz w:val="20"/>
          <w:szCs w:val="20"/>
          <w:lang w:eastAsia="ar-SA"/>
        </w:rPr>
        <w:t>Beata Hinc</w:t>
      </w:r>
      <w:r w:rsidRPr="00DA3B5D">
        <w:rPr>
          <w:rFonts w:ascii="Arial" w:hAnsi="Arial" w:cs="Arial"/>
          <w:bCs/>
          <w:iCs/>
          <w:sz w:val="20"/>
          <w:szCs w:val="20"/>
          <w:lang w:eastAsia="ar-SA"/>
        </w:rPr>
        <w:t xml:space="preserve"> tel.</w:t>
      </w:r>
      <w:r w:rsidR="009939CB">
        <w:rPr>
          <w:rFonts w:ascii="Arial" w:hAnsi="Arial" w:cs="Arial"/>
          <w:bCs/>
          <w:iCs/>
          <w:sz w:val="20"/>
          <w:szCs w:val="20"/>
          <w:lang w:eastAsia="ar-SA"/>
        </w:rPr>
        <w:t>59-</w:t>
      </w:r>
      <w:r w:rsidR="00E23098">
        <w:rPr>
          <w:rFonts w:ascii="Arial" w:hAnsi="Arial" w:cs="Arial"/>
          <w:bCs/>
          <w:iCs/>
          <w:sz w:val="20"/>
          <w:szCs w:val="20"/>
          <w:lang w:eastAsia="ar-SA"/>
        </w:rPr>
        <w:t>822-85-35</w:t>
      </w:r>
      <w:r w:rsidRPr="00DA3B5D">
        <w:rPr>
          <w:rFonts w:ascii="Arial" w:hAnsi="Arial" w:cs="Arial"/>
          <w:bCs/>
          <w:iCs/>
          <w:sz w:val="20"/>
          <w:szCs w:val="20"/>
          <w:lang w:eastAsia="ar-SA"/>
        </w:rPr>
        <w:t xml:space="preserve"> </w:t>
      </w:r>
    </w:p>
    <w:p w:rsidR="00DA3B5D" w:rsidRPr="00DA3B5D" w:rsidRDefault="00DA3B5D" w:rsidP="00DA3B5D">
      <w:pPr>
        <w:numPr>
          <w:ilvl w:val="0"/>
          <w:numId w:val="7"/>
        </w:numPr>
        <w:spacing w:after="0" w:line="240" w:lineRule="auto"/>
        <w:ind w:left="284" w:right="-144" w:hanging="284"/>
        <w:contextualSpacing/>
        <w:jc w:val="both"/>
        <w:rPr>
          <w:rFonts w:ascii="Arial" w:hAnsi="Arial" w:cs="Arial"/>
          <w:bCs/>
          <w:iCs/>
          <w:sz w:val="20"/>
          <w:szCs w:val="20"/>
          <w:lang w:eastAsia="ar-SA"/>
        </w:rPr>
      </w:pPr>
      <w:r w:rsidRPr="00DA3B5D">
        <w:rPr>
          <w:rFonts w:ascii="Arial" w:hAnsi="Arial" w:cs="Arial"/>
          <w:bCs/>
          <w:iCs/>
          <w:sz w:val="20"/>
          <w:szCs w:val="20"/>
          <w:lang w:eastAsia="ar-SA"/>
        </w:rPr>
        <w:t xml:space="preserve">W niniejszym postępowaniu oferty, oświadczenia, wnioski, zawiadomienia, dokumenty oraz informacje Zamawiający i Wykonawcy przekazują na piśmie za pośrednictwem </w:t>
      </w:r>
      <w:r w:rsidR="002546A6">
        <w:rPr>
          <w:rFonts w:ascii="Arial" w:hAnsi="Arial" w:cs="Arial"/>
          <w:bCs/>
          <w:iCs/>
          <w:sz w:val="20"/>
          <w:szCs w:val="20"/>
          <w:lang w:eastAsia="ar-SA"/>
        </w:rPr>
        <w:t>e-mail</w:t>
      </w:r>
      <w:r w:rsidRPr="00DA3B5D">
        <w:rPr>
          <w:rFonts w:ascii="Arial" w:hAnsi="Arial" w:cs="Arial"/>
          <w:bCs/>
          <w:iCs/>
          <w:sz w:val="20"/>
          <w:szCs w:val="20"/>
          <w:lang w:eastAsia="ar-SA"/>
        </w:rPr>
        <w:t xml:space="preserve">, </w:t>
      </w:r>
      <w:r w:rsidR="00E23098">
        <w:rPr>
          <w:rFonts w:ascii="Arial" w:hAnsi="Arial" w:cs="Arial"/>
          <w:bCs/>
          <w:iCs/>
          <w:sz w:val="20"/>
          <w:szCs w:val="20"/>
          <w:lang w:eastAsia="ar-SA"/>
        </w:rPr>
        <w:t>poczty.</w:t>
      </w:r>
    </w:p>
    <w:p w:rsidR="00DA3B5D" w:rsidRPr="00DA3B5D" w:rsidRDefault="00DA3B5D" w:rsidP="00DA3B5D">
      <w:pPr>
        <w:numPr>
          <w:ilvl w:val="0"/>
          <w:numId w:val="7"/>
        </w:numPr>
        <w:spacing w:after="0" w:line="240" w:lineRule="auto"/>
        <w:ind w:left="284" w:right="-144" w:hanging="284"/>
        <w:contextualSpacing/>
        <w:jc w:val="both"/>
        <w:rPr>
          <w:rFonts w:ascii="Arial" w:hAnsi="Arial" w:cs="Arial"/>
          <w:bCs/>
          <w:iCs/>
          <w:sz w:val="20"/>
          <w:szCs w:val="20"/>
          <w:lang w:eastAsia="ar-SA"/>
        </w:rPr>
      </w:pPr>
      <w:r w:rsidRPr="00DA3B5D">
        <w:rPr>
          <w:rFonts w:ascii="Arial" w:hAnsi="Arial" w:cs="Arial"/>
          <w:bCs/>
          <w:iCs/>
          <w:sz w:val="20"/>
          <w:szCs w:val="20"/>
          <w:lang w:eastAsia="ar-SA"/>
        </w:rPr>
        <w:t>W przypadku braku potwierdzenia otrzymania wiadomości przez Wykonawcę, Zamawiający domniema, iż pismo wysłane przez Zamawiającego na numer faksu podany przez Wykonawcę zostało mu doręczone w sposób umożliwiający zapoznanie się wykonawcy z treścią pisma.</w:t>
      </w:r>
    </w:p>
    <w:p w:rsidR="00DA3B5D" w:rsidRPr="00DA3B5D" w:rsidRDefault="00DA3B5D" w:rsidP="00DA3B5D">
      <w:pPr>
        <w:numPr>
          <w:ilvl w:val="0"/>
          <w:numId w:val="7"/>
        </w:numPr>
        <w:spacing w:after="0" w:line="240" w:lineRule="auto"/>
        <w:ind w:left="284" w:right="-144" w:hanging="284"/>
        <w:contextualSpacing/>
        <w:jc w:val="both"/>
        <w:rPr>
          <w:rFonts w:ascii="Arial" w:hAnsi="Arial" w:cs="Arial"/>
          <w:bCs/>
          <w:iCs/>
          <w:sz w:val="20"/>
          <w:szCs w:val="20"/>
          <w:lang w:eastAsia="ar-SA"/>
        </w:rPr>
      </w:pPr>
      <w:r w:rsidRPr="00DA3B5D">
        <w:rPr>
          <w:rFonts w:ascii="Arial" w:hAnsi="Arial" w:cs="Arial"/>
          <w:bCs/>
          <w:iCs/>
          <w:sz w:val="20"/>
          <w:szCs w:val="20"/>
          <w:lang w:eastAsia="ar-SA"/>
        </w:rPr>
        <w:t>W celu zapewnienia porównywalności wszystkich ofert, Zamawiający zastrzega sobie prawo do skontaktowania się z właściwymi wykonawcami w celu uzupełnienia lub doprecyzowania dokumentów.</w:t>
      </w:r>
    </w:p>
    <w:p w:rsidR="00DA3B5D" w:rsidRPr="00DA3B5D" w:rsidRDefault="00F4462D" w:rsidP="00DA3B5D">
      <w:pPr>
        <w:numPr>
          <w:ilvl w:val="0"/>
          <w:numId w:val="7"/>
        </w:numPr>
        <w:spacing w:after="0" w:line="240" w:lineRule="auto"/>
        <w:ind w:left="284" w:right="-144" w:hanging="284"/>
        <w:contextualSpacing/>
        <w:jc w:val="both"/>
        <w:rPr>
          <w:rFonts w:ascii="Arial" w:hAnsi="Arial" w:cs="Arial"/>
          <w:bCs/>
          <w:iCs/>
          <w:sz w:val="20"/>
          <w:szCs w:val="20"/>
          <w:lang w:eastAsia="ar-SA"/>
        </w:rPr>
      </w:pPr>
      <w:r w:rsidRPr="00DA3B5D">
        <w:rPr>
          <w:rFonts w:ascii="Arial" w:hAnsi="Arial" w:cs="Arial"/>
          <w:bCs/>
          <w:iCs/>
          <w:sz w:val="20"/>
          <w:szCs w:val="20"/>
          <w:lang w:eastAsia="ar-SA"/>
        </w:rPr>
        <w:t>Zamawiający</w:t>
      </w:r>
      <w:r w:rsidR="00DA3B5D" w:rsidRPr="00DA3B5D">
        <w:rPr>
          <w:rFonts w:ascii="Arial" w:hAnsi="Arial" w:cs="Arial"/>
          <w:bCs/>
          <w:iCs/>
          <w:sz w:val="20"/>
          <w:szCs w:val="20"/>
          <w:lang w:eastAsia="ar-SA"/>
        </w:rPr>
        <w:t xml:space="preserve"> powiadomi wszystkich Wykonawców, którzy złożą oferty o wynikach postępowania oraz o wyborze oferty najkorzystniejszej.</w:t>
      </w:r>
    </w:p>
    <w:p w:rsidR="00DA3B5D" w:rsidRPr="00DA3B5D" w:rsidRDefault="00DA3B5D" w:rsidP="00DA3B5D">
      <w:pPr>
        <w:widowControl w:val="0"/>
        <w:suppressAutoHyphens/>
        <w:autoSpaceDE w:val="0"/>
        <w:spacing w:after="0" w:line="240" w:lineRule="auto"/>
        <w:ind w:left="-142" w:right="-144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DA3B5D" w:rsidRPr="00DA3B5D" w:rsidRDefault="00DA3B5D" w:rsidP="00DA3B5D">
      <w:pPr>
        <w:widowControl w:val="0"/>
        <w:suppressAutoHyphens/>
        <w:autoSpaceDE w:val="0"/>
        <w:spacing w:after="0" w:line="240" w:lineRule="auto"/>
        <w:ind w:left="-142" w:right="-144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DA3B5D">
        <w:rPr>
          <w:rFonts w:ascii="Arial" w:hAnsi="Arial" w:cs="Arial"/>
          <w:b/>
          <w:sz w:val="20"/>
          <w:szCs w:val="20"/>
          <w:lang w:eastAsia="ar-SA"/>
        </w:rPr>
        <w:t>VII. Opis sposobu przygotowania oferty.</w:t>
      </w:r>
    </w:p>
    <w:p w:rsidR="00DA3B5D" w:rsidRPr="00DA3B5D" w:rsidRDefault="00DA3B5D" w:rsidP="00DA3B5D">
      <w:pPr>
        <w:widowControl w:val="0"/>
        <w:numPr>
          <w:ilvl w:val="0"/>
          <w:numId w:val="8"/>
        </w:numPr>
        <w:suppressAutoHyphens/>
        <w:spacing w:after="0" w:line="240" w:lineRule="auto"/>
        <w:ind w:left="284" w:right="-144" w:hanging="28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DA3B5D">
        <w:rPr>
          <w:rFonts w:ascii="Arial" w:hAnsi="Arial" w:cs="Arial"/>
          <w:sz w:val="20"/>
          <w:szCs w:val="20"/>
          <w:lang w:eastAsia="ar-SA"/>
        </w:rPr>
        <w:t xml:space="preserve">Oferta powinna zostać sporządzona </w:t>
      </w:r>
      <w:r w:rsidR="00E23098">
        <w:rPr>
          <w:rFonts w:ascii="Arial" w:hAnsi="Arial" w:cs="Arial"/>
          <w:sz w:val="20"/>
          <w:szCs w:val="20"/>
          <w:lang w:eastAsia="ar-SA"/>
        </w:rPr>
        <w:t>na druku Wykonawcy</w:t>
      </w:r>
      <w:r w:rsidRPr="00DA3B5D">
        <w:rPr>
          <w:rFonts w:ascii="Arial" w:hAnsi="Arial" w:cs="Arial"/>
          <w:sz w:val="20"/>
          <w:szCs w:val="20"/>
          <w:lang w:eastAsia="ar-SA"/>
        </w:rPr>
        <w:t>.</w:t>
      </w:r>
    </w:p>
    <w:p w:rsidR="00DA3B5D" w:rsidRPr="00DA3B5D" w:rsidRDefault="00DA3B5D" w:rsidP="00DA3B5D">
      <w:pPr>
        <w:widowControl w:val="0"/>
        <w:numPr>
          <w:ilvl w:val="0"/>
          <w:numId w:val="8"/>
        </w:numPr>
        <w:suppressAutoHyphens/>
        <w:spacing w:after="0" w:line="240" w:lineRule="auto"/>
        <w:ind w:left="284" w:right="-144" w:hanging="28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DA3B5D">
        <w:rPr>
          <w:rFonts w:ascii="Arial" w:hAnsi="Arial" w:cs="Arial"/>
          <w:sz w:val="20"/>
          <w:szCs w:val="20"/>
          <w:lang w:eastAsia="ar-SA"/>
        </w:rPr>
        <w:t>Wykonawca może złożyć tylko jedną ofertę.</w:t>
      </w:r>
    </w:p>
    <w:p w:rsidR="00DA3B5D" w:rsidRPr="00DA3B5D" w:rsidRDefault="00DA3B5D" w:rsidP="00DA3B5D">
      <w:pPr>
        <w:widowControl w:val="0"/>
        <w:numPr>
          <w:ilvl w:val="0"/>
          <w:numId w:val="8"/>
        </w:numPr>
        <w:suppressAutoHyphens/>
        <w:spacing w:after="0" w:line="240" w:lineRule="auto"/>
        <w:ind w:left="284" w:right="-144" w:hanging="28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DA3B5D">
        <w:rPr>
          <w:rFonts w:ascii="Arial" w:hAnsi="Arial" w:cs="Arial"/>
          <w:sz w:val="20"/>
          <w:szCs w:val="20"/>
          <w:lang w:eastAsia="ar-SA"/>
        </w:rPr>
        <w:t>Ofertę sporządza się w języku polskim.</w:t>
      </w:r>
    </w:p>
    <w:p w:rsidR="00DA3B5D" w:rsidRPr="00DA3B5D" w:rsidRDefault="00DA3B5D" w:rsidP="00DA3B5D">
      <w:pPr>
        <w:widowControl w:val="0"/>
        <w:numPr>
          <w:ilvl w:val="0"/>
          <w:numId w:val="8"/>
        </w:numPr>
        <w:suppressAutoHyphens/>
        <w:spacing w:after="0" w:line="240" w:lineRule="auto"/>
        <w:ind w:left="284" w:right="-144" w:hanging="28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DA3B5D">
        <w:rPr>
          <w:rFonts w:ascii="Arial" w:hAnsi="Arial" w:cs="Arial"/>
          <w:sz w:val="20"/>
          <w:szCs w:val="20"/>
          <w:lang w:eastAsia="ar-SA"/>
        </w:rPr>
        <w:t>Oferta wraz ze wszystkimi załącznikami musi być podpisana przez Wykonawcę lub osobę/osoby upoważnione do reprezentowania Wykonawcy.</w:t>
      </w:r>
    </w:p>
    <w:p w:rsidR="00DA3B5D" w:rsidRPr="00DA3B5D" w:rsidRDefault="00DA3B5D" w:rsidP="00DA3B5D">
      <w:pPr>
        <w:numPr>
          <w:ilvl w:val="0"/>
          <w:numId w:val="8"/>
        </w:numPr>
        <w:spacing w:after="0" w:line="240" w:lineRule="auto"/>
        <w:ind w:left="284" w:right="-144" w:hanging="28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DA3B5D">
        <w:rPr>
          <w:rFonts w:ascii="Arial" w:hAnsi="Arial" w:cs="Arial"/>
          <w:sz w:val="20"/>
          <w:szCs w:val="20"/>
          <w:lang w:eastAsia="ar-SA"/>
        </w:rPr>
        <w:t>Wykonawca ponosi koszty związane z przygotowaniem i złożeniem Oferty, nie przysługują im żadne roszczenia z tytułu odstąpienia przez Zamawiającego od postępowania.</w:t>
      </w:r>
    </w:p>
    <w:p w:rsidR="00DA3B5D" w:rsidRPr="00DA3B5D" w:rsidRDefault="00DA3B5D" w:rsidP="00DA3B5D">
      <w:pPr>
        <w:spacing w:after="0" w:line="240" w:lineRule="auto"/>
        <w:ind w:left="-142" w:right="-144"/>
        <w:contextualSpacing/>
        <w:jc w:val="both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DA3B5D" w:rsidRPr="00DA3B5D" w:rsidRDefault="00DA3B5D" w:rsidP="00DA3B5D">
      <w:pPr>
        <w:spacing w:after="0" w:line="240" w:lineRule="auto"/>
        <w:ind w:right="-144"/>
        <w:contextualSpacing/>
        <w:jc w:val="both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 w:rsidRPr="00DA3B5D">
        <w:rPr>
          <w:rFonts w:ascii="Arial" w:hAnsi="Arial" w:cs="Arial"/>
          <w:b/>
          <w:bCs/>
          <w:iCs/>
          <w:sz w:val="20"/>
          <w:szCs w:val="20"/>
          <w:lang w:eastAsia="ar-SA"/>
        </w:rPr>
        <w:t>VIII. Opis kryteriów, którymi Zamawiający będzie się kierował przy wyborze oferty, wraz z podaniem znaczenia tych kryteriów i sposób oceny oferty.</w:t>
      </w:r>
    </w:p>
    <w:p w:rsidR="00DA3B5D" w:rsidRPr="00DA3B5D" w:rsidRDefault="00DA3B5D" w:rsidP="00DA3B5D">
      <w:pPr>
        <w:numPr>
          <w:ilvl w:val="0"/>
          <w:numId w:val="9"/>
        </w:numPr>
        <w:spacing w:after="0" w:line="240" w:lineRule="auto"/>
        <w:ind w:left="284" w:right="-144" w:hanging="284"/>
        <w:contextualSpacing/>
        <w:jc w:val="both"/>
        <w:rPr>
          <w:rFonts w:ascii="Arial" w:hAnsi="Arial" w:cs="Arial"/>
          <w:bCs/>
          <w:iCs/>
          <w:sz w:val="20"/>
          <w:szCs w:val="20"/>
          <w:lang w:eastAsia="ar-SA"/>
        </w:rPr>
      </w:pPr>
      <w:r w:rsidRPr="00DA3B5D">
        <w:rPr>
          <w:rFonts w:ascii="Arial" w:hAnsi="Arial" w:cs="Arial"/>
          <w:bCs/>
          <w:iCs/>
          <w:sz w:val="20"/>
          <w:szCs w:val="20"/>
          <w:lang w:eastAsia="ar-SA"/>
        </w:rPr>
        <w:t xml:space="preserve">Wszystkie oferty oceniane będą na podstawie następującego kryterium: </w:t>
      </w:r>
      <w:r w:rsidRPr="00DA3B5D">
        <w:rPr>
          <w:rFonts w:ascii="Arial" w:hAnsi="Arial" w:cs="Arial"/>
          <w:b/>
          <w:bCs/>
          <w:iCs/>
          <w:sz w:val="20"/>
          <w:szCs w:val="20"/>
          <w:lang w:eastAsia="ar-SA"/>
        </w:rPr>
        <w:t>najniższa cena.</w:t>
      </w:r>
    </w:p>
    <w:p w:rsidR="00DA3B5D" w:rsidRPr="00DA3B5D" w:rsidRDefault="00DA3B5D" w:rsidP="00DA3B5D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bCs/>
          <w:iCs/>
          <w:sz w:val="20"/>
          <w:szCs w:val="20"/>
          <w:lang w:eastAsia="ar-SA"/>
        </w:rPr>
      </w:pPr>
      <w:r w:rsidRPr="00DA3B5D">
        <w:rPr>
          <w:rFonts w:ascii="Arial" w:hAnsi="Arial" w:cs="Arial"/>
          <w:bCs/>
          <w:iCs/>
          <w:sz w:val="20"/>
          <w:szCs w:val="20"/>
          <w:lang w:eastAsia="ar-SA"/>
        </w:rPr>
        <w:t>Wykonawca uwzględniając wszystkie wymogi zawarte w niniejszym Zapytaniu, powinien w cenie brutto ująć wszelkie koszty niezbędne dla prawidłowego i pełnego wykonania przedmiotu zamówienia, a także uwzględnić inne podatki i opłaty.</w:t>
      </w:r>
    </w:p>
    <w:p w:rsidR="00DA3B5D" w:rsidRPr="00DA3B5D" w:rsidRDefault="00DA3B5D" w:rsidP="00DA3B5D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bCs/>
          <w:iCs/>
          <w:sz w:val="20"/>
          <w:szCs w:val="20"/>
          <w:lang w:eastAsia="ar-SA"/>
        </w:rPr>
      </w:pPr>
      <w:r w:rsidRPr="00DA3B5D">
        <w:rPr>
          <w:rFonts w:ascii="Arial" w:hAnsi="Arial" w:cs="Arial"/>
          <w:bCs/>
          <w:iCs/>
          <w:sz w:val="20"/>
          <w:szCs w:val="20"/>
          <w:lang w:eastAsia="ar-SA"/>
        </w:rPr>
        <w:t>Cena musi być podana w złotych polskich z dokładnością do dwóch miejsc po przecinku.</w:t>
      </w:r>
    </w:p>
    <w:p w:rsidR="00DA3B5D" w:rsidRPr="00DA3B5D" w:rsidRDefault="00DA3B5D" w:rsidP="00DA3B5D">
      <w:pPr>
        <w:spacing w:after="0" w:line="240" w:lineRule="auto"/>
        <w:ind w:left="-142"/>
        <w:contextualSpacing/>
        <w:jc w:val="both"/>
        <w:rPr>
          <w:rFonts w:ascii="Arial" w:hAnsi="Arial" w:cs="Arial"/>
          <w:bCs/>
          <w:iCs/>
          <w:sz w:val="20"/>
          <w:szCs w:val="20"/>
          <w:lang w:eastAsia="ar-SA"/>
        </w:rPr>
      </w:pPr>
    </w:p>
    <w:p w:rsidR="00DA3B5D" w:rsidRPr="00DA3B5D" w:rsidRDefault="00DA3B5D" w:rsidP="00DA3B5D">
      <w:pPr>
        <w:spacing w:after="0" w:line="240" w:lineRule="auto"/>
        <w:ind w:left="-142" w:right="-144"/>
        <w:contextualSpacing/>
        <w:jc w:val="both"/>
        <w:rPr>
          <w:rFonts w:ascii="Arial" w:hAnsi="Arial" w:cs="Arial"/>
          <w:b/>
          <w:bCs/>
          <w:iCs/>
          <w:sz w:val="20"/>
          <w:szCs w:val="20"/>
          <w:lang w:val="en-US" w:eastAsia="ar-SA"/>
        </w:rPr>
      </w:pPr>
      <w:r w:rsidRPr="00DA3B5D">
        <w:rPr>
          <w:rFonts w:ascii="Arial" w:hAnsi="Arial" w:cs="Arial"/>
          <w:b/>
          <w:bCs/>
          <w:iCs/>
          <w:sz w:val="20"/>
          <w:szCs w:val="20"/>
          <w:lang w:val="en-US" w:eastAsia="ar-SA"/>
        </w:rPr>
        <w:t>IX. Pozostałe informacje.</w:t>
      </w:r>
    </w:p>
    <w:p w:rsidR="00DA3B5D" w:rsidRPr="00DA3B5D" w:rsidRDefault="00DA3B5D" w:rsidP="009C4072">
      <w:pPr>
        <w:pStyle w:val="Akapitzlist"/>
        <w:numPr>
          <w:ilvl w:val="0"/>
          <w:numId w:val="11"/>
        </w:numPr>
        <w:tabs>
          <w:tab w:val="left" w:pos="142"/>
          <w:tab w:val="left" w:pos="284"/>
        </w:tabs>
        <w:ind w:left="227" w:hanging="227"/>
        <w:jc w:val="both"/>
        <w:rPr>
          <w:rFonts w:cs="Arial"/>
          <w:sz w:val="20"/>
          <w:szCs w:val="20"/>
        </w:rPr>
      </w:pPr>
      <w:r w:rsidRPr="00DA3B5D">
        <w:rPr>
          <w:rFonts w:cs="Arial"/>
          <w:sz w:val="20"/>
          <w:szCs w:val="20"/>
        </w:rPr>
        <w:t xml:space="preserve">Szpital Powiatu Bytowskiego Sp. z o.o. zastrzega sobie prawo do odwołania zapytania ofertowego w całości lub części, na każdym etapie postępowania bez podania przyczyny oraz przedłużenia terminu składania ofert. </w:t>
      </w:r>
    </w:p>
    <w:p w:rsidR="00DA3B5D" w:rsidRPr="00DA3B5D" w:rsidRDefault="00DA3B5D" w:rsidP="009C4072">
      <w:pPr>
        <w:pStyle w:val="Akapitzlist"/>
        <w:numPr>
          <w:ilvl w:val="0"/>
          <w:numId w:val="11"/>
        </w:numPr>
        <w:tabs>
          <w:tab w:val="left" w:pos="142"/>
          <w:tab w:val="left" w:pos="284"/>
        </w:tabs>
        <w:ind w:left="227" w:hanging="227"/>
        <w:jc w:val="both"/>
        <w:rPr>
          <w:rFonts w:cs="Arial"/>
          <w:sz w:val="20"/>
          <w:szCs w:val="20"/>
        </w:rPr>
      </w:pPr>
      <w:r w:rsidRPr="00DA3B5D">
        <w:rPr>
          <w:rFonts w:cs="Arial"/>
          <w:sz w:val="20"/>
          <w:szCs w:val="20"/>
        </w:rPr>
        <w:t>Jeżeli oferty będą przewyższać kwotę przeznaczona na sfinansowanie zamówienia lub nie będą spełniać podstawowych wymagań, Zamawiający zastrzega sobie prawo nie wybrania żadnej z ofert lub unieważnienia postępowania.</w:t>
      </w:r>
    </w:p>
    <w:p w:rsidR="00DA3B5D" w:rsidRPr="00DA3B5D" w:rsidRDefault="00DA3B5D" w:rsidP="00DA3B5D">
      <w:pPr>
        <w:tabs>
          <w:tab w:val="left" w:pos="142"/>
          <w:tab w:val="left" w:pos="284"/>
        </w:tabs>
        <w:spacing w:after="0" w:line="240" w:lineRule="auto"/>
        <w:ind w:right="-144"/>
        <w:jc w:val="both"/>
        <w:rPr>
          <w:rFonts w:ascii="Arial" w:hAnsi="Arial" w:cs="Arial"/>
          <w:bCs/>
          <w:iCs/>
          <w:color w:val="000000"/>
          <w:sz w:val="20"/>
          <w:szCs w:val="20"/>
          <w:lang w:eastAsia="ar-SA"/>
        </w:rPr>
      </w:pPr>
    </w:p>
    <w:p w:rsidR="00DA3B5D" w:rsidRPr="00DA3B5D" w:rsidRDefault="00DA3B5D" w:rsidP="00DA3B5D">
      <w:pPr>
        <w:spacing w:after="0" w:line="240" w:lineRule="auto"/>
        <w:ind w:right="-144"/>
        <w:contextualSpacing/>
        <w:rPr>
          <w:rFonts w:ascii="Arial" w:hAnsi="Arial" w:cs="Arial"/>
          <w:sz w:val="20"/>
          <w:szCs w:val="20"/>
        </w:rPr>
      </w:pPr>
    </w:p>
    <w:p w:rsidR="00231DCA" w:rsidRDefault="00231DCA" w:rsidP="00DA3B5D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687A5D" w:rsidRDefault="00687A5D" w:rsidP="00DA3B5D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687A5D" w:rsidRDefault="00687A5D" w:rsidP="00DA3B5D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687A5D" w:rsidRDefault="00687A5D" w:rsidP="00DA3B5D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687A5D" w:rsidRDefault="00687A5D" w:rsidP="00DA3B5D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0F5D31" w:rsidRDefault="000F5D31" w:rsidP="00DA3B5D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0F5D31" w:rsidRDefault="000F5D31" w:rsidP="00DA3B5D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0F5D31" w:rsidRDefault="000F5D31" w:rsidP="00DA3B5D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0F5D31" w:rsidRDefault="000F5D31" w:rsidP="00DA3B5D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0F5D31" w:rsidRDefault="000F5D31" w:rsidP="00DA3B5D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0F5D31" w:rsidRDefault="000F5D31" w:rsidP="00DA3B5D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0F5D31" w:rsidRDefault="000F5D31" w:rsidP="00DA3B5D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687A5D" w:rsidRDefault="00687A5D" w:rsidP="00DA3B5D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tbl>
      <w:tblPr>
        <w:tblW w:w="14760" w:type="dxa"/>
        <w:tblLayout w:type="fixed"/>
        <w:tblLook w:val="04A0"/>
      </w:tblPr>
      <w:tblGrid>
        <w:gridCol w:w="2503"/>
        <w:gridCol w:w="6962"/>
        <w:gridCol w:w="1261"/>
        <w:gridCol w:w="4034"/>
      </w:tblGrid>
      <w:tr w:rsidR="002546A6" w:rsidRPr="00203FB1" w:rsidTr="00270F92">
        <w:trPr>
          <w:trHeight w:val="242"/>
        </w:trPr>
        <w:tc>
          <w:tcPr>
            <w:tcW w:w="9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6A6" w:rsidRPr="00203FB1" w:rsidRDefault="002546A6" w:rsidP="00270F92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3FB1">
              <w:rPr>
                <w:rFonts w:ascii="Arial" w:hAnsi="Arial" w:cs="Arial"/>
                <w:sz w:val="20"/>
                <w:szCs w:val="20"/>
              </w:rPr>
              <w:t>Załącznik nr 2</w:t>
            </w:r>
          </w:p>
          <w:p w:rsidR="002546A6" w:rsidRPr="00203FB1" w:rsidRDefault="002546A6" w:rsidP="00270F92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46A6" w:rsidRPr="00203FB1" w:rsidRDefault="002546A6" w:rsidP="00270F92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FB1">
              <w:rPr>
                <w:rFonts w:ascii="Arial" w:hAnsi="Arial" w:cs="Arial"/>
                <w:b/>
                <w:bCs/>
                <w:sz w:val="20"/>
                <w:szCs w:val="20"/>
              </w:rPr>
              <w:t>FORMULARZ OFERTY</w:t>
            </w:r>
          </w:p>
          <w:p w:rsidR="002546A6" w:rsidRPr="00203FB1" w:rsidRDefault="002546A6" w:rsidP="00270F92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546A6" w:rsidRPr="00203FB1" w:rsidRDefault="002546A6" w:rsidP="00270F92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FB1">
              <w:rPr>
                <w:rFonts w:ascii="Arial" w:hAnsi="Arial" w:cs="Arial"/>
                <w:b/>
                <w:bCs/>
                <w:sz w:val="20"/>
                <w:szCs w:val="20"/>
              </w:rPr>
              <w:t>Nazwa i adres Wykonawcy: ………………………………………………………………………………………………….....</w:t>
            </w:r>
          </w:p>
          <w:p w:rsidR="002546A6" w:rsidRPr="00203FB1" w:rsidRDefault="002546A6" w:rsidP="00270F92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FB1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:rsidR="002546A6" w:rsidRPr="00203FB1" w:rsidRDefault="002546A6" w:rsidP="00270F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03FB1">
              <w:rPr>
                <w:rFonts w:ascii="Arial" w:hAnsi="Arial" w:cs="Arial"/>
                <w:sz w:val="20"/>
                <w:szCs w:val="20"/>
              </w:rPr>
              <w:t xml:space="preserve">NIP:………………………………………………. </w:t>
            </w:r>
          </w:p>
          <w:p w:rsidR="002546A6" w:rsidRPr="00203FB1" w:rsidRDefault="002546A6" w:rsidP="00270F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2546A6" w:rsidRPr="00203FB1" w:rsidRDefault="002546A6" w:rsidP="00270F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03FB1">
              <w:rPr>
                <w:rFonts w:ascii="Arial" w:hAnsi="Arial" w:cs="Arial"/>
                <w:sz w:val="20"/>
                <w:szCs w:val="20"/>
              </w:rPr>
              <w:t>REGON: ………………………………………….</w:t>
            </w:r>
          </w:p>
          <w:p w:rsidR="002546A6" w:rsidRPr="00203FB1" w:rsidRDefault="002546A6" w:rsidP="00270F92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6A6" w:rsidRPr="00203FB1" w:rsidRDefault="002546A6" w:rsidP="00270F92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6A6" w:rsidRPr="00203FB1" w:rsidTr="00270F92">
        <w:trPr>
          <w:trHeight w:val="247"/>
        </w:trPr>
        <w:tc>
          <w:tcPr>
            <w:tcW w:w="1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46A6" w:rsidRPr="00203FB1" w:rsidRDefault="002546A6" w:rsidP="00270F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03FB1">
              <w:rPr>
                <w:rFonts w:ascii="Arial" w:hAnsi="Arial" w:cs="Arial"/>
                <w:sz w:val="20"/>
                <w:szCs w:val="20"/>
              </w:rPr>
              <w:t>Forma organizacyjno – prawna Wykonawcy: …………………………………………………</w:t>
            </w:r>
          </w:p>
        </w:tc>
      </w:tr>
      <w:tr w:rsidR="002546A6" w:rsidRPr="00203FB1" w:rsidTr="00270F92">
        <w:trPr>
          <w:trHeight w:val="1627"/>
        </w:trPr>
        <w:tc>
          <w:tcPr>
            <w:tcW w:w="1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46A6" w:rsidRPr="00203FB1" w:rsidRDefault="002546A6" w:rsidP="00270F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2546A6" w:rsidRPr="00203FB1" w:rsidRDefault="002546A6" w:rsidP="00270F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03FB1">
              <w:rPr>
                <w:rFonts w:ascii="Arial" w:hAnsi="Arial" w:cs="Arial"/>
                <w:sz w:val="20"/>
                <w:szCs w:val="20"/>
              </w:rPr>
              <w:t xml:space="preserve">Osoba lub osoby upoważnione do reprezentowania Wykonawcy i podpisania umowy w </w:t>
            </w:r>
          </w:p>
          <w:p w:rsidR="002546A6" w:rsidRPr="00203FB1" w:rsidRDefault="002546A6" w:rsidP="00270F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03FB1">
              <w:rPr>
                <w:rFonts w:ascii="Arial" w:hAnsi="Arial" w:cs="Arial"/>
                <w:sz w:val="20"/>
                <w:szCs w:val="20"/>
              </w:rPr>
              <w:t xml:space="preserve">sprawie zamówienia (imię i nazwisko, funkcja, nr tel., faks): </w:t>
            </w:r>
          </w:p>
          <w:p w:rsidR="002546A6" w:rsidRPr="00203FB1" w:rsidRDefault="002546A6" w:rsidP="00270F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2546A6" w:rsidRPr="00203FB1" w:rsidRDefault="002546A6" w:rsidP="00270F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03FB1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:rsidR="002546A6" w:rsidRPr="00203FB1" w:rsidRDefault="002546A6" w:rsidP="00270F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2546A6" w:rsidRPr="00203FB1" w:rsidRDefault="002546A6" w:rsidP="00270F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03FB1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</w:t>
            </w:r>
          </w:p>
          <w:p w:rsidR="002546A6" w:rsidRPr="00203FB1" w:rsidRDefault="002546A6" w:rsidP="00270F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2546A6" w:rsidRPr="00203FB1" w:rsidRDefault="002546A6" w:rsidP="00270F9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3FB1">
              <w:rPr>
                <w:rFonts w:ascii="Arial" w:hAnsi="Arial" w:cs="Arial"/>
                <w:sz w:val="20"/>
                <w:szCs w:val="20"/>
              </w:rPr>
              <w:t xml:space="preserve">Osoba wyznaczona do kontaktów z Zamawiającym i udzielania wyjaśnień dotyczących </w:t>
            </w:r>
          </w:p>
          <w:p w:rsidR="002546A6" w:rsidRPr="00203FB1" w:rsidRDefault="002546A6" w:rsidP="00270F9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3FB1">
              <w:rPr>
                <w:rFonts w:ascii="Arial" w:hAnsi="Arial" w:cs="Arial"/>
                <w:sz w:val="20"/>
                <w:szCs w:val="20"/>
              </w:rPr>
              <w:t>Złożonej oferty (imię i nazwisko, nr tel., faks):</w:t>
            </w:r>
          </w:p>
          <w:p w:rsidR="002546A6" w:rsidRPr="00203FB1" w:rsidRDefault="002546A6" w:rsidP="00270F9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46A6" w:rsidRPr="00203FB1" w:rsidRDefault="002546A6" w:rsidP="00270F9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3FB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……………………………………………………………………………………………………...</w:t>
            </w:r>
          </w:p>
          <w:p w:rsidR="002546A6" w:rsidRPr="00203FB1" w:rsidRDefault="002546A6" w:rsidP="00270F9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46A6" w:rsidRPr="00203FB1" w:rsidRDefault="002546A6" w:rsidP="00270F9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3FB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……………………………………………………………………………………………………...</w:t>
            </w:r>
          </w:p>
          <w:p w:rsidR="002546A6" w:rsidRPr="00203FB1" w:rsidRDefault="002546A6" w:rsidP="00270F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6A6" w:rsidRPr="00203FB1" w:rsidTr="00270F92">
        <w:trPr>
          <w:trHeight w:val="109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2546A6" w:rsidRPr="00203FB1" w:rsidRDefault="002546A6" w:rsidP="00270F9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6A6" w:rsidRPr="00203FB1" w:rsidRDefault="002546A6" w:rsidP="00270F9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="002546A6" w:rsidRPr="00203FB1" w:rsidRDefault="002546A6" w:rsidP="00270F9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2546A6" w:rsidRPr="00CD107C" w:rsidRDefault="00CD107C" w:rsidP="002546A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1. </w:t>
      </w:r>
      <w:r w:rsidR="002546A6" w:rsidRPr="00CD107C">
        <w:rPr>
          <w:rFonts w:ascii="Arial" w:hAnsi="Arial" w:cs="Arial"/>
          <w:bCs/>
          <w:color w:val="000000"/>
          <w:sz w:val="20"/>
          <w:szCs w:val="20"/>
        </w:rPr>
        <w:t>Oferujemy r</w:t>
      </w:r>
      <w:r w:rsidR="002546A6" w:rsidRPr="00CD107C">
        <w:rPr>
          <w:rFonts w:ascii="Arial" w:hAnsi="Arial" w:cs="Arial"/>
          <w:color w:val="000000"/>
          <w:sz w:val="20"/>
          <w:szCs w:val="20"/>
        </w:rPr>
        <w:t xml:space="preserve">ealizację przedmiotu zamówienia tj. </w:t>
      </w:r>
      <w:r w:rsidR="00687A5D" w:rsidRPr="00CD107C">
        <w:rPr>
          <w:rFonts w:ascii="Arial" w:hAnsi="Arial" w:cs="Arial"/>
          <w:b/>
          <w:sz w:val="20"/>
          <w:szCs w:val="20"/>
        </w:rPr>
        <w:t xml:space="preserve">pełnienie kompleksowego nadzoru inwestorskiego wraz z pełnieniem obowiązku członka komisji przetargowej Zamawiającego w postępowaniu przetargowym o udzielenie zamówienia publicznego na roboty budowlane, </w:t>
      </w:r>
      <w:r w:rsidR="00687A5D" w:rsidRPr="00CD107C">
        <w:rPr>
          <w:rFonts w:ascii="Arial" w:hAnsi="Arial" w:cs="Arial"/>
          <w:sz w:val="20"/>
          <w:szCs w:val="20"/>
        </w:rPr>
        <w:t xml:space="preserve">polegającej na stworzeniu komunikacji wewnętrznej w szpitalnym budynku głównym </w:t>
      </w:r>
      <w:r w:rsidR="00687A5D" w:rsidRPr="00CD107C">
        <w:rPr>
          <w:rFonts w:ascii="Arial" w:hAnsi="Arial" w:cs="Arial"/>
          <w:bCs/>
          <w:sz w:val="20"/>
          <w:szCs w:val="20"/>
        </w:rPr>
        <w:t xml:space="preserve">Szpitala Powiatu Bytowskiego Sp. z o.o., tj. budowa windy, przebudowa wewnętrzna budynku szpitala, nadbudowa obiektu sprężarkowni oraz remont i modernizacja istniejącej instalacji elektrycznej, w ramach </w:t>
      </w:r>
      <w:r w:rsidR="00687A5D" w:rsidRPr="00CD107C">
        <w:rPr>
          <w:rFonts w:ascii="Arial" w:hAnsi="Arial" w:cs="Arial"/>
          <w:sz w:val="20"/>
          <w:szCs w:val="20"/>
        </w:rPr>
        <w:t xml:space="preserve">projektu dofinansowanego ze środków UE </w:t>
      </w:r>
      <w:r w:rsidR="00687A5D" w:rsidRPr="00CD107C">
        <w:rPr>
          <w:rFonts w:ascii="Arial" w:hAnsi="Arial" w:cs="Arial"/>
          <w:i/>
          <w:sz w:val="20"/>
          <w:szCs w:val="20"/>
        </w:rPr>
        <w:t>"Wyrównywanie dostępu do usług zdrowotnych poprzez kompleksowość opieki nad pacjentami Szpitala Powiatu Bytowskiego Sp. z o.o. w ramach świadczeń stacjonarnych szpitalnych"</w:t>
      </w:r>
      <w:r w:rsidR="002546A6" w:rsidRPr="00CD107C">
        <w:rPr>
          <w:rFonts w:ascii="Arial" w:hAnsi="Arial" w:cs="Arial"/>
          <w:b/>
          <w:sz w:val="20"/>
          <w:szCs w:val="20"/>
        </w:rPr>
        <w:t xml:space="preserve">, </w:t>
      </w:r>
      <w:r w:rsidR="002546A6" w:rsidRPr="00CD107C">
        <w:rPr>
          <w:rFonts w:ascii="Arial" w:hAnsi="Arial" w:cs="Arial"/>
          <w:color w:val="000000"/>
          <w:sz w:val="20"/>
          <w:szCs w:val="20"/>
        </w:rPr>
        <w:t xml:space="preserve">na warunkach określonych w niniejszej ofercie oraz umowie za kwotę: </w:t>
      </w:r>
    </w:p>
    <w:p w:rsidR="00CD107C" w:rsidRPr="00474F62" w:rsidRDefault="00CD107C" w:rsidP="00CD107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74F62">
        <w:rPr>
          <w:rFonts w:ascii="Arial" w:hAnsi="Arial" w:cs="Arial"/>
          <w:color w:val="000000"/>
          <w:sz w:val="20"/>
          <w:szCs w:val="20"/>
        </w:rPr>
        <w:t xml:space="preserve">Wartość netto        ....................... zł </w:t>
      </w:r>
    </w:p>
    <w:p w:rsidR="00CD107C" w:rsidRPr="00474F62" w:rsidRDefault="00CD107C" w:rsidP="00CD107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74F62">
        <w:rPr>
          <w:rFonts w:ascii="Arial" w:hAnsi="Arial" w:cs="Arial"/>
          <w:b/>
          <w:color w:val="000000"/>
          <w:sz w:val="20"/>
          <w:szCs w:val="20"/>
        </w:rPr>
        <w:t xml:space="preserve">wartość brutto     </w:t>
      </w:r>
      <w:r w:rsidRPr="00474F62">
        <w:rPr>
          <w:rFonts w:ascii="Arial" w:hAnsi="Arial" w:cs="Arial"/>
          <w:color w:val="000000"/>
          <w:sz w:val="20"/>
          <w:szCs w:val="20"/>
        </w:rPr>
        <w:t>....................... zł</w:t>
      </w:r>
    </w:p>
    <w:p w:rsidR="002546A6" w:rsidRPr="00203FB1" w:rsidRDefault="00CD107C" w:rsidP="00CD107C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0"/>
          <w:szCs w:val="20"/>
        </w:rPr>
      </w:pPr>
      <w:r w:rsidRPr="00474F62">
        <w:rPr>
          <w:rFonts w:ascii="Arial" w:hAnsi="Arial" w:cs="Arial"/>
          <w:color w:val="000000"/>
          <w:sz w:val="20"/>
          <w:szCs w:val="20"/>
        </w:rPr>
        <w:t>(słownie: ...............................................................................................................)</w:t>
      </w:r>
    </w:p>
    <w:tbl>
      <w:tblPr>
        <w:tblW w:w="6143" w:type="dxa"/>
        <w:tblLayout w:type="fixed"/>
        <w:tblLook w:val="04A0"/>
      </w:tblPr>
      <w:tblGrid>
        <w:gridCol w:w="6143"/>
      </w:tblGrid>
      <w:tr w:rsidR="00687A5D" w:rsidRPr="00203FB1" w:rsidTr="00CD107C">
        <w:trPr>
          <w:trHeight w:val="80"/>
        </w:trPr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</w:tcPr>
          <w:p w:rsidR="00687A5D" w:rsidRPr="00203FB1" w:rsidRDefault="00687A5D" w:rsidP="00CD107C">
            <w:pPr>
              <w:autoSpaceDE w:val="0"/>
              <w:autoSpaceDN w:val="0"/>
              <w:adjustRightInd w:val="0"/>
              <w:spacing w:after="0"/>
              <w:ind w:left="5107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2546A6" w:rsidRPr="00CD107C" w:rsidRDefault="002546A6" w:rsidP="00CD107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CD107C">
        <w:rPr>
          <w:rFonts w:ascii="Arial" w:hAnsi="Arial" w:cs="Arial"/>
          <w:b/>
          <w:bCs/>
          <w:color w:val="000000"/>
          <w:sz w:val="20"/>
          <w:szCs w:val="20"/>
        </w:rPr>
        <w:t>2. Składając niniejszą ofertę oświadczam, że:</w:t>
      </w:r>
    </w:p>
    <w:p w:rsidR="002546A6" w:rsidRPr="00CD107C" w:rsidRDefault="002546A6" w:rsidP="002546A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D107C">
        <w:rPr>
          <w:rFonts w:ascii="Arial" w:hAnsi="Arial" w:cs="Arial"/>
          <w:color w:val="000000"/>
          <w:sz w:val="20"/>
          <w:szCs w:val="20"/>
        </w:rPr>
        <w:t xml:space="preserve">2.1. Uważamy się za związanych niniejszą ofertą przez okres 30 dni od upływu terminu składania ofert przewidzianego w zapytaniu ofertowym. </w:t>
      </w:r>
    </w:p>
    <w:p w:rsidR="002546A6" w:rsidRPr="00CD107C" w:rsidRDefault="002546A6" w:rsidP="002546A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D107C">
        <w:rPr>
          <w:rFonts w:ascii="Arial" w:hAnsi="Arial" w:cs="Arial"/>
          <w:color w:val="000000"/>
          <w:sz w:val="20"/>
          <w:szCs w:val="20"/>
        </w:rPr>
        <w:t>2.2. Posiadamy niezbędną wiedzę i doświadczenie oraz dysponujemy odpowiednim potencjałem technicznym oraz osobami zdolnymi do wykonania zamówienia.</w:t>
      </w:r>
    </w:p>
    <w:p w:rsidR="002546A6" w:rsidRPr="00CD107C" w:rsidRDefault="002546A6" w:rsidP="002546A6">
      <w:pPr>
        <w:autoSpaceDE w:val="0"/>
        <w:autoSpaceDN w:val="0"/>
        <w:adjustRightInd w:val="0"/>
        <w:spacing w:after="27"/>
        <w:rPr>
          <w:rFonts w:ascii="Arial" w:hAnsi="Arial" w:cs="Arial"/>
          <w:color w:val="000000"/>
          <w:sz w:val="20"/>
          <w:szCs w:val="20"/>
        </w:rPr>
      </w:pPr>
      <w:r w:rsidRPr="00CD107C">
        <w:rPr>
          <w:rFonts w:ascii="Arial" w:hAnsi="Arial" w:cs="Arial"/>
          <w:color w:val="000000"/>
          <w:sz w:val="20"/>
          <w:szCs w:val="20"/>
        </w:rPr>
        <w:t>2.3. Zapoznaliśmy się z opisem przedmiotu zamówienia i uzyskaliśmy wszelkie niezbędne informacje do przygotowania i złożenia oferty.</w:t>
      </w:r>
    </w:p>
    <w:p w:rsidR="002546A6" w:rsidRPr="00CD107C" w:rsidRDefault="002546A6" w:rsidP="002546A6">
      <w:pPr>
        <w:autoSpaceDE w:val="0"/>
        <w:autoSpaceDN w:val="0"/>
        <w:adjustRightInd w:val="0"/>
        <w:spacing w:after="27"/>
        <w:rPr>
          <w:rFonts w:ascii="Arial" w:hAnsi="Arial" w:cs="Arial"/>
          <w:color w:val="000000"/>
          <w:sz w:val="20"/>
          <w:szCs w:val="20"/>
        </w:rPr>
      </w:pPr>
      <w:r w:rsidRPr="00CD107C">
        <w:rPr>
          <w:rFonts w:ascii="Arial" w:hAnsi="Arial" w:cs="Arial"/>
          <w:color w:val="000000"/>
          <w:sz w:val="20"/>
          <w:szCs w:val="20"/>
        </w:rPr>
        <w:t>2.4. Zamówienie wykonamy samodzielnie.</w:t>
      </w:r>
    </w:p>
    <w:p w:rsidR="002546A6" w:rsidRPr="00CD107C" w:rsidRDefault="002546A6" w:rsidP="002546A6">
      <w:pPr>
        <w:autoSpaceDE w:val="0"/>
        <w:autoSpaceDN w:val="0"/>
        <w:adjustRightInd w:val="0"/>
        <w:spacing w:after="27"/>
        <w:rPr>
          <w:rFonts w:ascii="Arial" w:hAnsi="Arial" w:cs="Arial"/>
          <w:color w:val="000000"/>
          <w:sz w:val="20"/>
          <w:szCs w:val="20"/>
        </w:rPr>
      </w:pPr>
      <w:r w:rsidRPr="00CD107C">
        <w:rPr>
          <w:rFonts w:ascii="Arial" w:hAnsi="Arial" w:cs="Arial"/>
          <w:color w:val="000000"/>
          <w:sz w:val="20"/>
          <w:szCs w:val="20"/>
        </w:rPr>
        <w:lastRenderedPageBreak/>
        <w:t xml:space="preserve">2.5. Akceptujemy ogólne warunki umowy i zobowiązujemy się do jej podpisania w miejscu i terminie wskazanym przez Zamawiającego. </w:t>
      </w:r>
    </w:p>
    <w:p w:rsidR="002546A6" w:rsidRPr="00CD107C" w:rsidRDefault="002546A6" w:rsidP="002546A6">
      <w:pPr>
        <w:autoSpaceDE w:val="0"/>
        <w:autoSpaceDN w:val="0"/>
        <w:adjustRightInd w:val="0"/>
        <w:spacing w:after="27"/>
        <w:rPr>
          <w:rFonts w:ascii="Arial" w:hAnsi="Arial" w:cs="Arial"/>
          <w:color w:val="000000"/>
          <w:sz w:val="20"/>
          <w:szCs w:val="20"/>
        </w:rPr>
      </w:pPr>
      <w:r w:rsidRPr="00CD107C">
        <w:rPr>
          <w:rFonts w:ascii="Arial" w:hAnsi="Arial" w:cs="Arial"/>
          <w:color w:val="000000"/>
          <w:sz w:val="20"/>
          <w:szCs w:val="20"/>
        </w:rPr>
        <w:t xml:space="preserve">2.6. Na ofertę składają się następujące załączniki, które stanowią jej integralną część: </w:t>
      </w:r>
    </w:p>
    <w:p w:rsidR="002546A6" w:rsidRPr="00CD107C" w:rsidRDefault="002546A6" w:rsidP="002546A6">
      <w:pPr>
        <w:spacing w:line="247" w:lineRule="auto"/>
        <w:ind w:right="556"/>
        <w:jc w:val="both"/>
        <w:rPr>
          <w:rFonts w:ascii="Arial" w:hAnsi="Arial" w:cs="Arial"/>
          <w:sz w:val="20"/>
          <w:szCs w:val="20"/>
        </w:rPr>
      </w:pPr>
      <w:r w:rsidRPr="00CD107C">
        <w:rPr>
          <w:rFonts w:ascii="Arial" w:hAnsi="Arial" w:cs="Arial"/>
          <w:color w:val="000000"/>
          <w:sz w:val="20"/>
          <w:szCs w:val="20"/>
        </w:rPr>
        <w:t xml:space="preserve">a) </w:t>
      </w:r>
      <w:r w:rsidRPr="00CD107C">
        <w:rPr>
          <w:rFonts w:ascii="Arial" w:hAnsi="Arial" w:cs="Arial"/>
          <w:sz w:val="20"/>
          <w:szCs w:val="20"/>
        </w:rPr>
        <w:t>Aktualny odpis z właściwego rejestru albo aktualne zaświadczenie o wpisie do ewidencji  działalności gospodarczej, wystawiony nie wcześniej niż 6 (sześć) miesięcy przed upływem terminu składania ofert.</w:t>
      </w:r>
    </w:p>
    <w:p w:rsidR="002546A6" w:rsidRPr="00CD107C" w:rsidRDefault="002546A6" w:rsidP="002546A6">
      <w:pPr>
        <w:autoSpaceDE w:val="0"/>
        <w:autoSpaceDN w:val="0"/>
        <w:adjustRightInd w:val="0"/>
        <w:spacing w:after="27"/>
        <w:rPr>
          <w:rFonts w:ascii="Arial" w:hAnsi="Arial" w:cs="Arial"/>
          <w:color w:val="000000"/>
          <w:sz w:val="20"/>
          <w:szCs w:val="20"/>
        </w:rPr>
      </w:pPr>
      <w:r w:rsidRPr="00CD107C">
        <w:rPr>
          <w:rFonts w:ascii="Arial" w:hAnsi="Arial" w:cs="Arial"/>
          <w:color w:val="000000"/>
          <w:sz w:val="20"/>
          <w:szCs w:val="20"/>
        </w:rPr>
        <w:t xml:space="preserve">b) …………………………………………………………………………………………….. </w:t>
      </w:r>
    </w:p>
    <w:p w:rsidR="002546A6" w:rsidRPr="00CD107C" w:rsidRDefault="002546A6" w:rsidP="002546A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D107C">
        <w:rPr>
          <w:rFonts w:ascii="Arial" w:hAnsi="Arial" w:cs="Arial"/>
          <w:color w:val="000000"/>
          <w:sz w:val="20"/>
          <w:szCs w:val="20"/>
        </w:rPr>
        <w:t xml:space="preserve">c) …………………………………………………………………………………………….. </w:t>
      </w:r>
    </w:p>
    <w:p w:rsidR="002546A6" w:rsidRPr="00CD107C" w:rsidRDefault="002546A6" w:rsidP="002546A6">
      <w:pPr>
        <w:rPr>
          <w:rFonts w:ascii="Arial" w:hAnsi="Arial" w:cs="Arial"/>
          <w:i/>
          <w:sz w:val="20"/>
          <w:szCs w:val="20"/>
        </w:rPr>
      </w:pPr>
      <w:r w:rsidRPr="00CD107C"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(wpisać wszystkie załączniki dołączane do oferty)</w:t>
      </w:r>
    </w:p>
    <w:p w:rsidR="002546A6" w:rsidRPr="00CD107C" w:rsidRDefault="002546A6" w:rsidP="002546A6">
      <w:pPr>
        <w:rPr>
          <w:rFonts w:ascii="Arial" w:hAnsi="Arial" w:cs="Arial"/>
          <w:sz w:val="20"/>
          <w:szCs w:val="20"/>
        </w:rPr>
      </w:pPr>
    </w:p>
    <w:p w:rsidR="002546A6" w:rsidRPr="00CD107C" w:rsidRDefault="002546A6" w:rsidP="002546A6">
      <w:pPr>
        <w:rPr>
          <w:rFonts w:ascii="Arial" w:hAnsi="Arial" w:cs="Arial"/>
          <w:b/>
          <w:sz w:val="20"/>
          <w:szCs w:val="20"/>
        </w:rPr>
      </w:pPr>
      <w:r w:rsidRPr="00CD107C">
        <w:rPr>
          <w:rFonts w:ascii="Arial" w:hAnsi="Arial" w:cs="Arial"/>
          <w:b/>
          <w:sz w:val="20"/>
          <w:szCs w:val="20"/>
        </w:rPr>
        <w:t>3. Dodatkowe informacje Wykonawcy:</w:t>
      </w:r>
    </w:p>
    <w:p w:rsidR="002546A6" w:rsidRPr="00CD107C" w:rsidRDefault="002546A6" w:rsidP="002546A6">
      <w:pPr>
        <w:rPr>
          <w:rFonts w:ascii="Arial" w:hAnsi="Arial" w:cs="Arial"/>
          <w:sz w:val="20"/>
          <w:szCs w:val="20"/>
        </w:rPr>
      </w:pPr>
    </w:p>
    <w:p w:rsidR="002546A6" w:rsidRPr="00CD107C" w:rsidRDefault="002546A6" w:rsidP="002546A6">
      <w:pPr>
        <w:rPr>
          <w:rFonts w:ascii="Arial" w:hAnsi="Arial" w:cs="Arial"/>
          <w:sz w:val="20"/>
          <w:szCs w:val="20"/>
        </w:rPr>
      </w:pPr>
      <w:r w:rsidRPr="00CD107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2546A6" w:rsidRPr="00CD107C" w:rsidRDefault="002546A6" w:rsidP="002546A6">
      <w:pPr>
        <w:rPr>
          <w:rFonts w:ascii="Arial" w:hAnsi="Arial" w:cs="Arial"/>
          <w:sz w:val="20"/>
          <w:szCs w:val="20"/>
        </w:rPr>
      </w:pPr>
    </w:p>
    <w:p w:rsidR="002546A6" w:rsidRPr="00CD107C" w:rsidRDefault="002546A6" w:rsidP="002546A6">
      <w:pPr>
        <w:rPr>
          <w:rFonts w:ascii="Arial" w:hAnsi="Arial" w:cs="Arial"/>
          <w:sz w:val="20"/>
          <w:szCs w:val="20"/>
        </w:rPr>
      </w:pPr>
      <w:r w:rsidRPr="00CD107C">
        <w:rPr>
          <w:rFonts w:ascii="Arial" w:hAnsi="Arial" w:cs="Arial"/>
          <w:sz w:val="20"/>
          <w:szCs w:val="20"/>
        </w:rPr>
        <w:t>………………… dnia ............... 2</w:t>
      </w:r>
      <w:r w:rsidR="00F936FF">
        <w:rPr>
          <w:rFonts w:ascii="Arial" w:hAnsi="Arial" w:cs="Arial"/>
          <w:sz w:val="20"/>
          <w:szCs w:val="20"/>
        </w:rPr>
        <w:t>018</w:t>
      </w:r>
      <w:r w:rsidRPr="00CD107C">
        <w:rPr>
          <w:rFonts w:ascii="Arial" w:hAnsi="Arial" w:cs="Arial"/>
          <w:sz w:val="20"/>
          <w:szCs w:val="20"/>
        </w:rPr>
        <w:t xml:space="preserve"> r.</w:t>
      </w:r>
    </w:p>
    <w:p w:rsidR="002546A6" w:rsidRPr="00CD107C" w:rsidRDefault="002546A6" w:rsidP="002546A6">
      <w:pPr>
        <w:rPr>
          <w:rFonts w:ascii="Arial" w:hAnsi="Arial" w:cs="Arial"/>
          <w:sz w:val="20"/>
          <w:szCs w:val="20"/>
        </w:rPr>
      </w:pPr>
    </w:p>
    <w:p w:rsidR="002546A6" w:rsidRPr="00CD107C" w:rsidRDefault="002546A6" w:rsidP="002546A6">
      <w:pPr>
        <w:ind w:left="4962"/>
        <w:rPr>
          <w:rFonts w:ascii="Arial" w:hAnsi="Arial" w:cs="Arial"/>
          <w:sz w:val="20"/>
          <w:szCs w:val="20"/>
        </w:rPr>
      </w:pPr>
      <w:r w:rsidRPr="00CD107C">
        <w:rPr>
          <w:rFonts w:ascii="Arial" w:hAnsi="Arial" w:cs="Arial"/>
          <w:sz w:val="20"/>
          <w:szCs w:val="20"/>
        </w:rPr>
        <w:t xml:space="preserve">                   ………………………………….</w:t>
      </w:r>
    </w:p>
    <w:p w:rsidR="002546A6" w:rsidRPr="00CD107C" w:rsidRDefault="002546A6" w:rsidP="002546A6">
      <w:pPr>
        <w:ind w:left="5954" w:hanging="142"/>
        <w:rPr>
          <w:rFonts w:ascii="Arial" w:hAnsi="Arial" w:cs="Arial"/>
          <w:i/>
          <w:sz w:val="20"/>
          <w:szCs w:val="20"/>
        </w:rPr>
      </w:pPr>
      <w:r w:rsidRPr="00CD107C">
        <w:rPr>
          <w:rFonts w:ascii="Arial" w:hAnsi="Arial" w:cs="Arial"/>
          <w:i/>
          <w:sz w:val="20"/>
          <w:szCs w:val="20"/>
        </w:rPr>
        <w:t>pieczęć i podpis upoważnionego       przedstawiciela Wykonawcy</w:t>
      </w:r>
    </w:p>
    <w:p w:rsidR="002546A6" w:rsidRPr="00CD107C" w:rsidRDefault="002546A6" w:rsidP="002546A6">
      <w:pPr>
        <w:rPr>
          <w:rFonts w:ascii="Arial" w:hAnsi="Arial" w:cs="Arial"/>
          <w:sz w:val="20"/>
          <w:szCs w:val="20"/>
        </w:rPr>
      </w:pPr>
    </w:p>
    <w:p w:rsidR="002546A6" w:rsidRPr="00203FB1" w:rsidRDefault="002546A6" w:rsidP="002546A6">
      <w:pPr>
        <w:rPr>
          <w:rFonts w:cs="Arial"/>
          <w:sz w:val="20"/>
          <w:szCs w:val="20"/>
        </w:rPr>
      </w:pPr>
    </w:p>
    <w:p w:rsidR="002546A6" w:rsidRPr="00203FB1" w:rsidRDefault="002546A6" w:rsidP="002546A6">
      <w:pPr>
        <w:rPr>
          <w:rFonts w:cs="Arial"/>
          <w:sz w:val="20"/>
          <w:szCs w:val="20"/>
        </w:rPr>
      </w:pPr>
    </w:p>
    <w:p w:rsidR="002546A6" w:rsidRPr="00DA3B5D" w:rsidRDefault="002546A6" w:rsidP="00DA3B5D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sectPr w:rsidR="002546A6" w:rsidRPr="00DA3B5D" w:rsidSect="00FD5EEF">
      <w:footerReference w:type="default" r:id="rId9"/>
      <w:pgSz w:w="11906" w:h="16838"/>
      <w:pgMar w:top="709" w:right="851" w:bottom="709" w:left="1134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39A" w:rsidRDefault="002D139A" w:rsidP="004E3D56">
      <w:pPr>
        <w:spacing w:after="0" w:line="240" w:lineRule="auto"/>
      </w:pPr>
      <w:r>
        <w:separator/>
      </w:r>
    </w:p>
  </w:endnote>
  <w:endnote w:type="continuationSeparator" w:id="1">
    <w:p w:rsidR="002D139A" w:rsidRDefault="002D139A" w:rsidP="004E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07B" w:rsidRPr="00BE3155" w:rsidRDefault="00C46AB4" w:rsidP="0012007B">
    <w:pPr>
      <w:jc w:val="both"/>
      <w:rPr>
        <w:rFonts w:cs="Arial"/>
        <w:sz w:val="16"/>
        <w:szCs w:val="16"/>
      </w:rPr>
    </w:pPr>
    <w:r w:rsidRPr="0012007B">
      <w:rPr>
        <w:szCs w:val="19"/>
      </w:rPr>
      <w:t xml:space="preserve"> </w:t>
    </w:r>
    <w:r w:rsidR="0012007B" w:rsidRPr="00BE3155">
      <w:rPr>
        <w:rFonts w:cs="Arial"/>
        <w:sz w:val="16"/>
        <w:szCs w:val="16"/>
      </w:rPr>
      <w:t xml:space="preserve">Projekt finansowany w ramach </w:t>
    </w:r>
    <w:r w:rsidR="0012007B">
      <w:rPr>
        <w:rFonts w:cs="Arial"/>
        <w:sz w:val="16"/>
        <w:szCs w:val="16"/>
      </w:rPr>
      <w:t xml:space="preserve">Regionalnego </w:t>
    </w:r>
    <w:r w:rsidR="0012007B" w:rsidRPr="00BE3155">
      <w:rPr>
        <w:rFonts w:cs="Arial"/>
        <w:sz w:val="16"/>
        <w:szCs w:val="16"/>
      </w:rPr>
      <w:t>Programu Operacyjnego</w:t>
    </w:r>
    <w:r w:rsidR="0012007B">
      <w:rPr>
        <w:rFonts w:cs="Arial"/>
        <w:sz w:val="16"/>
        <w:szCs w:val="16"/>
      </w:rPr>
      <w:t xml:space="preserve"> Województwa Pomorskiego </w:t>
    </w:r>
    <w:r w:rsidR="0012007B" w:rsidRPr="00BE3155">
      <w:rPr>
        <w:rFonts w:cs="Arial"/>
        <w:sz w:val="16"/>
        <w:szCs w:val="16"/>
      </w:rPr>
      <w:t>na lata 20</w:t>
    </w:r>
    <w:r w:rsidR="0012007B">
      <w:rPr>
        <w:rFonts w:cs="Arial"/>
        <w:sz w:val="16"/>
        <w:szCs w:val="16"/>
      </w:rPr>
      <w:t>14</w:t>
    </w:r>
    <w:r w:rsidR="0012007B" w:rsidRPr="00BE3155">
      <w:rPr>
        <w:rFonts w:cs="Arial"/>
        <w:sz w:val="16"/>
        <w:szCs w:val="16"/>
      </w:rPr>
      <w:t xml:space="preserve"> – 20</w:t>
    </w:r>
    <w:r w:rsidR="0012007B">
      <w:rPr>
        <w:rFonts w:cs="Arial"/>
        <w:sz w:val="16"/>
        <w:szCs w:val="16"/>
      </w:rPr>
      <w:t>20</w:t>
    </w:r>
    <w:r w:rsidR="0012007B" w:rsidRPr="00BE3155">
      <w:rPr>
        <w:rFonts w:cs="Arial"/>
        <w:sz w:val="16"/>
        <w:szCs w:val="16"/>
      </w:rPr>
      <w:t>.</w:t>
    </w:r>
  </w:p>
  <w:p w:rsidR="0012007B" w:rsidRDefault="005E14EF" w:rsidP="0012007B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8.7pt;margin-top:755.25pt;width:286.2pt;height:1in;z-index:251661312;mso-position-horizontal-relative:page;mso-position-vertical-relative:page" o:allowincell="f" filled="f" stroked="f">
          <v:textbox>
            <w:txbxContent>
              <w:p w:rsidR="0012007B" w:rsidRPr="00A72E64" w:rsidRDefault="0012007B" w:rsidP="0012007B">
                <w:pPr>
                  <w:rPr>
                    <w:szCs w:val="16"/>
                  </w:rPr>
                </w:pPr>
              </w:p>
            </w:txbxContent>
          </v:textbox>
          <w10:wrap anchorx="page" anchory="page"/>
          <w10:anchorlock/>
        </v:shape>
      </w:pict>
    </w:r>
    <w:r w:rsidR="0012007B">
      <w:rPr>
        <w:noProof/>
        <w:lang w:eastAsia="pl-PL"/>
      </w:rPr>
      <w:drawing>
        <wp:anchor distT="0" distB="0" distL="114300" distR="114300" simplePos="0" relativeHeight="251660288" behindDoc="1" locked="1" layoutInCell="0" allowOverlap="1">
          <wp:simplePos x="0" y="0"/>
          <wp:positionH relativeFrom="page">
            <wp:align>center</wp:align>
          </wp:positionH>
          <wp:positionV relativeFrom="page">
            <wp:posOffset>9613265</wp:posOffset>
          </wp:positionV>
          <wp:extent cx="7191375" cy="3175"/>
          <wp:effectExtent l="0" t="0" r="0" b="0"/>
          <wp:wrapNone/>
          <wp:docPr id="8" name="Obraz 4" descr="LISTOWNIK_BENEFICJENTA-stop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_BENEFICJENTA-stopka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3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46AB4" w:rsidRPr="0012007B" w:rsidRDefault="00C46AB4" w:rsidP="0012007B">
    <w:pPr>
      <w:pStyle w:val="Stopka"/>
      <w:rPr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39A" w:rsidRDefault="002D139A" w:rsidP="004E3D56">
      <w:pPr>
        <w:spacing w:after="0" w:line="240" w:lineRule="auto"/>
      </w:pPr>
      <w:r>
        <w:separator/>
      </w:r>
    </w:p>
  </w:footnote>
  <w:footnote w:type="continuationSeparator" w:id="1">
    <w:p w:rsidR="002D139A" w:rsidRDefault="002D139A" w:rsidP="004E3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5EF9"/>
    <w:multiLevelType w:val="hybridMultilevel"/>
    <w:tmpl w:val="70B8E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40D5A"/>
    <w:multiLevelType w:val="hybridMultilevel"/>
    <w:tmpl w:val="782E114E"/>
    <w:lvl w:ilvl="0" w:tplc="424492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E7E3A"/>
    <w:multiLevelType w:val="hybridMultilevel"/>
    <w:tmpl w:val="A146813A"/>
    <w:lvl w:ilvl="0" w:tplc="7924E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6193F"/>
    <w:multiLevelType w:val="hybridMultilevel"/>
    <w:tmpl w:val="7A8256EE"/>
    <w:lvl w:ilvl="0" w:tplc="853CC53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AA3C8B"/>
    <w:multiLevelType w:val="hybridMultilevel"/>
    <w:tmpl w:val="D07CE5E2"/>
    <w:lvl w:ilvl="0" w:tplc="B928B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E0AAD"/>
    <w:multiLevelType w:val="hybridMultilevel"/>
    <w:tmpl w:val="ADB8D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A5A23"/>
    <w:multiLevelType w:val="hybridMultilevel"/>
    <w:tmpl w:val="5E567D22"/>
    <w:lvl w:ilvl="0" w:tplc="4D703B1A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87F7C"/>
    <w:multiLevelType w:val="hybridMultilevel"/>
    <w:tmpl w:val="D4045E3E"/>
    <w:lvl w:ilvl="0" w:tplc="6602B2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1D2BAF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B4BD4"/>
    <w:multiLevelType w:val="hybridMultilevel"/>
    <w:tmpl w:val="375050CA"/>
    <w:lvl w:ilvl="0" w:tplc="A7DC2E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85B7F"/>
    <w:multiLevelType w:val="hybridMultilevel"/>
    <w:tmpl w:val="5C489278"/>
    <w:lvl w:ilvl="0" w:tplc="668EB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F8A909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97DC51A0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A6A21"/>
    <w:multiLevelType w:val="hybridMultilevel"/>
    <w:tmpl w:val="A7B0A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1C4434"/>
    <w:multiLevelType w:val="hybridMultilevel"/>
    <w:tmpl w:val="933E49F4"/>
    <w:lvl w:ilvl="0" w:tplc="0415000F">
      <w:start w:val="1"/>
      <w:numFmt w:val="decimal"/>
      <w:lvlText w:val="%1."/>
      <w:lvlJc w:val="left"/>
      <w:pPr>
        <w:ind w:left="2144" w:hanging="360"/>
      </w:pPr>
    </w:lvl>
    <w:lvl w:ilvl="1" w:tplc="04150019">
      <w:start w:val="1"/>
      <w:numFmt w:val="lowerLetter"/>
      <w:lvlText w:val="%2."/>
      <w:lvlJc w:val="left"/>
      <w:pPr>
        <w:ind w:left="2864" w:hanging="360"/>
      </w:pPr>
    </w:lvl>
    <w:lvl w:ilvl="2" w:tplc="0415001B">
      <w:start w:val="1"/>
      <w:numFmt w:val="lowerRoman"/>
      <w:lvlText w:val="%3."/>
      <w:lvlJc w:val="right"/>
      <w:pPr>
        <w:ind w:left="3584" w:hanging="180"/>
      </w:pPr>
    </w:lvl>
    <w:lvl w:ilvl="3" w:tplc="0415000F">
      <w:start w:val="1"/>
      <w:numFmt w:val="decimal"/>
      <w:lvlText w:val="%4."/>
      <w:lvlJc w:val="left"/>
      <w:pPr>
        <w:ind w:left="4304" w:hanging="360"/>
      </w:pPr>
    </w:lvl>
    <w:lvl w:ilvl="4" w:tplc="04150019">
      <w:start w:val="1"/>
      <w:numFmt w:val="lowerLetter"/>
      <w:lvlText w:val="%5."/>
      <w:lvlJc w:val="left"/>
      <w:pPr>
        <w:ind w:left="5024" w:hanging="360"/>
      </w:pPr>
    </w:lvl>
    <w:lvl w:ilvl="5" w:tplc="0415001B">
      <w:start w:val="1"/>
      <w:numFmt w:val="lowerRoman"/>
      <w:lvlText w:val="%6."/>
      <w:lvlJc w:val="right"/>
      <w:pPr>
        <w:ind w:left="5744" w:hanging="180"/>
      </w:pPr>
    </w:lvl>
    <w:lvl w:ilvl="6" w:tplc="0415000F">
      <w:start w:val="1"/>
      <w:numFmt w:val="decimal"/>
      <w:lvlText w:val="%7."/>
      <w:lvlJc w:val="left"/>
      <w:pPr>
        <w:ind w:left="6464" w:hanging="360"/>
      </w:pPr>
    </w:lvl>
    <w:lvl w:ilvl="7" w:tplc="04150019">
      <w:start w:val="1"/>
      <w:numFmt w:val="lowerLetter"/>
      <w:lvlText w:val="%8."/>
      <w:lvlJc w:val="left"/>
      <w:pPr>
        <w:ind w:left="7184" w:hanging="360"/>
      </w:pPr>
    </w:lvl>
    <w:lvl w:ilvl="8" w:tplc="0415001B">
      <w:start w:val="1"/>
      <w:numFmt w:val="lowerRoman"/>
      <w:lvlText w:val="%9."/>
      <w:lvlJc w:val="right"/>
      <w:pPr>
        <w:ind w:left="7904" w:hanging="180"/>
      </w:pPr>
    </w:lvl>
  </w:abstractNum>
  <w:abstractNum w:abstractNumId="12">
    <w:nsid w:val="73AE24E2"/>
    <w:multiLevelType w:val="hybridMultilevel"/>
    <w:tmpl w:val="0F0201E2"/>
    <w:lvl w:ilvl="0" w:tplc="B80EA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E102D"/>
    <w:rsid w:val="000056AE"/>
    <w:rsid w:val="00014B43"/>
    <w:rsid w:val="00037273"/>
    <w:rsid w:val="00041352"/>
    <w:rsid w:val="00090DDD"/>
    <w:rsid w:val="000A55FF"/>
    <w:rsid w:val="000B37B6"/>
    <w:rsid w:val="000B5897"/>
    <w:rsid w:val="000B7753"/>
    <w:rsid w:val="000C774A"/>
    <w:rsid w:val="000F13D7"/>
    <w:rsid w:val="000F284B"/>
    <w:rsid w:val="000F5D31"/>
    <w:rsid w:val="0011224A"/>
    <w:rsid w:val="00113084"/>
    <w:rsid w:val="0012007B"/>
    <w:rsid w:val="00146259"/>
    <w:rsid w:val="00147997"/>
    <w:rsid w:val="00181A8D"/>
    <w:rsid w:val="001A3209"/>
    <w:rsid w:val="001D0438"/>
    <w:rsid w:val="0020471D"/>
    <w:rsid w:val="00231DCA"/>
    <w:rsid w:val="0023307C"/>
    <w:rsid w:val="002546A6"/>
    <w:rsid w:val="002A425D"/>
    <w:rsid w:val="002C4047"/>
    <w:rsid w:val="002D139A"/>
    <w:rsid w:val="00321AD5"/>
    <w:rsid w:val="00335252"/>
    <w:rsid w:val="00346BAB"/>
    <w:rsid w:val="00397F66"/>
    <w:rsid w:val="003A24AB"/>
    <w:rsid w:val="003A6E92"/>
    <w:rsid w:val="003B6022"/>
    <w:rsid w:val="0040459A"/>
    <w:rsid w:val="004447D4"/>
    <w:rsid w:val="004566D9"/>
    <w:rsid w:val="00462F3C"/>
    <w:rsid w:val="00464EA5"/>
    <w:rsid w:val="004928D8"/>
    <w:rsid w:val="004E3D56"/>
    <w:rsid w:val="004E546F"/>
    <w:rsid w:val="0053105D"/>
    <w:rsid w:val="005330A7"/>
    <w:rsid w:val="00541B14"/>
    <w:rsid w:val="005851CA"/>
    <w:rsid w:val="00596817"/>
    <w:rsid w:val="005D0598"/>
    <w:rsid w:val="005E102D"/>
    <w:rsid w:val="005E14EF"/>
    <w:rsid w:val="005E5304"/>
    <w:rsid w:val="00604672"/>
    <w:rsid w:val="00635DB5"/>
    <w:rsid w:val="00646E97"/>
    <w:rsid w:val="00687A5D"/>
    <w:rsid w:val="006918C0"/>
    <w:rsid w:val="006C4F05"/>
    <w:rsid w:val="006E2442"/>
    <w:rsid w:val="0072323A"/>
    <w:rsid w:val="00733B11"/>
    <w:rsid w:val="00786520"/>
    <w:rsid w:val="00787525"/>
    <w:rsid w:val="007946F8"/>
    <w:rsid w:val="00794FAE"/>
    <w:rsid w:val="007A18CF"/>
    <w:rsid w:val="007D6D2C"/>
    <w:rsid w:val="007E06D5"/>
    <w:rsid w:val="007F2910"/>
    <w:rsid w:val="007F5513"/>
    <w:rsid w:val="007F6BCA"/>
    <w:rsid w:val="00832BD5"/>
    <w:rsid w:val="00835A9F"/>
    <w:rsid w:val="00854723"/>
    <w:rsid w:val="00854922"/>
    <w:rsid w:val="00886D57"/>
    <w:rsid w:val="00897E5E"/>
    <w:rsid w:val="008A587E"/>
    <w:rsid w:val="00905185"/>
    <w:rsid w:val="00914898"/>
    <w:rsid w:val="0092370A"/>
    <w:rsid w:val="00952717"/>
    <w:rsid w:val="00952782"/>
    <w:rsid w:val="0095793C"/>
    <w:rsid w:val="009619EC"/>
    <w:rsid w:val="0096476B"/>
    <w:rsid w:val="009858DB"/>
    <w:rsid w:val="009939CB"/>
    <w:rsid w:val="0099434C"/>
    <w:rsid w:val="009A0D10"/>
    <w:rsid w:val="009C4072"/>
    <w:rsid w:val="009D20FB"/>
    <w:rsid w:val="009E368C"/>
    <w:rsid w:val="00A31D51"/>
    <w:rsid w:val="00A407B3"/>
    <w:rsid w:val="00A432D4"/>
    <w:rsid w:val="00A823B5"/>
    <w:rsid w:val="00A85D23"/>
    <w:rsid w:val="00A96363"/>
    <w:rsid w:val="00AA4C8A"/>
    <w:rsid w:val="00AB08AD"/>
    <w:rsid w:val="00AF65FD"/>
    <w:rsid w:val="00B110D5"/>
    <w:rsid w:val="00B32C15"/>
    <w:rsid w:val="00B64D7D"/>
    <w:rsid w:val="00B758EA"/>
    <w:rsid w:val="00B83083"/>
    <w:rsid w:val="00B864FC"/>
    <w:rsid w:val="00BA3B08"/>
    <w:rsid w:val="00BB4962"/>
    <w:rsid w:val="00BC20E0"/>
    <w:rsid w:val="00BC3108"/>
    <w:rsid w:val="00BE17F3"/>
    <w:rsid w:val="00C04A91"/>
    <w:rsid w:val="00C13F33"/>
    <w:rsid w:val="00C3033F"/>
    <w:rsid w:val="00C46AB4"/>
    <w:rsid w:val="00C53C34"/>
    <w:rsid w:val="00C655F5"/>
    <w:rsid w:val="00C751A5"/>
    <w:rsid w:val="00C80F89"/>
    <w:rsid w:val="00C87756"/>
    <w:rsid w:val="00CA4902"/>
    <w:rsid w:val="00CD107C"/>
    <w:rsid w:val="00CD1E8C"/>
    <w:rsid w:val="00CD20BB"/>
    <w:rsid w:val="00CE17B5"/>
    <w:rsid w:val="00D15DDB"/>
    <w:rsid w:val="00D56268"/>
    <w:rsid w:val="00D619F5"/>
    <w:rsid w:val="00D80C0B"/>
    <w:rsid w:val="00D87ABA"/>
    <w:rsid w:val="00DA3B5D"/>
    <w:rsid w:val="00DB7B41"/>
    <w:rsid w:val="00DC7FE6"/>
    <w:rsid w:val="00DF71C5"/>
    <w:rsid w:val="00E23098"/>
    <w:rsid w:val="00E24BF1"/>
    <w:rsid w:val="00E2740F"/>
    <w:rsid w:val="00E61414"/>
    <w:rsid w:val="00EC106B"/>
    <w:rsid w:val="00EE1182"/>
    <w:rsid w:val="00EE75DE"/>
    <w:rsid w:val="00F101F2"/>
    <w:rsid w:val="00F23BBF"/>
    <w:rsid w:val="00F4462D"/>
    <w:rsid w:val="00F45C5F"/>
    <w:rsid w:val="00F45E3E"/>
    <w:rsid w:val="00F4699F"/>
    <w:rsid w:val="00F72210"/>
    <w:rsid w:val="00F907DF"/>
    <w:rsid w:val="00F936FF"/>
    <w:rsid w:val="00F94175"/>
    <w:rsid w:val="00FA4F72"/>
    <w:rsid w:val="00FA789C"/>
    <w:rsid w:val="00FD5EEF"/>
    <w:rsid w:val="00FF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8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5897"/>
    <w:rPr>
      <w:sz w:val="22"/>
      <w:szCs w:val="22"/>
      <w:lang w:eastAsia="en-US"/>
    </w:rPr>
  </w:style>
  <w:style w:type="paragraph" w:customStyle="1" w:styleId="SzpitalBytw">
    <w:name w:val="Szpital Bytów"/>
    <w:basedOn w:val="Bezodstpw"/>
    <w:qFormat/>
    <w:rsid w:val="000B5897"/>
    <w:rPr>
      <w:rFonts w:ascii="Times New Roman" w:hAnsi="Times New Roman"/>
      <w:b/>
    </w:rPr>
  </w:style>
  <w:style w:type="paragraph" w:styleId="Nagwek">
    <w:name w:val="header"/>
    <w:basedOn w:val="Normalny"/>
    <w:link w:val="NagwekZnak"/>
    <w:uiPriority w:val="99"/>
    <w:semiHidden/>
    <w:unhideWhenUsed/>
    <w:rsid w:val="004E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3D56"/>
  </w:style>
  <w:style w:type="paragraph" w:styleId="Stopka">
    <w:name w:val="footer"/>
    <w:basedOn w:val="Normalny"/>
    <w:link w:val="StopkaZnak"/>
    <w:unhideWhenUsed/>
    <w:rsid w:val="004E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E3D56"/>
  </w:style>
  <w:style w:type="paragraph" w:styleId="Tytu">
    <w:name w:val="Title"/>
    <w:basedOn w:val="Normalny"/>
    <w:link w:val="TytuZnak"/>
    <w:qFormat/>
    <w:rsid w:val="004E3D56"/>
    <w:pPr>
      <w:spacing w:after="0" w:line="240" w:lineRule="auto"/>
      <w:jc w:val="center"/>
    </w:pPr>
    <w:rPr>
      <w:rFonts w:ascii="Arial" w:eastAsia="Times New Roman" w:hAnsi="Arial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E3D56"/>
    <w:rPr>
      <w:rFonts w:ascii="Arial" w:eastAsia="Times New Roman" w:hAnsi="Arial" w:cs="Times New Roman"/>
      <w:sz w:val="28"/>
      <w:szCs w:val="20"/>
      <w:lang w:eastAsia="pl-PL"/>
    </w:rPr>
  </w:style>
  <w:style w:type="character" w:styleId="Hipercze">
    <w:name w:val="Hyperlink"/>
    <w:basedOn w:val="Domylnaczcionkaakapitu"/>
    <w:rsid w:val="004E3D56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4E3D56"/>
    <w:pPr>
      <w:spacing w:after="0" w:line="240" w:lineRule="auto"/>
      <w:ind w:left="283" w:firstLine="425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3D56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D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3B5D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4"/>
      <w:lang w:eastAsia="pl-PL"/>
    </w:rPr>
  </w:style>
  <w:style w:type="paragraph" w:customStyle="1" w:styleId="Standard">
    <w:name w:val="Standard"/>
    <w:rsid w:val="007F6BCA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546A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7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PISMA%20Dyrekcja\NA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A1DE8-5919-4B39-BBFA-4EB56CCF6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NAG</Template>
  <TotalTime>306</TotalTime>
  <Pages>4</Pages>
  <Words>1388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Links>
    <vt:vector size="6" baseType="variant">
      <vt:variant>
        <vt:i4>3014738</vt:i4>
      </vt:variant>
      <vt:variant>
        <vt:i4>0</vt:i4>
      </vt:variant>
      <vt:variant>
        <vt:i4>0</vt:i4>
      </vt:variant>
      <vt:variant>
        <vt:i4>5</vt:i4>
      </vt:variant>
      <vt:variant>
        <vt:lpwstr>mailto:nzoz.szpital@bytow.biz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DELL</cp:lastModifiedBy>
  <cp:revision>21</cp:revision>
  <cp:lastPrinted>2018-01-09T10:13:00Z</cp:lastPrinted>
  <dcterms:created xsi:type="dcterms:W3CDTF">2017-03-21T07:01:00Z</dcterms:created>
  <dcterms:modified xsi:type="dcterms:W3CDTF">2018-01-09T10:13:00Z</dcterms:modified>
</cp:coreProperties>
</file>