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17" w:rsidRPr="007F2910" w:rsidRDefault="00D15DDB" w:rsidP="00596817">
      <w:pPr>
        <w:pStyle w:val="Tytu"/>
        <w:ind w:left="284" w:hanging="284"/>
        <w:rPr>
          <w:rFonts w:ascii="Certa" w:hAnsi="Certa"/>
          <w:b/>
          <w:noProof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-20955</wp:posOffset>
            </wp:positionV>
            <wp:extent cx="219075" cy="219075"/>
            <wp:effectExtent l="19050" t="0" r="9525" b="0"/>
            <wp:wrapNone/>
            <wp:docPr id="1" name="Obraz 6" descr="akredyt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kredytac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56192" behindDoc="1" locked="0" layoutInCell="1" allowOverlap="0">
            <wp:simplePos x="0" y="0"/>
            <wp:positionH relativeFrom="column">
              <wp:posOffset>-120650</wp:posOffset>
            </wp:positionH>
            <wp:positionV relativeFrom="paragraph">
              <wp:posOffset>-226695</wp:posOffset>
            </wp:positionV>
            <wp:extent cx="904240" cy="1113155"/>
            <wp:effectExtent l="19050" t="0" r="0" b="0"/>
            <wp:wrapNone/>
            <wp:docPr id="4" name="Obraz 6" descr="logo_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_s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817" w:rsidRPr="00B43B7F">
        <w:rPr>
          <w:b/>
          <w:noProof/>
          <w:sz w:val="40"/>
          <w:szCs w:val="40"/>
        </w:rPr>
        <w:t>Szpital Powiatu Bytowskiego Sp. z o.o.</w:t>
      </w:r>
    </w:p>
    <w:p w:rsidR="00596817" w:rsidRPr="00B43B7F" w:rsidRDefault="00596817" w:rsidP="00596817">
      <w:pPr>
        <w:pStyle w:val="Tytu"/>
        <w:ind w:left="284" w:hanging="284"/>
        <w:rPr>
          <w:noProof/>
          <w:sz w:val="32"/>
        </w:rPr>
      </w:pPr>
      <w:r w:rsidRPr="00B43B7F">
        <w:rPr>
          <w:noProof/>
          <w:sz w:val="32"/>
        </w:rPr>
        <w:t>77-100 Bytów, ul. Lęborska 13</w:t>
      </w:r>
    </w:p>
    <w:p w:rsidR="00596817" w:rsidRPr="00B14B10" w:rsidRDefault="00596817" w:rsidP="00596817">
      <w:pPr>
        <w:pStyle w:val="Tytu"/>
        <w:ind w:left="284" w:hanging="284"/>
        <w:rPr>
          <w:noProof/>
          <w:sz w:val="25"/>
          <w:szCs w:val="25"/>
        </w:rPr>
      </w:pPr>
      <w:r w:rsidRPr="00B14B10">
        <w:rPr>
          <w:noProof/>
          <w:sz w:val="25"/>
          <w:szCs w:val="25"/>
        </w:rPr>
        <w:t xml:space="preserve">tel.: 59/8228500, fax: 59/8223990, e-mail: </w:t>
      </w:r>
      <w:hyperlink r:id="rId10" w:history="1">
        <w:r w:rsidRPr="00B14B10">
          <w:rPr>
            <w:rStyle w:val="Hipercze"/>
            <w:noProof/>
            <w:sz w:val="25"/>
            <w:szCs w:val="25"/>
          </w:rPr>
          <w:t>nzoz.szpital@bytow.biz</w:t>
        </w:r>
      </w:hyperlink>
    </w:p>
    <w:p w:rsidR="00596817" w:rsidRPr="00B14B10" w:rsidRDefault="00596817" w:rsidP="00596817">
      <w:pPr>
        <w:pStyle w:val="Tytu"/>
        <w:ind w:left="284" w:hanging="284"/>
        <w:rPr>
          <w:noProof/>
          <w:sz w:val="25"/>
          <w:szCs w:val="25"/>
        </w:rPr>
      </w:pPr>
    </w:p>
    <w:p w:rsidR="00C80F89" w:rsidRPr="00B14B10" w:rsidRDefault="004B144B" w:rsidP="007F2910">
      <w:pPr>
        <w:pStyle w:val="Tytu"/>
        <w:ind w:left="284" w:hanging="284"/>
        <w:rPr>
          <w:sz w:val="20"/>
        </w:rPr>
      </w:pPr>
      <w:r w:rsidRPr="004B144B">
        <w:rPr>
          <w:noProof/>
          <w:sz w:val="25"/>
          <w:szCs w:val="25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-9.6pt;margin-top:8.55pt;width:504.65pt;height:.6pt;z-index:251658240" o:connectortype="straight"/>
        </w:pict>
      </w:r>
      <w:r w:rsidRPr="004B144B">
        <w:rPr>
          <w:noProof/>
          <w:sz w:val="25"/>
          <w:szCs w:val="25"/>
        </w:rPr>
        <w:pict>
          <v:shape id="_x0000_s2050" type="#_x0000_t32" style="position:absolute;left:0;text-align:left;margin-left:-9.6pt;margin-top:4.75pt;width:504.65pt;height:.6pt;z-index:251657216" o:connectortype="straight"/>
        </w:pict>
      </w:r>
      <w:r w:rsidR="00952782" w:rsidRPr="00B14B10">
        <w:rPr>
          <w:sz w:val="20"/>
        </w:rPr>
        <w:t xml:space="preserve">                                                                                    </w:t>
      </w:r>
    </w:p>
    <w:p w:rsidR="00AE2A36" w:rsidRDefault="001D75AD" w:rsidP="00AE2A36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</w:t>
      </w:r>
      <w:r w:rsidR="00AE2A36">
        <w:rPr>
          <w:rFonts w:ascii="Arial" w:hAnsi="Arial"/>
          <w:sz w:val="20"/>
          <w:szCs w:val="20"/>
        </w:rPr>
        <w:t xml:space="preserve">                                                                          </w:t>
      </w:r>
      <w:r w:rsidR="00AE2A36">
        <w:rPr>
          <w:rFonts w:ascii="Arial" w:hAnsi="Arial"/>
          <w:sz w:val="20"/>
          <w:szCs w:val="20"/>
        </w:rPr>
        <w:tab/>
      </w:r>
      <w:r w:rsidR="00AE2A36">
        <w:rPr>
          <w:rFonts w:ascii="Arial" w:hAnsi="Arial"/>
          <w:sz w:val="20"/>
          <w:szCs w:val="20"/>
        </w:rPr>
        <w:tab/>
        <w:t xml:space="preserve">           </w:t>
      </w:r>
      <w:r w:rsidR="00C9585B">
        <w:rPr>
          <w:rFonts w:ascii="Arial" w:hAnsi="Arial"/>
          <w:sz w:val="20"/>
          <w:szCs w:val="20"/>
        </w:rPr>
        <w:t xml:space="preserve"> </w:t>
      </w:r>
      <w:r w:rsidR="00AE2A36">
        <w:rPr>
          <w:rFonts w:ascii="Arial" w:hAnsi="Arial"/>
          <w:sz w:val="20"/>
          <w:szCs w:val="20"/>
        </w:rPr>
        <w:t>Bytów,</w:t>
      </w:r>
      <w:r w:rsidR="003051E4">
        <w:rPr>
          <w:rFonts w:ascii="Arial" w:hAnsi="Arial"/>
          <w:sz w:val="20"/>
          <w:szCs w:val="20"/>
        </w:rPr>
        <w:t xml:space="preserve"> </w:t>
      </w:r>
      <w:r w:rsidR="0070729B">
        <w:rPr>
          <w:rFonts w:ascii="Arial" w:hAnsi="Arial"/>
          <w:sz w:val="20"/>
          <w:szCs w:val="20"/>
        </w:rPr>
        <w:t>17.08</w:t>
      </w:r>
      <w:r w:rsidR="006C6684">
        <w:rPr>
          <w:rFonts w:ascii="Arial" w:hAnsi="Arial"/>
          <w:sz w:val="20"/>
          <w:szCs w:val="20"/>
        </w:rPr>
        <w:t>.</w:t>
      </w:r>
      <w:r w:rsidR="00C9585B">
        <w:rPr>
          <w:rFonts w:ascii="Arial" w:hAnsi="Arial"/>
          <w:sz w:val="20"/>
          <w:szCs w:val="20"/>
        </w:rPr>
        <w:t>2018</w:t>
      </w:r>
      <w:r w:rsidR="00AE2A36">
        <w:rPr>
          <w:rFonts w:ascii="Arial" w:hAnsi="Arial"/>
          <w:sz w:val="20"/>
          <w:szCs w:val="20"/>
        </w:rPr>
        <w:t>r.</w:t>
      </w:r>
    </w:p>
    <w:p w:rsidR="00E67AFB" w:rsidRDefault="00E67AFB" w:rsidP="00AE2A36">
      <w:pPr>
        <w:spacing w:after="0"/>
        <w:rPr>
          <w:rFonts w:ascii="Arial" w:hAnsi="Arial"/>
          <w:sz w:val="20"/>
          <w:szCs w:val="20"/>
        </w:rPr>
      </w:pPr>
    </w:p>
    <w:p w:rsidR="006B74BC" w:rsidRDefault="006B74BC" w:rsidP="00AE2A36">
      <w:pPr>
        <w:spacing w:after="0"/>
        <w:jc w:val="both"/>
        <w:rPr>
          <w:rFonts w:ascii="Arial" w:hAnsi="Arial"/>
          <w:b/>
          <w:i/>
          <w:sz w:val="20"/>
          <w:szCs w:val="20"/>
        </w:rPr>
      </w:pPr>
    </w:p>
    <w:p w:rsidR="001D75AD" w:rsidRDefault="001D75AD" w:rsidP="00AE2A36">
      <w:pPr>
        <w:spacing w:after="0"/>
        <w:jc w:val="both"/>
        <w:rPr>
          <w:rFonts w:ascii="Arial" w:hAnsi="Arial"/>
          <w:b/>
          <w:i/>
          <w:sz w:val="20"/>
          <w:szCs w:val="20"/>
        </w:rPr>
      </w:pPr>
    </w:p>
    <w:p w:rsidR="001D75AD" w:rsidRDefault="001D75AD" w:rsidP="00AE2A36">
      <w:pPr>
        <w:spacing w:after="0"/>
        <w:jc w:val="both"/>
        <w:rPr>
          <w:rFonts w:ascii="Arial" w:hAnsi="Arial"/>
          <w:b/>
          <w:sz w:val="20"/>
          <w:szCs w:val="20"/>
        </w:rPr>
      </w:pPr>
    </w:p>
    <w:p w:rsidR="00AE2A36" w:rsidRDefault="00AE2A36" w:rsidP="00AE2A36">
      <w:p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WYJAŚNIENIA ZWIĄZANE Z </w:t>
      </w:r>
      <w:r w:rsidR="001D75AD">
        <w:rPr>
          <w:rFonts w:ascii="Arial" w:hAnsi="Arial"/>
          <w:b/>
          <w:sz w:val="20"/>
          <w:szCs w:val="20"/>
        </w:rPr>
        <w:t>ZAPYTANIA OFERTOWEGO</w:t>
      </w:r>
    </w:p>
    <w:p w:rsidR="00AE2A36" w:rsidRPr="001D75AD" w:rsidRDefault="00AE2A36" w:rsidP="001D75AD">
      <w:pPr>
        <w:tabs>
          <w:tab w:val="left" w:pos="1080"/>
          <w:tab w:val="left" w:pos="340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</w:rPr>
        <w:t xml:space="preserve">W odpowiedzi na skierowane do Szpitala Powiatu Bytowskiego Sp. z o.o. zapytania dotyczące treści </w:t>
      </w:r>
      <w:r w:rsidR="001D75AD">
        <w:rPr>
          <w:rFonts w:ascii="Arial" w:hAnsi="Arial"/>
          <w:sz w:val="20"/>
          <w:szCs w:val="20"/>
        </w:rPr>
        <w:t>zapytania ofertowego</w:t>
      </w:r>
      <w:r>
        <w:rPr>
          <w:rFonts w:ascii="Arial" w:hAnsi="Arial"/>
          <w:sz w:val="20"/>
          <w:szCs w:val="20"/>
        </w:rPr>
        <w:t>, przedmiot zamówienia</w:t>
      </w:r>
      <w:r w:rsidRPr="0070729B">
        <w:rPr>
          <w:rFonts w:ascii="Arial" w:hAnsi="Arial"/>
          <w:i/>
          <w:sz w:val="20"/>
          <w:szCs w:val="20"/>
        </w:rPr>
        <w:t xml:space="preserve">: </w:t>
      </w:r>
      <w:r w:rsidR="001D75AD" w:rsidRPr="001D75AD">
        <w:rPr>
          <w:rFonts w:ascii="Arial" w:hAnsi="Arial" w:cs="Arial"/>
          <w:i/>
          <w:sz w:val="20"/>
          <w:szCs w:val="20"/>
          <w:lang w:eastAsia="ar-SA"/>
        </w:rPr>
        <w:t>Dostawa pojazdu specjalistycznego - ambulans transportowy do  Szpitala Powiatu Bytowskiego Sp. z o.o.</w:t>
      </w:r>
      <w:r w:rsidR="00A76BC4" w:rsidRPr="001D75AD">
        <w:rPr>
          <w:rFonts w:ascii="Arial" w:hAnsi="Arial"/>
          <w:i/>
          <w:sz w:val="20"/>
          <w:szCs w:val="20"/>
        </w:rPr>
        <w:t>,</w:t>
      </w:r>
      <w:r w:rsidR="00A76BC4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informujemy: </w:t>
      </w:r>
    </w:p>
    <w:p w:rsidR="006C6684" w:rsidRDefault="006C6684" w:rsidP="00AE2A36">
      <w:pPr>
        <w:spacing w:after="0"/>
        <w:jc w:val="both"/>
        <w:rPr>
          <w:rFonts w:ascii="Arial" w:hAnsi="Arial"/>
          <w:sz w:val="20"/>
          <w:szCs w:val="20"/>
        </w:rPr>
      </w:pPr>
    </w:p>
    <w:p w:rsidR="001D75AD" w:rsidRPr="001D75AD" w:rsidRDefault="001D75AD" w:rsidP="001D75AD">
      <w:pPr>
        <w:pStyle w:val="NormalnyWeb"/>
        <w:spacing w:before="0" w:after="0"/>
        <w:rPr>
          <w:rFonts w:ascii="Arial" w:hAnsi="Arial" w:cs="Arial"/>
          <w:b/>
          <w:color w:val="000000"/>
          <w:sz w:val="20"/>
          <w:szCs w:val="20"/>
        </w:rPr>
      </w:pPr>
      <w:r w:rsidRPr="001D75AD">
        <w:rPr>
          <w:rFonts w:ascii="Arial" w:hAnsi="Arial" w:cs="Arial"/>
          <w:b/>
          <w:color w:val="000000"/>
          <w:sz w:val="20"/>
          <w:szCs w:val="20"/>
        </w:rPr>
        <w:t>Pytanie nr 1.</w:t>
      </w:r>
    </w:p>
    <w:p w:rsidR="001D75AD" w:rsidRPr="001D75AD" w:rsidRDefault="001D75AD" w:rsidP="001D75AD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  <w:r w:rsidRPr="001D75AD">
        <w:rPr>
          <w:rFonts w:ascii="Arial" w:hAnsi="Arial" w:cs="Arial"/>
          <w:color w:val="000000"/>
          <w:sz w:val="20"/>
          <w:szCs w:val="20"/>
        </w:rPr>
        <w:t xml:space="preserve">Czy Zamawiający dopuści na zasadzie równoważności nosze bez odbojnika na transporterze za to posiadające odbojnik chroniący przed uszkodzeniami na goleniach transportera? </w:t>
      </w:r>
    </w:p>
    <w:p w:rsidR="001D75AD" w:rsidRPr="001D75AD" w:rsidRDefault="001D75AD" w:rsidP="001D75AD">
      <w:pPr>
        <w:pStyle w:val="Akapitzlist"/>
        <w:ind w:left="0"/>
        <w:rPr>
          <w:rFonts w:ascii="Arial" w:hAnsi="Arial" w:cs="Arial"/>
          <w:b/>
          <w:color w:val="000000"/>
          <w:sz w:val="20"/>
          <w:szCs w:val="20"/>
        </w:rPr>
      </w:pPr>
      <w:r w:rsidRPr="001D75AD">
        <w:rPr>
          <w:rFonts w:ascii="Arial" w:hAnsi="Arial" w:cs="Arial"/>
          <w:b/>
          <w:color w:val="000000"/>
          <w:sz w:val="20"/>
          <w:szCs w:val="20"/>
        </w:rPr>
        <w:t>Odpowiedź</w:t>
      </w:r>
    </w:p>
    <w:p w:rsidR="001D75AD" w:rsidRPr="001D75AD" w:rsidRDefault="001D75AD" w:rsidP="001D75AD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  <w:r w:rsidRPr="001D75AD">
        <w:rPr>
          <w:rFonts w:ascii="Arial" w:hAnsi="Arial" w:cs="Arial"/>
          <w:color w:val="000000"/>
          <w:sz w:val="20"/>
          <w:szCs w:val="20"/>
        </w:rPr>
        <w:t>Zamawiający wyraża zgodę.</w:t>
      </w:r>
    </w:p>
    <w:p w:rsidR="001D75AD" w:rsidRPr="001D75AD" w:rsidRDefault="001D75AD" w:rsidP="001D75AD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</w:p>
    <w:p w:rsidR="001D75AD" w:rsidRPr="001D75AD" w:rsidRDefault="001D75AD" w:rsidP="001D75AD">
      <w:pPr>
        <w:pStyle w:val="Akapitzlist"/>
        <w:ind w:left="0"/>
        <w:rPr>
          <w:rFonts w:ascii="Arial" w:hAnsi="Arial" w:cs="Arial"/>
          <w:b/>
          <w:color w:val="000000"/>
          <w:sz w:val="20"/>
          <w:szCs w:val="20"/>
        </w:rPr>
      </w:pPr>
      <w:r w:rsidRPr="001D75AD">
        <w:rPr>
          <w:rFonts w:ascii="Arial" w:hAnsi="Arial" w:cs="Arial"/>
          <w:b/>
          <w:color w:val="000000"/>
          <w:sz w:val="20"/>
          <w:szCs w:val="20"/>
        </w:rPr>
        <w:t>Pytanie nr 2.</w:t>
      </w:r>
    </w:p>
    <w:p w:rsidR="001D75AD" w:rsidRPr="001D75AD" w:rsidRDefault="001D75AD" w:rsidP="001D75AD">
      <w:pPr>
        <w:pStyle w:val="Akapitzlist"/>
        <w:ind w:left="0"/>
        <w:rPr>
          <w:rFonts w:ascii="Arial" w:hAnsi="Arial" w:cs="Arial"/>
          <w:b/>
          <w:bCs/>
          <w:color w:val="000000"/>
          <w:sz w:val="20"/>
          <w:szCs w:val="20"/>
        </w:rPr>
      </w:pPr>
      <w:r w:rsidRPr="001D75AD">
        <w:rPr>
          <w:rFonts w:ascii="Arial" w:hAnsi="Arial" w:cs="Arial"/>
          <w:color w:val="000000"/>
          <w:sz w:val="20"/>
          <w:szCs w:val="20"/>
        </w:rPr>
        <w:t xml:space="preserve">Czy Zamawiający wymaga, aby nosze z transporterem były zgodne z aktualną zharmonizowaną normą </w:t>
      </w:r>
      <w:r w:rsidRPr="001D75AD">
        <w:rPr>
          <w:rFonts w:ascii="Arial" w:hAnsi="Arial" w:cs="Arial"/>
          <w:b/>
          <w:bCs/>
          <w:color w:val="000000"/>
          <w:sz w:val="20"/>
          <w:szCs w:val="20"/>
        </w:rPr>
        <w:t>PN-EN 1865-1+A1:2015-08  i ważyły zgodnie z normą nie więcej niż 51 kg?</w:t>
      </w:r>
    </w:p>
    <w:p w:rsidR="001D75AD" w:rsidRPr="001D75AD" w:rsidRDefault="001D75AD" w:rsidP="001D75AD">
      <w:pPr>
        <w:pStyle w:val="Akapitzlist"/>
        <w:ind w:left="0"/>
        <w:rPr>
          <w:rFonts w:ascii="Arial" w:hAnsi="Arial" w:cs="Arial"/>
          <w:b/>
          <w:color w:val="000000"/>
          <w:sz w:val="20"/>
          <w:szCs w:val="20"/>
        </w:rPr>
      </w:pPr>
      <w:r w:rsidRPr="001D75AD">
        <w:rPr>
          <w:rFonts w:ascii="Arial" w:hAnsi="Arial" w:cs="Arial"/>
          <w:b/>
          <w:color w:val="000000"/>
          <w:sz w:val="20"/>
          <w:szCs w:val="20"/>
        </w:rPr>
        <w:t>Odpowiedź</w:t>
      </w:r>
    </w:p>
    <w:p w:rsidR="001D75AD" w:rsidRPr="001D75AD" w:rsidRDefault="001D75AD" w:rsidP="001D75AD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  <w:r w:rsidRPr="001D75AD">
        <w:rPr>
          <w:rFonts w:ascii="Arial" w:hAnsi="Arial" w:cs="Arial"/>
          <w:color w:val="000000"/>
          <w:sz w:val="20"/>
          <w:szCs w:val="20"/>
        </w:rPr>
        <w:t>Zamawiający wyraża zgodę.</w:t>
      </w:r>
    </w:p>
    <w:p w:rsidR="001D75AD" w:rsidRPr="001D75AD" w:rsidRDefault="001D75AD" w:rsidP="001D75AD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</w:p>
    <w:p w:rsidR="001D75AD" w:rsidRPr="001D75AD" w:rsidRDefault="001D75AD" w:rsidP="001D75AD">
      <w:pPr>
        <w:pStyle w:val="Akapitzlist"/>
        <w:ind w:left="0"/>
        <w:rPr>
          <w:rFonts w:ascii="Arial" w:hAnsi="Arial" w:cs="Arial"/>
          <w:b/>
          <w:color w:val="000000"/>
          <w:sz w:val="20"/>
          <w:szCs w:val="20"/>
        </w:rPr>
      </w:pPr>
      <w:r w:rsidRPr="001D75AD">
        <w:rPr>
          <w:rFonts w:ascii="Arial" w:hAnsi="Arial" w:cs="Arial"/>
          <w:b/>
          <w:color w:val="000000"/>
          <w:sz w:val="20"/>
          <w:szCs w:val="20"/>
        </w:rPr>
        <w:t>Pytanie nr 3.</w:t>
      </w:r>
    </w:p>
    <w:p w:rsidR="00AE2A36" w:rsidRPr="001D75AD" w:rsidRDefault="001D75AD" w:rsidP="001D75AD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  <w:r w:rsidRPr="001D75AD">
        <w:rPr>
          <w:rFonts w:ascii="Arial" w:hAnsi="Arial" w:cs="Arial"/>
          <w:color w:val="000000"/>
          <w:sz w:val="20"/>
          <w:szCs w:val="20"/>
        </w:rPr>
        <w:t>Czy Zamawiający dopuści na zasadzie równoważności krzesełko, które posiada wysuwane uchwyty w min. 2 pozycjach???</w:t>
      </w:r>
    </w:p>
    <w:p w:rsidR="001D75AD" w:rsidRPr="001D75AD" w:rsidRDefault="001D75AD" w:rsidP="001D75AD">
      <w:pPr>
        <w:pStyle w:val="Akapitzlist"/>
        <w:ind w:left="0"/>
        <w:rPr>
          <w:rFonts w:ascii="Arial" w:hAnsi="Arial" w:cs="Arial"/>
          <w:b/>
          <w:color w:val="000000"/>
          <w:sz w:val="20"/>
          <w:szCs w:val="20"/>
        </w:rPr>
      </w:pPr>
      <w:r w:rsidRPr="001D75AD">
        <w:rPr>
          <w:rFonts w:ascii="Arial" w:hAnsi="Arial" w:cs="Arial"/>
          <w:b/>
          <w:color w:val="000000"/>
          <w:sz w:val="20"/>
          <w:szCs w:val="20"/>
        </w:rPr>
        <w:t>Odpowiedź</w:t>
      </w:r>
    </w:p>
    <w:p w:rsidR="001D75AD" w:rsidRPr="001D75AD" w:rsidRDefault="001D75AD" w:rsidP="001D75AD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  <w:r w:rsidRPr="001D75AD">
        <w:rPr>
          <w:rFonts w:ascii="Arial" w:hAnsi="Arial" w:cs="Arial"/>
          <w:color w:val="000000"/>
          <w:sz w:val="20"/>
          <w:szCs w:val="20"/>
        </w:rPr>
        <w:t>Zamawiający wyraża zgodę.</w:t>
      </w:r>
    </w:p>
    <w:p w:rsidR="001D75AD" w:rsidRDefault="001D75AD" w:rsidP="001D75AD">
      <w:pPr>
        <w:pStyle w:val="Akapitzlist"/>
        <w:ind w:left="0"/>
        <w:rPr>
          <w:color w:val="000000"/>
        </w:rPr>
      </w:pPr>
    </w:p>
    <w:p w:rsidR="00AE2A36" w:rsidRDefault="00AE2A36" w:rsidP="00ED119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53A93" w:rsidRDefault="00E53A93" w:rsidP="00ED119E">
      <w:pPr>
        <w:spacing w:line="240" w:lineRule="auto"/>
        <w:ind w:left="4956" w:firstLine="708"/>
        <w:jc w:val="both"/>
        <w:rPr>
          <w:rFonts w:ascii="Arial" w:hAnsi="Arial" w:cs="Arial"/>
          <w:sz w:val="18"/>
          <w:szCs w:val="18"/>
        </w:rPr>
      </w:pPr>
    </w:p>
    <w:p w:rsidR="008322FD" w:rsidRDefault="008322FD" w:rsidP="00ED119E">
      <w:pPr>
        <w:spacing w:line="240" w:lineRule="auto"/>
        <w:ind w:left="4956" w:firstLine="708"/>
        <w:jc w:val="both"/>
        <w:rPr>
          <w:rFonts w:ascii="Arial" w:hAnsi="Arial" w:cs="Arial"/>
          <w:sz w:val="18"/>
          <w:szCs w:val="18"/>
        </w:rPr>
      </w:pPr>
    </w:p>
    <w:p w:rsidR="008322FD" w:rsidRDefault="008322FD" w:rsidP="00ED119E">
      <w:pPr>
        <w:spacing w:line="240" w:lineRule="auto"/>
        <w:ind w:left="4956" w:firstLine="708"/>
        <w:jc w:val="both"/>
        <w:rPr>
          <w:rFonts w:ascii="Arial" w:hAnsi="Arial" w:cs="Arial"/>
          <w:sz w:val="18"/>
          <w:szCs w:val="18"/>
        </w:rPr>
      </w:pPr>
    </w:p>
    <w:p w:rsidR="00231DCA" w:rsidRPr="00AE2A36" w:rsidRDefault="00AE2A36" w:rsidP="00AE2A36">
      <w:pPr>
        <w:spacing w:after="0"/>
        <w:ind w:left="4956" w:firstLine="708"/>
        <w:jc w:val="center"/>
        <w:rPr>
          <w:rFonts w:ascii="Arial" w:hAnsi="Arial"/>
          <w:sz w:val="18"/>
          <w:szCs w:val="18"/>
        </w:rPr>
      </w:pPr>
      <w:r w:rsidRPr="00914898">
        <w:rPr>
          <w:sz w:val="20"/>
        </w:rPr>
        <w:t xml:space="preserve">     </w:t>
      </w:r>
      <w:r>
        <w:rPr>
          <w:sz w:val="20"/>
        </w:rPr>
        <w:t xml:space="preserve">                </w:t>
      </w:r>
      <w:r w:rsidRPr="00914898">
        <w:rPr>
          <w:sz w:val="20"/>
        </w:rPr>
        <w:t xml:space="preserve">    </w:t>
      </w:r>
      <w:r w:rsidR="00952782" w:rsidRPr="00914898">
        <w:rPr>
          <w:sz w:val="20"/>
        </w:rPr>
        <w:t xml:space="preserve">           </w:t>
      </w:r>
      <w:r w:rsidR="00914898">
        <w:rPr>
          <w:sz w:val="20"/>
        </w:rPr>
        <w:t xml:space="preserve">                </w:t>
      </w:r>
      <w:r w:rsidR="00952782" w:rsidRPr="00914898">
        <w:rPr>
          <w:sz w:val="20"/>
        </w:rPr>
        <w:t xml:space="preserve">    </w:t>
      </w:r>
    </w:p>
    <w:sectPr w:rsidR="00231DCA" w:rsidRPr="00AE2A36" w:rsidSect="00FD5EEF">
      <w:footerReference w:type="default" r:id="rId11"/>
      <w:pgSz w:w="11906" w:h="16838"/>
      <w:pgMar w:top="709" w:right="851" w:bottom="709" w:left="1134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2EE" w:rsidRDefault="00A442EE" w:rsidP="004E3D56">
      <w:pPr>
        <w:spacing w:after="0" w:line="240" w:lineRule="auto"/>
      </w:pPr>
      <w:r>
        <w:separator/>
      </w:r>
    </w:p>
  </w:endnote>
  <w:endnote w:type="continuationSeparator" w:id="1">
    <w:p w:rsidR="00A442EE" w:rsidRDefault="00A442EE" w:rsidP="004E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936" w:rsidRDefault="004B144B" w:rsidP="004E3D56">
    <w:pPr>
      <w:pStyle w:val="Tytu"/>
      <w:jc w:val="left"/>
      <w:rPr>
        <w:rFonts w:cs="Arial"/>
        <w:sz w:val="19"/>
        <w:szCs w:val="19"/>
      </w:rPr>
    </w:pPr>
    <w:r w:rsidRPr="004B144B">
      <w:rPr>
        <w:rFonts w:cs="Arial"/>
        <w:noProof/>
        <w:sz w:val="25"/>
        <w:szCs w:val="25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25.95pt;margin-top:6.55pt;width:524.55pt;height:.6pt;z-index:251656704" o:connectortype="straight"/>
      </w:pict>
    </w:r>
  </w:p>
  <w:p w:rsidR="002D1936" w:rsidRPr="004E3D56" w:rsidRDefault="002D1936" w:rsidP="00F23BBF">
    <w:pPr>
      <w:pStyle w:val="Tytu"/>
      <w:ind w:left="-142"/>
      <w:rPr>
        <w:rFonts w:cs="Arial"/>
        <w:sz w:val="19"/>
        <w:szCs w:val="19"/>
      </w:rPr>
    </w:pPr>
    <w:r w:rsidRPr="004E3D56">
      <w:rPr>
        <w:rFonts w:cs="Arial"/>
        <w:sz w:val="19"/>
        <w:szCs w:val="19"/>
      </w:rPr>
      <w:t>Szpital Powiatu Bytowskiego Spółka z ograniczoną odpowiedzialnością,</w:t>
    </w:r>
  </w:p>
  <w:p w:rsidR="002D1936" w:rsidRPr="003A6E92" w:rsidRDefault="002D1936" w:rsidP="00F23BBF">
    <w:pPr>
      <w:pStyle w:val="Tytu"/>
      <w:ind w:left="-142"/>
      <w:rPr>
        <w:rFonts w:cs="Arial"/>
        <w:sz w:val="19"/>
        <w:szCs w:val="19"/>
      </w:rPr>
    </w:pPr>
    <w:r>
      <w:rPr>
        <w:rFonts w:cs="Arial"/>
        <w:noProof/>
        <w:sz w:val="19"/>
        <w:szCs w:val="19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5835015</wp:posOffset>
          </wp:positionH>
          <wp:positionV relativeFrom="margin">
            <wp:posOffset>9440545</wp:posOffset>
          </wp:positionV>
          <wp:extent cx="452120" cy="600710"/>
          <wp:effectExtent l="19050" t="0" r="5080" b="0"/>
          <wp:wrapSquare wrapText="bothSides"/>
          <wp:docPr id="5" name="Obraz 0" descr="9001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9001-P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600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E3D56">
      <w:rPr>
        <w:rFonts w:cs="Arial"/>
        <w:sz w:val="19"/>
        <w:szCs w:val="19"/>
      </w:rPr>
      <w:t xml:space="preserve">ul. </w:t>
    </w:r>
    <w:r w:rsidRPr="003A6E92">
      <w:rPr>
        <w:rFonts w:cs="Arial"/>
        <w:sz w:val="19"/>
        <w:szCs w:val="19"/>
      </w:rPr>
      <w:t>Lęborska 13, 77-100 Bytów,</w:t>
    </w:r>
  </w:p>
  <w:p w:rsidR="002D1936" w:rsidRPr="003A6E92" w:rsidRDefault="002D1936" w:rsidP="001A3209">
    <w:pPr>
      <w:pStyle w:val="Tytu"/>
      <w:tabs>
        <w:tab w:val="center" w:pos="4889"/>
        <w:tab w:val="left" w:pos="7088"/>
      </w:tabs>
      <w:ind w:left="-142"/>
      <w:jc w:val="left"/>
      <w:rPr>
        <w:rFonts w:cs="Arial"/>
        <w:sz w:val="19"/>
        <w:szCs w:val="19"/>
      </w:rPr>
    </w:pPr>
    <w:r w:rsidRPr="003A6E92">
      <w:rPr>
        <w:rFonts w:cs="Arial"/>
        <w:noProof/>
        <w:sz w:val="19"/>
        <w:szCs w:val="19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-244475</wp:posOffset>
          </wp:positionV>
          <wp:extent cx="639445" cy="619760"/>
          <wp:effectExtent l="19050" t="0" r="8255" b="0"/>
          <wp:wrapNone/>
          <wp:docPr id="6" name="Obraz 6" descr="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2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A6E92">
      <w:rPr>
        <w:rFonts w:cs="Arial"/>
        <w:sz w:val="19"/>
        <w:szCs w:val="19"/>
      </w:rPr>
      <w:tab/>
      <w:t>zarejestrowana w Sądzie Rejonowym Gdańsk-Północ w Gdańsku, VIII Wydział Gospodarczy.</w:t>
    </w:r>
  </w:p>
  <w:p w:rsidR="002D1936" w:rsidRPr="003A6E92" w:rsidRDefault="002D1936" w:rsidP="00F23BBF">
    <w:pPr>
      <w:pStyle w:val="Tytu"/>
      <w:ind w:left="-142"/>
      <w:rPr>
        <w:rFonts w:cs="Arial"/>
        <w:sz w:val="19"/>
        <w:szCs w:val="19"/>
      </w:rPr>
    </w:pPr>
    <w:r w:rsidRPr="003A6E92">
      <w:rPr>
        <w:rFonts w:cs="Arial"/>
        <w:sz w:val="19"/>
        <w:szCs w:val="19"/>
      </w:rPr>
      <w:t>KRS: 0000330649, NIP: 842-173-38-33, REGON: 220799636</w:t>
    </w:r>
  </w:p>
  <w:p w:rsidR="002D1936" w:rsidRPr="00D619F5" w:rsidRDefault="002D1936" w:rsidP="00D619F5">
    <w:pPr>
      <w:pStyle w:val="Stopka"/>
      <w:ind w:left="-142"/>
      <w:jc w:val="center"/>
      <w:rPr>
        <w:rFonts w:ascii="Arial" w:hAnsi="Arial" w:cs="Arial"/>
        <w:sz w:val="19"/>
        <w:szCs w:val="19"/>
      </w:rPr>
    </w:pPr>
    <w:r w:rsidRPr="003A6E92">
      <w:rPr>
        <w:rFonts w:ascii="Arial" w:hAnsi="Arial" w:cs="Arial"/>
        <w:sz w:val="19"/>
        <w:szCs w:val="19"/>
      </w:rPr>
      <w:t xml:space="preserve">Wysokość kapitału zakładowego: </w:t>
    </w:r>
    <w:r w:rsidR="00490A52">
      <w:rPr>
        <w:rFonts w:ascii="Arial" w:hAnsi="Arial" w:cs="Arial"/>
        <w:sz w:val="19"/>
        <w:szCs w:val="19"/>
      </w:rPr>
      <w:t>24 882</w:t>
    </w:r>
    <w:r>
      <w:rPr>
        <w:rFonts w:ascii="Arial" w:hAnsi="Arial" w:cs="Arial"/>
        <w:sz w:val="19"/>
        <w:szCs w:val="19"/>
      </w:rPr>
      <w:t xml:space="preserve"> 700,</w:t>
    </w:r>
    <w:r w:rsidRPr="003A6E92">
      <w:rPr>
        <w:rFonts w:ascii="Arial" w:hAnsi="Arial" w:cs="Arial"/>
        <w:sz w:val="19"/>
        <w:szCs w:val="19"/>
      </w:rPr>
      <w:t xml:space="preserve">00 zł,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2EE" w:rsidRDefault="00A442EE" w:rsidP="004E3D56">
      <w:pPr>
        <w:spacing w:after="0" w:line="240" w:lineRule="auto"/>
      </w:pPr>
      <w:r>
        <w:separator/>
      </w:r>
    </w:p>
  </w:footnote>
  <w:footnote w:type="continuationSeparator" w:id="1">
    <w:p w:rsidR="00A442EE" w:rsidRDefault="00A442EE" w:rsidP="004E3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9204C10"/>
    <w:multiLevelType w:val="hybridMultilevel"/>
    <w:tmpl w:val="91B41418"/>
    <w:lvl w:ilvl="0" w:tplc="A0B6E40E">
      <w:start w:val="1"/>
      <w:numFmt w:val="decimal"/>
      <w:lvlText w:val="%1."/>
      <w:lvlJc w:val="left"/>
      <w:pPr>
        <w:ind w:left="927" w:hanging="360"/>
      </w:pPr>
      <w:rPr>
        <w:rFonts w:ascii="Times New Roman" w:eastAsia="SimSun" w:hAnsi="Times New Roman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601EB8"/>
    <w:multiLevelType w:val="hybridMultilevel"/>
    <w:tmpl w:val="0B88C4AE"/>
    <w:lvl w:ilvl="0" w:tplc="81681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B53C07"/>
    <w:multiLevelType w:val="hybridMultilevel"/>
    <w:tmpl w:val="39E2E794"/>
    <w:lvl w:ilvl="0" w:tplc="120A6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20427"/>
    <w:multiLevelType w:val="singleLevel"/>
    <w:tmpl w:val="D26AEB9C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2"/>
      </w:rPr>
    </w:lvl>
  </w:abstractNum>
  <w:abstractNum w:abstractNumId="6">
    <w:nsid w:val="16FC6FAC"/>
    <w:multiLevelType w:val="hybridMultilevel"/>
    <w:tmpl w:val="F87AE1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418E1"/>
    <w:multiLevelType w:val="hybridMultilevel"/>
    <w:tmpl w:val="3DA41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E1B24"/>
    <w:multiLevelType w:val="hybridMultilevel"/>
    <w:tmpl w:val="1B94511E"/>
    <w:lvl w:ilvl="0" w:tplc="8E5004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A95586"/>
    <w:multiLevelType w:val="multilevel"/>
    <w:tmpl w:val="28722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4A6057"/>
    <w:multiLevelType w:val="hybridMultilevel"/>
    <w:tmpl w:val="511AC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E0AAD"/>
    <w:multiLevelType w:val="hybridMultilevel"/>
    <w:tmpl w:val="ADB8D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03BE5"/>
    <w:multiLevelType w:val="hybridMultilevel"/>
    <w:tmpl w:val="1A1ABA82"/>
    <w:lvl w:ilvl="0" w:tplc="120A6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AD5D8E"/>
    <w:multiLevelType w:val="hybridMultilevel"/>
    <w:tmpl w:val="BEDC9D16"/>
    <w:lvl w:ilvl="0" w:tplc="1E0066E8">
      <w:start w:val="1"/>
      <w:numFmt w:val="bullet"/>
      <w:lvlText w:val=""/>
      <w:lvlJc w:val="left"/>
      <w:pPr>
        <w:tabs>
          <w:tab w:val="num" w:pos="567"/>
        </w:tabs>
        <w:ind w:left="530" w:hanging="17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2370E6"/>
    <w:multiLevelType w:val="hybridMultilevel"/>
    <w:tmpl w:val="37344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A4C04"/>
    <w:multiLevelType w:val="singleLevel"/>
    <w:tmpl w:val="E69C9B74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2"/>
      </w:rPr>
    </w:lvl>
  </w:abstractNum>
  <w:abstractNum w:abstractNumId="18">
    <w:nsid w:val="5F4A6A21"/>
    <w:multiLevelType w:val="hybridMultilevel"/>
    <w:tmpl w:val="A7B0A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202A32"/>
    <w:multiLevelType w:val="hybridMultilevel"/>
    <w:tmpl w:val="15F0F370"/>
    <w:lvl w:ilvl="0" w:tplc="D8B05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864D81"/>
    <w:multiLevelType w:val="hybridMultilevel"/>
    <w:tmpl w:val="379222FC"/>
    <w:lvl w:ilvl="0" w:tplc="120A6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0E1447"/>
    <w:multiLevelType w:val="hybridMultilevel"/>
    <w:tmpl w:val="BA1E9698"/>
    <w:lvl w:ilvl="0" w:tplc="7A2A3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DA489A"/>
    <w:multiLevelType w:val="hybridMultilevel"/>
    <w:tmpl w:val="E82CA3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A775D7"/>
    <w:multiLevelType w:val="hybridMultilevel"/>
    <w:tmpl w:val="9D1CAFF2"/>
    <w:lvl w:ilvl="0" w:tplc="23B099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DB96A348">
      <w:start w:val="5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  <w:color w:val="000000"/>
        <w:u w:val="none"/>
      </w:rPr>
    </w:lvl>
    <w:lvl w:ilvl="2" w:tplc="EC869690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2"/>
  </w:num>
  <w:num w:numId="6">
    <w:abstractNumId w:val="19"/>
  </w:num>
  <w:num w:numId="7">
    <w:abstractNumId w:val="7"/>
  </w:num>
  <w:num w:numId="8">
    <w:abstractNumId w:val="2"/>
  </w:num>
  <w:num w:numId="9">
    <w:abstractNumId w:val="18"/>
  </w:num>
  <w:num w:numId="10">
    <w:abstractNumId w:val="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7"/>
  </w:num>
  <w:num w:numId="17">
    <w:abstractNumId w:val="22"/>
  </w:num>
  <w:num w:numId="1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3"/>
  </w:num>
  <w:num w:numId="21">
    <w:abstractNumId w:val="8"/>
  </w:num>
  <w:num w:numId="22">
    <w:abstractNumId w:val="15"/>
  </w:num>
  <w:num w:numId="23">
    <w:abstractNumId w:val="23"/>
  </w:num>
  <w:num w:numId="24">
    <w:abstractNumId w:val="14"/>
  </w:num>
  <w:num w:numId="25">
    <w:abstractNumId w:val="20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  <o:rules v:ext="edit">
        <o:r id="V:Rule2" type="connector" idref="#_x0000_s10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E102D"/>
    <w:rsid w:val="00010B8C"/>
    <w:rsid w:val="0001303F"/>
    <w:rsid w:val="00022C14"/>
    <w:rsid w:val="00045047"/>
    <w:rsid w:val="0004757F"/>
    <w:rsid w:val="00052EEC"/>
    <w:rsid w:val="00061583"/>
    <w:rsid w:val="00061889"/>
    <w:rsid w:val="000645A7"/>
    <w:rsid w:val="000649E4"/>
    <w:rsid w:val="00071E79"/>
    <w:rsid w:val="000770D9"/>
    <w:rsid w:val="0008454E"/>
    <w:rsid w:val="00084681"/>
    <w:rsid w:val="00090DDD"/>
    <w:rsid w:val="00090E77"/>
    <w:rsid w:val="000B37B6"/>
    <w:rsid w:val="000B5897"/>
    <w:rsid w:val="000C198A"/>
    <w:rsid w:val="000C774A"/>
    <w:rsid w:val="000D1C02"/>
    <w:rsid w:val="000D45E6"/>
    <w:rsid w:val="000E6DBF"/>
    <w:rsid w:val="000F06A8"/>
    <w:rsid w:val="000F132B"/>
    <w:rsid w:val="000F13D7"/>
    <w:rsid w:val="000F73DF"/>
    <w:rsid w:val="001046B6"/>
    <w:rsid w:val="001270AD"/>
    <w:rsid w:val="00132E9F"/>
    <w:rsid w:val="00136033"/>
    <w:rsid w:val="00147997"/>
    <w:rsid w:val="001503C9"/>
    <w:rsid w:val="001A3209"/>
    <w:rsid w:val="001A7166"/>
    <w:rsid w:val="001B228D"/>
    <w:rsid w:val="001B46A7"/>
    <w:rsid w:val="001B600E"/>
    <w:rsid w:val="001D3E8A"/>
    <w:rsid w:val="001D75AD"/>
    <w:rsid w:val="001E58E6"/>
    <w:rsid w:val="001F2B1A"/>
    <w:rsid w:val="0020249A"/>
    <w:rsid w:val="0020471D"/>
    <w:rsid w:val="00205E82"/>
    <w:rsid w:val="002068FD"/>
    <w:rsid w:val="002213EE"/>
    <w:rsid w:val="002226E8"/>
    <w:rsid w:val="00225365"/>
    <w:rsid w:val="00231DCA"/>
    <w:rsid w:val="00233B80"/>
    <w:rsid w:val="00237A32"/>
    <w:rsid w:val="00240A53"/>
    <w:rsid w:val="00255C38"/>
    <w:rsid w:val="002609DD"/>
    <w:rsid w:val="002642A0"/>
    <w:rsid w:val="002732B2"/>
    <w:rsid w:val="002739AD"/>
    <w:rsid w:val="002834E9"/>
    <w:rsid w:val="00296A5E"/>
    <w:rsid w:val="002A425D"/>
    <w:rsid w:val="002C4047"/>
    <w:rsid w:val="002D1936"/>
    <w:rsid w:val="002D2FF7"/>
    <w:rsid w:val="002D41BE"/>
    <w:rsid w:val="002E61D5"/>
    <w:rsid w:val="002F3144"/>
    <w:rsid w:val="003051E4"/>
    <w:rsid w:val="00310B52"/>
    <w:rsid w:val="00313D19"/>
    <w:rsid w:val="00324AA4"/>
    <w:rsid w:val="00331C9F"/>
    <w:rsid w:val="00335252"/>
    <w:rsid w:val="003416B6"/>
    <w:rsid w:val="00346BAB"/>
    <w:rsid w:val="003605FF"/>
    <w:rsid w:val="00367D4E"/>
    <w:rsid w:val="0037249A"/>
    <w:rsid w:val="00387AF0"/>
    <w:rsid w:val="00391161"/>
    <w:rsid w:val="003931CF"/>
    <w:rsid w:val="00395054"/>
    <w:rsid w:val="003A003D"/>
    <w:rsid w:val="003A24AB"/>
    <w:rsid w:val="003A6E92"/>
    <w:rsid w:val="003B4048"/>
    <w:rsid w:val="003B73FF"/>
    <w:rsid w:val="003C6010"/>
    <w:rsid w:val="003E75E7"/>
    <w:rsid w:val="003F5D4A"/>
    <w:rsid w:val="0040459A"/>
    <w:rsid w:val="00406554"/>
    <w:rsid w:val="0041559C"/>
    <w:rsid w:val="00424658"/>
    <w:rsid w:val="00451644"/>
    <w:rsid w:val="00453A98"/>
    <w:rsid w:val="004566D9"/>
    <w:rsid w:val="004570D6"/>
    <w:rsid w:val="00464EA5"/>
    <w:rsid w:val="00465E29"/>
    <w:rsid w:val="00481D2F"/>
    <w:rsid w:val="00490A52"/>
    <w:rsid w:val="004928D8"/>
    <w:rsid w:val="0049672D"/>
    <w:rsid w:val="004A5F62"/>
    <w:rsid w:val="004B144B"/>
    <w:rsid w:val="004B1D9D"/>
    <w:rsid w:val="004B384E"/>
    <w:rsid w:val="004E3D56"/>
    <w:rsid w:val="004E546F"/>
    <w:rsid w:val="004F14E6"/>
    <w:rsid w:val="0050751A"/>
    <w:rsid w:val="00511E62"/>
    <w:rsid w:val="00520053"/>
    <w:rsid w:val="0052228D"/>
    <w:rsid w:val="00525660"/>
    <w:rsid w:val="0053105D"/>
    <w:rsid w:val="0053427E"/>
    <w:rsid w:val="00541B14"/>
    <w:rsid w:val="00543632"/>
    <w:rsid w:val="00545A5F"/>
    <w:rsid w:val="00546AB6"/>
    <w:rsid w:val="00562FE1"/>
    <w:rsid w:val="00567325"/>
    <w:rsid w:val="005851CA"/>
    <w:rsid w:val="0059300B"/>
    <w:rsid w:val="00594967"/>
    <w:rsid w:val="00596817"/>
    <w:rsid w:val="005A6CBC"/>
    <w:rsid w:val="005A774B"/>
    <w:rsid w:val="005B386F"/>
    <w:rsid w:val="005B6047"/>
    <w:rsid w:val="005D0598"/>
    <w:rsid w:val="005E05DD"/>
    <w:rsid w:val="005E102D"/>
    <w:rsid w:val="005E2C80"/>
    <w:rsid w:val="005F656E"/>
    <w:rsid w:val="006018A9"/>
    <w:rsid w:val="0064708B"/>
    <w:rsid w:val="00667B8B"/>
    <w:rsid w:val="00677D73"/>
    <w:rsid w:val="00685C54"/>
    <w:rsid w:val="00694E84"/>
    <w:rsid w:val="006B74BC"/>
    <w:rsid w:val="006C4F05"/>
    <w:rsid w:val="006C6684"/>
    <w:rsid w:val="006D0B6A"/>
    <w:rsid w:val="006E282F"/>
    <w:rsid w:val="006F06B9"/>
    <w:rsid w:val="006F213D"/>
    <w:rsid w:val="006F3098"/>
    <w:rsid w:val="006F3C7B"/>
    <w:rsid w:val="006F4C61"/>
    <w:rsid w:val="0070152C"/>
    <w:rsid w:val="00702A49"/>
    <w:rsid w:val="0070729B"/>
    <w:rsid w:val="0072323A"/>
    <w:rsid w:val="007264EE"/>
    <w:rsid w:val="00741195"/>
    <w:rsid w:val="0074248D"/>
    <w:rsid w:val="00756106"/>
    <w:rsid w:val="00756663"/>
    <w:rsid w:val="00761891"/>
    <w:rsid w:val="00770BCB"/>
    <w:rsid w:val="007765AA"/>
    <w:rsid w:val="00785725"/>
    <w:rsid w:val="0079052B"/>
    <w:rsid w:val="007916BB"/>
    <w:rsid w:val="00791D4E"/>
    <w:rsid w:val="007A48C5"/>
    <w:rsid w:val="007C2742"/>
    <w:rsid w:val="007C6231"/>
    <w:rsid w:val="007D181C"/>
    <w:rsid w:val="007E7D2A"/>
    <w:rsid w:val="007F2910"/>
    <w:rsid w:val="008006AE"/>
    <w:rsid w:val="00803334"/>
    <w:rsid w:val="00812BAF"/>
    <w:rsid w:val="00822CA9"/>
    <w:rsid w:val="00826599"/>
    <w:rsid w:val="00831EE9"/>
    <w:rsid w:val="008322FD"/>
    <w:rsid w:val="00832BD5"/>
    <w:rsid w:val="00832D9A"/>
    <w:rsid w:val="00834647"/>
    <w:rsid w:val="00837E72"/>
    <w:rsid w:val="00853C41"/>
    <w:rsid w:val="00854723"/>
    <w:rsid w:val="00857AEF"/>
    <w:rsid w:val="008602DD"/>
    <w:rsid w:val="0086485D"/>
    <w:rsid w:val="008772AC"/>
    <w:rsid w:val="00886D57"/>
    <w:rsid w:val="00887621"/>
    <w:rsid w:val="00894DA6"/>
    <w:rsid w:val="00897E5E"/>
    <w:rsid w:val="008A04F8"/>
    <w:rsid w:val="008A0D20"/>
    <w:rsid w:val="008A11A7"/>
    <w:rsid w:val="008A587E"/>
    <w:rsid w:val="008B252C"/>
    <w:rsid w:val="008B4D31"/>
    <w:rsid w:val="008C0F47"/>
    <w:rsid w:val="008E2F86"/>
    <w:rsid w:val="008E538C"/>
    <w:rsid w:val="008E64C8"/>
    <w:rsid w:val="008F23B5"/>
    <w:rsid w:val="00905185"/>
    <w:rsid w:val="00906A7A"/>
    <w:rsid w:val="00914898"/>
    <w:rsid w:val="009171CD"/>
    <w:rsid w:val="009318A6"/>
    <w:rsid w:val="0093511E"/>
    <w:rsid w:val="00946336"/>
    <w:rsid w:val="00947EF8"/>
    <w:rsid w:val="00950BDE"/>
    <w:rsid w:val="00952187"/>
    <w:rsid w:val="00952717"/>
    <w:rsid w:val="00952782"/>
    <w:rsid w:val="00953362"/>
    <w:rsid w:val="00957C60"/>
    <w:rsid w:val="00960A18"/>
    <w:rsid w:val="009619EC"/>
    <w:rsid w:val="009633A6"/>
    <w:rsid w:val="0096476B"/>
    <w:rsid w:val="009759B8"/>
    <w:rsid w:val="0098274E"/>
    <w:rsid w:val="0099434C"/>
    <w:rsid w:val="00995F7D"/>
    <w:rsid w:val="009A0D10"/>
    <w:rsid w:val="009A5948"/>
    <w:rsid w:val="009B6C58"/>
    <w:rsid w:val="009B7B3B"/>
    <w:rsid w:val="009D0D96"/>
    <w:rsid w:val="009D20FB"/>
    <w:rsid w:val="009D78F8"/>
    <w:rsid w:val="009D7906"/>
    <w:rsid w:val="009D79A5"/>
    <w:rsid w:val="009F1CF6"/>
    <w:rsid w:val="009F2B48"/>
    <w:rsid w:val="00A12B80"/>
    <w:rsid w:val="00A12BB5"/>
    <w:rsid w:val="00A31D51"/>
    <w:rsid w:val="00A362E6"/>
    <w:rsid w:val="00A407B3"/>
    <w:rsid w:val="00A442EE"/>
    <w:rsid w:val="00A5648D"/>
    <w:rsid w:val="00A74763"/>
    <w:rsid w:val="00A76BC4"/>
    <w:rsid w:val="00A92A68"/>
    <w:rsid w:val="00A948F0"/>
    <w:rsid w:val="00A95BA8"/>
    <w:rsid w:val="00AA2602"/>
    <w:rsid w:val="00AB6DC0"/>
    <w:rsid w:val="00AC631D"/>
    <w:rsid w:val="00AE2A36"/>
    <w:rsid w:val="00AE4585"/>
    <w:rsid w:val="00AE62AF"/>
    <w:rsid w:val="00B065A0"/>
    <w:rsid w:val="00B110D5"/>
    <w:rsid w:val="00B14B10"/>
    <w:rsid w:val="00B247A4"/>
    <w:rsid w:val="00B32C15"/>
    <w:rsid w:val="00B50797"/>
    <w:rsid w:val="00B61689"/>
    <w:rsid w:val="00B647F1"/>
    <w:rsid w:val="00B672BD"/>
    <w:rsid w:val="00B864FC"/>
    <w:rsid w:val="00B93160"/>
    <w:rsid w:val="00BA525A"/>
    <w:rsid w:val="00BA70B6"/>
    <w:rsid w:val="00BC20E0"/>
    <w:rsid w:val="00BC2D46"/>
    <w:rsid w:val="00BC3108"/>
    <w:rsid w:val="00BC7162"/>
    <w:rsid w:val="00BD3A8D"/>
    <w:rsid w:val="00BE17F3"/>
    <w:rsid w:val="00BE4626"/>
    <w:rsid w:val="00BE5E22"/>
    <w:rsid w:val="00BF580B"/>
    <w:rsid w:val="00C041F9"/>
    <w:rsid w:val="00C04A91"/>
    <w:rsid w:val="00C13B0F"/>
    <w:rsid w:val="00C13EE0"/>
    <w:rsid w:val="00C14013"/>
    <w:rsid w:val="00C14D73"/>
    <w:rsid w:val="00C25D8C"/>
    <w:rsid w:val="00C3033F"/>
    <w:rsid w:val="00C31A94"/>
    <w:rsid w:val="00C32086"/>
    <w:rsid w:val="00C430BD"/>
    <w:rsid w:val="00C45089"/>
    <w:rsid w:val="00C515B1"/>
    <w:rsid w:val="00C54F97"/>
    <w:rsid w:val="00C628EA"/>
    <w:rsid w:val="00C675B9"/>
    <w:rsid w:val="00C80F89"/>
    <w:rsid w:val="00C85358"/>
    <w:rsid w:val="00C92B96"/>
    <w:rsid w:val="00C9585B"/>
    <w:rsid w:val="00CA1184"/>
    <w:rsid w:val="00CA3474"/>
    <w:rsid w:val="00CA4C6C"/>
    <w:rsid w:val="00CB69FB"/>
    <w:rsid w:val="00CB6CC0"/>
    <w:rsid w:val="00D006DF"/>
    <w:rsid w:val="00D140C7"/>
    <w:rsid w:val="00D15DDB"/>
    <w:rsid w:val="00D170F2"/>
    <w:rsid w:val="00D56268"/>
    <w:rsid w:val="00D57E60"/>
    <w:rsid w:val="00D619F5"/>
    <w:rsid w:val="00D67C84"/>
    <w:rsid w:val="00D71A8E"/>
    <w:rsid w:val="00D82F3F"/>
    <w:rsid w:val="00D85919"/>
    <w:rsid w:val="00D930D9"/>
    <w:rsid w:val="00D9364A"/>
    <w:rsid w:val="00DA3D60"/>
    <w:rsid w:val="00DB4B77"/>
    <w:rsid w:val="00DB5593"/>
    <w:rsid w:val="00DC3BF7"/>
    <w:rsid w:val="00DC4C66"/>
    <w:rsid w:val="00DD0C51"/>
    <w:rsid w:val="00DD49F2"/>
    <w:rsid w:val="00DD7605"/>
    <w:rsid w:val="00DE17B8"/>
    <w:rsid w:val="00DF21A1"/>
    <w:rsid w:val="00DF38B3"/>
    <w:rsid w:val="00E16EFE"/>
    <w:rsid w:val="00E24BF1"/>
    <w:rsid w:val="00E25627"/>
    <w:rsid w:val="00E26D8D"/>
    <w:rsid w:val="00E2740F"/>
    <w:rsid w:val="00E279FB"/>
    <w:rsid w:val="00E31FEE"/>
    <w:rsid w:val="00E41099"/>
    <w:rsid w:val="00E45E3E"/>
    <w:rsid w:val="00E51978"/>
    <w:rsid w:val="00E51A52"/>
    <w:rsid w:val="00E53A93"/>
    <w:rsid w:val="00E61414"/>
    <w:rsid w:val="00E67AFB"/>
    <w:rsid w:val="00E76DEA"/>
    <w:rsid w:val="00EA33A6"/>
    <w:rsid w:val="00ED119E"/>
    <w:rsid w:val="00EE1182"/>
    <w:rsid w:val="00EE3F16"/>
    <w:rsid w:val="00EE6CC5"/>
    <w:rsid w:val="00EF1C87"/>
    <w:rsid w:val="00F0290D"/>
    <w:rsid w:val="00F101F2"/>
    <w:rsid w:val="00F11F7B"/>
    <w:rsid w:val="00F23BBF"/>
    <w:rsid w:val="00F2499D"/>
    <w:rsid w:val="00F26A54"/>
    <w:rsid w:val="00F3102E"/>
    <w:rsid w:val="00F33562"/>
    <w:rsid w:val="00F43C5E"/>
    <w:rsid w:val="00F45286"/>
    <w:rsid w:val="00F45C5F"/>
    <w:rsid w:val="00F47309"/>
    <w:rsid w:val="00F47D7A"/>
    <w:rsid w:val="00F506C1"/>
    <w:rsid w:val="00F53BE1"/>
    <w:rsid w:val="00F6335F"/>
    <w:rsid w:val="00F66EA9"/>
    <w:rsid w:val="00F73002"/>
    <w:rsid w:val="00F7475F"/>
    <w:rsid w:val="00F94D1C"/>
    <w:rsid w:val="00F954FE"/>
    <w:rsid w:val="00FA0516"/>
    <w:rsid w:val="00FA6B28"/>
    <w:rsid w:val="00FC1853"/>
    <w:rsid w:val="00FD4FF1"/>
    <w:rsid w:val="00FD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  <o:rules v:ext="edit">
        <o:r id="V:Rule3" type="connector" idref="#_x0000_s2051"/>
        <o:r id="V:Rule4" type="connector" idref="#_x0000_s2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8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5897"/>
    <w:rPr>
      <w:sz w:val="22"/>
      <w:szCs w:val="22"/>
      <w:lang w:eastAsia="en-US"/>
    </w:rPr>
  </w:style>
  <w:style w:type="paragraph" w:customStyle="1" w:styleId="SzpitalBytw">
    <w:name w:val="Szpital Bytów"/>
    <w:basedOn w:val="Bezodstpw"/>
    <w:qFormat/>
    <w:rsid w:val="000B5897"/>
    <w:rPr>
      <w:rFonts w:ascii="Times New Roman" w:hAnsi="Times New Roman"/>
      <w:b/>
    </w:rPr>
  </w:style>
  <w:style w:type="paragraph" w:styleId="Nagwek">
    <w:name w:val="header"/>
    <w:basedOn w:val="Normalny"/>
    <w:link w:val="NagwekZnak"/>
    <w:semiHidden/>
    <w:unhideWhenUsed/>
    <w:rsid w:val="004E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4E3D56"/>
  </w:style>
  <w:style w:type="paragraph" w:styleId="Stopka">
    <w:name w:val="footer"/>
    <w:basedOn w:val="Normalny"/>
    <w:link w:val="StopkaZnak"/>
    <w:uiPriority w:val="99"/>
    <w:semiHidden/>
    <w:unhideWhenUsed/>
    <w:rsid w:val="004E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3D56"/>
  </w:style>
  <w:style w:type="paragraph" w:styleId="Tytu">
    <w:name w:val="Title"/>
    <w:basedOn w:val="Normalny"/>
    <w:link w:val="TytuZnak"/>
    <w:qFormat/>
    <w:rsid w:val="004E3D56"/>
    <w:pPr>
      <w:spacing w:after="0" w:line="240" w:lineRule="auto"/>
      <w:jc w:val="center"/>
    </w:pPr>
    <w:rPr>
      <w:rFonts w:ascii="Arial" w:eastAsia="Times New Roman" w:hAnsi="Arial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E3D56"/>
    <w:rPr>
      <w:rFonts w:ascii="Arial" w:eastAsia="Times New Roman" w:hAnsi="Arial" w:cs="Times New Roman"/>
      <w:sz w:val="28"/>
      <w:szCs w:val="20"/>
      <w:lang w:eastAsia="pl-PL"/>
    </w:rPr>
  </w:style>
  <w:style w:type="character" w:styleId="Hipercze">
    <w:name w:val="Hyperlink"/>
    <w:basedOn w:val="Domylnaczcionkaakapitu"/>
    <w:semiHidden/>
    <w:rsid w:val="004E3D56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4E3D56"/>
    <w:pPr>
      <w:spacing w:after="0" w:line="240" w:lineRule="auto"/>
      <w:ind w:left="283" w:firstLine="425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3D56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D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2A3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0">
    <w:name w:val="Normalny + 10"/>
    <w:basedOn w:val="Normalny"/>
    <w:rsid w:val="0086485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14">
    <w:name w:val="s14"/>
    <w:basedOn w:val="Normalny"/>
    <w:rsid w:val="00C628E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s13">
    <w:name w:val="s13"/>
    <w:basedOn w:val="Domylnaczcionkaakapitu"/>
    <w:rsid w:val="00C628E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E05DD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E05D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Pogrubienie">
    <w:name w:val="Strong"/>
    <w:qFormat/>
    <w:rsid w:val="00B247A4"/>
    <w:rPr>
      <w:b/>
      <w:bCs/>
    </w:rPr>
  </w:style>
  <w:style w:type="character" w:customStyle="1" w:styleId="moz-txt-tag">
    <w:name w:val="moz-txt-tag"/>
    <w:rsid w:val="0079052B"/>
  </w:style>
  <w:style w:type="character" w:styleId="Tekstzastpczy">
    <w:name w:val="Placeholder Text"/>
    <w:basedOn w:val="Domylnaczcionkaakapitu"/>
    <w:uiPriority w:val="99"/>
    <w:semiHidden/>
    <w:rsid w:val="00BE4626"/>
    <w:rPr>
      <w:color w:val="808080"/>
    </w:rPr>
  </w:style>
  <w:style w:type="table" w:styleId="Tabela-Siatka">
    <w:name w:val="Table Grid"/>
    <w:basedOn w:val="Standardowy"/>
    <w:uiPriority w:val="59"/>
    <w:rsid w:val="008346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">
    <w:name w:val="Styl"/>
    <w:rsid w:val="0006158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ZnakZnak1">
    <w:name w:val="Znak Znak1"/>
    <w:basedOn w:val="Normalny"/>
    <w:rsid w:val="00546AB6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rsid w:val="007A48C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rsid w:val="00DC3BF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zoz.szpital@bytow.bi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PISMA%20Dyrekcja\NA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2CD87-AE57-4C06-B9EB-81C3F0738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NAG</Template>
  <TotalTime>0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Links>
    <vt:vector size="6" baseType="variant">
      <vt:variant>
        <vt:i4>3014738</vt:i4>
      </vt:variant>
      <vt:variant>
        <vt:i4>0</vt:i4>
      </vt:variant>
      <vt:variant>
        <vt:i4>0</vt:i4>
      </vt:variant>
      <vt:variant>
        <vt:i4>5</vt:i4>
      </vt:variant>
      <vt:variant>
        <vt:lpwstr>mailto:nzoz.szpital@bytow.biz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DELL</cp:lastModifiedBy>
  <cp:revision>2</cp:revision>
  <cp:lastPrinted>2018-08-17T08:31:00Z</cp:lastPrinted>
  <dcterms:created xsi:type="dcterms:W3CDTF">2018-08-17T08:36:00Z</dcterms:created>
  <dcterms:modified xsi:type="dcterms:W3CDTF">2018-08-17T08:36:00Z</dcterms:modified>
</cp:coreProperties>
</file>