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32" w:rsidRPr="00D01CEE" w:rsidRDefault="00AC3E32" w:rsidP="00AC3E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3E32" w:rsidRPr="00B43B7F" w:rsidRDefault="00AC3E32" w:rsidP="00AC3E32">
      <w:pPr>
        <w:pStyle w:val="Tytu"/>
        <w:ind w:left="284" w:hanging="284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8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B7F">
        <w:rPr>
          <w:b/>
          <w:noProof/>
          <w:sz w:val="40"/>
          <w:szCs w:val="40"/>
        </w:rPr>
        <w:t>Szpital Powiatu Bytowskiego Sp. z o.o.</w:t>
      </w:r>
    </w:p>
    <w:p w:rsidR="00AC3E32" w:rsidRPr="00B43B7F" w:rsidRDefault="00AC3E32" w:rsidP="00AC3E32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AC3E32" w:rsidRPr="00C67EF8" w:rsidRDefault="00AC3E32" w:rsidP="00AC3E32">
      <w:pPr>
        <w:pStyle w:val="Tytu"/>
        <w:ind w:left="284" w:hanging="284"/>
        <w:rPr>
          <w:noProof/>
          <w:sz w:val="25"/>
          <w:szCs w:val="25"/>
        </w:rPr>
      </w:pPr>
      <w:r w:rsidRPr="00C67EF8">
        <w:rPr>
          <w:noProof/>
          <w:sz w:val="25"/>
          <w:szCs w:val="25"/>
        </w:rPr>
        <w:t xml:space="preserve">tel.: 59/8228500, fax: 59/8223990, e-mail: </w:t>
      </w:r>
      <w:hyperlink r:id="rId9" w:history="1">
        <w:r w:rsidRPr="00C67EF8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AC3E32" w:rsidRPr="00C67EF8" w:rsidRDefault="002462E8" w:rsidP="00AC3E3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2052" style="position:absolute;left:0;text-align:left;z-index:251662336" from="-29.9pt,12.45pt" to="470.1pt,12.45pt" o:allowincell="f" strokeweight="3pt">
            <v:stroke linestyle="thinThin"/>
          </v:line>
        </w:pict>
      </w:r>
      <w:r w:rsidR="00AC3E32" w:rsidRPr="00C67EF8">
        <w:rPr>
          <w:rFonts w:ascii="Arial" w:hAnsi="Arial" w:cs="Arial"/>
          <w:sz w:val="20"/>
          <w:szCs w:val="20"/>
        </w:rPr>
        <w:tab/>
      </w:r>
    </w:p>
    <w:p w:rsidR="00AC3E32" w:rsidRPr="00AC3E32" w:rsidRDefault="00AC3E32" w:rsidP="00AC3E32">
      <w:pPr>
        <w:spacing w:after="0"/>
        <w:rPr>
          <w:rFonts w:ascii="Arial" w:hAnsi="Arial" w:cs="Arial"/>
          <w:sz w:val="20"/>
          <w:szCs w:val="20"/>
        </w:rPr>
      </w:pPr>
      <w:r w:rsidRPr="00C67EF8">
        <w:rPr>
          <w:rFonts w:ascii="Arial" w:hAnsi="Arial" w:cs="Arial"/>
          <w:sz w:val="20"/>
          <w:szCs w:val="20"/>
        </w:rPr>
        <w:t xml:space="preserve">   </w:t>
      </w:r>
      <w:r w:rsidRPr="00C67EF8">
        <w:rPr>
          <w:rFonts w:ascii="Arial" w:hAnsi="Arial" w:cs="Arial"/>
          <w:sz w:val="20"/>
          <w:szCs w:val="20"/>
        </w:rPr>
        <w:tab/>
        <w:t xml:space="preserve">                  </w:t>
      </w:r>
    </w:p>
    <w:p w:rsidR="00AC3E32" w:rsidRPr="00BC75E2" w:rsidRDefault="00F41234" w:rsidP="00AC3E32">
      <w:pPr>
        <w:spacing w:after="0"/>
        <w:rPr>
          <w:rFonts w:ascii="Arial" w:hAnsi="Arial" w:cs="Arial"/>
          <w:sz w:val="24"/>
          <w:szCs w:val="24"/>
        </w:rPr>
      </w:pPr>
      <w:r w:rsidRPr="00365A23">
        <w:rPr>
          <w:rFonts w:ascii="Arial" w:hAnsi="Arial" w:cs="Arial"/>
          <w:sz w:val="24"/>
          <w:szCs w:val="24"/>
        </w:rPr>
        <w:t xml:space="preserve">L. dz. </w:t>
      </w:r>
      <w:r w:rsidR="007321D3">
        <w:rPr>
          <w:rFonts w:ascii="Arial" w:hAnsi="Arial" w:cs="Arial"/>
          <w:sz w:val="24"/>
          <w:szCs w:val="24"/>
        </w:rPr>
        <w:t>2986</w:t>
      </w:r>
      <w:r w:rsidRPr="00365A23">
        <w:rPr>
          <w:rFonts w:ascii="Arial" w:hAnsi="Arial" w:cs="Arial"/>
          <w:sz w:val="24"/>
          <w:szCs w:val="24"/>
        </w:rPr>
        <w:t>/ZZ/2018</w:t>
      </w:r>
      <w:r w:rsidR="00AC3E32" w:rsidRPr="00365A23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365A23">
        <w:rPr>
          <w:rFonts w:ascii="Arial" w:hAnsi="Arial" w:cs="Arial"/>
          <w:sz w:val="24"/>
          <w:szCs w:val="24"/>
        </w:rPr>
        <w:t xml:space="preserve">         </w:t>
      </w:r>
      <w:r w:rsidR="00365A23">
        <w:rPr>
          <w:rFonts w:ascii="Arial" w:hAnsi="Arial" w:cs="Arial"/>
          <w:sz w:val="24"/>
          <w:szCs w:val="24"/>
        </w:rPr>
        <w:t xml:space="preserve">    </w:t>
      </w:r>
      <w:r w:rsidR="00BC75E2" w:rsidRPr="00BC75E2">
        <w:rPr>
          <w:rFonts w:ascii="Arial" w:hAnsi="Arial" w:cs="Arial"/>
          <w:sz w:val="24"/>
          <w:szCs w:val="24"/>
        </w:rPr>
        <w:t xml:space="preserve">Bytów, </w:t>
      </w:r>
      <w:r w:rsidR="00B339FC">
        <w:rPr>
          <w:rFonts w:ascii="Arial" w:hAnsi="Arial" w:cs="Arial"/>
          <w:sz w:val="24"/>
          <w:szCs w:val="24"/>
        </w:rPr>
        <w:t>27.09</w:t>
      </w:r>
      <w:r>
        <w:rPr>
          <w:rFonts w:ascii="Arial" w:hAnsi="Arial" w:cs="Arial"/>
          <w:sz w:val="24"/>
          <w:szCs w:val="24"/>
        </w:rPr>
        <w:t>.2018</w:t>
      </w:r>
      <w:r w:rsidR="00AC3E32" w:rsidRPr="00BC75E2">
        <w:rPr>
          <w:rFonts w:ascii="Arial" w:hAnsi="Arial" w:cs="Arial"/>
          <w:sz w:val="24"/>
          <w:szCs w:val="24"/>
        </w:rPr>
        <w:t>r.</w:t>
      </w:r>
    </w:p>
    <w:p w:rsidR="00F41234" w:rsidRPr="00BC75E2" w:rsidRDefault="00F41234" w:rsidP="00F41234">
      <w:pPr>
        <w:spacing w:after="0"/>
        <w:rPr>
          <w:rFonts w:ascii="Arial" w:hAnsi="Arial" w:cs="Arial"/>
          <w:sz w:val="24"/>
          <w:szCs w:val="24"/>
        </w:rPr>
      </w:pPr>
    </w:p>
    <w:p w:rsidR="00F41234" w:rsidRPr="00BC75E2" w:rsidRDefault="00F41234" w:rsidP="00F4123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C75E2">
        <w:rPr>
          <w:rFonts w:ascii="Arial" w:hAnsi="Arial" w:cs="Arial"/>
          <w:b/>
          <w:sz w:val="24"/>
          <w:szCs w:val="24"/>
        </w:rPr>
        <w:t xml:space="preserve">Tablica ogłoszeń / </w:t>
      </w:r>
    </w:p>
    <w:p w:rsidR="00F41234" w:rsidRPr="00BC75E2" w:rsidRDefault="00F41234" w:rsidP="00F4123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C75E2">
        <w:rPr>
          <w:rFonts w:ascii="Arial" w:hAnsi="Arial" w:cs="Arial"/>
          <w:b/>
          <w:sz w:val="24"/>
          <w:szCs w:val="24"/>
        </w:rPr>
        <w:t>Strona internetowa Zamawiającego</w:t>
      </w:r>
    </w:p>
    <w:p w:rsidR="00F41234" w:rsidRPr="00BC75E2" w:rsidRDefault="00F41234" w:rsidP="00F4123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41234" w:rsidRPr="00BC75E2" w:rsidRDefault="00F41234" w:rsidP="00F4123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41234" w:rsidRPr="00BC75E2" w:rsidRDefault="00F41234" w:rsidP="00F4123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41234" w:rsidRPr="00BC75E2" w:rsidRDefault="00365A23" w:rsidP="00F41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UNIEWAŻNIENIU</w:t>
      </w:r>
    </w:p>
    <w:p w:rsidR="00F41234" w:rsidRPr="00BC75E2" w:rsidRDefault="00F41234" w:rsidP="00F41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1234" w:rsidRPr="00BC75E2" w:rsidRDefault="00F41234" w:rsidP="00F412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21B" w:rsidRPr="00BC75E2" w:rsidRDefault="0005221B" w:rsidP="000522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75E2">
        <w:rPr>
          <w:rFonts w:ascii="Arial" w:hAnsi="Arial" w:cs="Arial"/>
          <w:b/>
          <w:sz w:val="24"/>
          <w:szCs w:val="24"/>
        </w:rPr>
        <w:t>ZP</w:t>
      </w:r>
      <w:r>
        <w:rPr>
          <w:rFonts w:ascii="Arial" w:hAnsi="Arial" w:cs="Arial"/>
          <w:b/>
          <w:sz w:val="24"/>
          <w:szCs w:val="24"/>
        </w:rPr>
        <w:t>22</w:t>
      </w:r>
      <w:r w:rsidRPr="00BC75E2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  <w:r w:rsidRPr="00BC75E2">
        <w:rPr>
          <w:rFonts w:ascii="Arial" w:hAnsi="Arial" w:cs="Arial"/>
          <w:b/>
          <w:sz w:val="24"/>
          <w:szCs w:val="24"/>
        </w:rPr>
        <w:t xml:space="preserve">: Dostawa </w:t>
      </w:r>
      <w:r>
        <w:rPr>
          <w:rFonts w:ascii="Arial" w:hAnsi="Arial" w:cs="Arial"/>
          <w:b/>
          <w:sz w:val="24"/>
          <w:szCs w:val="24"/>
        </w:rPr>
        <w:t>oleju napędowego</w:t>
      </w:r>
    </w:p>
    <w:p w:rsidR="0005221B" w:rsidRDefault="0005221B" w:rsidP="0005221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5221B" w:rsidRDefault="0005221B" w:rsidP="00052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E5F">
        <w:rPr>
          <w:rFonts w:ascii="Arial" w:hAnsi="Arial" w:cs="Arial"/>
          <w:sz w:val="24"/>
          <w:szCs w:val="24"/>
        </w:rPr>
        <w:t>Dział</w:t>
      </w:r>
      <w:r>
        <w:rPr>
          <w:rFonts w:ascii="Arial" w:hAnsi="Arial" w:cs="Arial"/>
          <w:sz w:val="24"/>
          <w:szCs w:val="24"/>
        </w:rPr>
        <w:t>ając na podstawie art. 92 ust. 1 pkt 7</w:t>
      </w:r>
      <w:r w:rsidRPr="00B70E5F">
        <w:rPr>
          <w:rFonts w:ascii="Arial" w:hAnsi="Arial" w:cs="Arial"/>
          <w:sz w:val="24"/>
          <w:szCs w:val="24"/>
        </w:rPr>
        <w:t xml:space="preserve"> Ustawy Prawo zamówień publicznych Zamawiający informuje, że</w:t>
      </w:r>
      <w:r>
        <w:rPr>
          <w:rFonts w:ascii="Arial" w:hAnsi="Arial" w:cs="Arial"/>
          <w:sz w:val="24"/>
          <w:szCs w:val="24"/>
        </w:rPr>
        <w:t>:</w:t>
      </w:r>
    </w:p>
    <w:p w:rsidR="0005221B" w:rsidRPr="00B70E5F" w:rsidRDefault="0005221B" w:rsidP="000522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B70E5F">
        <w:rPr>
          <w:rFonts w:ascii="Arial" w:hAnsi="Arial" w:cs="Arial"/>
          <w:b/>
          <w:sz w:val="24"/>
          <w:szCs w:val="24"/>
        </w:rPr>
        <w:t xml:space="preserve">postępowanie przetargowe zostało unieważnione </w:t>
      </w:r>
      <w:r w:rsidRPr="00B70E5F">
        <w:rPr>
          <w:rFonts w:ascii="Arial" w:hAnsi="Arial" w:cs="Arial"/>
          <w:sz w:val="24"/>
          <w:szCs w:val="24"/>
        </w:rPr>
        <w:t>na podstawie art. 93 ust. 1 pkt. 1 Ustawy Prawo zamówień publicznych.</w:t>
      </w:r>
    </w:p>
    <w:p w:rsidR="0005221B" w:rsidRPr="00F41234" w:rsidRDefault="0005221B" w:rsidP="0005221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41234">
        <w:rPr>
          <w:rFonts w:ascii="Arial" w:hAnsi="Arial" w:cs="Arial"/>
          <w:sz w:val="24"/>
          <w:szCs w:val="24"/>
          <w:u w:val="single"/>
        </w:rPr>
        <w:t>Uzasadnienie:</w:t>
      </w:r>
    </w:p>
    <w:p w:rsidR="0005221B" w:rsidRPr="00BD3E4A" w:rsidRDefault="0005221B" w:rsidP="00052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1234">
        <w:rPr>
          <w:rFonts w:ascii="Arial" w:hAnsi="Arial" w:cs="Arial"/>
          <w:sz w:val="24"/>
          <w:szCs w:val="24"/>
        </w:rPr>
        <w:t>Nie złożono żadnej oferty</w:t>
      </w:r>
      <w:r>
        <w:rPr>
          <w:rFonts w:ascii="Arial" w:hAnsi="Arial" w:cs="Arial"/>
          <w:sz w:val="24"/>
          <w:szCs w:val="24"/>
        </w:rPr>
        <w:t>.</w:t>
      </w:r>
    </w:p>
    <w:p w:rsidR="00F41234" w:rsidRDefault="00F41234" w:rsidP="00F41234">
      <w:pPr>
        <w:spacing w:after="0" w:line="240" w:lineRule="auto"/>
        <w:rPr>
          <w:rFonts w:ascii="Arial" w:hAnsi="Arial" w:cs="Arial"/>
          <w:b/>
        </w:rPr>
      </w:pPr>
    </w:p>
    <w:p w:rsidR="00F41234" w:rsidRPr="00BC75E2" w:rsidRDefault="00F41234" w:rsidP="00F41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234" w:rsidRPr="00BC75E2" w:rsidRDefault="00F41234" w:rsidP="00F41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234" w:rsidRPr="00BC75E2" w:rsidRDefault="00F41234" w:rsidP="00F41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234" w:rsidRPr="00BC75E2" w:rsidRDefault="00F41234" w:rsidP="00F41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234" w:rsidRPr="00BC75E2" w:rsidRDefault="00F41234" w:rsidP="00F41234">
      <w:pPr>
        <w:spacing w:after="0" w:line="240" w:lineRule="auto"/>
        <w:ind w:left="4500"/>
        <w:jc w:val="center"/>
        <w:rPr>
          <w:rFonts w:ascii="Arial" w:hAnsi="Arial" w:cs="Arial"/>
          <w:i/>
          <w:sz w:val="24"/>
          <w:szCs w:val="24"/>
        </w:rPr>
      </w:pPr>
    </w:p>
    <w:p w:rsidR="00F41234" w:rsidRPr="00BC75E2" w:rsidRDefault="00644D56" w:rsidP="00F41234">
      <w:pPr>
        <w:spacing w:after="0" w:line="240" w:lineRule="auto"/>
        <w:ind w:left="450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Kierownik</w:t>
      </w:r>
      <w:r w:rsidR="00F41234">
        <w:rPr>
          <w:rFonts w:ascii="Arial" w:hAnsi="Arial" w:cs="Arial"/>
          <w:i/>
          <w:sz w:val="24"/>
          <w:szCs w:val="24"/>
        </w:rPr>
        <w:t xml:space="preserve"> zamawiającego</w:t>
      </w:r>
    </w:p>
    <w:p w:rsidR="00F41234" w:rsidRPr="00AC3E32" w:rsidRDefault="00F41234" w:rsidP="00F41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DCA" w:rsidRPr="007F2910" w:rsidRDefault="00F41234" w:rsidP="00F41234">
      <w:pPr>
        <w:pStyle w:val="Tytu"/>
        <w:ind w:left="284" w:hanging="284"/>
        <w:rPr>
          <w:noProof/>
          <w:sz w:val="20"/>
        </w:rPr>
      </w:pPr>
      <w:r w:rsidRPr="00AC3E32">
        <w:rPr>
          <w:rFonts w:cs="Arial"/>
        </w:rPr>
        <w:cr/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7F2910" w:rsidSect="00FD5EEF">
      <w:footerReference w:type="default" r:id="rId10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8EB" w:rsidRDefault="006008EB" w:rsidP="004E3D56">
      <w:pPr>
        <w:spacing w:after="0" w:line="240" w:lineRule="auto"/>
      </w:pPr>
      <w:r>
        <w:separator/>
      </w:r>
    </w:p>
  </w:endnote>
  <w:endnote w:type="continuationSeparator" w:id="0">
    <w:p w:rsidR="006008EB" w:rsidRDefault="006008EB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AB" w:rsidRDefault="002462E8" w:rsidP="004E3D56">
    <w:pPr>
      <w:pStyle w:val="Tytu"/>
      <w:jc w:val="left"/>
      <w:rPr>
        <w:rFonts w:cs="Arial"/>
        <w:sz w:val="19"/>
        <w:szCs w:val="19"/>
      </w:rPr>
    </w:pPr>
    <w:r w:rsidRPr="002462E8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346BAB" w:rsidRPr="004E3D56" w:rsidRDefault="00346BAB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346BAB" w:rsidRPr="003A6E92" w:rsidRDefault="00D15DDB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BAB" w:rsidRPr="004E3D56">
      <w:rPr>
        <w:rFonts w:cs="Arial"/>
        <w:sz w:val="19"/>
        <w:szCs w:val="19"/>
      </w:rPr>
      <w:t xml:space="preserve">ul. </w:t>
    </w:r>
    <w:r w:rsidR="00346BAB" w:rsidRPr="003A6E92">
      <w:rPr>
        <w:rFonts w:cs="Arial"/>
        <w:sz w:val="19"/>
        <w:szCs w:val="19"/>
      </w:rPr>
      <w:t>Lęborska 13, 77-100 Bytów,</w:t>
    </w:r>
  </w:p>
  <w:p w:rsidR="00346BAB" w:rsidRPr="003A6E92" w:rsidRDefault="00D15DDB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209" w:rsidRPr="003A6E92">
      <w:rPr>
        <w:rFonts w:cs="Arial"/>
        <w:sz w:val="19"/>
        <w:szCs w:val="19"/>
      </w:rPr>
      <w:tab/>
    </w:r>
    <w:r w:rsidR="00346BAB" w:rsidRPr="003A6E92">
      <w:rPr>
        <w:rFonts w:cs="Arial"/>
        <w:sz w:val="19"/>
        <w:szCs w:val="19"/>
      </w:rPr>
      <w:t>zarejestrowana w Sądzie Rejonowym Gdańsk-Północ w Gdańsku, VIII Wydział Gospodarczy.</w:t>
    </w:r>
  </w:p>
  <w:p w:rsidR="00346BAB" w:rsidRPr="003A6E92" w:rsidRDefault="00346BAB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346BAB" w:rsidRPr="00D619F5" w:rsidRDefault="00346BAB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 w:rsidR="00BC75E2">
      <w:rPr>
        <w:rFonts w:ascii="Arial" w:hAnsi="Arial" w:cs="Arial"/>
        <w:sz w:val="19"/>
        <w:szCs w:val="19"/>
      </w:rPr>
      <w:t xml:space="preserve">24 </w:t>
    </w:r>
    <w:r w:rsidR="00BD3E4A">
      <w:rPr>
        <w:rFonts w:ascii="Arial" w:hAnsi="Arial" w:cs="Arial"/>
        <w:sz w:val="19"/>
        <w:szCs w:val="19"/>
      </w:rPr>
      <w:t>8</w:t>
    </w:r>
    <w:r w:rsidR="00F41234">
      <w:rPr>
        <w:rFonts w:ascii="Arial" w:hAnsi="Arial" w:cs="Arial"/>
        <w:sz w:val="19"/>
        <w:szCs w:val="19"/>
      </w:rPr>
      <w:t>82</w:t>
    </w:r>
    <w:r w:rsidR="00BC75E2">
      <w:rPr>
        <w:rFonts w:ascii="Arial" w:hAnsi="Arial" w:cs="Arial"/>
        <w:sz w:val="19"/>
        <w:szCs w:val="19"/>
      </w:rPr>
      <w:t xml:space="preserve"> 7</w:t>
    </w:r>
    <w:r w:rsidR="003A6E92" w:rsidRPr="003A6E92">
      <w:rPr>
        <w:rFonts w:ascii="Arial" w:hAnsi="Arial" w:cs="Arial"/>
        <w:sz w:val="19"/>
        <w:szCs w:val="19"/>
      </w:rPr>
      <w:t>00,00</w:t>
    </w:r>
    <w:r w:rsidR="00643120">
      <w:rPr>
        <w:rFonts w:ascii="Arial" w:hAnsi="Arial" w:cs="Arial"/>
        <w:sz w:val="19"/>
        <w:szCs w:val="19"/>
      </w:rPr>
      <w:t xml:space="preserve">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8EB" w:rsidRDefault="006008EB" w:rsidP="004E3D56">
      <w:pPr>
        <w:spacing w:after="0" w:line="240" w:lineRule="auto"/>
      </w:pPr>
      <w:r>
        <w:separator/>
      </w:r>
    </w:p>
  </w:footnote>
  <w:footnote w:type="continuationSeparator" w:id="0">
    <w:p w:rsidR="006008EB" w:rsidRDefault="006008EB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5403C"/>
    <w:multiLevelType w:val="hybridMultilevel"/>
    <w:tmpl w:val="799E13B0"/>
    <w:lvl w:ilvl="0" w:tplc="D5BE8E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5221B"/>
    <w:rsid w:val="00090DDD"/>
    <w:rsid w:val="000B37B6"/>
    <w:rsid w:val="000B5897"/>
    <w:rsid w:val="000C774A"/>
    <w:rsid w:val="000F13D7"/>
    <w:rsid w:val="001010C3"/>
    <w:rsid w:val="00147997"/>
    <w:rsid w:val="001A3209"/>
    <w:rsid w:val="001D7DC4"/>
    <w:rsid w:val="001F51A0"/>
    <w:rsid w:val="0020471D"/>
    <w:rsid w:val="00231DCA"/>
    <w:rsid w:val="00244F88"/>
    <w:rsid w:val="002462E8"/>
    <w:rsid w:val="002A425D"/>
    <w:rsid w:val="002C4047"/>
    <w:rsid w:val="00335252"/>
    <w:rsid w:val="00346BAB"/>
    <w:rsid w:val="00365A23"/>
    <w:rsid w:val="00382987"/>
    <w:rsid w:val="003A24AB"/>
    <w:rsid w:val="003A6E92"/>
    <w:rsid w:val="0040459A"/>
    <w:rsid w:val="004165E4"/>
    <w:rsid w:val="004566D9"/>
    <w:rsid w:val="00464EA5"/>
    <w:rsid w:val="00476D85"/>
    <w:rsid w:val="004928D8"/>
    <w:rsid w:val="004E3D56"/>
    <w:rsid w:val="004E546F"/>
    <w:rsid w:val="0053105D"/>
    <w:rsid w:val="00541B14"/>
    <w:rsid w:val="005851CA"/>
    <w:rsid w:val="00596817"/>
    <w:rsid w:val="005D0598"/>
    <w:rsid w:val="005E102D"/>
    <w:rsid w:val="006008EB"/>
    <w:rsid w:val="00630F4D"/>
    <w:rsid w:val="006337CD"/>
    <w:rsid w:val="00643120"/>
    <w:rsid w:val="00644D56"/>
    <w:rsid w:val="006C4F05"/>
    <w:rsid w:val="0072323A"/>
    <w:rsid w:val="007321D3"/>
    <w:rsid w:val="007A6A1B"/>
    <w:rsid w:val="007E0EC1"/>
    <w:rsid w:val="007F2910"/>
    <w:rsid w:val="00816799"/>
    <w:rsid w:val="00832BD5"/>
    <w:rsid w:val="00854723"/>
    <w:rsid w:val="00871E93"/>
    <w:rsid w:val="00886D57"/>
    <w:rsid w:val="00897E5E"/>
    <w:rsid w:val="008A587E"/>
    <w:rsid w:val="00905185"/>
    <w:rsid w:val="00914898"/>
    <w:rsid w:val="00952717"/>
    <w:rsid w:val="00952782"/>
    <w:rsid w:val="009619EC"/>
    <w:rsid w:val="0096476B"/>
    <w:rsid w:val="0099434C"/>
    <w:rsid w:val="009A0D10"/>
    <w:rsid w:val="009D20FB"/>
    <w:rsid w:val="00A31D51"/>
    <w:rsid w:val="00A407B3"/>
    <w:rsid w:val="00AC3E32"/>
    <w:rsid w:val="00B110D5"/>
    <w:rsid w:val="00B32C15"/>
    <w:rsid w:val="00B339FC"/>
    <w:rsid w:val="00B70E5F"/>
    <w:rsid w:val="00B864FC"/>
    <w:rsid w:val="00BB18BF"/>
    <w:rsid w:val="00BC20E0"/>
    <w:rsid w:val="00BC3108"/>
    <w:rsid w:val="00BC75E2"/>
    <w:rsid w:val="00BD3E4A"/>
    <w:rsid w:val="00BE17F3"/>
    <w:rsid w:val="00C04A91"/>
    <w:rsid w:val="00C3033F"/>
    <w:rsid w:val="00C80F89"/>
    <w:rsid w:val="00CB5533"/>
    <w:rsid w:val="00CC09B8"/>
    <w:rsid w:val="00D0634A"/>
    <w:rsid w:val="00D15DDB"/>
    <w:rsid w:val="00D51B57"/>
    <w:rsid w:val="00D56268"/>
    <w:rsid w:val="00D619F5"/>
    <w:rsid w:val="00D80C0B"/>
    <w:rsid w:val="00E24BF1"/>
    <w:rsid w:val="00E2740F"/>
    <w:rsid w:val="00E418DD"/>
    <w:rsid w:val="00E61414"/>
    <w:rsid w:val="00EE1182"/>
    <w:rsid w:val="00F101F2"/>
    <w:rsid w:val="00F23BBF"/>
    <w:rsid w:val="00F41234"/>
    <w:rsid w:val="00F45C5F"/>
    <w:rsid w:val="00FB1A03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C3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32"/>
    <w:rPr>
      <w:rFonts w:ascii="Times New Roman" w:eastAsia="Times New Roman" w:hAnsi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3E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AC3E3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zoz.szpital@bytow.bi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CD51-B73F-448E-980D-4B30B599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7</cp:revision>
  <cp:lastPrinted>2018-09-27T08:05:00Z</cp:lastPrinted>
  <dcterms:created xsi:type="dcterms:W3CDTF">2018-09-27T08:00:00Z</dcterms:created>
  <dcterms:modified xsi:type="dcterms:W3CDTF">2018-09-27T08:46:00Z</dcterms:modified>
</cp:coreProperties>
</file>