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CE509C" w:rsidP="007F2910">
      <w:pPr>
        <w:pStyle w:val="Tytu"/>
        <w:ind w:left="284" w:hanging="284"/>
        <w:rPr>
          <w:sz w:val="20"/>
        </w:rPr>
      </w:pPr>
      <w:r w:rsidRPr="00CE509C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CE509C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dz. </w:t>
      </w:r>
      <w:r w:rsidR="00EA471E">
        <w:rPr>
          <w:rFonts w:ascii="Arial" w:hAnsi="Arial" w:cs="Arial"/>
          <w:sz w:val="20"/>
          <w:szCs w:val="20"/>
        </w:rPr>
        <w:t>899</w:t>
      </w:r>
      <w:r w:rsidR="00C83D83">
        <w:rPr>
          <w:rFonts w:ascii="Arial" w:hAnsi="Arial" w:cs="Arial"/>
          <w:sz w:val="20"/>
          <w:szCs w:val="20"/>
        </w:rPr>
        <w:t>/Z</w:t>
      </w:r>
      <w:r>
        <w:rPr>
          <w:rFonts w:ascii="Arial" w:hAnsi="Arial" w:cs="Arial"/>
          <w:sz w:val="20"/>
          <w:szCs w:val="20"/>
        </w:rPr>
        <w:t>Z</w:t>
      </w:r>
      <w:r w:rsidRPr="00D01CEE">
        <w:rPr>
          <w:rFonts w:ascii="Arial" w:hAnsi="Arial" w:cs="Arial"/>
          <w:sz w:val="20"/>
          <w:szCs w:val="20"/>
        </w:rPr>
        <w:t>/201</w:t>
      </w:r>
      <w:r w:rsidR="00C83D83">
        <w:rPr>
          <w:rFonts w:ascii="Arial" w:hAnsi="Arial" w:cs="Arial"/>
          <w:sz w:val="20"/>
          <w:szCs w:val="20"/>
        </w:rPr>
        <w:t>7</w:t>
      </w: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Bytów, </w:t>
      </w:r>
      <w:r w:rsidR="00C83D83">
        <w:rPr>
          <w:rFonts w:ascii="Arial" w:hAnsi="Arial" w:cs="Arial"/>
          <w:sz w:val="20"/>
          <w:szCs w:val="20"/>
        </w:rPr>
        <w:t>15.03.2017</w:t>
      </w:r>
      <w:r w:rsidRPr="00D01CEE">
        <w:rPr>
          <w:rFonts w:ascii="Arial" w:hAnsi="Arial" w:cs="Arial"/>
          <w:sz w:val="20"/>
          <w:szCs w:val="20"/>
        </w:rPr>
        <w:t>r.</w:t>
      </w:r>
      <w:r w:rsidRPr="00D01CEE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                                                                 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 xml:space="preserve">Wszyscy uczestnicy biorący 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udział w postępowaniu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przetargowym</w:t>
      </w:r>
    </w:p>
    <w:p w:rsidR="00344D37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D37" w:rsidRDefault="00344D37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ZAWIADOMIENIE O WYBORZE NAJKORZYSTNIEJSZEJ OFERTY</w:t>
      </w:r>
      <w:r w:rsidRPr="00D01CEE">
        <w:rPr>
          <w:rFonts w:ascii="Arial" w:hAnsi="Arial" w:cs="Arial"/>
          <w:b/>
          <w:sz w:val="20"/>
          <w:szCs w:val="20"/>
        </w:rPr>
        <w:cr/>
      </w:r>
      <w:r w:rsidR="00C83D83">
        <w:rPr>
          <w:rFonts w:ascii="Arial" w:hAnsi="Arial" w:cs="Arial"/>
          <w:b/>
          <w:sz w:val="20"/>
          <w:szCs w:val="20"/>
        </w:rPr>
        <w:t>DLA PAKIETU 11</w:t>
      </w:r>
    </w:p>
    <w:p w:rsidR="00C83D83" w:rsidRPr="00D01CEE" w:rsidRDefault="00C83D83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D37" w:rsidRDefault="00344D37" w:rsidP="00344D3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dot.: postępowania o </w:t>
      </w:r>
      <w:r w:rsidRPr="006F5D0C">
        <w:rPr>
          <w:rFonts w:ascii="Arial" w:hAnsi="Arial" w:cs="Arial"/>
          <w:sz w:val="20"/>
          <w:szCs w:val="20"/>
        </w:rPr>
        <w:t xml:space="preserve">udzielenie zamówienia publicznego na </w:t>
      </w:r>
      <w:r>
        <w:rPr>
          <w:rFonts w:ascii="Arial" w:hAnsi="Arial" w:cs="Arial"/>
          <w:bCs/>
          <w:color w:val="000000"/>
          <w:sz w:val="20"/>
          <w:szCs w:val="20"/>
        </w:rPr>
        <w:t>dostawę produktów leczniczych do</w:t>
      </w:r>
      <w:r w:rsidRPr="006F5D0C">
        <w:rPr>
          <w:rFonts w:ascii="Arial" w:hAnsi="Arial" w:cs="Arial"/>
          <w:i/>
          <w:sz w:val="20"/>
          <w:szCs w:val="20"/>
        </w:rPr>
        <w:t xml:space="preserve"> </w:t>
      </w:r>
      <w:r w:rsidRPr="006F5D0C">
        <w:rPr>
          <w:rFonts w:ascii="Arial" w:hAnsi="Arial" w:cs="Arial"/>
          <w:i/>
          <w:iCs/>
          <w:sz w:val="20"/>
          <w:szCs w:val="20"/>
        </w:rPr>
        <w:t>Szpitala Powiatu Bytowskiego Sp. z o.o. (ZP</w:t>
      </w:r>
      <w:r w:rsidR="00C83D83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/A/</w:t>
      </w:r>
      <w:r w:rsidR="00C83D83">
        <w:rPr>
          <w:rFonts w:ascii="Arial" w:hAnsi="Arial" w:cs="Arial"/>
          <w:i/>
          <w:iCs/>
          <w:sz w:val="20"/>
          <w:szCs w:val="20"/>
        </w:rPr>
        <w:t>1</w:t>
      </w:r>
      <w:r w:rsidRPr="006F5D0C">
        <w:rPr>
          <w:rFonts w:ascii="Arial" w:hAnsi="Arial" w:cs="Arial"/>
          <w:i/>
          <w:iCs/>
          <w:sz w:val="20"/>
          <w:szCs w:val="20"/>
        </w:rPr>
        <w:t>/201</w:t>
      </w:r>
      <w:r w:rsidR="00C83D83">
        <w:rPr>
          <w:rFonts w:ascii="Arial" w:hAnsi="Arial" w:cs="Arial"/>
          <w:i/>
          <w:iCs/>
          <w:sz w:val="20"/>
          <w:szCs w:val="20"/>
        </w:rPr>
        <w:t>7</w:t>
      </w:r>
      <w:r w:rsidRPr="006F5D0C">
        <w:rPr>
          <w:rFonts w:ascii="Arial" w:hAnsi="Arial" w:cs="Arial"/>
          <w:i/>
          <w:iCs/>
          <w:sz w:val="20"/>
          <w:szCs w:val="20"/>
        </w:rPr>
        <w:t>)</w:t>
      </w:r>
    </w:p>
    <w:p w:rsidR="00344D37" w:rsidRPr="00344D37" w:rsidRDefault="00344D37" w:rsidP="00344D3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4D37" w:rsidRPr="002E6FDD" w:rsidRDefault="00344D37" w:rsidP="002E6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432">
        <w:rPr>
          <w:rFonts w:ascii="Arial" w:hAnsi="Arial" w:cs="Arial"/>
          <w:b/>
          <w:bCs/>
          <w:sz w:val="20"/>
          <w:szCs w:val="20"/>
        </w:rPr>
        <w:t>I.</w:t>
      </w:r>
      <w:r w:rsidRPr="00F87432">
        <w:rPr>
          <w:rFonts w:ascii="Arial" w:hAnsi="Arial" w:cs="Arial"/>
          <w:sz w:val="20"/>
          <w:szCs w:val="20"/>
        </w:rPr>
        <w:t xml:space="preserve"> Działając na podstawie art. 92 ust. 1 pkt. 1 </w:t>
      </w:r>
      <w:r w:rsidR="004A73E5">
        <w:rPr>
          <w:rFonts w:ascii="Arial" w:hAnsi="Arial" w:cs="Arial"/>
          <w:sz w:val="20"/>
          <w:szCs w:val="20"/>
        </w:rPr>
        <w:t xml:space="preserve">Ustawy </w:t>
      </w:r>
      <w:r w:rsidRPr="00F87432">
        <w:rPr>
          <w:rFonts w:ascii="Arial" w:hAnsi="Arial" w:cs="Arial"/>
          <w:sz w:val="20"/>
          <w:szCs w:val="20"/>
        </w:rPr>
        <w:t>Prawa zamówień publicznych Zamawiający informuje, że w prowadzonym postępowaniu wybrano do realizacji zamówienia najkorzystniejszą ofertę złożoną przez Wykonawcę:</w:t>
      </w:r>
    </w:p>
    <w:p w:rsidR="00C83D83" w:rsidRDefault="00C83D83" w:rsidP="00C83D83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Pakiet 11</w:t>
      </w:r>
    </w:p>
    <w:p w:rsidR="00C83D83" w:rsidRPr="00BB6508" w:rsidRDefault="00C83D83" w:rsidP="00C83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Oferta nr 3</w:t>
      </w:r>
    </w:p>
    <w:p w:rsidR="00C83D83" w:rsidRDefault="00C83D83" w:rsidP="00C83D8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Konsorcjum firm:</w:t>
      </w:r>
    </w:p>
    <w:p w:rsidR="00C83D83" w:rsidRDefault="00C83D83" w:rsidP="00C83D8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PGF Urtica Sp. z o.o. (Lider) 54-613 Wrocław, ul. Krzemieniecka 120</w:t>
      </w:r>
    </w:p>
    <w:p w:rsidR="00C83D83" w:rsidRPr="00132A12" w:rsidRDefault="00C83D83" w:rsidP="00C83D83">
      <w:pPr>
        <w:spacing w:after="0" w:line="240" w:lineRule="auto"/>
        <w:rPr>
          <w:rFonts w:ascii="Tahoma" w:hAnsi="Tahoma"/>
          <w:b/>
          <w:sz w:val="16"/>
        </w:rPr>
      </w:pPr>
      <w:r>
        <w:rPr>
          <w:rFonts w:ascii="Arial" w:hAnsi="Arial" w:cs="Arial"/>
          <w:b/>
          <w:bCs/>
          <w:sz w:val="20"/>
        </w:rPr>
        <w:t>PGF SA 91-342 Łódź, ul. Zbąszyńska 3</w:t>
      </w:r>
    </w:p>
    <w:p w:rsidR="002E6FDD" w:rsidRPr="002E6FDD" w:rsidRDefault="002E6FDD" w:rsidP="00C83D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FDD" w:rsidRPr="002E6FDD" w:rsidRDefault="002E6FDD" w:rsidP="00C83D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FDD">
        <w:rPr>
          <w:rFonts w:ascii="Arial" w:hAnsi="Arial" w:cs="Arial"/>
          <w:sz w:val="20"/>
          <w:szCs w:val="20"/>
          <w:u w:val="single"/>
        </w:rPr>
        <w:t xml:space="preserve">Uzasadnienie: </w:t>
      </w:r>
      <w:r w:rsidR="004A73E5" w:rsidRPr="0020255A">
        <w:rPr>
          <w:rFonts w:ascii="Arial" w:hAnsi="Arial" w:cs="Arial"/>
          <w:sz w:val="20"/>
        </w:rPr>
        <w:t>ofert</w:t>
      </w:r>
      <w:r w:rsidR="004A73E5">
        <w:rPr>
          <w:rFonts w:ascii="Arial" w:hAnsi="Arial" w:cs="Arial"/>
          <w:sz w:val="20"/>
        </w:rPr>
        <w:t>a</w:t>
      </w:r>
      <w:r w:rsidR="004A73E5" w:rsidRPr="0020255A">
        <w:rPr>
          <w:rFonts w:ascii="Arial" w:hAnsi="Arial" w:cs="Arial"/>
          <w:sz w:val="20"/>
        </w:rPr>
        <w:t xml:space="preserve"> spełnia warunki i nie podlega odrzuceniu przy spełnianiu wymaganych parametrów określonych w SIWZ oraz</w:t>
      </w:r>
      <w:r w:rsidR="004A73E5">
        <w:rPr>
          <w:rFonts w:ascii="Arial" w:hAnsi="Arial" w:cs="Arial"/>
          <w:sz w:val="20"/>
        </w:rPr>
        <w:t xml:space="preserve"> jest</w:t>
      </w:r>
      <w:r w:rsidR="004A73E5" w:rsidRPr="0020255A">
        <w:rPr>
          <w:rFonts w:ascii="Arial" w:hAnsi="Arial" w:cs="Arial"/>
          <w:sz w:val="20"/>
        </w:rPr>
        <w:t xml:space="preserve"> </w:t>
      </w:r>
      <w:r w:rsidR="004A73E5">
        <w:rPr>
          <w:rFonts w:ascii="Arial" w:hAnsi="Arial" w:cs="Arial"/>
          <w:sz w:val="20"/>
        </w:rPr>
        <w:t>jedyną ofertą jaka została złożona na Pakiet 11.</w:t>
      </w:r>
    </w:p>
    <w:p w:rsidR="002E6FDD" w:rsidRPr="002E6FDD" w:rsidRDefault="002E6FDD" w:rsidP="002E6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D83" w:rsidRPr="002D2308" w:rsidRDefault="00C83D83" w:rsidP="00C83D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68E6">
        <w:rPr>
          <w:rFonts w:ascii="Arial" w:hAnsi="Arial" w:cs="Arial"/>
          <w:b/>
          <w:bCs/>
          <w:sz w:val="20"/>
          <w:szCs w:val="20"/>
        </w:rPr>
        <w:t>W prowadzonym postępowaniu złożono następujące oferty</w:t>
      </w:r>
      <w:r>
        <w:rPr>
          <w:rFonts w:ascii="Arial" w:hAnsi="Arial" w:cs="Arial"/>
          <w:b/>
          <w:bCs/>
          <w:sz w:val="20"/>
          <w:szCs w:val="20"/>
        </w:rPr>
        <w:t xml:space="preserve"> nie podlegające odrzuceniu</w:t>
      </w:r>
      <w:r w:rsidRPr="009468E6">
        <w:rPr>
          <w:rFonts w:ascii="Arial" w:hAnsi="Arial" w:cs="Arial"/>
          <w:b/>
          <w:bCs/>
          <w:sz w:val="20"/>
          <w:szCs w:val="20"/>
        </w:rPr>
        <w:t>:</w:t>
      </w:r>
      <w:r w:rsidRPr="009468E6">
        <w:rPr>
          <w:rFonts w:ascii="Arial" w:hAnsi="Arial" w:cs="Arial"/>
          <w:b/>
          <w:bCs/>
          <w:sz w:val="20"/>
          <w:szCs w:val="20"/>
        </w:rPr>
        <w:cr/>
      </w:r>
      <w:r w:rsidRPr="009468E6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C83D83" w:rsidRDefault="00C83D83" w:rsidP="00C83D8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Konsorcjum firm:</w:t>
      </w:r>
    </w:p>
    <w:p w:rsidR="00C83D83" w:rsidRDefault="00C83D83" w:rsidP="00C83D8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PGF Urtica Sp. z o.o. (Lider) 54-613 Wrocław, ul. Krzemieniecka 120</w:t>
      </w:r>
    </w:p>
    <w:p w:rsidR="00C83D83" w:rsidRPr="00132A12" w:rsidRDefault="00C83D83" w:rsidP="00C83D83">
      <w:pPr>
        <w:spacing w:after="0" w:line="240" w:lineRule="auto"/>
        <w:rPr>
          <w:rFonts w:ascii="Tahoma" w:hAnsi="Tahoma"/>
          <w:b/>
          <w:sz w:val="16"/>
        </w:rPr>
      </w:pPr>
      <w:r>
        <w:rPr>
          <w:rFonts w:ascii="Arial" w:hAnsi="Arial" w:cs="Arial"/>
          <w:b/>
          <w:bCs/>
          <w:sz w:val="20"/>
        </w:rPr>
        <w:t>PGF SA 91-342 Łódź, ul. Zbąszyńska 3</w:t>
      </w:r>
    </w:p>
    <w:p w:rsidR="00C83D83" w:rsidRDefault="00C83D83" w:rsidP="00C83D83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F501EE">
        <w:rPr>
          <w:rFonts w:ascii="Arial" w:hAnsi="Arial" w:cs="Arial"/>
          <w:vertAlign w:val="baseline"/>
        </w:rPr>
        <w:t xml:space="preserve">cena </w:t>
      </w:r>
      <w:r>
        <w:rPr>
          <w:rFonts w:ascii="Arial" w:hAnsi="Arial" w:cs="Arial"/>
          <w:vertAlign w:val="baseline"/>
        </w:rPr>
        <w:t>100</w:t>
      </w:r>
      <w:r w:rsidRPr="00F501EE">
        <w:rPr>
          <w:rFonts w:ascii="Arial" w:hAnsi="Arial" w:cs="Arial"/>
          <w:vertAlign w:val="baseline"/>
        </w:rPr>
        <w:t xml:space="preserve"> pkt.</w:t>
      </w:r>
    </w:p>
    <w:p w:rsidR="00344D37" w:rsidRDefault="00344D37" w:rsidP="00344D37">
      <w:pPr>
        <w:spacing w:after="0"/>
        <w:rPr>
          <w:rFonts w:ascii="Arial" w:hAnsi="Arial" w:cs="Arial"/>
          <w:sz w:val="18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4D37" w:rsidRPr="00F52AA8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AA8">
        <w:rPr>
          <w:rFonts w:ascii="Arial" w:hAnsi="Arial" w:cs="Arial"/>
          <w:sz w:val="20"/>
          <w:szCs w:val="20"/>
          <w:u w:val="single"/>
        </w:rPr>
        <w:t>Środki ochrony prawnej</w:t>
      </w:r>
      <w:r w:rsidRPr="00F52AA8">
        <w:rPr>
          <w:rFonts w:ascii="Arial" w:hAnsi="Arial" w:cs="Arial"/>
          <w:sz w:val="20"/>
          <w:szCs w:val="20"/>
        </w:rPr>
        <w:cr/>
        <w:t>Od niniejszej decyzji przysługują środki ochrony prawnej określone w ustawie z dnia 29 stycznia 2004 roku Ustawa Prawo zamówień publicznych (Dz. U z 201</w:t>
      </w:r>
      <w:r w:rsidR="007521B1">
        <w:rPr>
          <w:rFonts w:ascii="Arial" w:hAnsi="Arial" w:cs="Arial"/>
          <w:sz w:val="20"/>
          <w:szCs w:val="20"/>
        </w:rPr>
        <w:t>6</w:t>
      </w:r>
      <w:r w:rsidRPr="00F52AA8">
        <w:rPr>
          <w:rFonts w:ascii="Arial" w:hAnsi="Arial" w:cs="Arial"/>
          <w:sz w:val="20"/>
          <w:szCs w:val="20"/>
        </w:rPr>
        <w:t xml:space="preserve"> r. poz. </w:t>
      </w:r>
      <w:r w:rsidR="007521B1">
        <w:rPr>
          <w:rFonts w:ascii="Arial" w:hAnsi="Arial" w:cs="Arial"/>
          <w:sz w:val="20"/>
          <w:szCs w:val="20"/>
        </w:rPr>
        <w:t>1020</w:t>
      </w:r>
      <w:r w:rsidRPr="00F52AA8">
        <w:rPr>
          <w:rFonts w:ascii="Arial" w:hAnsi="Arial" w:cs="Arial"/>
          <w:sz w:val="20"/>
          <w:szCs w:val="20"/>
        </w:rPr>
        <w:t xml:space="preserve"> z p. zm.) - dział VI "Środki ochrony prawnej".</w:t>
      </w:r>
      <w:r w:rsidRPr="00F52AA8">
        <w:rPr>
          <w:rFonts w:ascii="Arial" w:hAnsi="Arial" w:cs="Arial"/>
          <w:sz w:val="20"/>
          <w:szCs w:val="20"/>
        </w:rPr>
        <w:cr/>
      </w:r>
    </w:p>
    <w:p w:rsidR="00344D37" w:rsidRPr="00C02C1A" w:rsidRDefault="00344D37" w:rsidP="00344D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1166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4B763D" w:rsidRDefault="002E6FDD" w:rsidP="002E6FDD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kierownika zamawiającego</w:t>
      </w:r>
    </w:p>
    <w:p w:rsidR="00344D37" w:rsidRDefault="00344D37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1B1" w:rsidRDefault="007521B1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1B1" w:rsidRPr="00C02C1A" w:rsidRDefault="007521B1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D37" w:rsidRDefault="00344D37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Pr="00D01CEE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44D37" w:rsidRPr="00B43B7F" w:rsidRDefault="00344D37" w:rsidP="00344D37">
      <w:pPr>
        <w:pStyle w:val="Tytu"/>
        <w:ind w:left="284" w:hanging="284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2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B7F">
        <w:rPr>
          <w:b/>
          <w:noProof/>
          <w:sz w:val="40"/>
          <w:szCs w:val="40"/>
        </w:rPr>
        <w:t>Szpital Powiatu Bytowskiego Sp. z o.o.</w:t>
      </w:r>
    </w:p>
    <w:p w:rsidR="00344D37" w:rsidRPr="00B43B7F" w:rsidRDefault="00344D37" w:rsidP="00344D3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344D37" w:rsidRPr="00563240" w:rsidRDefault="00344D37" w:rsidP="00344D37">
      <w:pPr>
        <w:pStyle w:val="Tytu"/>
        <w:ind w:left="284" w:hanging="284"/>
        <w:rPr>
          <w:noProof/>
          <w:sz w:val="25"/>
          <w:szCs w:val="25"/>
        </w:rPr>
      </w:pPr>
      <w:r w:rsidRPr="00563240">
        <w:rPr>
          <w:noProof/>
          <w:sz w:val="25"/>
          <w:szCs w:val="25"/>
        </w:rPr>
        <w:t xml:space="preserve">tel.: 59/8228500, fax: 59/8223990, e-mail: </w:t>
      </w:r>
      <w:hyperlink r:id="rId11" w:history="1">
        <w:r w:rsidRPr="00563240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344D37" w:rsidRPr="00563240" w:rsidRDefault="00CE509C" w:rsidP="00344D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2052" style="position:absolute;left:0;text-align:left;z-index:251661312" from="-29.9pt,12.45pt" to="470.1pt,12.45pt" o:allowincell="f" strokeweight="3pt">
            <v:stroke linestyle="thinThin"/>
          </v:line>
        </w:pict>
      </w:r>
      <w:r w:rsidR="00344D37" w:rsidRPr="00563240">
        <w:rPr>
          <w:rFonts w:ascii="Arial" w:hAnsi="Arial" w:cs="Arial"/>
          <w:sz w:val="20"/>
          <w:szCs w:val="20"/>
        </w:rPr>
        <w:tab/>
      </w:r>
    </w:p>
    <w:p w:rsidR="00344D37" w:rsidRPr="00563240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240">
        <w:rPr>
          <w:rFonts w:ascii="Arial" w:hAnsi="Arial" w:cs="Arial"/>
          <w:sz w:val="20"/>
          <w:szCs w:val="20"/>
        </w:rPr>
        <w:t xml:space="preserve">   </w:t>
      </w:r>
      <w:r w:rsidRPr="00563240">
        <w:rPr>
          <w:rFonts w:ascii="Arial" w:hAnsi="Arial" w:cs="Arial"/>
          <w:sz w:val="20"/>
          <w:szCs w:val="20"/>
        </w:rPr>
        <w:tab/>
        <w:t xml:space="preserve">                  </w:t>
      </w:r>
    </w:p>
    <w:p w:rsidR="00344D37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2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63240">
        <w:rPr>
          <w:rFonts w:ascii="Arial" w:hAnsi="Arial" w:cs="Arial"/>
          <w:sz w:val="20"/>
          <w:szCs w:val="20"/>
        </w:rPr>
        <w:tab/>
      </w:r>
      <w:r w:rsidRPr="005632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Bytów, </w:t>
      </w:r>
      <w:r w:rsidR="007521B1">
        <w:rPr>
          <w:rFonts w:ascii="Arial" w:hAnsi="Arial" w:cs="Arial"/>
          <w:sz w:val="20"/>
          <w:szCs w:val="20"/>
        </w:rPr>
        <w:t>15.03.2017</w:t>
      </w:r>
      <w:r w:rsidRPr="00D01CEE">
        <w:rPr>
          <w:rFonts w:ascii="Arial" w:hAnsi="Arial" w:cs="Arial"/>
          <w:sz w:val="20"/>
          <w:szCs w:val="20"/>
        </w:rPr>
        <w:t>r.</w:t>
      </w:r>
      <w:r w:rsidRPr="00D01CEE">
        <w:rPr>
          <w:rFonts w:ascii="Arial" w:hAnsi="Arial" w:cs="Arial"/>
          <w:sz w:val="20"/>
          <w:szCs w:val="20"/>
        </w:rPr>
        <w:cr/>
      </w:r>
    </w:p>
    <w:p w:rsidR="002E6FDD" w:rsidRPr="00D01CEE" w:rsidRDefault="002E6FDD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D37" w:rsidRPr="007521B1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521B1">
        <w:rPr>
          <w:rFonts w:ascii="Arial" w:hAnsi="Arial" w:cs="Arial"/>
          <w:b/>
          <w:sz w:val="24"/>
          <w:szCs w:val="24"/>
        </w:rPr>
        <w:t>Strona internetowa Zamawiającego</w:t>
      </w:r>
    </w:p>
    <w:p w:rsidR="00344D37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6FDD" w:rsidRPr="009114F2" w:rsidRDefault="002E6FDD" w:rsidP="00344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OGŁOSZENIE    O WYBORZE NAJKORZYSTNIEJSZEJ OFERTY</w:t>
      </w:r>
      <w:r w:rsidRPr="00D01CEE">
        <w:rPr>
          <w:rFonts w:ascii="Arial" w:hAnsi="Arial" w:cs="Arial"/>
          <w:b/>
          <w:sz w:val="20"/>
          <w:szCs w:val="20"/>
        </w:rPr>
        <w:cr/>
      </w:r>
      <w:r w:rsidR="007521B1" w:rsidRPr="007521B1">
        <w:rPr>
          <w:rFonts w:ascii="Arial" w:hAnsi="Arial" w:cs="Arial"/>
          <w:b/>
          <w:sz w:val="20"/>
          <w:szCs w:val="20"/>
        </w:rPr>
        <w:t xml:space="preserve"> </w:t>
      </w:r>
      <w:r w:rsidR="007521B1">
        <w:rPr>
          <w:rFonts w:ascii="Arial" w:hAnsi="Arial" w:cs="Arial"/>
          <w:b/>
          <w:sz w:val="20"/>
          <w:szCs w:val="20"/>
        </w:rPr>
        <w:t>DLA PAKIETU 11</w:t>
      </w:r>
    </w:p>
    <w:p w:rsidR="007521B1" w:rsidRPr="00D01CEE" w:rsidRDefault="007521B1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D37" w:rsidRDefault="00344D37" w:rsidP="00B900F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dot.: postępowania o </w:t>
      </w:r>
      <w:r w:rsidRPr="006F5D0C">
        <w:rPr>
          <w:rFonts w:ascii="Arial" w:hAnsi="Arial" w:cs="Arial"/>
          <w:sz w:val="20"/>
          <w:szCs w:val="20"/>
        </w:rPr>
        <w:t xml:space="preserve">udzielenie zamówienia publicznego na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dostawę </w:t>
      </w:r>
      <w:r w:rsidR="00B900F6">
        <w:rPr>
          <w:rFonts w:ascii="Arial" w:hAnsi="Arial" w:cs="Arial"/>
          <w:bCs/>
          <w:color w:val="000000"/>
          <w:sz w:val="20"/>
          <w:szCs w:val="20"/>
        </w:rPr>
        <w:t>produktów leczniczych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</w:t>
      </w:r>
      <w:r w:rsidRPr="006F5D0C">
        <w:rPr>
          <w:rFonts w:ascii="Arial" w:hAnsi="Arial" w:cs="Arial"/>
          <w:i/>
          <w:sz w:val="20"/>
          <w:szCs w:val="20"/>
        </w:rPr>
        <w:t xml:space="preserve"> </w:t>
      </w:r>
      <w:r w:rsidRPr="006F5D0C">
        <w:rPr>
          <w:rFonts w:ascii="Arial" w:hAnsi="Arial" w:cs="Arial"/>
          <w:i/>
          <w:iCs/>
          <w:sz w:val="20"/>
          <w:szCs w:val="20"/>
        </w:rPr>
        <w:t>Szpitala Powiatu Bytowskiego Sp. z o.o. (ZP</w:t>
      </w:r>
      <w:r w:rsidR="007521B1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/A/</w:t>
      </w:r>
      <w:r w:rsidR="007521B1">
        <w:rPr>
          <w:rFonts w:ascii="Arial" w:hAnsi="Arial" w:cs="Arial"/>
          <w:i/>
          <w:iCs/>
          <w:sz w:val="20"/>
          <w:szCs w:val="20"/>
        </w:rPr>
        <w:t>1</w:t>
      </w:r>
      <w:r w:rsidRPr="006F5D0C">
        <w:rPr>
          <w:rFonts w:ascii="Arial" w:hAnsi="Arial" w:cs="Arial"/>
          <w:i/>
          <w:iCs/>
          <w:sz w:val="20"/>
          <w:szCs w:val="20"/>
        </w:rPr>
        <w:t>/201</w:t>
      </w:r>
      <w:r w:rsidR="007521B1">
        <w:rPr>
          <w:rFonts w:ascii="Arial" w:hAnsi="Arial" w:cs="Arial"/>
          <w:i/>
          <w:iCs/>
          <w:sz w:val="20"/>
          <w:szCs w:val="20"/>
        </w:rPr>
        <w:t>7</w:t>
      </w:r>
      <w:r w:rsidRPr="006F5D0C">
        <w:rPr>
          <w:rFonts w:ascii="Arial" w:hAnsi="Arial" w:cs="Arial"/>
          <w:i/>
          <w:iCs/>
          <w:sz w:val="20"/>
          <w:szCs w:val="20"/>
        </w:rPr>
        <w:t>)</w:t>
      </w:r>
      <w:r w:rsidR="00B900F6">
        <w:rPr>
          <w:rFonts w:ascii="Arial" w:hAnsi="Arial" w:cs="Arial"/>
          <w:i/>
          <w:iCs/>
          <w:sz w:val="20"/>
          <w:szCs w:val="20"/>
        </w:rPr>
        <w:t>.</w:t>
      </w:r>
    </w:p>
    <w:p w:rsidR="00B900F6" w:rsidRPr="009114F2" w:rsidRDefault="00B900F6" w:rsidP="00B900F6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4D37" w:rsidRPr="00F87432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432">
        <w:rPr>
          <w:rFonts w:ascii="Arial" w:hAnsi="Arial" w:cs="Arial"/>
          <w:b/>
          <w:bCs/>
          <w:sz w:val="20"/>
          <w:szCs w:val="20"/>
        </w:rPr>
        <w:t>I.</w:t>
      </w:r>
      <w:r w:rsidRPr="00F87432">
        <w:rPr>
          <w:rFonts w:ascii="Arial" w:hAnsi="Arial" w:cs="Arial"/>
          <w:sz w:val="20"/>
          <w:szCs w:val="20"/>
        </w:rPr>
        <w:t xml:space="preserve"> Działając na podstawie art. 92 ust. </w:t>
      </w:r>
      <w:r w:rsidR="007521B1">
        <w:rPr>
          <w:rFonts w:ascii="Arial" w:hAnsi="Arial" w:cs="Arial"/>
          <w:sz w:val="20"/>
          <w:szCs w:val="20"/>
        </w:rPr>
        <w:t>2</w:t>
      </w:r>
      <w:r w:rsidRPr="00F87432">
        <w:rPr>
          <w:rFonts w:ascii="Arial" w:hAnsi="Arial" w:cs="Arial"/>
          <w:sz w:val="20"/>
          <w:szCs w:val="20"/>
        </w:rPr>
        <w:t xml:space="preserve"> Prawa zamówień publicznych Zamawiający informuje, że w prowadzonym postępowaniu wybrano do realizacji zamówienia najkorzystniejszą ofertę złożoną przez Wykonawcę:</w:t>
      </w:r>
    </w:p>
    <w:p w:rsidR="00344D37" w:rsidRPr="00F87432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1B1" w:rsidRDefault="007521B1" w:rsidP="007521B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Pakiet 11</w:t>
      </w:r>
    </w:p>
    <w:p w:rsidR="007521B1" w:rsidRPr="00BB6508" w:rsidRDefault="007521B1" w:rsidP="007521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Oferta nr 3</w:t>
      </w:r>
    </w:p>
    <w:p w:rsidR="007521B1" w:rsidRDefault="007521B1" w:rsidP="007521B1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Konsorcjum firm:</w:t>
      </w:r>
    </w:p>
    <w:p w:rsidR="007521B1" w:rsidRDefault="007521B1" w:rsidP="007521B1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PGF Urtica Sp. z o.o. (Lider) 54-613 Wrocław, ul. Krzemieniecka 120</w:t>
      </w:r>
    </w:p>
    <w:p w:rsidR="007521B1" w:rsidRPr="00132A12" w:rsidRDefault="007521B1" w:rsidP="007521B1">
      <w:pPr>
        <w:spacing w:after="0" w:line="240" w:lineRule="auto"/>
        <w:rPr>
          <w:rFonts w:ascii="Tahoma" w:hAnsi="Tahoma"/>
          <w:b/>
          <w:sz w:val="16"/>
        </w:rPr>
      </w:pPr>
      <w:r>
        <w:rPr>
          <w:rFonts w:ascii="Arial" w:hAnsi="Arial" w:cs="Arial"/>
          <w:b/>
          <w:bCs/>
          <w:sz w:val="20"/>
        </w:rPr>
        <w:t>PGF SA 91-342 Łódź, ul. Zbąszyńska 3</w:t>
      </w:r>
    </w:p>
    <w:p w:rsidR="007521B1" w:rsidRPr="002E6FDD" w:rsidRDefault="007521B1" w:rsidP="007521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1B1" w:rsidRPr="002E6FDD" w:rsidRDefault="007521B1" w:rsidP="0075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FDD">
        <w:rPr>
          <w:rFonts w:ascii="Arial" w:hAnsi="Arial" w:cs="Arial"/>
          <w:sz w:val="20"/>
          <w:szCs w:val="20"/>
          <w:u w:val="single"/>
        </w:rPr>
        <w:t xml:space="preserve">Uzasadnienie: </w:t>
      </w:r>
      <w:r w:rsidRPr="0020255A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a</w:t>
      </w:r>
      <w:r w:rsidRPr="0020255A">
        <w:rPr>
          <w:rFonts w:ascii="Arial" w:hAnsi="Arial" w:cs="Arial"/>
          <w:sz w:val="20"/>
        </w:rPr>
        <w:t xml:space="preserve"> spełnia warunki i nie podlega odrzuceniu przy spełnianiu wymaganych parametrów określonych w SIWZ oraz</w:t>
      </w:r>
      <w:r>
        <w:rPr>
          <w:rFonts w:ascii="Arial" w:hAnsi="Arial" w:cs="Arial"/>
          <w:sz w:val="20"/>
        </w:rPr>
        <w:t xml:space="preserve"> jest</w:t>
      </w:r>
      <w:r w:rsidRPr="002025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jedyną ofertą jaka została złożona na Pakiet 11.</w:t>
      </w:r>
    </w:p>
    <w:p w:rsidR="007521B1" w:rsidRPr="002E6FDD" w:rsidRDefault="007521B1" w:rsidP="0075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1B1" w:rsidRPr="002D2308" w:rsidRDefault="007521B1" w:rsidP="007521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68E6">
        <w:rPr>
          <w:rFonts w:ascii="Arial" w:hAnsi="Arial" w:cs="Arial"/>
          <w:b/>
          <w:bCs/>
          <w:sz w:val="20"/>
          <w:szCs w:val="20"/>
        </w:rPr>
        <w:t>W prowadzonym postępowaniu złożono następujące oferty</w:t>
      </w:r>
      <w:r>
        <w:rPr>
          <w:rFonts w:ascii="Arial" w:hAnsi="Arial" w:cs="Arial"/>
          <w:b/>
          <w:bCs/>
          <w:sz w:val="20"/>
          <w:szCs w:val="20"/>
        </w:rPr>
        <w:t xml:space="preserve"> nie podlegające odrzuceniu</w:t>
      </w:r>
      <w:r w:rsidRPr="009468E6">
        <w:rPr>
          <w:rFonts w:ascii="Arial" w:hAnsi="Arial" w:cs="Arial"/>
          <w:b/>
          <w:bCs/>
          <w:sz w:val="20"/>
          <w:szCs w:val="20"/>
        </w:rPr>
        <w:t>:</w:t>
      </w:r>
      <w:r w:rsidRPr="009468E6">
        <w:rPr>
          <w:rFonts w:ascii="Arial" w:hAnsi="Arial" w:cs="Arial"/>
          <w:b/>
          <w:bCs/>
          <w:sz w:val="20"/>
          <w:szCs w:val="20"/>
        </w:rPr>
        <w:cr/>
      </w:r>
      <w:r w:rsidRPr="009468E6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7521B1" w:rsidRDefault="007521B1" w:rsidP="007521B1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Konsorcjum firm:</w:t>
      </w:r>
    </w:p>
    <w:p w:rsidR="007521B1" w:rsidRDefault="007521B1" w:rsidP="007521B1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PGF Urtica Sp. z o.o. (Lider) 54-613 Wrocław, ul. Krzemieniecka 120</w:t>
      </w:r>
    </w:p>
    <w:p w:rsidR="007521B1" w:rsidRPr="00132A12" w:rsidRDefault="007521B1" w:rsidP="007521B1">
      <w:pPr>
        <w:spacing w:after="0" w:line="240" w:lineRule="auto"/>
        <w:rPr>
          <w:rFonts w:ascii="Tahoma" w:hAnsi="Tahoma"/>
          <w:b/>
          <w:sz w:val="16"/>
        </w:rPr>
      </w:pPr>
      <w:r>
        <w:rPr>
          <w:rFonts w:ascii="Arial" w:hAnsi="Arial" w:cs="Arial"/>
          <w:b/>
          <w:bCs/>
          <w:sz w:val="20"/>
        </w:rPr>
        <w:t>PGF SA 91-342 Łódź, ul. Zbąszyńska 3</w:t>
      </w:r>
    </w:p>
    <w:p w:rsidR="007521B1" w:rsidRDefault="007521B1" w:rsidP="007521B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F501EE">
        <w:rPr>
          <w:rFonts w:ascii="Arial" w:hAnsi="Arial" w:cs="Arial"/>
          <w:vertAlign w:val="baseline"/>
        </w:rPr>
        <w:t xml:space="preserve">cena </w:t>
      </w:r>
      <w:r>
        <w:rPr>
          <w:rFonts w:ascii="Arial" w:hAnsi="Arial" w:cs="Arial"/>
          <w:vertAlign w:val="baseline"/>
        </w:rPr>
        <w:t>100</w:t>
      </w:r>
      <w:r w:rsidRPr="00F501EE">
        <w:rPr>
          <w:rFonts w:ascii="Arial" w:hAnsi="Arial" w:cs="Arial"/>
          <w:vertAlign w:val="baseline"/>
        </w:rPr>
        <w:t xml:space="preserve"> pkt.</w:t>
      </w: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</w:rPr>
      </w:pPr>
    </w:p>
    <w:p w:rsidR="002E6FDD" w:rsidRPr="00F37780" w:rsidRDefault="002E6FDD" w:rsidP="00344D37">
      <w:pPr>
        <w:spacing w:after="0" w:line="240" w:lineRule="auto"/>
        <w:jc w:val="both"/>
        <w:rPr>
          <w:rFonts w:ascii="Arial" w:hAnsi="Arial" w:cs="Arial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CEE">
        <w:rPr>
          <w:rFonts w:ascii="Arial" w:hAnsi="Arial" w:cs="Arial"/>
          <w:sz w:val="20"/>
          <w:szCs w:val="20"/>
          <w:u w:val="single"/>
        </w:rPr>
        <w:t>Środki ochrony prawnej</w:t>
      </w:r>
      <w:r w:rsidRPr="00D01CEE">
        <w:rPr>
          <w:rFonts w:ascii="Arial" w:hAnsi="Arial" w:cs="Arial"/>
          <w:sz w:val="20"/>
          <w:szCs w:val="20"/>
        </w:rPr>
        <w:cr/>
        <w:t>Od niniejszej decyzji przysługują środki ochrony prawnej określone w ustawie z dnia 29 stycznia 2004 roku Ustawy Prawo zamówień publicznych (Dz. U z 201</w:t>
      </w:r>
      <w:r w:rsidR="007521B1">
        <w:rPr>
          <w:rFonts w:ascii="Arial" w:hAnsi="Arial" w:cs="Arial"/>
          <w:sz w:val="20"/>
          <w:szCs w:val="20"/>
        </w:rPr>
        <w:t>6</w:t>
      </w:r>
      <w:r w:rsidRPr="00D01CEE">
        <w:rPr>
          <w:rFonts w:ascii="Arial" w:hAnsi="Arial" w:cs="Arial"/>
          <w:sz w:val="20"/>
          <w:szCs w:val="20"/>
        </w:rPr>
        <w:t xml:space="preserve">r. poz. </w:t>
      </w:r>
      <w:r w:rsidR="007521B1">
        <w:rPr>
          <w:rFonts w:ascii="Arial" w:hAnsi="Arial" w:cs="Arial"/>
          <w:sz w:val="20"/>
          <w:szCs w:val="20"/>
        </w:rPr>
        <w:t>1020</w:t>
      </w:r>
      <w:r w:rsidRPr="00D01CEE">
        <w:rPr>
          <w:rFonts w:ascii="Arial" w:hAnsi="Arial" w:cs="Arial"/>
          <w:sz w:val="20"/>
          <w:szCs w:val="20"/>
        </w:rPr>
        <w:t xml:space="preserve"> z p. zm.) - dział VI "Środki ochrony prawnej".</w:t>
      </w:r>
      <w:r w:rsidRPr="00D01CEE">
        <w:rPr>
          <w:rFonts w:ascii="Arial" w:hAnsi="Arial" w:cs="Arial"/>
          <w:sz w:val="20"/>
          <w:szCs w:val="20"/>
        </w:rPr>
        <w:cr/>
      </w: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53F" w:rsidRDefault="0057453F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1166DB">
        <w:rPr>
          <w:rFonts w:ascii="Arial" w:hAnsi="Arial" w:cs="Arial"/>
          <w:sz w:val="20"/>
          <w:szCs w:val="20"/>
        </w:rPr>
        <w:t xml:space="preserve">    ......................................................</w:t>
      </w:r>
    </w:p>
    <w:p w:rsidR="00344D37" w:rsidRPr="00B23E60" w:rsidRDefault="00344D37" w:rsidP="00344D37">
      <w:pPr>
        <w:tabs>
          <w:tab w:val="left" w:pos="6165"/>
          <w:tab w:val="left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23E60">
        <w:rPr>
          <w:rFonts w:ascii="Arial" w:hAnsi="Arial" w:cs="Arial"/>
          <w:sz w:val="20"/>
          <w:szCs w:val="20"/>
        </w:rPr>
        <w:t>podpis kierownika zamawiającego</w:t>
      </w: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DCA" w:rsidRPr="007F2910" w:rsidRDefault="00231DCA" w:rsidP="00344D37">
      <w:pPr>
        <w:spacing w:after="0" w:line="360" w:lineRule="auto"/>
        <w:rPr>
          <w:noProof/>
          <w:sz w:val="20"/>
        </w:rPr>
      </w:pPr>
    </w:p>
    <w:sectPr w:rsidR="00231DCA" w:rsidRPr="007F2910" w:rsidSect="00FD5EEF">
      <w:footerReference w:type="default" r:id="rId12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76" w:rsidRDefault="00BD2A76" w:rsidP="004E3D56">
      <w:pPr>
        <w:spacing w:after="0" w:line="240" w:lineRule="auto"/>
      </w:pPr>
      <w:r>
        <w:separator/>
      </w:r>
    </w:p>
  </w:endnote>
  <w:endnote w:type="continuationSeparator" w:id="1">
    <w:p w:rsidR="00BD2A76" w:rsidRDefault="00BD2A76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D5" w:rsidRDefault="00CE509C" w:rsidP="004E3D56">
    <w:pPr>
      <w:pStyle w:val="Tytu"/>
      <w:jc w:val="left"/>
      <w:rPr>
        <w:rFonts w:cs="Arial"/>
        <w:sz w:val="19"/>
        <w:szCs w:val="19"/>
      </w:rPr>
    </w:pPr>
    <w:r w:rsidRPr="00CE509C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541BD5" w:rsidRPr="004E3D56" w:rsidRDefault="00541BD5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541BD5" w:rsidRPr="003A6E92" w:rsidRDefault="00541BD5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541BD5" w:rsidRPr="003A6E92" w:rsidRDefault="00541BD5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541BD5" w:rsidRPr="003A6E92" w:rsidRDefault="00541BD5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541BD5" w:rsidRPr="00D619F5" w:rsidRDefault="00541BD5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 w:rsidR="00980068">
      <w:rPr>
        <w:rFonts w:ascii="Arial" w:hAnsi="Arial" w:cs="Arial"/>
        <w:sz w:val="19"/>
        <w:szCs w:val="19"/>
      </w:rPr>
      <w:t>24 207 600</w:t>
    </w:r>
    <w:r w:rsidRPr="003A6E92">
      <w:rPr>
        <w:rFonts w:ascii="Arial" w:hAnsi="Arial" w:cs="Arial"/>
        <w:sz w:val="19"/>
        <w:szCs w:val="19"/>
      </w:rPr>
      <w:t>,00</w:t>
    </w:r>
    <w:r>
      <w:rPr>
        <w:rFonts w:ascii="Arial" w:hAnsi="Arial" w:cs="Arial"/>
        <w:sz w:val="19"/>
        <w:szCs w:val="19"/>
      </w:rPr>
      <w:t xml:space="preserve">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76" w:rsidRDefault="00BD2A76" w:rsidP="004E3D56">
      <w:pPr>
        <w:spacing w:after="0" w:line="240" w:lineRule="auto"/>
      </w:pPr>
      <w:r>
        <w:separator/>
      </w:r>
    </w:p>
  </w:footnote>
  <w:footnote w:type="continuationSeparator" w:id="1">
    <w:p w:rsidR="00BD2A76" w:rsidRDefault="00BD2A76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AFF"/>
    <w:multiLevelType w:val="hybridMultilevel"/>
    <w:tmpl w:val="DA28E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E4124"/>
    <w:multiLevelType w:val="hybridMultilevel"/>
    <w:tmpl w:val="973687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300AD"/>
    <w:rsid w:val="00043664"/>
    <w:rsid w:val="00090DDD"/>
    <w:rsid w:val="000B37B6"/>
    <w:rsid w:val="000B5897"/>
    <w:rsid w:val="000C774A"/>
    <w:rsid w:val="000D0267"/>
    <w:rsid w:val="000F13D7"/>
    <w:rsid w:val="00141033"/>
    <w:rsid w:val="00147997"/>
    <w:rsid w:val="001A3209"/>
    <w:rsid w:val="001D7DC4"/>
    <w:rsid w:val="001F51A0"/>
    <w:rsid w:val="0020471D"/>
    <w:rsid w:val="00224261"/>
    <w:rsid w:val="00231DCA"/>
    <w:rsid w:val="002A425D"/>
    <w:rsid w:val="002C374A"/>
    <w:rsid w:val="002C4047"/>
    <w:rsid w:val="002E6FDD"/>
    <w:rsid w:val="00335252"/>
    <w:rsid w:val="00344D37"/>
    <w:rsid w:val="00346BAB"/>
    <w:rsid w:val="003A24AB"/>
    <w:rsid w:val="003A6E92"/>
    <w:rsid w:val="0040459A"/>
    <w:rsid w:val="004165E4"/>
    <w:rsid w:val="004566D9"/>
    <w:rsid w:val="00464EA5"/>
    <w:rsid w:val="004928D8"/>
    <w:rsid w:val="004A73E5"/>
    <w:rsid w:val="004B763D"/>
    <w:rsid w:val="004E3D56"/>
    <w:rsid w:val="004E546F"/>
    <w:rsid w:val="0053105D"/>
    <w:rsid w:val="00541B14"/>
    <w:rsid w:val="00541BD5"/>
    <w:rsid w:val="00572086"/>
    <w:rsid w:val="0057453F"/>
    <w:rsid w:val="005851CA"/>
    <w:rsid w:val="00596817"/>
    <w:rsid w:val="005D0598"/>
    <w:rsid w:val="005E102D"/>
    <w:rsid w:val="005E5147"/>
    <w:rsid w:val="00630F4D"/>
    <w:rsid w:val="00643120"/>
    <w:rsid w:val="006C4F05"/>
    <w:rsid w:val="006C7FDC"/>
    <w:rsid w:val="0072323A"/>
    <w:rsid w:val="00736E17"/>
    <w:rsid w:val="007521B1"/>
    <w:rsid w:val="007F2910"/>
    <w:rsid w:val="00816799"/>
    <w:rsid w:val="00832BD5"/>
    <w:rsid w:val="00854723"/>
    <w:rsid w:val="00871E93"/>
    <w:rsid w:val="00886D57"/>
    <w:rsid w:val="00897E5E"/>
    <w:rsid w:val="008A587E"/>
    <w:rsid w:val="00905185"/>
    <w:rsid w:val="00914898"/>
    <w:rsid w:val="00952717"/>
    <w:rsid w:val="00952782"/>
    <w:rsid w:val="009619EC"/>
    <w:rsid w:val="0096476B"/>
    <w:rsid w:val="00980068"/>
    <w:rsid w:val="0099434C"/>
    <w:rsid w:val="009A0D10"/>
    <w:rsid w:val="009D20FB"/>
    <w:rsid w:val="00A31D51"/>
    <w:rsid w:val="00A407B3"/>
    <w:rsid w:val="00B110D5"/>
    <w:rsid w:val="00B32C15"/>
    <w:rsid w:val="00B864FC"/>
    <w:rsid w:val="00B900F6"/>
    <w:rsid w:val="00B91564"/>
    <w:rsid w:val="00BC20E0"/>
    <w:rsid w:val="00BC3108"/>
    <w:rsid w:val="00BD2A76"/>
    <w:rsid w:val="00BE17F3"/>
    <w:rsid w:val="00C04A91"/>
    <w:rsid w:val="00C3033F"/>
    <w:rsid w:val="00C80F89"/>
    <w:rsid w:val="00C83D83"/>
    <w:rsid w:val="00CE509C"/>
    <w:rsid w:val="00D15DDB"/>
    <w:rsid w:val="00D51B57"/>
    <w:rsid w:val="00D56268"/>
    <w:rsid w:val="00D619F5"/>
    <w:rsid w:val="00D7381E"/>
    <w:rsid w:val="00D80C0B"/>
    <w:rsid w:val="00E24BF1"/>
    <w:rsid w:val="00E2740F"/>
    <w:rsid w:val="00E61414"/>
    <w:rsid w:val="00E8676C"/>
    <w:rsid w:val="00EA471E"/>
    <w:rsid w:val="00EA6C12"/>
    <w:rsid w:val="00EE1182"/>
    <w:rsid w:val="00F101F2"/>
    <w:rsid w:val="00F23BBF"/>
    <w:rsid w:val="00F45C5F"/>
    <w:rsid w:val="00FD5EEF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344D37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4D3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344D37"/>
    <w:rPr>
      <w:rFonts w:ascii="Arial" w:eastAsia="Times New Roman" w:hAnsi="Arial" w:cs="Arial"/>
      <w:b/>
      <w:bCs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4D37"/>
    <w:rPr>
      <w:rFonts w:ascii="Cambria" w:eastAsia="Times New Roman" w:hAnsi="Cambri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4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4D37"/>
    <w:rPr>
      <w:rFonts w:ascii="Times New Roman" w:eastAsia="Times New Roman" w:hAnsi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zoz.szpital@bytow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6B96-0877-4ECE-BAF3-3254445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52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7</cp:revision>
  <cp:lastPrinted>2017-03-15T08:36:00Z</cp:lastPrinted>
  <dcterms:created xsi:type="dcterms:W3CDTF">2016-11-10T08:16:00Z</dcterms:created>
  <dcterms:modified xsi:type="dcterms:W3CDTF">2017-03-15T08:37:00Z</dcterms:modified>
</cp:coreProperties>
</file>