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A349F7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  <w:r w:rsidRPr="00A349F7">
        <w:rPr>
          <w:noProof/>
          <w:sz w:val="25"/>
          <w:szCs w:val="25"/>
          <w:lang w:val="en-US"/>
        </w:rPr>
        <w:t xml:space="preserve">tel.: 59/8228500, fax: 59/8223990, e-mail: </w:t>
      </w:r>
      <w:hyperlink r:id="rId10" w:history="1">
        <w:r w:rsidRPr="00A349F7">
          <w:rPr>
            <w:rStyle w:val="Hipercze"/>
            <w:noProof/>
            <w:sz w:val="25"/>
            <w:szCs w:val="25"/>
            <w:lang w:val="en-US"/>
          </w:rPr>
          <w:t>nzoz.szpital@bytow.biz</w:t>
        </w:r>
      </w:hyperlink>
    </w:p>
    <w:p w:rsidR="00596817" w:rsidRPr="00A349F7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</w:p>
    <w:p w:rsidR="00C80F89" w:rsidRPr="00A349F7" w:rsidRDefault="003C37A3" w:rsidP="007F2910">
      <w:pPr>
        <w:pStyle w:val="Tytu"/>
        <w:ind w:left="284" w:hanging="284"/>
        <w:rPr>
          <w:sz w:val="20"/>
          <w:lang w:val="en-US"/>
        </w:rPr>
      </w:pPr>
      <w:r w:rsidRPr="003C37A3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3C37A3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A349F7">
        <w:rPr>
          <w:sz w:val="20"/>
          <w:lang w:val="en-US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7808F9">
        <w:rPr>
          <w:rFonts w:ascii="Arial" w:hAnsi="Arial"/>
          <w:sz w:val="20"/>
          <w:szCs w:val="20"/>
        </w:rPr>
        <w:t>1144</w:t>
      </w:r>
      <w:r>
        <w:rPr>
          <w:rFonts w:ascii="Arial" w:hAnsi="Arial"/>
          <w:sz w:val="20"/>
          <w:szCs w:val="20"/>
        </w:rPr>
        <w:t>/</w:t>
      </w:r>
      <w:r w:rsidR="00A9695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A9695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 </w:t>
      </w:r>
      <w:r w:rsidR="00940D8A">
        <w:rPr>
          <w:rFonts w:ascii="Arial" w:hAnsi="Arial"/>
          <w:sz w:val="20"/>
          <w:szCs w:val="20"/>
        </w:rPr>
        <w:t>07</w:t>
      </w:r>
      <w:r w:rsidR="007808F9">
        <w:rPr>
          <w:rFonts w:ascii="Arial" w:hAnsi="Arial"/>
          <w:sz w:val="20"/>
          <w:szCs w:val="20"/>
        </w:rPr>
        <w:t>.04</w:t>
      </w:r>
      <w:r w:rsidR="00E15E7D">
        <w:rPr>
          <w:rFonts w:ascii="Arial" w:hAnsi="Arial"/>
          <w:sz w:val="20"/>
          <w:szCs w:val="20"/>
        </w:rPr>
        <w:t>.</w:t>
      </w:r>
      <w:r w:rsidR="00A969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1C2379" w:rsidRDefault="001C2379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AE2A36" w:rsidRDefault="00AE2A36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Pr="00156D4A" w:rsidRDefault="00AE2A36" w:rsidP="00156D4A">
      <w:pPr>
        <w:pStyle w:val="Tytu"/>
        <w:jc w:val="both"/>
        <w:rPr>
          <w:rFonts w:cs="Arial"/>
          <w:bCs/>
          <w:sz w:val="24"/>
          <w:u w:val="single"/>
        </w:rPr>
      </w:pPr>
      <w:r>
        <w:rPr>
          <w:sz w:val="20"/>
        </w:rPr>
        <w:t xml:space="preserve">W odpowiedzi na skierowane </w:t>
      </w:r>
      <w:proofErr w:type="spellStart"/>
      <w:r>
        <w:rPr>
          <w:sz w:val="20"/>
        </w:rPr>
        <w:t>do</w:t>
      </w:r>
      <w:proofErr w:type="spellEnd"/>
      <w:r>
        <w:rPr>
          <w:sz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sz w:val="20"/>
        </w:rPr>
        <w:t>zamówienia</w:t>
      </w:r>
      <w:proofErr w:type="spellEnd"/>
      <w:r>
        <w:rPr>
          <w:sz w:val="20"/>
        </w:rPr>
        <w:t xml:space="preserve">: </w:t>
      </w:r>
      <w:r w:rsidR="00DE0BAF" w:rsidRPr="00DB492E">
        <w:rPr>
          <w:rFonts w:cs="Arial"/>
          <w:bCs/>
          <w:i/>
          <w:sz w:val="20"/>
        </w:rPr>
        <w:t>dostaw sprzętu jednorazowego użytku oraz szybkich testów  diagnostycznych</w:t>
      </w:r>
      <w:r w:rsidR="00DE0BAF" w:rsidRPr="006D6E7D">
        <w:rPr>
          <w:rFonts w:cs="Arial"/>
          <w:bCs/>
          <w:i/>
          <w:sz w:val="20"/>
        </w:rPr>
        <w:t xml:space="preserve"> </w:t>
      </w:r>
      <w:r w:rsidR="006D6E7D" w:rsidRPr="007808F9">
        <w:rPr>
          <w:rFonts w:cs="Arial"/>
          <w:bCs/>
          <w:sz w:val="20"/>
        </w:rPr>
        <w:t>ZP</w:t>
      </w:r>
      <w:r w:rsidR="00DB492E" w:rsidRPr="007808F9">
        <w:rPr>
          <w:rFonts w:cs="Arial"/>
          <w:bCs/>
          <w:sz w:val="20"/>
        </w:rPr>
        <w:t>6/L/2</w:t>
      </w:r>
      <w:r w:rsidR="006D6E7D" w:rsidRPr="007808F9">
        <w:rPr>
          <w:rFonts w:cs="Arial"/>
          <w:bCs/>
          <w:sz w:val="20"/>
        </w:rPr>
        <w:t>/</w:t>
      </w:r>
      <w:r w:rsidR="00156D4A" w:rsidRPr="007808F9">
        <w:rPr>
          <w:rFonts w:cs="Arial"/>
          <w:bCs/>
          <w:sz w:val="20"/>
        </w:rPr>
        <w:t>2017</w:t>
      </w:r>
      <w:r w:rsidR="007808F9" w:rsidRPr="007808F9">
        <w:rPr>
          <w:rFonts w:cs="Arial"/>
          <w:bCs/>
          <w:sz w:val="20"/>
        </w:rPr>
        <w:t>/II</w:t>
      </w:r>
      <w:r w:rsidR="00156D4A">
        <w:rPr>
          <w:rFonts w:cs="Arial"/>
          <w:bCs/>
          <w:i/>
          <w:sz w:val="20"/>
        </w:rPr>
        <w:t>,</w:t>
      </w:r>
      <w:r>
        <w:rPr>
          <w:sz w:val="20"/>
        </w:rPr>
        <w:t xml:space="preserve"> informujemy: </w:t>
      </w:r>
    </w:p>
    <w:p w:rsidR="00AE2A36" w:rsidRDefault="00AE2A36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44A4" w:rsidRDefault="000044A4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Pr="00D97F24" w:rsidRDefault="00AE2A36" w:rsidP="006D6E7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97F24">
        <w:rPr>
          <w:rFonts w:ascii="Arial" w:hAnsi="Arial" w:cs="Arial"/>
          <w:b/>
          <w:sz w:val="20"/>
          <w:szCs w:val="20"/>
        </w:rPr>
        <w:t xml:space="preserve">Pytanie 1 </w:t>
      </w:r>
      <w:r w:rsidR="006D6E7D" w:rsidRPr="00D97F24">
        <w:rPr>
          <w:rFonts w:ascii="Arial" w:hAnsi="Arial" w:cs="Arial"/>
          <w:b/>
          <w:color w:val="000000"/>
          <w:sz w:val="20"/>
          <w:szCs w:val="20"/>
        </w:rPr>
        <w:t xml:space="preserve">Dot.: Załącznik nr </w:t>
      </w:r>
      <w:r w:rsidR="00156D4A" w:rsidRPr="00D97F24">
        <w:rPr>
          <w:rFonts w:ascii="Arial" w:hAnsi="Arial" w:cs="Arial"/>
          <w:b/>
          <w:color w:val="000000"/>
          <w:sz w:val="20"/>
          <w:szCs w:val="20"/>
        </w:rPr>
        <w:t>1</w:t>
      </w:r>
      <w:r w:rsidR="006D6E7D" w:rsidRPr="00D97F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E0BAF" w:rsidRPr="00D97F24">
        <w:rPr>
          <w:rFonts w:ascii="Arial" w:hAnsi="Arial" w:cs="Arial"/>
          <w:b/>
          <w:color w:val="000000"/>
          <w:sz w:val="20"/>
          <w:szCs w:val="20"/>
        </w:rPr>
        <w:t>poz. 3</w:t>
      </w:r>
    </w:p>
    <w:p w:rsidR="00450684" w:rsidRPr="00D97F24" w:rsidRDefault="00DE0BA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97F24">
        <w:rPr>
          <w:rFonts w:ascii="Arial" w:hAnsi="Arial" w:cs="Arial"/>
          <w:sz w:val="20"/>
        </w:rPr>
        <w:t>Czy Zamawiający zaakceptuje test płytkowy?</w:t>
      </w:r>
    </w:p>
    <w:p w:rsidR="00450684" w:rsidRPr="00D97F2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7F24">
        <w:rPr>
          <w:rFonts w:ascii="Arial" w:hAnsi="Arial" w:cs="Arial"/>
          <w:b/>
          <w:bCs/>
          <w:sz w:val="20"/>
          <w:szCs w:val="20"/>
        </w:rPr>
        <w:t>Odpowiedź</w:t>
      </w:r>
    </w:p>
    <w:p w:rsidR="00450684" w:rsidRPr="00D97F24" w:rsidRDefault="00A349F7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4D209E" w:rsidRPr="00D97F24" w:rsidRDefault="004D209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84" w:rsidRPr="00D97F2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97F24">
        <w:rPr>
          <w:rFonts w:ascii="Arial" w:hAnsi="Arial" w:cs="Arial"/>
          <w:b/>
          <w:bCs/>
          <w:sz w:val="20"/>
          <w:szCs w:val="20"/>
        </w:rPr>
        <w:t xml:space="preserve">Pytanie 2 </w:t>
      </w:r>
      <w:r w:rsidRPr="00D97F24">
        <w:rPr>
          <w:rFonts w:ascii="Arial" w:hAnsi="Arial" w:cs="Arial"/>
          <w:b/>
          <w:color w:val="000000"/>
          <w:sz w:val="20"/>
          <w:szCs w:val="20"/>
        </w:rPr>
        <w:t xml:space="preserve">Dot.: Załącznik nr 1 </w:t>
      </w:r>
      <w:r w:rsidR="00DE0BAF" w:rsidRPr="00D97F24">
        <w:rPr>
          <w:rFonts w:ascii="Arial" w:hAnsi="Arial" w:cs="Arial"/>
          <w:b/>
          <w:color w:val="000000"/>
          <w:sz w:val="20"/>
          <w:szCs w:val="20"/>
        </w:rPr>
        <w:t xml:space="preserve">poz. </w:t>
      </w:r>
      <w:r w:rsidR="004D209E" w:rsidRPr="00D97F24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156D4A" w:rsidRPr="00D97F24" w:rsidRDefault="004D209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97F24">
        <w:rPr>
          <w:rFonts w:ascii="Arial" w:hAnsi="Arial" w:cs="Arial"/>
          <w:sz w:val="20"/>
        </w:rPr>
        <w:t>Czy Zamawiający wymaga zaoferowania testu płytkowego czy paskowego?</w:t>
      </w:r>
    </w:p>
    <w:p w:rsidR="00450684" w:rsidRPr="00D97F2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7F24">
        <w:rPr>
          <w:rFonts w:ascii="Arial" w:hAnsi="Arial" w:cs="Arial"/>
          <w:b/>
          <w:bCs/>
          <w:sz w:val="20"/>
          <w:szCs w:val="20"/>
        </w:rPr>
        <w:t>Odpowiedź</w:t>
      </w:r>
    </w:p>
    <w:p w:rsidR="00450684" w:rsidRPr="00D97F24" w:rsidRDefault="00A349F7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dopuszcza obydwa rodzaje.</w:t>
      </w:r>
    </w:p>
    <w:p w:rsidR="004D209E" w:rsidRPr="00D97F24" w:rsidRDefault="004D209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84" w:rsidRPr="00D97F2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7F24">
        <w:rPr>
          <w:rFonts w:ascii="Arial" w:hAnsi="Arial" w:cs="Arial"/>
          <w:b/>
          <w:bCs/>
          <w:sz w:val="20"/>
          <w:szCs w:val="20"/>
        </w:rPr>
        <w:t xml:space="preserve">Pytanie 3 </w:t>
      </w:r>
      <w:r w:rsidR="001C46BB" w:rsidRPr="00D97F24">
        <w:rPr>
          <w:rFonts w:ascii="Arial" w:hAnsi="Arial" w:cs="Arial"/>
          <w:b/>
          <w:color w:val="000000"/>
          <w:sz w:val="20"/>
          <w:szCs w:val="20"/>
        </w:rPr>
        <w:t xml:space="preserve">Dot.: Załącznik nr 1 </w:t>
      </w:r>
      <w:r w:rsidR="00DE0BAF" w:rsidRPr="00D97F24">
        <w:rPr>
          <w:rFonts w:ascii="Arial" w:hAnsi="Arial" w:cs="Arial"/>
          <w:b/>
          <w:color w:val="000000"/>
          <w:sz w:val="20"/>
          <w:szCs w:val="20"/>
        </w:rPr>
        <w:t xml:space="preserve">poz. </w:t>
      </w:r>
      <w:r w:rsidR="004D209E" w:rsidRPr="00D97F24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4D209E" w:rsidRPr="00D97F24" w:rsidRDefault="004D209E" w:rsidP="006D6E7D">
      <w:pPr>
        <w:spacing w:after="0" w:line="240" w:lineRule="auto"/>
        <w:jc w:val="both"/>
        <w:rPr>
          <w:rFonts w:ascii="Arial" w:hAnsi="Arial" w:cs="Arial"/>
          <w:sz w:val="20"/>
        </w:rPr>
      </w:pPr>
      <w:r w:rsidRPr="00D97F24">
        <w:rPr>
          <w:rFonts w:ascii="Arial" w:hAnsi="Arial" w:cs="Arial"/>
          <w:sz w:val="20"/>
        </w:rPr>
        <w:t xml:space="preserve">W związku z wycofaniem testu przez producenta, czy Zamawiający zaakceptuje test płytkowy </w:t>
      </w:r>
      <w:proofErr w:type="spellStart"/>
      <w:r w:rsidRPr="00D97F24">
        <w:rPr>
          <w:rFonts w:ascii="Arial" w:hAnsi="Arial" w:cs="Arial"/>
          <w:sz w:val="20"/>
        </w:rPr>
        <w:t>do</w:t>
      </w:r>
      <w:proofErr w:type="spellEnd"/>
      <w:r w:rsidRPr="00D97F24">
        <w:rPr>
          <w:rFonts w:ascii="Arial" w:hAnsi="Arial" w:cs="Arial"/>
          <w:sz w:val="20"/>
        </w:rPr>
        <w:t xml:space="preserve"> szybkiego jakościowego oznaczenia antygenu wirusa RSV z popłuczyn lub wymazu z jamy nosowo – gardłowej (NPS), lub z wymazu z jamy gardłowej z kontrolą dodatnią?</w:t>
      </w:r>
    </w:p>
    <w:p w:rsidR="00156D4A" w:rsidRPr="00D97F24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7F24">
        <w:rPr>
          <w:rFonts w:ascii="Arial" w:hAnsi="Arial" w:cs="Arial"/>
          <w:b/>
          <w:bCs/>
          <w:sz w:val="20"/>
          <w:szCs w:val="20"/>
        </w:rPr>
        <w:t>Odpowiedź</w:t>
      </w:r>
    </w:p>
    <w:p w:rsidR="001C46BB" w:rsidRDefault="00A349F7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355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F24F0C" w:rsidRDefault="00F24F0C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940D8A">
        <w:rPr>
          <w:rFonts w:ascii="Arial" w:hAnsi="Arial"/>
          <w:sz w:val="16"/>
          <w:szCs w:val="16"/>
        </w:rPr>
        <w:t>przewodniczącej</w:t>
      </w:r>
      <w:r w:rsidR="00DB492E">
        <w:rPr>
          <w:rFonts w:ascii="Arial" w:hAnsi="Arial"/>
          <w:sz w:val="16"/>
          <w:szCs w:val="16"/>
        </w:rPr>
        <w:t xml:space="preserve"> k</w:t>
      </w:r>
      <w:r w:rsidR="00156D4A">
        <w:rPr>
          <w:rFonts w:ascii="Arial" w:hAnsi="Arial"/>
          <w:sz w:val="16"/>
          <w:szCs w:val="16"/>
        </w:rPr>
        <w:t>omisji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65" w:rsidRDefault="00446E65" w:rsidP="004E3D56">
      <w:pPr>
        <w:spacing w:after="0" w:line="240" w:lineRule="auto"/>
      </w:pPr>
      <w:r>
        <w:separator/>
      </w:r>
    </w:p>
  </w:endnote>
  <w:endnote w:type="continuationSeparator" w:id="0">
    <w:p w:rsidR="00446E65" w:rsidRDefault="00446E65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99" w:rsidRDefault="003C37A3" w:rsidP="004E3D56">
    <w:pPr>
      <w:pStyle w:val="Tytu"/>
      <w:jc w:val="left"/>
      <w:rPr>
        <w:rFonts w:cs="Arial"/>
        <w:sz w:val="19"/>
        <w:szCs w:val="19"/>
      </w:rPr>
    </w:pPr>
    <w:r w:rsidRPr="003C37A3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817899" w:rsidRPr="004E3D56" w:rsidRDefault="00817899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817899" w:rsidRPr="003A6E92" w:rsidRDefault="00817899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817899" w:rsidRPr="00D619F5" w:rsidRDefault="00817899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24 207 700,00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65" w:rsidRDefault="00446E65" w:rsidP="004E3D56">
      <w:pPr>
        <w:spacing w:after="0" w:line="240" w:lineRule="auto"/>
      </w:pPr>
      <w:r>
        <w:separator/>
      </w:r>
    </w:p>
  </w:footnote>
  <w:footnote w:type="continuationSeparator" w:id="0">
    <w:p w:rsidR="00446E65" w:rsidRDefault="00446E65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3C3CC7"/>
    <w:multiLevelType w:val="hybridMultilevel"/>
    <w:tmpl w:val="E338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B5CD7"/>
    <w:multiLevelType w:val="hybridMultilevel"/>
    <w:tmpl w:val="C2F6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2B9"/>
    <w:multiLevelType w:val="hybridMultilevel"/>
    <w:tmpl w:val="8D0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44A4"/>
    <w:rsid w:val="0003005D"/>
    <w:rsid w:val="0005655A"/>
    <w:rsid w:val="00062D56"/>
    <w:rsid w:val="00090DDD"/>
    <w:rsid w:val="000B37B6"/>
    <w:rsid w:val="000B5897"/>
    <w:rsid w:val="000B5A2B"/>
    <w:rsid w:val="000C07DD"/>
    <w:rsid w:val="000C774A"/>
    <w:rsid w:val="000F13D7"/>
    <w:rsid w:val="001042F3"/>
    <w:rsid w:val="0012455B"/>
    <w:rsid w:val="00127ED3"/>
    <w:rsid w:val="001304D1"/>
    <w:rsid w:val="00147997"/>
    <w:rsid w:val="00147C8F"/>
    <w:rsid w:val="00156D4A"/>
    <w:rsid w:val="00192F0B"/>
    <w:rsid w:val="001A3209"/>
    <w:rsid w:val="001A3406"/>
    <w:rsid w:val="001A640C"/>
    <w:rsid w:val="001B35A9"/>
    <w:rsid w:val="001C2379"/>
    <w:rsid w:val="001C46BB"/>
    <w:rsid w:val="001D25C2"/>
    <w:rsid w:val="001D68FE"/>
    <w:rsid w:val="001F3110"/>
    <w:rsid w:val="0020471D"/>
    <w:rsid w:val="0022506D"/>
    <w:rsid w:val="00231DCA"/>
    <w:rsid w:val="0023609B"/>
    <w:rsid w:val="00275238"/>
    <w:rsid w:val="00280DEB"/>
    <w:rsid w:val="002869F3"/>
    <w:rsid w:val="00291FB5"/>
    <w:rsid w:val="002A425D"/>
    <w:rsid w:val="002B0B81"/>
    <w:rsid w:val="002B7987"/>
    <w:rsid w:val="002C4047"/>
    <w:rsid w:val="0030700E"/>
    <w:rsid w:val="00335252"/>
    <w:rsid w:val="003416B6"/>
    <w:rsid w:val="00346BAB"/>
    <w:rsid w:val="0035217A"/>
    <w:rsid w:val="0035504F"/>
    <w:rsid w:val="003554AC"/>
    <w:rsid w:val="003629FE"/>
    <w:rsid w:val="00363CD4"/>
    <w:rsid w:val="00396595"/>
    <w:rsid w:val="003A24AB"/>
    <w:rsid w:val="003A6800"/>
    <w:rsid w:val="003A6E92"/>
    <w:rsid w:val="003C2BB6"/>
    <w:rsid w:val="003C37A3"/>
    <w:rsid w:val="0040459A"/>
    <w:rsid w:val="004408EF"/>
    <w:rsid w:val="00442C6E"/>
    <w:rsid w:val="00446E65"/>
    <w:rsid w:val="00450684"/>
    <w:rsid w:val="004566D9"/>
    <w:rsid w:val="00464EA5"/>
    <w:rsid w:val="00477A31"/>
    <w:rsid w:val="004928D8"/>
    <w:rsid w:val="00494F90"/>
    <w:rsid w:val="004C2010"/>
    <w:rsid w:val="004C4468"/>
    <w:rsid w:val="004D209E"/>
    <w:rsid w:val="004E3D56"/>
    <w:rsid w:val="004E546F"/>
    <w:rsid w:val="005005C7"/>
    <w:rsid w:val="0053105D"/>
    <w:rsid w:val="00541B14"/>
    <w:rsid w:val="005812F1"/>
    <w:rsid w:val="005851CA"/>
    <w:rsid w:val="00596817"/>
    <w:rsid w:val="0059706E"/>
    <w:rsid w:val="005A7A18"/>
    <w:rsid w:val="005D0598"/>
    <w:rsid w:val="005E102D"/>
    <w:rsid w:val="00605606"/>
    <w:rsid w:val="00611F78"/>
    <w:rsid w:val="006C4F05"/>
    <w:rsid w:val="006D6E7D"/>
    <w:rsid w:val="006E4EA5"/>
    <w:rsid w:val="0071360B"/>
    <w:rsid w:val="007228F5"/>
    <w:rsid w:val="0072323A"/>
    <w:rsid w:val="00780330"/>
    <w:rsid w:val="007808F9"/>
    <w:rsid w:val="00781CD4"/>
    <w:rsid w:val="00795DDF"/>
    <w:rsid w:val="007F2910"/>
    <w:rsid w:val="00817899"/>
    <w:rsid w:val="00831736"/>
    <w:rsid w:val="00832BD5"/>
    <w:rsid w:val="00832D32"/>
    <w:rsid w:val="00854723"/>
    <w:rsid w:val="0085521D"/>
    <w:rsid w:val="00880133"/>
    <w:rsid w:val="00886D57"/>
    <w:rsid w:val="00897E5E"/>
    <w:rsid w:val="008A587E"/>
    <w:rsid w:val="008D4C57"/>
    <w:rsid w:val="008E2544"/>
    <w:rsid w:val="00905185"/>
    <w:rsid w:val="00914898"/>
    <w:rsid w:val="009216F0"/>
    <w:rsid w:val="00925B3E"/>
    <w:rsid w:val="00926E09"/>
    <w:rsid w:val="00940D8A"/>
    <w:rsid w:val="00952717"/>
    <w:rsid w:val="00952782"/>
    <w:rsid w:val="009619EC"/>
    <w:rsid w:val="0096476B"/>
    <w:rsid w:val="0099434C"/>
    <w:rsid w:val="009A0D10"/>
    <w:rsid w:val="009C0518"/>
    <w:rsid w:val="009C67AA"/>
    <w:rsid w:val="009C7113"/>
    <w:rsid w:val="009D20FB"/>
    <w:rsid w:val="009D6489"/>
    <w:rsid w:val="00A279A1"/>
    <w:rsid w:val="00A31D51"/>
    <w:rsid w:val="00A349F7"/>
    <w:rsid w:val="00A407B3"/>
    <w:rsid w:val="00A56948"/>
    <w:rsid w:val="00A61506"/>
    <w:rsid w:val="00A77037"/>
    <w:rsid w:val="00A93061"/>
    <w:rsid w:val="00A9695E"/>
    <w:rsid w:val="00AC1DC5"/>
    <w:rsid w:val="00AC2E07"/>
    <w:rsid w:val="00AD0081"/>
    <w:rsid w:val="00AE2A36"/>
    <w:rsid w:val="00B110D5"/>
    <w:rsid w:val="00B2007F"/>
    <w:rsid w:val="00B21578"/>
    <w:rsid w:val="00B26DA9"/>
    <w:rsid w:val="00B32C15"/>
    <w:rsid w:val="00B45D8D"/>
    <w:rsid w:val="00B864FC"/>
    <w:rsid w:val="00BB507B"/>
    <w:rsid w:val="00BC20E0"/>
    <w:rsid w:val="00BC3108"/>
    <w:rsid w:val="00BE17F3"/>
    <w:rsid w:val="00BF28D2"/>
    <w:rsid w:val="00C04A91"/>
    <w:rsid w:val="00C3033F"/>
    <w:rsid w:val="00C539EC"/>
    <w:rsid w:val="00C80F89"/>
    <w:rsid w:val="00C86649"/>
    <w:rsid w:val="00CB599F"/>
    <w:rsid w:val="00CC0BB4"/>
    <w:rsid w:val="00D15DDB"/>
    <w:rsid w:val="00D31F71"/>
    <w:rsid w:val="00D33ED3"/>
    <w:rsid w:val="00D56268"/>
    <w:rsid w:val="00D619F5"/>
    <w:rsid w:val="00D64B96"/>
    <w:rsid w:val="00D820FF"/>
    <w:rsid w:val="00D828A5"/>
    <w:rsid w:val="00D9412D"/>
    <w:rsid w:val="00D9659A"/>
    <w:rsid w:val="00D97F24"/>
    <w:rsid w:val="00DB492E"/>
    <w:rsid w:val="00DE0BAF"/>
    <w:rsid w:val="00E15E7D"/>
    <w:rsid w:val="00E24BF1"/>
    <w:rsid w:val="00E2740F"/>
    <w:rsid w:val="00E3789C"/>
    <w:rsid w:val="00E511DA"/>
    <w:rsid w:val="00E61414"/>
    <w:rsid w:val="00E75929"/>
    <w:rsid w:val="00EC5436"/>
    <w:rsid w:val="00EE1182"/>
    <w:rsid w:val="00EF3888"/>
    <w:rsid w:val="00F077C6"/>
    <w:rsid w:val="00F101F2"/>
    <w:rsid w:val="00F23BBF"/>
    <w:rsid w:val="00F248C9"/>
    <w:rsid w:val="00F24F0C"/>
    <w:rsid w:val="00F45C5F"/>
    <w:rsid w:val="00FC0715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05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051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28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8D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F28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28D2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004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8046-9912-4AE6-B338-36529B85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69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2017-03-16T10:02:00Z</cp:lastPrinted>
  <dcterms:created xsi:type="dcterms:W3CDTF">2017-04-06T08:04:00Z</dcterms:created>
  <dcterms:modified xsi:type="dcterms:W3CDTF">2017-04-07T10:53:00Z</dcterms:modified>
</cp:coreProperties>
</file>