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17" w:rsidRPr="007F2910" w:rsidRDefault="00D15DDB" w:rsidP="00596817">
      <w:pPr>
        <w:pStyle w:val="Tytu"/>
        <w:ind w:left="284" w:hanging="284"/>
        <w:rPr>
          <w:rFonts w:ascii="Certa" w:hAnsi="Certa"/>
          <w:b/>
          <w:noProof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-20955</wp:posOffset>
            </wp:positionV>
            <wp:extent cx="219075" cy="219075"/>
            <wp:effectExtent l="19050" t="0" r="9525" b="0"/>
            <wp:wrapNone/>
            <wp:docPr id="1" name="Obraz 6" descr="akredyt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kredytac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</w:rPr>
        <w:drawing>
          <wp:anchor distT="0" distB="0" distL="114300" distR="114300" simplePos="0" relativeHeight="251656192" behindDoc="1" locked="0" layoutInCell="1" allowOverlap="0">
            <wp:simplePos x="0" y="0"/>
            <wp:positionH relativeFrom="column">
              <wp:posOffset>-120650</wp:posOffset>
            </wp:positionH>
            <wp:positionV relativeFrom="paragraph">
              <wp:posOffset>-226695</wp:posOffset>
            </wp:positionV>
            <wp:extent cx="904240" cy="1113155"/>
            <wp:effectExtent l="19050" t="0" r="0" b="0"/>
            <wp:wrapNone/>
            <wp:docPr id="4" name="Obraz 6" descr="logo_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_s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6817" w:rsidRPr="00B43B7F">
        <w:rPr>
          <w:b/>
          <w:noProof/>
          <w:sz w:val="40"/>
          <w:szCs w:val="40"/>
        </w:rPr>
        <w:t>Szpital Powiatu Bytowskiego Sp. z o.o.</w:t>
      </w:r>
    </w:p>
    <w:p w:rsidR="00596817" w:rsidRPr="00B43B7F" w:rsidRDefault="00596817" w:rsidP="00596817">
      <w:pPr>
        <w:pStyle w:val="Tytu"/>
        <w:ind w:left="284" w:hanging="284"/>
        <w:rPr>
          <w:noProof/>
          <w:sz w:val="32"/>
        </w:rPr>
      </w:pPr>
      <w:r w:rsidRPr="00B43B7F">
        <w:rPr>
          <w:noProof/>
          <w:sz w:val="32"/>
        </w:rPr>
        <w:t>77-100 Bytów, ul. Lęborska 13</w:t>
      </w:r>
    </w:p>
    <w:p w:rsidR="00596817" w:rsidRPr="00A9703D" w:rsidRDefault="00596817" w:rsidP="00596817">
      <w:pPr>
        <w:pStyle w:val="Tytu"/>
        <w:ind w:left="284" w:hanging="284"/>
        <w:rPr>
          <w:noProof/>
          <w:sz w:val="25"/>
          <w:szCs w:val="25"/>
          <w:lang w:val="en-US"/>
        </w:rPr>
      </w:pPr>
      <w:r w:rsidRPr="00A9703D">
        <w:rPr>
          <w:noProof/>
          <w:sz w:val="25"/>
          <w:szCs w:val="25"/>
          <w:lang w:val="en-US"/>
        </w:rPr>
        <w:t xml:space="preserve">tel.: 59/8228500, fax: 59/8223990, e-mail: </w:t>
      </w:r>
      <w:hyperlink r:id="rId10" w:history="1">
        <w:r w:rsidRPr="00A9703D">
          <w:rPr>
            <w:rStyle w:val="Hipercze"/>
            <w:noProof/>
            <w:sz w:val="25"/>
            <w:szCs w:val="25"/>
            <w:lang w:val="en-US"/>
          </w:rPr>
          <w:t>nzoz.szpital@bytow.biz</w:t>
        </w:r>
      </w:hyperlink>
    </w:p>
    <w:p w:rsidR="00596817" w:rsidRPr="00A9703D" w:rsidRDefault="00596817" w:rsidP="00596817">
      <w:pPr>
        <w:pStyle w:val="Tytu"/>
        <w:ind w:left="284" w:hanging="284"/>
        <w:rPr>
          <w:noProof/>
          <w:sz w:val="25"/>
          <w:szCs w:val="25"/>
          <w:lang w:val="en-US"/>
        </w:rPr>
      </w:pPr>
    </w:p>
    <w:p w:rsidR="00C80F89" w:rsidRPr="00A9703D" w:rsidRDefault="002C43E3" w:rsidP="007F2910">
      <w:pPr>
        <w:pStyle w:val="Tytu"/>
        <w:ind w:left="284" w:hanging="284"/>
        <w:rPr>
          <w:sz w:val="20"/>
          <w:lang w:val="en-US"/>
        </w:rPr>
      </w:pPr>
      <w:r w:rsidRPr="002C43E3">
        <w:rPr>
          <w:noProof/>
          <w:sz w:val="25"/>
          <w:szCs w:val="25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0;text-align:left;margin-left:-9.6pt;margin-top:8.55pt;width:504.65pt;height:.6pt;z-index:251658240" o:connectortype="straight"/>
        </w:pict>
      </w:r>
      <w:r w:rsidRPr="002C43E3">
        <w:rPr>
          <w:noProof/>
          <w:sz w:val="25"/>
          <w:szCs w:val="25"/>
        </w:rPr>
        <w:pict>
          <v:shape id="_x0000_s2050" type="#_x0000_t32" style="position:absolute;left:0;text-align:left;margin-left:-9.6pt;margin-top:4.75pt;width:504.65pt;height:.6pt;z-index:251657216" o:connectortype="straight"/>
        </w:pict>
      </w:r>
      <w:r w:rsidR="00952782" w:rsidRPr="00A9703D">
        <w:rPr>
          <w:sz w:val="20"/>
          <w:lang w:val="en-US"/>
        </w:rPr>
        <w:t xml:space="preserve">                                                                                    </w:t>
      </w:r>
    </w:p>
    <w:p w:rsidR="00AE2A36" w:rsidRDefault="00AE2A36" w:rsidP="00AE2A36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L.dz. </w:t>
      </w:r>
      <w:r w:rsidR="003C7C98">
        <w:rPr>
          <w:rFonts w:ascii="Arial" w:hAnsi="Arial"/>
          <w:sz w:val="20"/>
          <w:szCs w:val="20"/>
        </w:rPr>
        <w:t>1228</w:t>
      </w:r>
      <w:r>
        <w:rPr>
          <w:rFonts w:ascii="Arial" w:hAnsi="Arial"/>
          <w:sz w:val="20"/>
          <w:szCs w:val="20"/>
        </w:rPr>
        <w:t>/</w:t>
      </w:r>
      <w:r w:rsidR="00A9695E">
        <w:rPr>
          <w:rFonts w:ascii="Arial" w:hAnsi="Arial"/>
          <w:sz w:val="20"/>
          <w:szCs w:val="20"/>
        </w:rPr>
        <w:t>Z</w:t>
      </w:r>
      <w:r>
        <w:rPr>
          <w:rFonts w:ascii="Arial" w:hAnsi="Arial"/>
          <w:sz w:val="20"/>
          <w:szCs w:val="20"/>
        </w:rPr>
        <w:t>Z/201</w:t>
      </w:r>
      <w:r w:rsidR="00A9695E">
        <w:rPr>
          <w:rFonts w:ascii="Arial" w:hAnsi="Arial"/>
          <w:sz w:val="20"/>
          <w:szCs w:val="20"/>
        </w:rPr>
        <w:t>7</w:t>
      </w:r>
      <w:r>
        <w:rPr>
          <w:rFonts w:ascii="Arial" w:hAnsi="Arial"/>
          <w:sz w:val="20"/>
          <w:szCs w:val="20"/>
        </w:rPr>
        <w:t xml:space="preserve">                                                                         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      Bytów, </w:t>
      </w:r>
      <w:r w:rsidR="00203E2D">
        <w:rPr>
          <w:rFonts w:ascii="Arial" w:hAnsi="Arial"/>
          <w:sz w:val="20"/>
          <w:szCs w:val="20"/>
        </w:rPr>
        <w:t>13.04</w:t>
      </w:r>
      <w:r w:rsidR="00E15E7D">
        <w:rPr>
          <w:rFonts w:ascii="Arial" w:hAnsi="Arial"/>
          <w:sz w:val="20"/>
          <w:szCs w:val="20"/>
        </w:rPr>
        <w:t>.</w:t>
      </w:r>
      <w:r w:rsidR="00A9695E">
        <w:rPr>
          <w:rFonts w:ascii="Arial" w:hAnsi="Arial"/>
          <w:sz w:val="20"/>
          <w:szCs w:val="20"/>
        </w:rPr>
        <w:t>2017</w:t>
      </w:r>
      <w:r>
        <w:rPr>
          <w:rFonts w:ascii="Arial" w:hAnsi="Arial"/>
          <w:sz w:val="20"/>
          <w:szCs w:val="20"/>
        </w:rPr>
        <w:t>r.</w:t>
      </w:r>
    </w:p>
    <w:p w:rsidR="001C2379" w:rsidRDefault="001C2379" w:rsidP="00AE2A36">
      <w:pPr>
        <w:spacing w:after="0"/>
        <w:rPr>
          <w:rFonts w:ascii="Arial" w:hAnsi="Arial"/>
          <w:sz w:val="20"/>
          <w:szCs w:val="20"/>
        </w:rPr>
      </w:pPr>
    </w:p>
    <w:p w:rsidR="00AE2A36" w:rsidRDefault="00AE2A36" w:rsidP="00AE2A36">
      <w:pPr>
        <w:spacing w:after="0"/>
        <w:jc w:val="right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 xml:space="preserve">Wszyscy oferenci </w:t>
      </w:r>
    </w:p>
    <w:p w:rsidR="00AE2A36" w:rsidRDefault="00AE2A36" w:rsidP="00AE2A36">
      <w:pPr>
        <w:spacing w:after="0"/>
        <w:jc w:val="right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 xml:space="preserve">biorący udział  </w:t>
      </w:r>
    </w:p>
    <w:p w:rsidR="00AE2A36" w:rsidRDefault="00AE2A36" w:rsidP="00AE2A36">
      <w:pPr>
        <w:spacing w:after="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>w postępowaniu przetargowym</w:t>
      </w:r>
    </w:p>
    <w:p w:rsidR="00AE2A36" w:rsidRDefault="00AE2A36" w:rsidP="00AE2A36">
      <w:pPr>
        <w:spacing w:after="0"/>
        <w:jc w:val="both"/>
        <w:rPr>
          <w:rFonts w:ascii="Arial" w:hAnsi="Arial"/>
          <w:b/>
          <w:sz w:val="20"/>
          <w:szCs w:val="20"/>
        </w:rPr>
      </w:pPr>
    </w:p>
    <w:p w:rsidR="00AE2A36" w:rsidRDefault="00AE2A36" w:rsidP="00AE2A36">
      <w:p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WYJAŚNIENIA ZWIĄZANE Z TREŚCIĄ SIWZ </w:t>
      </w:r>
    </w:p>
    <w:p w:rsidR="00AE2A36" w:rsidRPr="00156D4A" w:rsidRDefault="00AE2A36" w:rsidP="00156D4A">
      <w:pPr>
        <w:pStyle w:val="Tytu"/>
        <w:jc w:val="both"/>
        <w:rPr>
          <w:rFonts w:cs="Arial"/>
          <w:bCs/>
          <w:sz w:val="24"/>
          <w:u w:val="single"/>
        </w:rPr>
      </w:pPr>
      <w:r>
        <w:rPr>
          <w:sz w:val="20"/>
        </w:rPr>
        <w:t xml:space="preserve">W odpowiedzi na skierowane </w:t>
      </w:r>
      <w:proofErr w:type="spellStart"/>
      <w:r>
        <w:rPr>
          <w:sz w:val="20"/>
        </w:rPr>
        <w:t>do</w:t>
      </w:r>
      <w:proofErr w:type="spellEnd"/>
      <w:r>
        <w:rPr>
          <w:sz w:val="20"/>
        </w:rPr>
        <w:t xml:space="preserve"> Szpitala Powiatu Bytowskiego Sp. z o.o. zapytania dotyczące treści specyfikacji w postępowaniu prowadzonym w trybie przetargu nieograniczonego, przedmiot </w:t>
      </w:r>
      <w:proofErr w:type="spellStart"/>
      <w:r>
        <w:rPr>
          <w:sz w:val="20"/>
        </w:rPr>
        <w:t>zamówienia</w:t>
      </w:r>
      <w:proofErr w:type="spellEnd"/>
      <w:r>
        <w:rPr>
          <w:sz w:val="20"/>
        </w:rPr>
        <w:t xml:space="preserve">: </w:t>
      </w:r>
      <w:r w:rsidR="00203E2D">
        <w:rPr>
          <w:rFonts w:cs="Arial"/>
          <w:bCs/>
          <w:i/>
          <w:sz w:val="20"/>
        </w:rPr>
        <w:t>dostawa podłóż mikrobiologicznych</w:t>
      </w:r>
      <w:r w:rsidR="00203361">
        <w:rPr>
          <w:rFonts w:cs="Arial"/>
          <w:bCs/>
          <w:i/>
          <w:sz w:val="20"/>
        </w:rPr>
        <w:t xml:space="preserve">, antybiotyków, odczynników i dzierżawa aparatury </w:t>
      </w:r>
      <w:proofErr w:type="spellStart"/>
      <w:r w:rsidR="00203361">
        <w:rPr>
          <w:rFonts w:cs="Arial"/>
          <w:bCs/>
          <w:i/>
          <w:sz w:val="20"/>
        </w:rPr>
        <w:t>do</w:t>
      </w:r>
      <w:proofErr w:type="spellEnd"/>
      <w:r w:rsidR="00203361">
        <w:rPr>
          <w:rFonts w:cs="Arial"/>
          <w:bCs/>
          <w:i/>
          <w:sz w:val="20"/>
        </w:rPr>
        <w:t xml:space="preserve"> prawidłowego funkcjonowania pracowni mikrobiologicznej</w:t>
      </w:r>
      <w:r w:rsidR="006D6E7D" w:rsidRPr="006D6E7D">
        <w:rPr>
          <w:rFonts w:cs="Arial"/>
          <w:bCs/>
          <w:i/>
          <w:sz w:val="20"/>
        </w:rPr>
        <w:t xml:space="preserve"> ZP</w:t>
      </w:r>
      <w:r w:rsidR="00203361">
        <w:rPr>
          <w:rFonts w:cs="Arial"/>
          <w:bCs/>
          <w:i/>
          <w:sz w:val="20"/>
        </w:rPr>
        <w:t>8</w:t>
      </w:r>
      <w:r w:rsidR="006D6E7D" w:rsidRPr="006D6E7D">
        <w:rPr>
          <w:rFonts w:cs="Arial"/>
          <w:bCs/>
          <w:i/>
          <w:sz w:val="20"/>
        </w:rPr>
        <w:t>/L/</w:t>
      </w:r>
      <w:r w:rsidR="00203361">
        <w:rPr>
          <w:rFonts w:cs="Arial"/>
          <w:bCs/>
          <w:i/>
          <w:sz w:val="20"/>
        </w:rPr>
        <w:t>4</w:t>
      </w:r>
      <w:r w:rsidR="006D6E7D" w:rsidRPr="006D6E7D">
        <w:rPr>
          <w:rFonts w:cs="Arial"/>
          <w:bCs/>
          <w:i/>
          <w:sz w:val="20"/>
        </w:rPr>
        <w:t>/</w:t>
      </w:r>
      <w:r w:rsidR="00156D4A">
        <w:rPr>
          <w:rFonts w:cs="Arial"/>
          <w:bCs/>
          <w:i/>
          <w:sz w:val="20"/>
        </w:rPr>
        <w:t>2017,</w:t>
      </w:r>
      <w:r>
        <w:rPr>
          <w:sz w:val="20"/>
        </w:rPr>
        <w:t xml:space="preserve"> informujemy: </w:t>
      </w:r>
    </w:p>
    <w:p w:rsidR="00AE2A36" w:rsidRDefault="00AE2A36" w:rsidP="00AE2A3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044A4" w:rsidRPr="00494F90" w:rsidRDefault="000044A4" w:rsidP="000044A4">
      <w:pPr>
        <w:pStyle w:val="Styl"/>
        <w:shd w:val="clear" w:color="auto" w:fill="FEFFFF"/>
        <w:tabs>
          <w:tab w:val="left" w:pos="9781"/>
        </w:tabs>
        <w:ind w:right="142"/>
        <w:jc w:val="both"/>
        <w:rPr>
          <w:rFonts w:ascii="Arial" w:hAnsi="Arial" w:cs="Arial"/>
          <w:b/>
          <w:sz w:val="20"/>
          <w:szCs w:val="20"/>
        </w:rPr>
      </w:pPr>
      <w:r w:rsidRPr="009D51A1">
        <w:rPr>
          <w:rFonts w:ascii="Arial" w:hAnsi="Arial" w:cs="Arial"/>
          <w:b/>
          <w:sz w:val="20"/>
          <w:szCs w:val="20"/>
        </w:rPr>
        <w:t xml:space="preserve">Zgodnie za art. 38 ust. 6 Ustawy Prawo zamówień publicznych zostaje zmieniony termin składania ofert na dzień </w:t>
      </w:r>
      <w:r w:rsidR="008C64C4">
        <w:rPr>
          <w:rFonts w:ascii="Arial" w:hAnsi="Arial" w:cs="Arial"/>
          <w:b/>
          <w:sz w:val="20"/>
          <w:szCs w:val="20"/>
        </w:rPr>
        <w:t>21.04</w:t>
      </w:r>
      <w:r w:rsidR="00A9703D">
        <w:rPr>
          <w:rFonts w:ascii="Arial" w:hAnsi="Arial" w:cs="Arial"/>
          <w:b/>
          <w:sz w:val="20"/>
          <w:szCs w:val="20"/>
        </w:rPr>
        <w:t>.04</w:t>
      </w:r>
      <w:r w:rsidR="00494F90">
        <w:rPr>
          <w:rFonts w:ascii="Arial" w:hAnsi="Arial" w:cs="Arial"/>
          <w:b/>
          <w:sz w:val="20"/>
          <w:szCs w:val="20"/>
        </w:rPr>
        <w:t>.2017</w:t>
      </w:r>
      <w:r w:rsidRPr="009D51A1">
        <w:rPr>
          <w:rFonts w:ascii="Arial" w:hAnsi="Arial" w:cs="Arial"/>
          <w:b/>
          <w:sz w:val="20"/>
          <w:szCs w:val="20"/>
        </w:rPr>
        <w:t xml:space="preserve">r. godz. </w:t>
      </w:r>
      <w:r w:rsidR="00494F90">
        <w:rPr>
          <w:rFonts w:ascii="Arial" w:hAnsi="Arial" w:cs="Arial"/>
          <w:b/>
          <w:sz w:val="20"/>
          <w:szCs w:val="20"/>
        </w:rPr>
        <w:t>10:00</w:t>
      </w:r>
      <w:r w:rsidRPr="009D51A1">
        <w:rPr>
          <w:rFonts w:ascii="Arial" w:hAnsi="Arial" w:cs="Arial"/>
          <w:b/>
          <w:sz w:val="20"/>
          <w:szCs w:val="20"/>
        </w:rPr>
        <w:t xml:space="preserve"> i otwarcie ofert na dzień </w:t>
      </w:r>
      <w:r w:rsidR="008C64C4">
        <w:rPr>
          <w:rFonts w:ascii="Arial" w:hAnsi="Arial" w:cs="Arial"/>
          <w:b/>
          <w:sz w:val="20"/>
          <w:szCs w:val="20"/>
        </w:rPr>
        <w:t>21.04</w:t>
      </w:r>
      <w:r w:rsidR="00A9703D">
        <w:rPr>
          <w:rFonts w:ascii="Arial" w:hAnsi="Arial" w:cs="Arial"/>
          <w:b/>
          <w:sz w:val="20"/>
          <w:szCs w:val="20"/>
        </w:rPr>
        <w:t>.04</w:t>
      </w:r>
      <w:r w:rsidR="00494F90">
        <w:rPr>
          <w:rFonts w:ascii="Arial" w:hAnsi="Arial" w:cs="Arial"/>
          <w:b/>
          <w:sz w:val="20"/>
          <w:szCs w:val="20"/>
        </w:rPr>
        <w:t>.2017</w:t>
      </w:r>
      <w:r w:rsidRPr="009D51A1">
        <w:rPr>
          <w:rFonts w:ascii="Arial" w:hAnsi="Arial" w:cs="Arial"/>
          <w:b/>
          <w:sz w:val="20"/>
          <w:szCs w:val="20"/>
        </w:rPr>
        <w:t xml:space="preserve">r. godz. </w:t>
      </w:r>
      <w:r w:rsidR="00494F90">
        <w:rPr>
          <w:rFonts w:ascii="Arial" w:hAnsi="Arial" w:cs="Arial"/>
          <w:b/>
          <w:sz w:val="20"/>
          <w:szCs w:val="20"/>
        </w:rPr>
        <w:t>1</w:t>
      </w:r>
      <w:r w:rsidR="008C64C4">
        <w:rPr>
          <w:rFonts w:ascii="Arial" w:hAnsi="Arial" w:cs="Arial"/>
          <w:b/>
          <w:sz w:val="20"/>
          <w:szCs w:val="20"/>
        </w:rPr>
        <w:t>1</w:t>
      </w:r>
      <w:r w:rsidR="00494F90">
        <w:rPr>
          <w:rFonts w:ascii="Arial" w:hAnsi="Arial" w:cs="Arial"/>
          <w:b/>
          <w:sz w:val="20"/>
          <w:szCs w:val="20"/>
        </w:rPr>
        <w:t>:</w:t>
      </w:r>
      <w:r w:rsidR="008C64C4">
        <w:rPr>
          <w:rFonts w:ascii="Arial" w:hAnsi="Arial" w:cs="Arial"/>
          <w:b/>
          <w:sz w:val="20"/>
          <w:szCs w:val="20"/>
        </w:rPr>
        <w:t>0</w:t>
      </w:r>
      <w:r w:rsidR="00494F90">
        <w:rPr>
          <w:rFonts w:ascii="Arial" w:hAnsi="Arial" w:cs="Arial"/>
          <w:b/>
          <w:sz w:val="20"/>
          <w:szCs w:val="20"/>
        </w:rPr>
        <w:t>0</w:t>
      </w:r>
    </w:p>
    <w:p w:rsidR="000044A4" w:rsidRDefault="000044A4" w:rsidP="00AE2A3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94255" w:rsidRDefault="00AE2A36" w:rsidP="00B94255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27ED3">
        <w:rPr>
          <w:rFonts w:ascii="Arial" w:hAnsi="Arial" w:cs="Arial"/>
          <w:b/>
          <w:sz w:val="20"/>
          <w:szCs w:val="20"/>
        </w:rPr>
        <w:t xml:space="preserve">Pytanie 1 </w:t>
      </w:r>
    </w:p>
    <w:p w:rsidR="00B94255" w:rsidRPr="00B94255" w:rsidRDefault="00B94255" w:rsidP="00B9425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94255">
        <w:rPr>
          <w:rFonts w:ascii="Arial" w:hAnsi="Arial" w:cs="Arial"/>
          <w:sz w:val="20"/>
          <w:szCs w:val="20"/>
        </w:rPr>
        <w:t xml:space="preserve">Dotyczy: Załącznik nr 1 </w:t>
      </w:r>
      <w:proofErr w:type="spellStart"/>
      <w:r w:rsidRPr="00B94255">
        <w:rPr>
          <w:rFonts w:ascii="Arial" w:hAnsi="Arial" w:cs="Arial"/>
          <w:sz w:val="20"/>
          <w:szCs w:val="20"/>
        </w:rPr>
        <w:t>do</w:t>
      </w:r>
      <w:proofErr w:type="spellEnd"/>
      <w:r w:rsidRPr="00B94255">
        <w:rPr>
          <w:rFonts w:ascii="Arial" w:hAnsi="Arial" w:cs="Arial"/>
          <w:sz w:val="20"/>
          <w:szCs w:val="20"/>
        </w:rPr>
        <w:t xml:space="preserve"> SIWZ, Formularz cenowy, pozycja 6:</w:t>
      </w:r>
    </w:p>
    <w:p w:rsidR="00B94255" w:rsidRDefault="00B94255" w:rsidP="00B942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4255">
        <w:rPr>
          <w:rFonts w:ascii="Arial" w:hAnsi="Arial" w:cs="Arial"/>
          <w:sz w:val="20"/>
          <w:szCs w:val="20"/>
        </w:rPr>
        <w:t xml:space="preserve">Zwracamy się </w:t>
      </w:r>
      <w:proofErr w:type="spellStart"/>
      <w:r w:rsidRPr="00B94255">
        <w:rPr>
          <w:rFonts w:ascii="Arial" w:hAnsi="Arial" w:cs="Arial"/>
          <w:sz w:val="20"/>
          <w:szCs w:val="20"/>
        </w:rPr>
        <w:t>do</w:t>
      </w:r>
      <w:proofErr w:type="spellEnd"/>
      <w:r w:rsidRPr="00B94255">
        <w:rPr>
          <w:rFonts w:ascii="Arial" w:hAnsi="Arial" w:cs="Arial"/>
          <w:sz w:val="20"/>
          <w:szCs w:val="20"/>
        </w:rPr>
        <w:t xml:space="preserve"> Zamawiającego z zapytaniem czy we skazanej pozycji oczekuje zaoferowania podłoża </w:t>
      </w:r>
      <w:proofErr w:type="spellStart"/>
      <w:r w:rsidRPr="00B94255">
        <w:rPr>
          <w:rFonts w:ascii="Arial" w:hAnsi="Arial" w:cs="Arial"/>
          <w:sz w:val="20"/>
          <w:szCs w:val="20"/>
        </w:rPr>
        <w:t>chromogennego</w:t>
      </w:r>
      <w:proofErr w:type="spellEnd"/>
      <w:r w:rsidRPr="00B94255">
        <w:rPr>
          <w:rFonts w:ascii="Arial" w:hAnsi="Arial" w:cs="Arial"/>
          <w:sz w:val="20"/>
          <w:szCs w:val="20"/>
        </w:rPr>
        <w:t>?</w:t>
      </w:r>
    </w:p>
    <w:p w:rsidR="00B94255" w:rsidRPr="00B94255" w:rsidRDefault="00B94255" w:rsidP="00B942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94255">
        <w:rPr>
          <w:rFonts w:ascii="Arial" w:hAnsi="Arial" w:cs="Arial"/>
          <w:b/>
          <w:sz w:val="20"/>
          <w:szCs w:val="20"/>
        </w:rPr>
        <w:t>Odpowiedź</w:t>
      </w:r>
    </w:p>
    <w:p w:rsidR="00B94255" w:rsidRDefault="008C64C4" w:rsidP="00B942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</w:t>
      </w:r>
    </w:p>
    <w:p w:rsidR="00B94255" w:rsidRPr="00B94255" w:rsidRDefault="00B94255" w:rsidP="00B942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4255" w:rsidRDefault="00B94255" w:rsidP="00B942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4255">
        <w:rPr>
          <w:rFonts w:ascii="Arial" w:hAnsi="Arial" w:cs="Arial"/>
          <w:b/>
          <w:sz w:val="20"/>
          <w:szCs w:val="20"/>
        </w:rPr>
        <w:t>Pytanie 2</w:t>
      </w:r>
      <w:r>
        <w:rPr>
          <w:rFonts w:ascii="Arial" w:hAnsi="Arial" w:cs="Arial"/>
          <w:sz w:val="20"/>
          <w:szCs w:val="20"/>
        </w:rPr>
        <w:t xml:space="preserve"> </w:t>
      </w:r>
    </w:p>
    <w:p w:rsidR="00B94255" w:rsidRPr="00B94255" w:rsidRDefault="00B94255" w:rsidP="00B942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4255">
        <w:rPr>
          <w:rFonts w:ascii="Arial" w:hAnsi="Arial" w:cs="Arial"/>
          <w:sz w:val="20"/>
          <w:szCs w:val="20"/>
        </w:rPr>
        <w:t xml:space="preserve">Dotyczy: Załącznik nr 1 </w:t>
      </w:r>
      <w:proofErr w:type="spellStart"/>
      <w:r w:rsidRPr="00B94255">
        <w:rPr>
          <w:rFonts w:ascii="Arial" w:hAnsi="Arial" w:cs="Arial"/>
          <w:sz w:val="20"/>
          <w:szCs w:val="20"/>
        </w:rPr>
        <w:t>do</w:t>
      </w:r>
      <w:proofErr w:type="spellEnd"/>
      <w:r w:rsidRPr="00B94255">
        <w:rPr>
          <w:rFonts w:ascii="Arial" w:hAnsi="Arial" w:cs="Arial"/>
          <w:sz w:val="20"/>
          <w:szCs w:val="20"/>
        </w:rPr>
        <w:t xml:space="preserve"> SIWZ, Formularz cenowy, pozycja 11:</w:t>
      </w:r>
    </w:p>
    <w:p w:rsidR="00B94255" w:rsidRDefault="00B94255" w:rsidP="00B942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4255">
        <w:rPr>
          <w:rFonts w:ascii="Arial" w:hAnsi="Arial" w:cs="Arial"/>
          <w:sz w:val="20"/>
          <w:szCs w:val="20"/>
        </w:rPr>
        <w:t xml:space="preserve">Zwracamy się </w:t>
      </w:r>
      <w:proofErr w:type="spellStart"/>
      <w:r w:rsidRPr="00B94255">
        <w:rPr>
          <w:rFonts w:ascii="Arial" w:hAnsi="Arial" w:cs="Arial"/>
          <w:sz w:val="20"/>
          <w:szCs w:val="20"/>
        </w:rPr>
        <w:t>do</w:t>
      </w:r>
      <w:proofErr w:type="spellEnd"/>
      <w:r w:rsidRPr="00B94255">
        <w:rPr>
          <w:rFonts w:ascii="Arial" w:hAnsi="Arial" w:cs="Arial"/>
          <w:sz w:val="20"/>
          <w:szCs w:val="20"/>
        </w:rPr>
        <w:t xml:space="preserve"> Zamawiającego z zapytaniem czy we wskazanej pozycji oczekuje zaoferowania podłoża różnicującego pałeczki Salmonelli od </w:t>
      </w:r>
      <w:proofErr w:type="spellStart"/>
      <w:r w:rsidRPr="00B94255">
        <w:rPr>
          <w:rFonts w:ascii="Arial" w:hAnsi="Arial" w:cs="Arial"/>
          <w:sz w:val="20"/>
          <w:szCs w:val="20"/>
        </w:rPr>
        <w:t>Shigelli</w:t>
      </w:r>
      <w:proofErr w:type="spellEnd"/>
      <w:r w:rsidRPr="00B94255">
        <w:rPr>
          <w:rFonts w:ascii="Arial" w:hAnsi="Arial" w:cs="Arial"/>
          <w:sz w:val="20"/>
          <w:szCs w:val="20"/>
        </w:rPr>
        <w:t>?</w:t>
      </w:r>
    </w:p>
    <w:p w:rsidR="00B94255" w:rsidRPr="00B94255" w:rsidRDefault="00B94255" w:rsidP="00B942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94255">
        <w:rPr>
          <w:rFonts w:ascii="Arial" w:hAnsi="Arial" w:cs="Arial"/>
          <w:b/>
          <w:sz w:val="20"/>
          <w:szCs w:val="20"/>
        </w:rPr>
        <w:t>Odpowiedź</w:t>
      </w:r>
    </w:p>
    <w:p w:rsidR="00B94255" w:rsidRDefault="008C64C4" w:rsidP="00B942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</w:t>
      </w:r>
    </w:p>
    <w:p w:rsidR="00B94255" w:rsidRPr="00B94255" w:rsidRDefault="00B94255" w:rsidP="00B942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4255" w:rsidRDefault="00B94255" w:rsidP="00B942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4255">
        <w:rPr>
          <w:rFonts w:ascii="Arial" w:hAnsi="Arial" w:cs="Arial"/>
          <w:b/>
          <w:sz w:val="20"/>
          <w:szCs w:val="20"/>
        </w:rPr>
        <w:t>Pytanie 3</w:t>
      </w:r>
      <w:r>
        <w:rPr>
          <w:rFonts w:ascii="Arial" w:hAnsi="Arial" w:cs="Arial"/>
          <w:sz w:val="20"/>
          <w:szCs w:val="20"/>
        </w:rPr>
        <w:t xml:space="preserve"> </w:t>
      </w:r>
    </w:p>
    <w:p w:rsidR="00B94255" w:rsidRPr="00B94255" w:rsidRDefault="00B94255" w:rsidP="00B942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4255">
        <w:rPr>
          <w:rFonts w:ascii="Arial" w:hAnsi="Arial" w:cs="Arial"/>
          <w:sz w:val="20"/>
          <w:szCs w:val="20"/>
        </w:rPr>
        <w:t xml:space="preserve">Dotyczy: Załącznik nr 1 </w:t>
      </w:r>
      <w:proofErr w:type="spellStart"/>
      <w:r w:rsidRPr="00B94255">
        <w:rPr>
          <w:rFonts w:ascii="Arial" w:hAnsi="Arial" w:cs="Arial"/>
          <w:sz w:val="20"/>
          <w:szCs w:val="20"/>
        </w:rPr>
        <w:t>do</w:t>
      </w:r>
      <w:proofErr w:type="spellEnd"/>
      <w:r w:rsidRPr="00B94255">
        <w:rPr>
          <w:rFonts w:ascii="Arial" w:hAnsi="Arial" w:cs="Arial"/>
          <w:sz w:val="20"/>
          <w:szCs w:val="20"/>
        </w:rPr>
        <w:t xml:space="preserve"> SIWZ, Formularz cenowy, pozycja 23:</w:t>
      </w:r>
    </w:p>
    <w:p w:rsidR="00B94255" w:rsidRDefault="00B94255" w:rsidP="00B942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4255">
        <w:rPr>
          <w:rFonts w:ascii="Arial" w:hAnsi="Arial" w:cs="Arial"/>
          <w:sz w:val="20"/>
          <w:szCs w:val="20"/>
        </w:rPr>
        <w:t xml:space="preserve">Czy Zamawiający poprzez sformułowanie „Podłoże płynne </w:t>
      </w:r>
      <w:proofErr w:type="spellStart"/>
      <w:r w:rsidRPr="00B94255">
        <w:rPr>
          <w:rFonts w:ascii="Arial" w:hAnsi="Arial" w:cs="Arial"/>
          <w:sz w:val="20"/>
          <w:szCs w:val="20"/>
        </w:rPr>
        <w:t>do</w:t>
      </w:r>
      <w:proofErr w:type="spellEnd"/>
      <w:r w:rsidRPr="00B94255">
        <w:rPr>
          <w:rFonts w:ascii="Arial" w:hAnsi="Arial" w:cs="Arial"/>
          <w:sz w:val="20"/>
          <w:szCs w:val="20"/>
        </w:rPr>
        <w:t xml:space="preserve"> posiewu krwi i płynów ustrojowych przystosowane </w:t>
      </w:r>
      <w:proofErr w:type="spellStart"/>
      <w:r w:rsidRPr="00B94255">
        <w:rPr>
          <w:rFonts w:ascii="Arial" w:hAnsi="Arial" w:cs="Arial"/>
          <w:sz w:val="20"/>
          <w:szCs w:val="20"/>
        </w:rPr>
        <w:t>do</w:t>
      </w:r>
      <w:proofErr w:type="spellEnd"/>
      <w:r w:rsidRPr="00B94255">
        <w:rPr>
          <w:rFonts w:ascii="Arial" w:hAnsi="Arial" w:cs="Arial"/>
          <w:sz w:val="20"/>
          <w:szCs w:val="20"/>
        </w:rPr>
        <w:t xml:space="preserve"> mniejszej ilości materiału” wymaga zaoferowania  w tej pozycji  podłoży  </w:t>
      </w:r>
      <w:proofErr w:type="spellStart"/>
      <w:r w:rsidRPr="00B94255">
        <w:rPr>
          <w:rFonts w:ascii="Arial" w:hAnsi="Arial" w:cs="Arial"/>
          <w:sz w:val="20"/>
          <w:szCs w:val="20"/>
        </w:rPr>
        <w:t>do</w:t>
      </w:r>
      <w:proofErr w:type="spellEnd"/>
      <w:r w:rsidRPr="00B94255">
        <w:rPr>
          <w:rFonts w:ascii="Arial" w:hAnsi="Arial" w:cs="Arial"/>
          <w:sz w:val="20"/>
          <w:szCs w:val="20"/>
        </w:rPr>
        <w:t xml:space="preserve"> hodowli  i detekcji drobnoustrojów w próbkach pediatrycznych oraz płynie mózgowo – rdzeniowym </w:t>
      </w:r>
      <w:proofErr w:type="spellStart"/>
      <w:r w:rsidRPr="00B94255">
        <w:rPr>
          <w:rFonts w:ascii="Arial" w:hAnsi="Arial" w:cs="Arial"/>
          <w:sz w:val="20"/>
          <w:szCs w:val="20"/>
        </w:rPr>
        <w:t>dla</w:t>
      </w:r>
      <w:proofErr w:type="spellEnd"/>
      <w:r w:rsidRPr="00B94255">
        <w:rPr>
          <w:rFonts w:ascii="Arial" w:hAnsi="Arial" w:cs="Arial"/>
          <w:sz w:val="20"/>
          <w:szCs w:val="20"/>
        </w:rPr>
        <w:t xml:space="preserve">  ilości materiału  już od  0,5 ml?</w:t>
      </w:r>
    </w:p>
    <w:p w:rsidR="00B94255" w:rsidRPr="00B94255" w:rsidRDefault="00B94255" w:rsidP="00B942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94255">
        <w:rPr>
          <w:rFonts w:ascii="Arial" w:hAnsi="Arial" w:cs="Arial"/>
          <w:b/>
          <w:sz w:val="20"/>
          <w:szCs w:val="20"/>
        </w:rPr>
        <w:t>Odpowiedź</w:t>
      </w:r>
    </w:p>
    <w:p w:rsidR="00B94255" w:rsidRDefault="008C64C4" w:rsidP="00B942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</w:t>
      </w:r>
    </w:p>
    <w:p w:rsidR="00B94255" w:rsidRPr="00B94255" w:rsidRDefault="00B94255" w:rsidP="00B942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4255" w:rsidRDefault="00B94255" w:rsidP="00B942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4255">
        <w:rPr>
          <w:rFonts w:ascii="Arial" w:hAnsi="Arial" w:cs="Arial"/>
          <w:b/>
          <w:sz w:val="20"/>
          <w:szCs w:val="20"/>
        </w:rPr>
        <w:t>Pytanie 4</w:t>
      </w:r>
      <w:r>
        <w:rPr>
          <w:rFonts w:ascii="Arial" w:hAnsi="Arial" w:cs="Arial"/>
          <w:sz w:val="20"/>
          <w:szCs w:val="20"/>
        </w:rPr>
        <w:t xml:space="preserve"> </w:t>
      </w:r>
    </w:p>
    <w:p w:rsidR="00B94255" w:rsidRPr="00B94255" w:rsidRDefault="00B94255" w:rsidP="00B942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4255">
        <w:rPr>
          <w:rFonts w:ascii="Arial" w:hAnsi="Arial" w:cs="Arial"/>
          <w:sz w:val="20"/>
          <w:szCs w:val="20"/>
        </w:rPr>
        <w:t xml:space="preserve">Dotyczy: SIWZ, część III, Opis przedmiotu </w:t>
      </w:r>
      <w:proofErr w:type="spellStart"/>
      <w:r w:rsidRPr="00B94255">
        <w:rPr>
          <w:rFonts w:ascii="Arial" w:hAnsi="Arial" w:cs="Arial"/>
          <w:sz w:val="20"/>
          <w:szCs w:val="20"/>
        </w:rPr>
        <w:t>zamówienia</w:t>
      </w:r>
      <w:proofErr w:type="spellEnd"/>
      <w:r w:rsidRPr="00B94255">
        <w:rPr>
          <w:rFonts w:ascii="Arial" w:hAnsi="Arial" w:cs="Arial"/>
          <w:sz w:val="20"/>
          <w:szCs w:val="20"/>
        </w:rPr>
        <w:t>, podpunkt 3) podłoża, antybiotyki, odczynniki:</w:t>
      </w:r>
    </w:p>
    <w:p w:rsidR="00B94255" w:rsidRDefault="00B94255" w:rsidP="00B942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4255">
        <w:rPr>
          <w:rFonts w:ascii="Arial" w:hAnsi="Arial" w:cs="Arial"/>
          <w:sz w:val="20"/>
          <w:szCs w:val="20"/>
        </w:rPr>
        <w:t xml:space="preserve">Zwracamy się </w:t>
      </w:r>
      <w:proofErr w:type="spellStart"/>
      <w:r w:rsidRPr="00B94255">
        <w:rPr>
          <w:rFonts w:ascii="Arial" w:hAnsi="Arial" w:cs="Arial"/>
          <w:sz w:val="20"/>
          <w:szCs w:val="20"/>
        </w:rPr>
        <w:t>do</w:t>
      </w:r>
      <w:proofErr w:type="spellEnd"/>
      <w:r w:rsidRPr="00B94255">
        <w:rPr>
          <w:rFonts w:ascii="Arial" w:hAnsi="Arial" w:cs="Arial"/>
          <w:sz w:val="20"/>
          <w:szCs w:val="20"/>
        </w:rPr>
        <w:t xml:space="preserve"> Zamawiającego z zapytaniem o dopuszczenie </w:t>
      </w:r>
      <w:proofErr w:type="spellStart"/>
      <w:r w:rsidRPr="00B94255">
        <w:rPr>
          <w:rFonts w:ascii="Arial" w:hAnsi="Arial" w:cs="Arial"/>
          <w:sz w:val="20"/>
          <w:szCs w:val="20"/>
        </w:rPr>
        <w:t>dla</w:t>
      </w:r>
      <w:proofErr w:type="spellEnd"/>
      <w:r w:rsidRPr="00B94255">
        <w:rPr>
          <w:rFonts w:ascii="Arial" w:hAnsi="Arial" w:cs="Arial"/>
          <w:sz w:val="20"/>
          <w:szCs w:val="20"/>
        </w:rPr>
        <w:t xml:space="preserve"> podłoży z krwią terminu ważności 4-6 tygodni.</w:t>
      </w:r>
    </w:p>
    <w:p w:rsidR="00B94255" w:rsidRPr="00B94255" w:rsidRDefault="00B94255" w:rsidP="00B942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94255">
        <w:rPr>
          <w:rFonts w:ascii="Arial" w:hAnsi="Arial" w:cs="Arial"/>
          <w:b/>
          <w:sz w:val="20"/>
          <w:szCs w:val="20"/>
        </w:rPr>
        <w:t>Odpowiedź</w:t>
      </w:r>
    </w:p>
    <w:p w:rsidR="00B94255" w:rsidRDefault="008C64C4" w:rsidP="00B942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Tak, dopuszczam.</w:t>
      </w:r>
    </w:p>
    <w:p w:rsidR="00B94255" w:rsidRPr="00B94255" w:rsidRDefault="00B94255" w:rsidP="00B942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4255" w:rsidRDefault="00B94255" w:rsidP="00B942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4255">
        <w:rPr>
          <w:rFonts w:ascii="Arial" w:hAnsi="Arial" w:cs="Arial"/>
          <w:b/>
          <w:sz w:val="20"/>
          <w:szCs w:val="20"/>
        </w:rPr>
        <w:t>Pytanie 5</w:t>
      </w:r>
      <w:r>
        <w:rPr>
          <w:rFonts w:ascii="Arial" w:hAnsi="Arial" w:cs="Arial"/>
          <w:sz w:val="20"/>
          <w:szCs w:val="20"/>
        </w:rPr>
        <w:t xml:space="preserve"> </w:t>
      </w:r>
    </w:p>
    <w:p w:rsidR="00B94255" w:rsidRPr="00B94255" w:rsidRDefault="00B94255" w:rsidP="00B942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4255">
        <w:rPr>
          <w:rFonts w:ascii="Arial" w:hAnsi="Arial" w:cs="Arial"/>
          <w:sz w:val="20"/>
          <w:szCs w:val="20"/>
        </w:rPr>
        <w:t xml:space="preserve">Dotyczy: SIWZ, część III, Opis przedmiotu </w:t>
      </w:r>
      <w:proofErr w:type="spellStart"/>
      <w:r w:rsidRPr="00B94255">
        <w:rPr>
          <w:rFonts w:ascii="Arial" w:hAnsi="Arial" w:cs="Arial"/>
          <w:sz w:val="20"/>
          <w:szCs w:val="20"/>
        </w:rPr>
        <w:t>zamówienia</w:t>
      </w:r>
      <w:proofErr w:type="spellEnd"/>
      <w:r w:rsidRPr="00B94255">
        <w:rPr>
          <w:rFonts w:ascii="Arial" w:hAnsi="Arial" w:cs="Arial"/>
          <w:sz w:val="20"/>
          <w:szCs w:val="20"/>
        </w:rPr>
        <w:t>, podpunkt 3) podłoża, antybiotyki, odczynniki:</w:t>
      </w:r>
    </w:p>
    <w:p w:rsidR="00B94255" w:rsidRDefault="00B94255" w:rsidP="00B942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4255">
        <w:rPr>
          <w:rFonts w:ascii="Arial" w:hAnsi="Arial" w:cs="Arial"/>
          <w:sz w:val="20"/>
          <w:szCs w:val="20"/>
        </w:rPr>
        <w:t>Czy poprzez „fabryczny znacznik” na ostatnim krążku antybiotykowym Zamawiający rozumie ostatni  krążek  oznaczony fabrycznie symbolem  "x" ,    pełniący  funkcję   kontroli   napełnienia   fiolek   i   zabezpieczający   dyspenser przed   pracą   z   pustymi   kasetami  (uszkodzeniem)?</w:t>
      </w:r>
    </w:p>
    <w:p w:rsidR="00B94255" w:rsidRPr="00B94255" w:rsidRDefault="00B94255" w:rsidP="00B9425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94255">
        <w:rPr>
          <w:rFonts w:ascii="Arial" w:hAnsi="Arial" w:cs="Arial"/>
          <w:b/>
          <w:sz w:val="20"/>
          <w:szCs w:val="20"/>
        </w:rPr>
        <w:t>Odpowiedź</w:t>
      </w:r>
    </w:p>
    <w:p w:rsidR="00B94255" w:rsidRDefault="008C64C4" w:rsidP="00B9425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</w:t>
      </w:r>
    </w:p>
    <w:p w:rsidR="00B94255" w:rsidRDefault="00B94255" w:rsidP="00B9425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94255" w:rsidRPr="00B94255" w:rsidRDefault="00B94255" w:rsidP="00B9425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94255">
        <w:rPr>
          <w:rFonts w:ascii="Arial" w:hAnsi="Arial" w:cs="Arial"/>
          <w:b/>
          <w:sz w:val="20"/>
          <w:szCs w:val="20"/>
        </w:rPr>
        <w:t>Pytanie 6</w:t>
      </w:r>
    </w:p>
    <w:p w:rsidR="00B94255" w:rsidRPr="00B94255" w:rsidRDefault="00B94255" w:rsidP="00B942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4255">
        <w:rPr>
          <w:rFonts w:ascii="Arial" w:hAnsi="Arial" w:cs="Arial"/>
          <w:sz w:val="20"/>
          <w:szCs w:val="20"/>
        </w:rPr>
        <w:t xml:space="preserve">Dotyczy: dotyczy wzoru umowy tj. § 9 ust. 1.3. </w:t>
      </w:r>
    </w:p>
    <w:p w:rsidR="00B94255" w:rsidRPr="00B94255" w:rsidRDefault="00B94255" w:rsidP="00B942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4255">
        <w:rPr>
          <w:rFonts w:ascii="Arial" w:hAnsi="Arial" w:cs="Arial"/>
          <w:sz w:val="20"/>
          <w:szCs w:val="20"/>
        </w:rPr>
        <w:lastRenderedPageBreak/>
        <w:t>Zamawiający w ww. paragrafie zastrzega wysoką karę umowną. Wnosimy o jej obniżenie a co za tym idzie modyfikację zapisów umowy w poniższy sposób:</w:t>
      </w:r>
    </w:p>
    <w:p w:rsidR="00203E2D" w:rsidRPr="00B94255" w:rsidRDefault="00B94255" w:rsidP="00B94255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94255">
        <w:rPr>
          <w:rFonts w:ascii="Arial" w:hAnsi="Arial" w:cs="Arial"/>
          <w:sz w:val="20"/>
          <w:szCs w:val="20"/>
        </w:rPr>
        <w:t>za zwłokę w naprawie przedmiotu dzierżawy w ustalonym terminie § 7 ust. 2 - 10 zł za każdy dzień zwłoki,</w:t>
      </w:r>
    </w:p>
    <w:p w:rsidR="003554AC" w:rsidRDefault="003554AC" w:rsidP="003554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554AC">
        <w:rPr>
          <w:rFonts w:ascii="Arial" w:hAnsi="Arial" w:cs="Arial"/>
          <w:b/>
          <w:sz w:val="20"/>
          <w:szCs w:val="20"/>
        </w:rPr>
        <w:t>Odpowiedź</w:t>
      </w:r>
    </w:p>
    <w:p w:rsidR="008C64C4" w:rsidRPr="008C64C4" w:rsidRDefault="008C64C4" w:rsidP="003554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64C4">
        <w:rPr>
          <w:rFonts w:ascii="Arial" w:hAnsi="Arial" w:cs="Arial"/>
          <w:sz w:val="20"/>
          <w:szCs w:val="20"/>
        </w:rPr>
        <w:t>Zgodnie z SIWZ.</w:t>
      </w:r>
    </w:p>
    <w:p w:rsidR="00203E2D" w:rsidRPr="003554AC" w:rsidRDefault="00203E2D" w:rsidP="003554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2A36" w:rsidRDefault="00AE2A36" w:rsidP="003554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E2A36" w:rsidRDefault="00AE2A36" w:rsidP="00AE2A36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Powyższe informacje należy traktować jako integralną część specyfikacji istotnych warunków </w:t>
      </w:r>
      <w:proofErr w:type="spellStart"/>
      <w:r>
        <w:rPr>
          <w:rFonts w:ascii="Arial" w:hAnsi="Arial" w:cs="Arial"/>
          <w:i/>
          <w:sz w:val="18"/>
          <w:szCs w:val="18"/>
        </w:rPr>
        <w:t>zamówienia</w:t>
      </w:r>
      <w:proofErr w:type="spellEnd"/>
      <w:r>
        <w:rPr>
          <w:rFonts w:ascii="Arial" w:hAnsi="Arial" w:cs="Arial"/>
          <w:i/>
          <w:sz w:val="18"/>
          <w:szCs w:val="18"/>
        </w:rPr>
        <w:t>.</w:t>
      </w:r>
    </w:p>
    <w:p w:rsidR="00AE2A36" w:rsidRDefault="00AE2A36" w:rsidP="001C2379">
      <w:pPr>
        <w:jc w:val="both"/>
        <w:rPr>
          <w:rFonts w:ascii="Arial" w:hAnsi="Arial" w:cs="Arial"/>
          <w:sz w:val="18"/>
          <w:szCs w:val="18"/>
        </w:rPr>
      </w:pPr>
    </w:p>
    <w:p w:rsidR="009C7113" w:rsidRDefault="009C7113" w:rsidP="001C2379">
      <w:pPr>
        <w:jc w:val="both"/>
        <w:rPr>
          <w:rFonts w:ascii="Arial" w:hAnsi="Arial" w:cs="Arial"/>
          <w:sz w:val="18"/>
          <w:szCs w:val="18"/>
        </w:rPr>
      </w:pPr>
    </w:p>
    <w:p w:rsidR="00F24F0C" w:rsidRDefault="00F24F0C" w:rsidP="001C2379">
      <w:pPr>
        <w:jc w:val="both"/>
        <w:rPr>
          <w:rFonts w:ascii="Arial" w:hAnsi="Arial" w:cs="Arial"/>
          <w:sz w:val="18"/>
          <w:szCs w:val="18"/>
        </w:rPr>
      </w:pPr>
    </w:p>
    <w:p w:rsidR="009C7113" w:rsidRDefault="009C7113" w:rsidP="001C2379">
      <w:pPr>
        <w:jc w:val="both"/>
        <w:rPr>
          <w:rFonts w:ascii="Arial" w:hAnsi="Arial" w:cs="Arial"/>
          <w:sz w:val="18"/>
          <w:szCs w:val="18"/>
        </w:rPr>
      </w:pPr>
    </w:p>
    <w:p w:rsidR="00AE2A36" w:rsidRDefault="00AE2A36" w:rsidP="00AE2A36">
      <w:pPr>
        <w:spacing w:after="0"/>
        <w:ind w:left="4956" w:firstLine="708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</w:rPr>
        <w:t>________________________</w:t>
      </w:r>
      <w:r>
        <w:rPr>
          <w:rFonts w:ascii="Arial" w:hAnsi="Arial"/>
          <w:sz w:val="18"/>
          <w:szCs w:val="18"/>
        </w:rPr>
        <w:t xml:space="preserve">              </w:t>
      </w:r>
    </w:p>
    <w:p w:rsidR="00231DCA" w:rsidRPr="00AE2A36" w:rsidRDefault="00AE2A36" w:rsidP="00AE2A36">
      <w:pPr>
        <w:spacing w:after="0"/>
        <w:ind w:left="4956" w:firstLine="708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6"/>
          <w:szCs w:val="16"/>
        </w:rPr>
        <w:t>(podpis</w:t>
      </w:r>
      <w:r w:rsidR="008C64C4">
        <w:rPr>
          <w:rFonts w:ascii="Arial" w:hAnsi="Arial"/>
          <w:sz w:val="16"/>
          <w:szCs w:val="16"/>
        </w:rPr>
        <w:t xml:space="preserve"> </w:t>
      </w:r>
      <w:proofErr w:type="spellStart"/>
      <w:r w:rsidR="008C64C4">
        <w:rPr>
          <w:rFonts w:ascii="Arial" w:hAnsi="Arial"/>
          <w:sz w:val="16"/>
          <w:szCs w:val="16"/>
        </w:rPr>
        <w:t>z-cy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r w:rsidR="00156D4A">
        <w:rPr>
          <w:rFonts w:ascii="Arial" w:hAnsi="Arial"/>
          <w:sz w:val="16"/>
          <w:szCs w:val="16"/>
        </w:rPr>
        <w:t>Przewodniczącego Komisji</w:t>
      </w:r>
      <w:r>
        <w:rPr>
          <w:rFonts w:ascii="Arial" w:hAnsi="Arial"/>
          <w:sz w:val="16"/>
          <w:szCs w:val="16"/>
        </w:rPr>
        <w:t>)</w:t>
      </w:r>
      <w:r w:rsidRPr="00914898">
        <w:rPr>
          <w:sz w:val="20"/>
        </w:rPr>
        <w:t xml:space="preserve">           </w:t>
      </w:r>
      <w:r>
        <w:rPr>
          <w:sz w:val="20"/>
        </w:rPr>
        <w:t xml:space="preserve">                </w:t>
      </w:r>
      <w:r w:rsidRPr="00914898">
        <w:rPr>
          <w:sz w:val="20"/>
        </w:rPr>
        <w:t xml:space="preserve">    </w:t>
      </w:r>
      <w:r w:rsidR="00952782" w:rsidRPr="00914898">
        <w:rPr>
          <w:sz w:val="20"/>
        </w:rPr>
        <w:t xml:space="preserve">           </w:t>
      </w:r>
      <w:r w:rsidR="00914898">
        <w:rPr>
          <w:sz w:val="20"/>
        </w:rPr>
        <w:t xml:space="preserve">                </w:t>
      </w:r>
      <w:r w:rsidR="00952782" w:rsidRPr="00914898">
        <w:rPr>
          <w:sz w:val="20"/>
        </w:rPr>
        <w:t xml:space="preserve">    </w:t>
      </w:r>
    </w:p>
    <w:sectPr w:rsidR="00231DCA" w:rsidRPr="00AE2A36" w:rsidSect="00FD5EEF">
      <w:footerReference w:type="default" r:id="rId11"/>
      <w:pgSz w:w="11906" w:h="16838"/>
      <w:pgMar w:top="709" w:right="851" w:bottom="709" w:left="1134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C98" w:rsidRDefault="003C7C98" w:rsidP="004E3D56">
      <w:pPr>
        <w:spacing w:after="0" w:line="240" w:lineRule="auto"/>
      </w:pPr>
      <w:r>
        <w:separator/>
      </w:r>
    </w:p>
  </w:endnote>
  <w:endnote w:type="continuationSeparator" w:id="0">
    <w:p w:rsidR="003C7C98" w:rsidRDefault="003C7C98" w:rsidP="004E3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98" w:rsidRDefault="002C43E3" w:rsidP="004E3D56">
    <w:pPr>
      <w:pStyle w:val="Tytu"/>
      <w:jc w:val="left"/>
      <w:rPr>
        <w:rFonts w:cs="Arial"/>
        <w:sz w:val="19"/>
        <w:szCs w:val="19"/>
      </w:rPr>
    </w:pPr>
    <w:r w:rsidRPr="002C43E3">
      <w:rPr>
        <w:rFonts w:cs="Arial"/>
        <w:noProof/>
        <w:sz w:val="25"/>
        <w:szCs w:val="25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-25.95pt;margin-top:6.55pt;width:524.55pt;height:.6pt;z-index:251656704" o:connectortype="straight"/>
      </w:pict>
    </w:r>
  </w:p>
  <w:p w:rsidR="003C7C98" w:rsidRPr="004E3D56" w:rsidRDefault="003C7C98" w:rsidP="00F23BBF">
    <w:pPr>
      <w:pStyle w:val="Tytu"/>
      <w:ind w:left="-142"/>
      <w:rPr>
        <w:rFonts w:cs="Arial"/>
        <w:sz w:val="19"/>
        <w:szCs w:val="19"/>
      </w:rPr>
    </w:pPr>
    <w:r w:rsidRPr="004E3D56">
      <w:rPr>
        <w:rFonts w:cs="Arial"/>
        <w:sz w:val="19"/>
        <w:szCs w:val="19"/>
      </w:rPr>
      <w:t>Szpital Powiatu Bytowskiego Spółka z ograniczoną odpowiedzialnością,</w:t>
    </w:r>
  </w:p>
  <w:p w:rsidR="003C7C98" w:rsidRPr="003A6E92" w:rsidRDefault="003C7C98" w:rsidP="00F23BBF">
    <w:pPr>
      <w:pStyle w:val="Tytu"/>
      <w:ind w:left="-142"/>
      <w:rPr>
        <w:rFonts w:cs="Arial"/>
        <w:sz w:val="19"/>
        <w:szCs w:val="19"/>
      </w:rPr>
    </w:pPr>
    <w:r>
      <w:rPr>
        <w:rFonts w:cs="Arial"/>
        <w:noProof/>
        <w:sz w:val="19"/>
        <w:szCs w:val="19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5835015</wp:posOffset>
          </wp:positionH>
          <wp:positionV relativeFrom="margin">
            <wp:posOffset>9440545</wp:posOffset>
          </wp:positionV>
          <wp:extent cx="452120" cy="600710"/>
          <wp:effectExtent l="19050" t="0" r="5080" b="0"/>
          <wp:wrapSquare wrapText="bothSides"/>
          <wp:docPr id="5" name="Obraz 0" descr="9001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9001-P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600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E3D56">
      <w:rPr>
        <w:rFonts w:cs="Arial"/>
        <w:sz w:val="19"/>
        <w:szCs w:val="19"/>
      </w:rPr>
      <w:t xml:space="preserve">ul. </w:t>
    </w:r>
    <w:r w:rsidRPr="003A6E92">
      <w:rPr>
        <w:rFonts w:cs="Arial"/>
        <w:sz w:val="19"/>
        <w:szCs w:val="19"/>
      </w:rPr>
      <w:t>Lęborska 13, 77-100 Bytów,</w:t>
    </w:r>
  </w:p>
  <w:p w:rsidR="003C7C98" w:rsidRPr="003A6E92" w:rsidRDefault="003C7C98" w:rsidP="001A3209">
    <w:pPr>
      <w:pStyle w:val="Tytu"/>
      <w:tabs>
        <w:tab w:val="center" w:pos="4889"/>
        <w:tab w:val="left" w:pos="7088"/>
      </w:tabs>
      <w:ind w:left="-142"/>
      <w:jc w:val="left"/>
      <w:rPr>
        <w:rFonts w:cs="Arial"/>
        <w:sz w:val="19"/>
        <w:szCs w:val="19"/>
      </w:rPr>
    </w:pPr>
    <w:r w:rsidRPr="003A6E92">
      <w:rPr>
        <w:rFonts w:cs="Arial"/>
        <w:noProof/>
        <w:sz w:val="19"/>
        <w:szCs w:val="19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-244475</wp:posOffset>
          </wp:positionV>
          <wp:extent cx="639445" cy="619760"/>
          <wp:effectExtent l="19050" t="0" r="8255" b="0"/>
          <wp:wrapNone/>
          <wp:docPr id="6" name="Obraz 6" descr="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2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619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A6E92">
      <w:rPr>
        <w:rFonts w:cs="Arial"/>
        <w:sz w:val="19"/>
        <w:szCs w:val="19"/>
      </w:rPr>
      <w:tab/>
      <w:t>zarejestrowana w Sądzie Rejonowym Gdańsk-Północ w Gdańsku, VIII Wydział Gospodarczy.</w:t>
    </w:r>
  </w:p>
  <w:p w:rsidR="003C7C98" w:rsidRPr="003A6E92" w:rsidRDefault="003C7C98" w:rsidP="00F23BBF">
    <w:pPr>
      <w:pStyle w:val="Tytu"/>
      <w:ind w:left="-142"/>
      <w:rPr>
        <w:rFonts w:cs="Arial"/>
        <w:sz w:val="19"/>
        <w:szCs w:val="19"/>
      </w:rPr>
    </w:pPr>
    <w:r w:rsidRPr="003A6E92">
      <w:rPr>
        <w:rFonts w:cs="Arial"/>
        <w:sz w:val="19"/>
        <w:szCs w:val="19"/>
      </w:rPr>
      <w:t>KRS: 0000330649, NIP: 842-173-38-33, REGON: 220799636</w:t>
    </w:r>
  </w:p>
  <w:p w:rsidR="003C7C98" w:rsidRPr="00D619F5" w:rsidRDefault="003C7C98" w:rsidP="00D619F5">
    <w:pPr>
      <w:pStyle w:val="Stopka"/>
      <w:ind w:left="-142"/>
      <w:jc w:val="center"/>
      <w:rPr>
        <w:rFonts w:ascii="Arial" w:hAnsi="Arial" w:cs="Arial"/>
        <w:sz w:val="19"/>
        <w:szCs w:val="19"/>
      </w:rPr>
    </w:pPr>
    <w:r w:rsidRPr="003A6E92">
      <w:rPr>
        <w:rFonts w:ascii="Arial" w:hAnsi="Arial" w:cs="Arial"/>
        <w:sz w:val="19"/>
        <w:szCs w:val="19"/>
      </w:rPr>
      <w:t xml:space="preserve">Wysokość kapitału zakładowego: </w:t>
    </w:r>
    <w:r>
      <w:rPr>
        <w:rFonts w:ascii="Arial" w:hAnsi="Arial" w:cs="Arial"/>
        <w:sz w:val="19"/>
        <w:szCs w:val="19"/>
      </w:rPr>
      <w:t>24 207 700,00 zł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C98" w:rsidRDefault="003C7C98" w:rsidP="004E3D56">
      <w:pPr>
        <w:spacing w:after="0" w:line="240" w:lineRule="auto"/>
      </w:pPr>
      <w:r>
        <w:separator/>
      </w:r>
    </w:p>
  </w:footnote>
  <w:footnote w:type="continuationSeparator" w:id="0">
    <w:p w:rsidR="003C7C98" w:rsidRDefault="003C7C98" w:rsidP="004E3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3C3CC7"/>
    <w:multiLevelType w:val="hybridMultilevel"/>
    <w:tmpl w:val="E3389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E0AAD"/>
    <w:multiLevelType w:val="hybridMultilevel"/>
    <w:tmpl w:val="ADB8D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370E6"/>
    <w:multiLevelType w:val="hybridMultilevel"/>
    <w:tmpl w:val="37344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A6A21"/>
    <w:multiLevelType w:val="hybridMultilevel"/>
    <w:tmpl w:val="A7B0A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063B13"/>
    <w:multiLevelType w:val="hybridMultilevel"/>
    <w:tmpl w:val="00926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DF6373"/>
    <w:multiLevelType w:val="hybridMultilevel"/>
    <w:tmpl w:val="9A1EE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B5CD7"/>
    <w:multiLevelType w:val="hybridMultilevel"/>
    <w:tmpl w:val="C2F60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1F52B9"/>
    <w:multiLevelType w:val="hybridMultilevel"/>
    <w:tmpl w:val="8D021F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2"/>
    <o:shapelayout v:ext="edit">
      <o:idmap v:ext="edit" data="1"/>
      <o:rules v:ext="edit">
        <o:r id="V:Rule2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E102D"/>
    <w:rsid w:val="000044A4"/>
    <w:rsid w:val="0003005D"/>
    <w:rsid w:val="0005655A"/>
    <w:rsid w:val="00062D56"/>
    <w:rsid w:val="00090DDD"/>
    <w:rsid w:val="000B37B6"/>
    <w:rsid w:val="000B5897"/>
    <w:rsid w:val="000B5A2B"/>
    <w:rsid w:val="000C07DD"/>
    <w:rsid w:val="000C774A"/>
    <w:rsid w:val="000F13D7"/>
    <w:rsid w:val="001042F3"/>
    <w:rsid w:val="0012455B"/>
    <w:rsid w:val="00127ED3"/>
    <w:rsid w:val="001304D1"/>
    <w:rsid w:val="00147997"/>
    <w:rsid w:val="00147C8F"/>
    <w:rsid w:val="00156D4A"/>
    <w:rsid w:val="00192F0B"/>
    <w:rsid w:val="001A3209"/>
    <w:rsid w:val="001A3406"/>
    <w:rsid w:val="001A640C"/>
    <w:rsid w:val="001B35A9"/>
    <w:rsid w:val="001C2379"/>
    <w:rsid w:val="001C46BB"/>
    <w:rsid w:val="001D25C2"/>
    <w:rsid w:val="001D68FE"/>
    <w:rsid w:val="001F3110"/>
    <w:rsid w:val="00203361"/>
    <w:rsid w:val="00203E2D"/>
    <w:rsid w:val="0020471D"/>
    <w:rsid w:val="0022506D"/>
    <w:rsid w:val="00231DCA"/>
    <w:rsid w:val="0023609B"/>
    <w:rsid w:val="00275238"/>
    <w:rsid w:val="00280DEB"/>
    <w:rsid w:val="002869F3"/>
    <w:rsid w:val="00286A00"/>
    <w:rsid w:val="00291FB5"/>
    <w:rsid w:val="002A425D"/>
    <w:rsid w:val="002B0B81"/>
    <w:rsid w:val="002B7987"/>
    <w:rsid w:val="002C4047"/>
    <w:rsid w:val="002C43E3"/>
    <w:rsid w:val="00335252"/>
    <w:rsid w:val="003416B6"/>
    <w:rsid w:val="00346BAB"/>
    <w:rsid w:val="0035217A"/>
    <w:rsid w:val="0035504F"/>
    <w:rsid w:val="003554AC"/>
    <w:rsid w:val="003629FE"/>
    <w:rsid w:val="00363CD4"/>
    <w:rsid w:val="00396595"/>
    <w:rsid w:val="003A24AB"/>
    <w:rsid w:val="003A6800"/>
    <w:rsid w:val="003A6E92"/>
    <w:rsid w:val="003C2BB6"/>
    <w:rsid w:val="003C7C98"/>
    <w:rsid w:val="0040459A"/>
    <w:rsid w:val="004408EF"/>
    <w:rsid w:val="00442C6E"/>
    <w:rsid w:val="00450684"/>
    <w:rsid w:val="004566D9"/>
    <w:rsid w:val="00464EA5"/>
    <w:rsid w:val="00477A31"/>
    <w:rsid w:val="004928D8"/>
    <w:rsid w:val="00494F90"/>
    <w:rsid w:val="004C2010"/>
    <w:rsid w:val="004C4468"/>
    <w:rsid w:val="004E3D56"/>
    <w:rsid w:val="004E546F"/>
    <w:rsid w:val="005005C7"/>
    <w:rsid w:val="0053105D"/>
    <w:rsid w:val="00541B14"/>
    <w:rsid w:val="005812F1"/>
    <w:rsid w:val="005851CA"/>
    <w:rsid w:val="00596817"/>
    <w:rsid w:val="0059706E"/>
    <w:rsid w:val="005A7A18"/>
    <w:rsid w:val="005D0598"/>
    <w:rsid w:val="005E102D"/>
    <w:rsid w:val="00605606"/>
    <w:rsid w:val="00611F78"/>
    <w:rsid w:val="006C1FB4"/>
    <w:rsid w:val="006C4F05"/>
    <w:rsid w:val="006D6E7D"/>
    <w:rsid w:val="006E4EA5"/>
    <w:rsid w:val="0071360B"/>
    <w:rsid w:val="007228F5"/>
    <w:rsid w:val="0072323A"/>
    <w:rsid w:val="00780330"/>
    <w:rsid w:val="00781CD4"/>
    <w:rsid w:val="00795DDF"/>
    <w:rsid w:val="007F2910"/>
    <w:rsid w:val="00817899"/>
    <w:rsid w:val="00831736"/>
    <w:rsid w:val="00832BD5"/>
    <w:rsid w:val="00832D32"/>
    <w:rsid w:val="00854723"/>
    <w:rsid w:val="0085521D"/>
    <w:rsid w:val="00880133"/>
    <w:rsid w:val="00886D57"/>
    <w:rsid w:val="00897E5E"/>
    <w:rsid w:val="008A587E"/>
    <w:rsid w:val="008C64C4"/>
    <w:rsid w:val="008D4C57"/>
    <w:rsid w:val="008E2544"/>
    <w:rsid w:val="00905185"/>
    <w:rsid w:val="00914898"/>
    <w:rsid w:val="009216F0"/>
    <w:rsid w:val="00925B3E"/>
    <w:rsid w:val="00926E09"/>
    <w:rsid w:val="00952717"/>
    <w:rsid w:val="00952782"/>
    <w:rsid w:val="009619EC"/>
    <w:rsid w:val="0096476B"/>
    <w:rsid w:val="0099434C"/>
    <w:rsid w:val="009A0D10"/>
    <w:rsid w:val="009C0518"/>
    <w:rsid w:val="009C67AA"/>
    <w:rsid w:val="009C7113"/>
    <w:rsid w:val="009D20FB"/>
    <w:rsid w:val="00A279A1"/>
    <w:rsid w:val="00A31D51"/>
    <w:rsid w:val="00A407B3"/>
    <w:rsid w:val="00A56948"/>
    <w:rsid w:val="00A61506"/>
    <w:rsid w:val="00A77037"/>
    <w:rsid w:val="00A93061"/>
    <w:rsid w:val="00A9695E"/>
    <w:rsid w:val="00A9703D"/>
    <w:rsid w:val="00AC1DC5"/>
    <w:rsid w:val="00AC2E07"/>
    <w:rsid w:val="00AD0081"/>
    <w:rsid w:val="00AE2A36"/>
    <w:rsid w:val="00B110D5"/>
    <w:rsid w:val="00B2007F"/>
    <w:rsid w:val="00B21578"/>
    <w:rsid w:val="00B26DA9"/>
    <w:rsid w:val="00B32C15"/>
    <w:rsid w:val="00B45D8D"/>
    <w:rsid w:val="00B864FC"/>
    <w:rsid w:val="00B94255"/>
    <w:rsid w:val="00BB507B"/>
    <w:rsid w:val="00BC20E0"/>
    <w:rsid w:val="00BC3108"/>
    <w:rsid w:val="00BE17F3"/>
    <w:rsid w:val="00BF28D2"/>
    <w:rsid w:val="00C04A91"/>
    <w:rsid w:val="00C3033F"/>
    <w:rsid w:val="00C539EC"/>
    <w:rsid w:val="00C80F89"/>
    <w:rsid w:val="00C86649"/>
    <w:rsid w:val="00CB599F"/>
    <w:rsid w:val="00CC0BB4"/>
    <w:rsid w:val="00D15DDB"/>
    <w:rsid w:val="00D31F71"/>
    <w:rsid w:val="00D33ED3"/>
    <w:rsid w:val="00D56268"/>
    <w:rsid w:val="00D619F5"/>
    <w:rsid w:val="00D64B96"/>
    <w:rsid w:val="00D820FF"/>
    <w:rsid w:val="00D828A5"/>
    <w:rsid w:val="00D9412D"/>
    <w:rsid w:val="00D9659A"/>
    <w:rsid w:val="00E15E7D"/>
    <w:rsid w:val="00E24BF1"/>
    <w:rsid w:val="00E2740F"/>
    <w:rsid w:val="00E3789C"/>
    <w:rsid w:val="00E511DA"/>
    <w:rsid w:val="00E61414"/>
    <w:rsid w:val="00E75929"/>
    <w:rsid w:val="00EC5436"/>
    <w:rsid w:val="00EE1182"/>
    <w:rsid w:val="00EF3888"/>
    <w:rsid w:val="00F077C6"/>
    <w:rsid w:val="00F101F2"/>
    <w:rsid w:val="00F23BBF"/>
    <w:rsid w:val="00F248C9"/>
    <w:rsid w:val="00F24F0C"/>
    <w:rsid w:val="00F45C5F"/>
    <w:rsid w:val="00FC0715"/>
    <w:rsid w:val="00FD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  <o:rules v:ext="edit">
        <o:r id="V:Rule3" type="connector" idref="#_x0000_s2051"/>
        <o:r id="V:Rule4" type="connector" idref="#_x0000_s2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89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5897"/>
    <w:rPr>
      <w:sz w:val="22"/>
      <w:szCs w:val="22"/>
      <w:lang w:eastAsia="en-US"/>
    </w:rPr>
  </w:style>
  <w:style w:type="paragraph" w:customStyle="1" w:styleId="SzpitalBytw">
    <w:name w:val="Szpital Bytów"/>
    <w:basedOn w:val="Bezodstpw"/>
    <w:qFormat/>
    <w:rsid w:val="000B5897"/>
    <w:rPr>
      <w:rFonts w:ascii="Times New Roman" w:hAnsi="Times New Roman"/>
      <w:b/>
    </w:rPr>
  </w:style>
  <w:style w:type="paragraph" w:styleId="Nagwek">
    <w:name w:val="header"/>
    <w:basedOn w:val="Normalny"/>
    <w:link w:val="NagwekZnak"/>
    <w:uiPriority w:val="99"/>
    <w:semiHidden/>
    <w:unhideWhenUsed/>
    <w:rsid w:val="004E3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3D56"/>
  </w:style>
  <w:style w:type="paragraph" w:styleId="Stopka">
    <w:name w:val="footer"/>
    <w:basedOn w:val="Normalny"/>
    <w:link w:val="StopkaZnak"/>
    <w:uiPriority w:val="99"/>
    <w:unhideWhenUsed/>
    <w:rsid w:val="004E3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D56"/>
  </w:style>
  <w:style w:type="paragraph" w:styleId="Tytu">
    <w:name w:val="Title"/>
    <w:basedOn w:val="Normalny"/>
    <w:link w:val="TytuZnak"/>
    <w:qFormat/>
    <w:rsid w:val="004E3D56"/>
    <w:pPr>
      <w:spacing w:after="0" w:line="240" w:lineRule="auto"/>
      <w:jc w:val="center"/>
    </w:pPr>
    <w:rPr>
      <w:rFonts w:ascii="Arial" w:eastAsia="Times New Roman" w:hAnsi="Arial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E3D56"/>
    <w:rPr>
      <w:rFonts w:ascii="Arial" w:eastAsia="Times New Roman" w:hAnsi="Arial" w:cs="Times New Roman"/>
      <w:sz w:val="28"/>
      <w:szCs w:val="20"/>
      <w:lang w:eastAsia="pl-PL"/>
    </w:rPr>
  </w:style>
  <w:style w:type="character" w:styleId="Hipercze">
    <w:name w:val="Hyperlink"/>
    <w:basedOn w:val="Domylnaczcionkaakapitu"/>
    <w:semiHidden/>
    <w:rsid w:val="004E3D56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4E3D56"/>
    <w:pPr>
      <w:spacing w:after="0" w:line="240" w:lineRule="auto"/>
      <w:ind w:left="283" w:firstLine="425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3D56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D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2A3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C051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C0518"/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F28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F28D2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BF28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F28D2"/>
    <w:rPr>
      <w:rFonts w:ascii="Times New Roman" w:eastAsia="Times New Roman" w:hAnsi="Times New Roman"/>
      <w:sz w:val="24"/>
      <w:szCs w:val="24"/>
    </w:rPr>
  </w:style>
  <w:style w:type="paragraph" w:customStyle="1" w:styleId="Styl">
    <w:name w:val="Styl"/>
    <w:rsid w:val="000044A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30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306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30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2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zoz.szpital@bytow.bi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PISMA%20Dyrekcja\NA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1CE0F-AC2F-41A0-9D50-EADC7512C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NAG</Template>
  <TotalTime>26</TotalTime>
  <Pages>2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Links>
    <vt:vector size="6" baseType="variant">
      <vt:variant>
        <vt:i4>3014738</vt:i4>
      </vt:variant>
      <vt:variant>
        <vt:i4>0</vt:i4>
      </vt:variant>
      <vt:variant>
        <vt:i4>0</vt:i4>
      </vt:variant>
      <vt:variant>
        <vt:i4>5</vt:i4>
      </vt:variant>
      <vt:variant>
        <vt:lpwstr>mailto:nzoz.szpital@bytow.biz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zamowienia</cp:lastModifiedBy>
  <cp:revision>6</cp:revision>
  <cp:lastPrinted>2015-07-07T08:26:00Z</cp:lastPrinted>
  <dcterms:created xsi:type="dcterms:W3CDTF">2017-04-12T10:14:00Z</dcterms:created>
  <dcterms:modified xsi:type="dcterms:W3CDTF">2017-04-12T11:39:00Z</dcterms:modified>
</cp:coreProperties>
</file>