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79" w:rsidRDefault="003C0879" w:rsidP="00377445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C0879" w:rsidRDefault="003C0879" w:rsidP="00377445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C0879" w:rsidRDefault="003C0879" w:rsidP="00377445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77445" w:rsidRDefault="00377445" w:rsidP="00377445">
      <w:pPr>
        <w:autoSpaceDE w:val="0"/>
        <w:jc w:val="right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Załącznik nr 2</w:t>
      </w:r>
    </w:p>
    <w:p w:rsidR="00377445" w:rsidRDefault="00377445" w:rsidP="00377445">
      <w:pPr>
        <w:autoSpaceDE w:val="0"/>
        <w:rPr>
          <w:rFonts w:ascii="Tahoma" w:hAnsi="Tahoma" w:cs="Tahoma"/>
          <w:b/>
          <w:bCs/>
          <w:sz w:val="21"/>
          <w:szCs w:val="21"/>
        </w:rPr>
      </w:pPr>
    </w:p>
    <w:p w:rsidR="00970E84" w:rsidRDefault="00970E84" w:rsidP="00377445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77445" w:rsidRDefault="00377445" w:rsidP="00377445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Wniosek o dopuszczenie do dialogu technicznego</w:t>
      </w:r>
    </w:p>
    <w:p w:rsidR="00377445" w:rsidRDefault="00377445" w:rsidP="00377445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77445" w:rsidRDefault="00377445" w:rsidP="00377445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Działając w imieniu poniżej wskazanego podmiotu (działających wspólnie podmiotów) składam(y) niniejszym wniosek o dopuszczenie do udziału w dialogu technicznym poprzedzającym postępowanie o udzielnie zamówienia publicznego w sprawie:</w:t>
      </w:r>
    </w:p>
    <w:p w:rsidR="00D34055" w:rsidRDefault="00377445" w:rsidP="00AD0E39">
      <w:pPr>
        <w:pStyle w:val="Default"/>
        <w:ind w:left="709" w:right="850"/>
        <w:jc w:val="center"/>
        <w:rPr>
          <w:b/>
          <w:sz w:val="22"/>
          <w:szCs w:val="22"/>
        </w:rPr>
      </w:pPr>
      <w:r w:rsidRPr="007C2DB2">
        <w:rPr>
          <w:rFonts w:eastAsia="Times New Roman"/>
          <w:b/>
          <w:bCs/>
          <w:color w:val="auto"/>
          <w:sz w:val="22"/>
          <w:szCs w:val="22"/>
          <w:lang w:eastAsia="pl-PL"/>
        </w:rPr>
        <w:tab/>
      </w:r>
      <w:r w:rsidR="00AD0E39" w:rsidRPr="00AD0E39">
        <w:rPr>
          <w:rFonts w:eastAsia="Times New Roman"/>
          <w:b/>
          <w:bCs/>
          <w:color w:val="auto"/>
          <w:sz w:val="20"/>
          <w:szCs w:val="20"/>
          <w:lang w:eastAsia="ar-SA"/>
        </w:rPr>
        <w:t>„Poprawa bezpieczeństwa pacjentów i efektywności świadczeń Szpitala Powiatu Bytowskiego Sp. z o. o. w ramach regionalnego systemu zdrowia poprzez zwiększenie wykorzystania technologii IT”</w:t>
      </w:r>
    </w:p>
    <w:p w:rsidR="00AD0E39" w:rsidRDefault="00AD0E39" w:rsidP="00377445">
      <w:pPr>
        <w:autoSpaceDE w:val="0"/>
        <w:rPr>
          <w:rFonts w:ascii="Tahoma" w:hAnsi="Tahoma" w:cs="Tahoma"/>
          <w:b/>
          <w:sz w:val="22"/>
          <w:szCs w:val="22"/>
        </w:rPr>
      </w:pPr>
    </w:p>
    <w:p w:rsidR="00377445" w:rsidRPr="00BB4781" w:rsidRDefault="00377445" w:rsidP="00377445">
      <w:pPr>
        <w:autoSpaceDE w:val="0"/>
        <w:rPr>
          <w:rFonts w:ascii="Tahoma" w:hAnsi="Tahoma" w:cs="Tahoma"/>
          <w:b/>
          <w:sz w:val="22"/>
          <w:szCs w:val="22"/>
        </w:rPr>
      </w:pPr>
      <w:r w:rsidRPr="00BB4781">
        <w:rPr>
          <w:rFonts w:ascii="Tahoma" w:hAnsi="Tahoma" w:cs="Tahoma"/>
          <w:b/>
          <w:sz w:val="22"/>
          <w:szCs w:val="22"/>
        </w:rPr>
        <w:t>Dane podmiotu</w:t>
      </w:r>
    </w:p>
    <w:p w:rsidR="00377445" w:rsidRDefault="00377445" w:rsidP="00377445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(podmiotów działających wspólnie - w przypadku wniosku wspólnego prosimy wskazać pełnomocnika)</w:t>
      </w:r>
    </w:p>
    <w:p w:rsidR="00377445" w:rsidRDefault="00377445" w:rsidP="00377445">
      <w:pPr>
        <w:autoSpaceDE w:val="0"/>
        <w:rPr>
          <w:rFonts w:ascii="Tahoma" w:hAnsi="Tahoma" w:cs="Tahoma"/>
          <w:sz w:val="22"/>
          <w:szCs w:val="22"/>
        </w:rPr>
      </w:pPr>
    </w:p>
    <w:p w:rsidR="00377445" w:rsidRDefault="00377445" w:rsidP="00377445">
      <w:pPr>
        <w:autoSpaceDE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Nazwa, imię i nazwisko wnioskodawcy……………………………………………………………………………………</w:t>
      </w:r>
    </w:p>
    <w:p w:rsidR="00377445" w:rsidRDefault="00377445" w:rsidP="00377445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Siedziba i adres wnioskodawcy …………………………………………… ulica……………………. kod…………...</w:t>
      </w:r>
    </w:p>
    <w:p w:rsidR="00377445" w:rsidRDefault="00377445" w:rsidP="00377445">
      <w:pPr>
        <w:autoSpaceDE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……………………….</w:t>
      </w:r>
      <w:r w:rsidR="005B4361">
        <w:rPr>
          <w:rFonts w:ascii="Tahoma" w:hAnsi="Tahoma" w:cs="Tahoma"/>
          <w:sz w:val="22"/>
          <w:szCs w:val="22"/>
        </w:rPr>
        <w:t xml:space="preserve"> tel. </w:t>
      </w:r>
      <w:r>
        <w:rPr>
          <w:rFonts w:ascii="Tahoma" w:hAnsi="Tahoma" w:cs="Tahoma"/>
          <w:sz w:val="22"/>
          <w:szCs w:val="22"/>
        </w:rPr>
        <w:t>…………….…… fax</w:t>
      </w:r>
      <w:r w:rsidR="005B436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………………</w:t>
      </w:r>
      <w:r w:rsidR="005B436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 –mail …………….</w:t>
      </w:r>
    </w:p>
    <w:p w:rsidR="00377445" w:rsidRDefault="00377445" w:rsidP="00377445">
      <w:pPr>
        <w:autoSpaceDE w:val="0"/>
        <w:rPr>
          <w:rFonts w:ascii="Tahoma" w:hAnsi="Tahoma" w:cs="Tahoma"/>
          <w:sz w:val="22"/>
          <w:szCs w:val="22"/>
        </w:rPr>
      </w:pPr>
    </w:p>
    <w:p w:rsidR="00377445" w:rsidRDefault="00377445" w:rsidP="00377445">
      <w:pPr>
        <w:autoSpaceDE w:val="0"/>
        <w:rPr>
          <w:rFonts w:ascii="Tahoma" w:hAnsi="Tahoma" w:cs="Tahoma"/>
          <w:sz w:val="22"/>
          <w:szCs w:val="22"/>
        </w:rPr>
      </w:pPr>
    </w:p>
    <w:p w:rsidR="00377445" w:rsidRDefault="00377445" w:rsidP="00377445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zapoznałem się z treścią informacji o zamiarze przeprowadzenia dialogu technicznego </w:t>
      </w:r>
      <w:r w:rsidRPr="004A3226">
        <w:rPr>
          <w:rFonts w:ascii="Tahoma" w:hAnsi="Tahoma" w:cs="Tahoma"/>
          <w:sz w:val="20"/>
          <w:szCs w:val="20"/>
        </w:rPr>
        <w:t xml:space="preserve">publicznego wyrażam gotowość do udziału w dialogu technicznym oraz udzielam bezwarunkowej zgody na wykorzystanie przez </w:t>
      </w:r>
      <w:r w:rsidR="00D34055" w:rsidRPr="00D34055">
        <w:rPr>
          <w:rFonts w:ascii="Tahoma" w:hAnsi="Tahoma" w:cs="Tahoma"/>
          <w:sz w:val="20"/>
          <w:szCs w:val="20"/>
        </w:rPr>
        <w:t xml:space="preserve">Szpital </w:t>
      </w:r>
      <w:r w:rsidR="00AD0E39">
        <w:rPr>
          <w:rFonts w:ascii="Tahoma" w:hAnsi="Tahoma" w:cs="Tahoma"/>
          <w:sz w:val="20"/>
          <w:szCs w:val="20"/>
        </w:rPr>
        <w:t>Powiatu Bytowskiego Sp. z o.o.</w:t>
      </w:r>
      <w:r w:rsidR="005B4361">
        <w:rPr>
          <w:rFonts w:ascii="Tahoma" w:hAnsi="Tahoma" w:cs="Tahoma"/>
          <w:sz w:val="20"/>
          <w:szCs w:val="20"/>
        </w:rPr>
        <w:t xml:space="preserve"> </w:t>
      </w:r>
      <w:r w:rsidRPr="004A3226">
        <w:rPr>
          <w:rFonts w:ascii="Tahoma" w:hAnsi="Tahoma" w:cs="Tahoma"/>
          <w:sz w:val="20"/>
          <w:szCs w:val="20"/>
        </w:rPr>
        <w:t>przekazanych w trakcie dialogu technicznego informacji oraz utworów stanowiących przedmiot</w:t>
      </w:r>
      <w:r>
        <w:rPr>
          <w:rFonts w:ascii="Tahoma" w:hAnsi="Tahoma" w:cs="Tahoma"/>
          <w:sz w:val="20"/>
          <w:szCs w:val="20"/>
        </w:rPr>
        <w:t xml:space="preserve"> praw autorskich, na potrzeby przygotowania i przeprowadzenia postępowania o udzielenie zamówienia publicznego, które dialog techniczny poprzedza włącznie z prawem dokonywania w nich zmian, jak również zapewniam, że wykorzystanie ich przez </w:t>
      </w:r>
      <w:r w:rsidR="00AD0E39" w:rsidRPr="00D34055">
        <w:rPr>
          <w:rFonts w:ascii="Tahoma" w:hAnsi="Tahoma" w:cs="Tahoma"/>
          <w:sz w:val="20"/>
          <w:szCs w:val="20"/>
        </w:rPr>
        <w:t xml:space="preserve">Szpital </w:t>
      </w:r>
      <w:r w:rsidR="00AD0E39">
        <w:rPr>
          <w:rFonts w:ascii="Tahoma" w:hAnsi="Tahoma" w:cs="Tahoma"/>
          <w:sz w:val="20"/>
          <w:szCs w:val="20"/>
        </w:rPr>
        <w:t xml:space="preserve">Powiatu Bytowskiego Sp. z o.o. </w:t>
      </w:r>
      <w:r>
        <w:rPr>
          <w:rFonts w:ascii="Tahoma" w:hAnsi="Tahoma" w:cs="Tahoma"/>
          <w:sz w:val="20"/>
          <w:szCs w:val="20"/>
        </w:rPr>
        <w:t>nie będzie naruszało praw osób trzecich.</w:t>
      </w:r>
    </w:p>
    <w:p w:rsidR="00377445" w:rsidRDefault="00377445" w:rsidP="00377445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377445" w:rsidRDefault="00377445" w:rsidP="00377445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377445" w:rsidRDefault="00377445" w:rsidP="00377445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377445" w:rsidRDefault="00377445" w:rsidP="00377445">
      <w:pPr>
        <w:autoSpaceDE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………………….., dnia……………….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………………….…………………………………………………..</w:t>
      </w:r>
    </w:p>
    <w:p w:rsidR="00377445" w:rsidRDefault="00377445" w:rsidP="00377445">
      <w:pPr>
        <w:autoSpaceDE w:val="0"/>
        <w:ind w:left="453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osoby upoważnionej do występowania</w:t>
      </w:r>
    </w:p>
    <w:p w:rsidR="00377445" w:rsidRDefault="00377445" w:rsidP="00377445">
      <w:pPr>
        <w:autoSpaceDE w:val="0"/>
        <w:ind w:left="453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imieniu wnioskodawcy</w:t>
      </w:r>
    </w:p>
    <w:p w:rsidR="00377445" w:rsidRDefault="00377445" w:rsidP="00377445">
      <w:pPr>
        <w:autoSpaceDE w:val="0"/>
        <w:rPr>
          <w:rFonts w:ascii="Tahoma" w:hAnsi="Tahoma" w:cs="Tahoma"/>
          <w:sz w:val="20"/>
          <w:szCs w:val="20"/>
        </w:rPr>
      </w:pPr>
    </w:p>
    <w:p w:rsidR="00377445" w:rsidRDefault="00377445" w:rsidP="00377445">
      <w:pPr>
        <w:autoSpaceDE w:val="0"/>
        <w:rPr>
          <w:rFonts w:ascii="Tahoma" w:hAnsi="Tahoma" w:cs="Tahoma"/>
          <w:sz w:val="20"/>
          <w:szCs w:val="20"/>
        </w:rPr>
      </w:pPr>
    </w:p>
    <w:p w:rsidR="00377445" w:rsidRPr="00A763FD" w:rsidRDefault="00377445" w:rsidP="00377445">
      <w:pPr>
        <w:autoSpaceDE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wniosku należy dołączyć dokumenty potwierdzające, że osoba (osoby) podpisująca wniosek jest upoważniona do reprezentowania wnioskodawcy/wnioskodawców. Dokumenty sporządzone w języku obcym należy przedłożyć wraz ich tłumaczeniem na język polski.</w:t>
      </w:r>
    </w:p>
    <w:p w:rsidR="007C2DB2" w:rsidRDefault="007C2DB2" w:rsidP="003E2367">
      <w:pPr>
        <w:pStyle w:val="Nagwek2"/>
        <w:tabs>
          <w:tab w:val="left" w:pos="4320"/>
          <w:tab w:val="center" w:pos="5528"/>
        </w:tabs>
      </w:pPr>
    </w:p>
    <w:sectPr w:rsidR="007C2DB2" w:rsidSect="004A3226">
      <w:headerReference w:type="default" r:id="rId7"/>
      <w:footerReference w:type="default" r:id="rId8"/>
      <w:pgSz w:w="11906" w:h="16838" w:code="9"/>
      <w:pgMar w:top="567" w:right="991" w:bottom="1276" w:left="567" w:header="563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B7" w:rsidRDefault="001B75B7">
      <w:pPr>
        <w:spacing w:after="0"/>
      </w:pPr>
      <w:r>
        <w:separator/>
      </w:r>
    </w:p>
  </w:endnote>
  <w:endnote w:type="continuationSeparator" w:id="1">
    <w:p w:rsidR="001B75B7" w:rsidRDefault="001B75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26" w:rsidRDefault="004A3226" w:rsidP="004A3226">
    <w:pPr>
      <w:pStyle w:val="Stopka"/>
    </w:pPr>
  </w:p>
  <w:p w:rsidR="004A3226" w:rsidRDefault="004A3226" w:rsidP="004A3226"/>
  <w:p w:rsidR="00AD0E39" w:rsidRDefault="00C1672E" w:rsidP="00AD0E39">
    <w:pPr>
      <w:pStyle w:val="Default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1.25pt;margin-top:-17.05pt;width:509.25pt;height:.05pt;z-index:251657216" o:connectortype="straight"/>
      </w:pict>
    </w:r>
    <w:r w:rsidR="00AD0E39" w:rsidRPr="00B54641">
      <w:rPr>
        <w:sz w:val="16"/>
        <w:szCs w:val="16"/>
      </w:rPr>
      <w:t xml:space="preserve">Projekt: </w:t>
    </w:r>
    <w:r w:rsidR="00AD0E39" w:rsidRPr="00AE55F8">
      <w:rPr>
        <w:bCs/>
        <w:i/>
        <w:sz w:val="16"/>
        <w:szCs w:val="16"/>
      </w:rPr>
      <w:t>„Poprawa bezpieczeństwa pacjentów i efektywności świadczeń Szpitala Powiatu Bytowskiego Sp. z o. o. w ramach regionalnego systemu zdrowia poprzez zwiększenie wykorzystania technologii IT”</w:t>
    </w:r>
  </w:p>
  <w:p w:rsidR="00F163C6" w:rsidRDefault="00F163C6" w:rsidP="00AD0E39">
    <w:pPr>
      <w:pStyle w:val="Defaul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B7" w:rsidRDefault="001B75B7">
      <w:pPr>
        <w:spacing w:after="0"/>
      </w:pPr>
      <w:r>
        <w:separator/>
      </w:r>
    </w:p>
  </w:footnote>
  <w:footnote w:type="continuationSeparator" w:id="1">
    <w:p w:rsidR="001B75B7" w:rsidRDefault="001B75B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1D" w:rsidRPr="00F163C6" w:rsidRDefault="00C1672E">
    <w:pPr>
      <w:pStyle w:val="Nagwek"/>
      <w:rPr>
        <w:szCs w:val="16"/>
      </w:rPr>
    </w:pPr>
    <w:r w:rsidRPr="00C167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3" type="#_x0000_t75" alt="listownik-mono-Pomorskie-FE-UMWP-UE-EFRR-RPO2014-2020-2015-nag" style="position:absolute;left:0;text-align:left;margin-left:80.95pt;margin-top:25pt;width:447.6pt;height:48pt;z-index:251658240;visibility:visible;mso-position-horizontal-relative:page;mso-position-vertical-relative:page" o:allowincell="f">
          <v:imagedata r:id="rId1" o:title="listownik-mono-Pomorskie-FE-UMWP-UE-EFRR-RPO2014-2020-2015-nag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802"/>
    <w:multiLevelType w:val="hybridMultilevel"/>
    <w:tmpl w:val="136E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1AA7"/>
    <w:multiLevelType w:val="hybridMultilevel"/>
    <w:tmpl w:val="295044A2"/>
    <w:lvl w:ilvl="0" w:tplc="8CAAF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attachedTemplate r:id="rId1"/>
  <w:doNotTrackMoves/>
  <w:defaultTabStop w:val="708"/>
  <w:hyphenationZone w:val="425"/>
  <w:doNotShadeFormData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B68"/>
    <w:rsid w:val="00033D54"/>
    <w:rsid w:val="00035836"/>
    <w:rsid w:val="0006251F"/>
    <w:rsid w:val="000A2AF5"/>
    <w:rsid w:val="000F49E4"/>
    <w:rsid w:val="00117A52"/>
    <w:rsid w:val="0014228E"/>
    <w:rsid w:val="00161910"/>
    <w:rsid w:val="00167406"/>
    <w:rsid w:val="00174F4B"/>
    <w:rsid w:val="00181397"/>
    <w:rsid w:val="001A54B4"/>
    <w:rsid w:val="001B12E3"/>
    <w:rsid w:val="001B75B7"/>
    <w:rsid w:val="001E48A1"/>
    <w:rsid w:val="0020340C"/>
    <w:rsid w:val="00244C8B"/>
    <w:rsid w:val="002526EA"/>
    <w:rsid w:val="00264515"/>
    <w:rsid w:val="002872E3"/>
    <w:rsid w:val="0028753B"/>
    <w:rsid w:val="00290256"/>
    <w:rsid w:val="00295744"/>
    <w:rsid w:val="002C1EDA"/>
    <w:rsid w:val="002F02E2"/>
    <w:rsid w:val="002F0594"/>
    <w:rsid w:val="00324451"/>
    <w:rsid w:val="00332B85"/>
    <w:rsid w:val="00372A35"/>
    <w:rsid w:val="00377445"/>
    <w:rsid w:val="003C0879"/>
    <w:rsid w:val="003D7F99"/>
    <w:rsid w:val="003E2367"/>
    <w:rsid w:val="003F7476"/>
    <w:rsid w:val="00403BEA"/>
    <w:rsid w:val="00412744"/>
    <w:rsid w:val="00423735"/>
    <w:rsid w:val="00435955"/>
    <w:rsid w:val="00450A6D"/>
    <w:rsid w:val="004538BD"/>
    <w:rsid w:val="0045609D"/>
    <w:rsid w:val="0046148A"/>
    <w:rsid w:val="004A3226"/>
    <w:rsid w:val="004B3036"/>
    <w:rsid w:val="004B4BB1"/>
    <w:rsid w:val="004F423B"/>
    <w:rsid w:val="00562E5E"/>
    <w:rsid w:val="005638EA"/>
    <w:rsid w:val="00575EB5"/>
    <w:rsid w:val="005B4361"/>
    <w:rsid w:val="005D007A"/>
    <w:rsid w:val="005D7971"/>
    <w:rsid w:val="005E55EC"/>
    <w:rsid w:val="00606415"/>
    <w:rsid w:val="00620BA8"/>
    <w:rsid w:val="00620FB2"/>
    <w:rsid w:val="0063305D"/>
    <w:rsid w:val="00645301"/>
    <w:rsid w:val="00662150"/>
    <w:rsid w:val="006833CC"/>
    <w:rsid w:val="006B0E2A"/>
    <w:rsid w:val="006C4FD7"/>
    <w:rsid w:val="006F0C50"/>
    <w:rsid w:val="0070061C"/>
    <w:rsid w:val="007058F7"/>
    <w:rsid w:val="00720D79"/>
    <w:rsid w:val="0072220E"/>
    <w:rsid w:val="0076309A"/>
    <w:rsid w:val="007A0E80"/>
    <w:rsid w:val="007B0949"/>
    <w:rsid w:val="007B283D"/>
    <w:rsid w:val="007C2DB2"/>
    <w:rsid w:val="007C4C84"/>
    <w:rsid w:val="007D3665"/>
    <w:rsid w:val="007F1B56"/>
    <w:rsid w:val="007F6204"/>
    <w:rsid w:val="008017C2"/>
    <w:rsid w:val="008153FB"/>
    <w:rsid w:val="00816752"/>
    <w:rsid w:val="008226DD"/>
    <w:rsid w:val="00841926"/>
    <w:rsid w:val="00870172"/>
    <w:rsid w:val="00897261"/>
    <w:rsid w:val="00897A8F"/>
    <w:rsid w:val="008B0FC8"/>
    <w:rsid w:val="008B1C3E"/>
    <w:rsid w:val="008C3C6F"/>
    <w:rsid w:val="008C3E24"/>
    <w:rsid w:val="00922A1E"/>
    <w:rsid w:val="009331D4"/>
    <w:rsid w:val="00957EFC"/>
    <w:rsid w:val="009647EA"/>
    <w:rsid w:val="0096483C"/>
    <w:rsid w:val="009703AB"/>
    <w:rsid w:val="00970E84"/>
    <w:rsid w:val="00976B68"/>
    <w:rsid w:val="00977111"/>
    <w:rsid w:val="009805AC"/>
    <w:rsid w:val="009A1376"/>
    <w:rsid w:val="009A52FF"/>
    <w:rsid w:val="009B091B"/>
    <w:rsid w:val="009B5235"/>
    <w:rsid w:val="009D196A"/>
    <w:rsid w:val="009D221D"/>
    <w:rsid w:val="00A4536B"/>
    <w:rsid w:val="00A7233E"/>
    <w:rsid w:val="00AC3BDD"/>
    <w:rsid w:val="00AD0E39"/>
    <w:rsid w:val="00B318D9"/>
    <w:rsid w:val="00B76880"/>
    <w:rsid w:val="00B81237"/>
    <w:rsid w:val="00B816A8"/>
    <w:rsid w:val="00BA6764"/>
    <w:rsid w:val="00BB4781"/>
    <w:rsid w:val="00BC3B9A"/>
    <w:rsid w:val="00C13215"/>
    <w:rsid w:val="00C1672E"/>
    <w:rsid w:val="00C24D67"/>
    <w:rsid w:val="00C32761"/>
    <w:rsid w:val="00C336CA"/>
    <w:rsid w:val="00C6749A"/>
    <w:rsid w:val="00CA2F01"/>
    <w:rsid w:val="00CA600E"/>
    <w:rsid w:val="00CB0CF7"/>
    <w:rsid w:val="00CB4EA5"/>
    <w:rsid w:val="00D2794C"/>
    <w:rsid w:val="00D34055"/>
    <w:rsid w:val="00D37547"/>
    <w:rsid w:val="00D66BFE"/>
    <w:rsid w:val="00D7694C"/>
    <w:rsid w:val="00D85B78"/>
    <w:rsid w:val="00E26D55"/>
    <w:rsid w:val="00E365C6"/>
    <w:rsid w:val="00E632DE"/>
    <w:rsid w:val="00E754F4"/>
    <w:rsid w:val="00EA2C1E"/>
    <w:rsid w:val="00EF0317"/>
    <w:rsid w:val="00EF372D"/>
    <w:rsid w:val="00EF5745"/>
    <w:rsid w:val="00EF7F09"/>
    <w:rsid w:val="00F163C6"/>
    <w:rsid w:val="00F26ABD"/>
    <w:rsid w:val="00F37630"/>
    <w:rsid w:val="00F4532F"/>
    <w:rsid w:val="00F47748"/>
    <w:rsid w:val="00F53D0C"/>
    <w:rsid w:val="00F6358A"/>
    <w:rsid w:val="00F760BE"/>
    <w:rsid w:val="00F93D66"/>
    <w:rsid w:val="00FA3399"/>
    <w:rsid w:val="00FB3079"/>
    <w:rsid w:val="00FC4ED3"/>
    <w:rsid w:val="00FD0A0A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EC"/>
    <w:pPr>
      <w:spacing w:after="120"/>
      <w:ind w:firstLine="284"/>
      <w:jc w:val="both"/>
    </w:pPr>
    <w:rPr>
      <w:rFonts w:ascii="Verdana" w:hAnsi="Verdana"/>
      <w:sz w:val="16"/>
      <w:szCs w:val="24"/>
    </w:rPr>
  </w:style>
  <w:style w:type="paragraph" w:styleId="Nagwek1">
    <w:name w:val="heading 1"/>
    <w:basedOn w:val="Normalny"/>
    <w:next w:val="Normalny"/>
    <w:qFormat/>
    <w:rsid w:val="005E55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55EC"/>
    <w:pPr>
      <w:keepNext/>
      <w:jc w:val="center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ezwcicia">
    <w:name w:val="Standardowy bez wcięcia"/>
    <w:basedOn w:val="Normalny"/>
    <w:rsid w:val="005E55EC"/>
    <w:pPr>
      <w:ind w:firstLine="0"/>
    </w:pPr>
  </w:style>
  <w:style w:type="paragraph" w:customStyle="1" w:styleId="Tyturozdziau1">
    <w:name w:val="Tytuł rozdziału 1"/>
    <w:basedOn w:val="Nagwek1"/>
    <w:rsid w:val="005E55EC"/>
    <w:pPr>
      <w:spacing w:before="120" w:after="120"/>
      <w:ind w:firstLine="0"/>
    </w:pPr>
    <w:rPr>
      <w:rFonts w:ascii="Verdana" w:hAnsi="Verdana" w:cs="Times New Roman"/>
      <w:kern w:val="0"/>
      <w:sz w:val="16"/>
      <w:szCs w:val="24"/>
    </w:rPr>
  </w:style>
  <w:style w:type="paragraph" w:styleId="Nagwek">
    <w:name w:val="header"/>
    <w:basedOn w:val="Normalny"/>
    <w:link w:val="NagwekZnak"/>
    <w:rsid w:val="005E55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E55E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semiHidden/>
    <w:rsid w:val="005E55E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662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F37630"/>
    <w:rPr>
      <w:rFonts w:ascii="Verdana" w:hAnsi="Verdana"/>
      <w:sz w:val="16"/>
      <w:szCs w:val="24"/>
    </w:rPr>
  </w:style>
  <w:style w:type="character" w:styleId="Hipercze">
    <w:name w:val="Hyperlink"/>
    <w:rsid w:val="009B5235"/>
    <w:rPr>
      <w:color w:val="0000FF"/>
      <w:u w:val="single"/>
    </w:rPr>
  </w:style>
  <w:style w:type="paragraph" w:styleId="Bezodstpw">
    <w:name w:val="No Spacing"/>
    <w:uiPriority w:val="1"/>
    <w:qFormat/>
    <w:rsid w:val="004F423B"/>
    <w:pPr>
      <w:ind w:firstLine="284"/>
      <w:jc w:val="both"/>
    </w:pPr>
    <w:rPr>
      <w:rFonts w:ascii="Verdana" w:hAnsi="Verdana"/>
      <w:sz w:val="16"/>
      <w:szCs w:val="24"/>
    </w:rPr>
  </w:style>
  <w:style w:type="paragraph" w:styleId="Akapitzlist">
    <w:name w:val="List Paragraph"/>
    <w:basedOn w:val="Normalny"/>
    <w:uiPriority w:val="34"/>
    <w:qFormat/>
    <w:rsid w:val="004F42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5609D"/>
    <w:rPr>
      <w:rFonts w:ascii="Courier New" w:hAnsi="Courier New" w:cs="Courier New"/>
    </w:rPr>
  </w:style>
  <w:style w:type="paragraph" w:customStyle="1" w:styleId="Default">
    <w:name w:val="Default"/>
    <w:rsid w:val="009D221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A322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ormularz_RRI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Formularz_RRI_2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Wizyty</vt:lpstr>
    </vt:vector>
  </TitlesOfParts>
  <Company>ESAProjekt Sp. z o.o.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Wizyty</dc:title>
  <dc:creator>&lt;autor&gt;</dc:creator>
  <cp:lastModifiedBy>DELL</cp:lastModifiedBy>
  <cp:revision>3</cp:revision>
  <cp:lastPrinted>2017-06-13T10:09:00Z</cp:lastPrinted>
  <dcterms:created xsi:type="dcterms:W3CDTF">2017-06-13T09:55:00Z</dcterms:created>
  <dcterms:modified xsi:type="dcterms:W3CDTF">2017-06-13T10:10:00Z</dcterms:modified>
</cp:coreProperties>
</file>